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2A1F" w14:textId="171F8F80" w:rsidR="00BD60C8" w:rsidRPr="00600ACC" w:rsidRDefault="00BD60C8" w:rsidP="002B05A0">
      <w:pPr>
        <w:rPr>
          <w:rFonts w:ascii="Mind Meridian" w:hAnsi="Mind Meridian" w:cs="Mind Meridian"/>
        </w:rPr>
      </w:pPr>
    </w:p>
    <w:p w14:paraId="44FF765F" w14:textId="77777777" w:rsidR="000163C9" w:rsidRPr="00600ACC" w:rsidRDefault="000163C9" w:rsidP="009111F2">
      <w:pPr>
        <w:pStyle w:val="NormalWeb"/>
        <w:spacing w:line="480" w:lineRule="auto"/>
        <w:rPr>
          <w:rFonts w:ascii="Mind Meridian" w:hAnsi="Mind Meridian" w:cs="Mind Meridian"/>
        </w:rPr>
      </w:pPr>
    </w:p>
    <w:p w14:paraId="0A4AE55D" w14:textId="77777777" w:rsidR="003B2267" w:rsidRDefault="003B2267" w:rsidP="003B2267">
      <w:pPr>
        <w:pStyle w:val="NormalWeb"/>
        <w:spacing w:before="120" w:beforeAutospacing="0"/>
        <w:rPr>
          <w:rFonts w:ascii="Mind Meridian" w:hAnsi="Mind Meridian" w:cs="Mind Meridian"/>
        </w:rPr>
      </w:pPr>
    </w:p>
    <w:p w14:paraId="0B3BCD9E" w14:textId="2BA23EAB" w:rsidR="009111F2" w:rsidRPr="00600ACC" w:rsidRDefault="009111F2" w:rsidP="003B2267">
      <w:pPr>
        <w:pStyle w:val="NormalWeb"/>
        <w:spacing w:before="120" w:beforeAutospacing="0" w:line="480" w:lineRule="auto"/>
        <w:rPr>
          <w:rFonts w:ascii="Mind Meridian" w:hAnsi="Mind Meridian" w:cs="Mind Meridian"/>
        </w:rPr>
      </w:pPr>
      <w:r w:rsidRPr="00600ACC">
        <w:rPr>
          <w:rFonts w:ascii="Mind Meridian" w:hAnsi="Mind Meridian" w:cs="Mind Meridian"/>
        </w:rPr>
        <w:t>Dear Applicant,</w:t>
      </w:r>
    </w:p>
    <w:p w14:paraId="104BDE86" w14:textId="14D7B623" w:rsidR="009111F2" w:rsidRPr="00600ACC" w:rsidRDefault="009111F2" w:rsidP="009111F2">
      <w:pPr>
        <w:pStyle w:val="NormalWeb"/>
        <w:spacing w:before="0" w:beforeAutospacing="0" w:after="0" w:afterAutospacing="0" w:line="480" w:lineRule="auto"/>
        <w:jc w:val="both"/>
        <w:rPr>
          <w:rFonts w:ascii="Mind Meridian" w:hAnsi="Mind Meridian" w:cs="Mind Meridian"/>
          <w:b/>
        </w:rPr>
      </w:pPr>
      <w:r w:rsidRPr="00600ACC">
        <w:rPr>
          <w:rFonts w:ascii="Mind Meridian" w:hAnsi="Mind Meridian" w:cs="Mind Meridian"/>
        </w:rPr>
        <w:t xml:space="preserve">Thank you </w:t>
      </w:r>
      <w:r w:rsidR="004227D3" w:rsidRPr="00600ACC">
        <w:rPr>
          <w:rFonts w:ascii="Mind Meridian" w:hAnsi="Mind Meridian" w:cs="Mind Meridian"/>
        </w:rPr>
        <w:t xml:space="preserve">for your interest in </w:t>
      </w:r>
      <w:r w:rsidR="00AC0DDB">
        <w:rPr>
          <w:rFonts w:ascii="Mind Meridian" w:hAnsi="Mind Meridian" w:cs="Mind Meridian"/>
        </w:rPr>
        <w:t xml:space="preserve">this post of </w:t>
      </w:r>
      <w:r w:rsidR="00483447">
        <w:rPr>
          <w:rFonts w:ascii="Mind Meridian" w:hAnsi="Mind Meridian" w:cs="Mind Meridian"/>
          <w:b/>
          <w:bCs/>
        </w:rPr>
        <w:t>Business Support Assistant</w:t>
      </w:r>
      <w:r w:rsidR="00CC58A3" w:rsidRPr="00600ACC">
        <w:rPr>
          <w:rFonts w:ascii="Mind Meridian" w:hAnsi="Mind Meridian" w:cs="Mind Meridian"/>
        </w:rPr>
        <w:t xml:space="preserve">. </w:t>
      </w:r>
      <w:r w:rsidR="0021144A">
        <w:rPr>
          <w:rFonts w:ascii="Mind Meridian" w:hAnsi="Mind Meridian" w:cs="Mind Meridian"/>
        </w:rPr>
        <w:t xml:space="preserve"> </w:t>
      </w:r>
      <w:r w:rsidR="007135A8">
        <w:rPr>
          <w:rFonts w:ascii="Mind Meridian" w:hAnsi="Mind Meridian" w:cs="Mind Meridian"/>
        </w:rPr>
        <w:t>This i</w:t>
      </w:r>
      <w:r w:rsidR="001F210E">
        <w:rPr>
          <w:rFonts w:ascii="Mind Meridian" w:hAnsi="Mind Meridian" w:cs="Mind Meridian"/>
        </w:rPr>
        <w:t>s a key role in our organisation.</w:t>
      </w:r>
    </w:p>
    <w:p w14:paraId="49A47007" w14:textId="77777777" w:rsidR="009111F2" w:rsidRPr="00600ACC" w:rsidRDefault="009111F2" w:rsidP="009111F2">
      <w:pPr>
        <w:pStyle w:val="NormalWeb"/>
        <w:spacing w:before="0" w:beforeAutospacing="0" w:after="0" w:afterAutospacing="0" w:line="480" w:lineRule="auto"/>
        <w:jc w:val="both"/>
        <w:rPr>
          <w:rFonts w:ascii="Mind Meridian" w:hAnsi="Mind Meridian" w:cs="Mind Meridian"/>
        </w:rPr>
      </w:pPr>
      <w:r w:rsidRPr="00600ACC">
        <w:rPr>
          <w:rFonts w:ascii="Mind Meridian" w:hAnsi="Mind Meridian" w:cs="Mind Meridian"/>
        </w:rPr>
        <w:t xml:space="preserve">Please find attached an application pack that I would ask </w:t>
      </w:r>
      <w:r w:rsidR="00F10FE3" w:rsidRPr="00600ACC">
        <w:rPr>
          <w:rFonts w:ascii="Mind Meridian" w:hAnsi="Mind Meridian" w:cs="Mind Meridian"/>
        </w:rPr>
        <w:t>you to complete and return</w:t>
      </w:r>
      <w:r w:rsidRPr="00600ACC">
        <w:rPr>
          <w:rFonts w:ascii="Mind Meridian" w:hAnsi="Mind Meridian" w:cs="Mind Meridian"/>
        </w:rPr>
        <w:t xml:space="preserve"> either by post to: </w:t>
      </w:r>
    </w:p>
    <w:p w14:paraId="446AA2F8" w14:textId="77777777" w:rsidR="00F10FE3" w:rsidRPr="00600ACC" w:rsidRDefault="00F10FE3" w:rsidP="00705526">
      <w:pPr>
        <w:pStyle w:val="NoSpacing"/>
        <w:jc w:val="both"/>
        <w:rPr>
          <w:rFonts w:ascii="Mind Meridian" w:hAnsi="Mind Meridian" w:cs="Mind Meridian"/>
        </w:rPr>
      </w:pPr>
      <w:r w:rsidRPr="00600ACC">
        <w:rPr>
          <w:rFonts w:ascii="Mind Meridian" w:hAnsi="Mind Meridian" w:cs="Mind Meridian"/>
        </w:rPr>
        <w:t>Recruitment</w:t>
      </w:r>
    </w:p>
    <w:p w14:paraId="49FAE98C" w14:textId="77777777" w:rsidR="009111F2" w:rsidRPr="00600ACC" w:rsidRDefault="009111F2" w:rsidP="00705526">
      <w:pPr>
        <w:pStyle w:val="NoSpacing"/>
        <w:jc w:val="both"/>
        <w:rPr>
          <w:rFonts w:ascii="Mind Meridian" w:hAnsi="Mind Meridian" w:cs="Mind Meridian"/>
        </w:rPr>
      </w:pPr>
      <w:r w:rsidRPr="00600ACC">
        <w:rPr>
          <w:rFonts w:ascii="Mind Meridian" w:hAnsi="Mind Meridian" w:cs="Mind Meridian"/>
        </w:rPr>
        <w:t>Mind in Mid Herts</w:t>
      </w:r>
    </w:p>
    <w:p w14:paraId="39DE7774"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11 Hatfield Road</w:t>
      </w:r>
    </w:p>
    <w:p w14:paraId="26995D95"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St Albans</w:t>
      </w:r>
    </w:p>
    <w:p w14:paraId="64A7D8B2"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Hertfordshire</w:t>
      </w:r>
    </w:p>
    <w:p w14:paraId="16310E04"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AL1 3RR</w:t>
      </w:r>
    </w:p>
    <w:p w14:paraId="72F371C3" w14:textId="77777777" w:rsidR="00705526" w:rsidRPr="00600ACC" w:rsidRDefault="00705526" w:rsidP="00705526">
      <w:pPr>
        <w:pStyle w:val="NoSpacing"/>
        <w:jc w:val="both"/>
        <w:rPr>
          <w:rFonts w:ascii="Mind Meridian" w:hAnsi="Mind Meridian" w:cs="Mind Meridian"/>
        </w:rPr>
      </w:pPr>
    </w:p>
    <w:p w14:paraId="00603C88" w14:textId="392D848E" w:rsidR="009111F2" w:rsidRDefault="000C7219" w:rsidP="001050E4">
      <w:pPr>
        <w:pStyle w:val="NormalWeb"/>
        <w:spacing w:before="0" w:beforeAutospacing="0" w:line="480" w:lineRule="auto"/>
        <w:rPr>
          <w:rFonts w:ascii="Mind Meridian" w:hAnsi="Mind Meridian" w:cs="Mind Meridian"/>
          <w:b/>
        </w:rPr>
      </w:pPr>
      <w:r w:rsidRPr="00757FFE">
        <w:rPr>
          <w:rFonts w:ascii="Mind Meridian" w:hAnsi="Mind Meridian" w:cs="Mind Meridian"/>
        </w:rPr>
        <w:t>or by email</w:t>
      </w:r>
      <w:r w:rsidR="009111F2" w:rsidRPr="00757FFE">
        <w:rPr>
          <w:rFonts w:ascii="Mind Meridian" w:hAnsi="Mind Meridian" w:cs="Mind Meridian"/>
        </w:rPr>
        <w:t xml:space="preserve"> to </w:t>
      </w:r>
      <w:hyperlink r:id="rId11" w:history="1">
        <w:r w:rsidR="00F10FE3" w:rsidRPr="00757FFE">
          <w:rPr>
            <w:rStyle w:val="Hyperlink"/>
            <w:rFonts w:ascii="Mind Meridian" w:hAnsi="Mind Meridian" w:cs="Mind Meridian"/>
          </w:rPr>
          <w:t>recruitment@mindinmidherts.org.uk</w:t>
        </w:r>
      </w:hyperlink>
      <w:r w:rsidR="001050E4" w:rsidRPr="00757FFE">
        <w:rPr>
          <w:rStyle w:val="Hyperlink"/>
          <w:rFonts w:ascii="Mind Meridian" w:hAnsi="Mind Meridian" w:cs="Mind Meridian"/>
        </w:rPr>
        <w:t xml:space="preserve"> </w:t>
      </w:r>
      <w:r w:rsidR="009111F2" w:rsidRPr="00757FFE">
        <w:rPr>
          <w:rFonts w:ascii="Mind Meridian" w:hAnsi="Mind Meridian" w:cs="Mind Meridian"/>
          <w:bCs/>
        </w:rPr>
        <w:t>no later than</w:t>
      </w:r>
      <w:r w:rsidR="003B2267" w:rsidRPr="00757FFE">
        <w:rPr>
          <w:rFonts w:ascii="Mind Meridian" w:hAnsi="Mind Meridian" w:cs="Mind Meridian"/>
          <w:b/>
        </w:rPr>
        <w:t xml:space="preserve"> </w:t>
      </w:r>
      <w:r w:rsidR="00B463B0" w:rsidRPr="00757FFE">
        <w:rPr>
          <w:rFonts w:ascii="Mind Meridian" w:hAnsi="Mind Meridian" w:cs="Mind Meridian"/>
          <w:b/>
        </w:rPr>
        <w:t xml:space="preserve">12 noon, </w:t>
      </w:r>
      <w:r w:rsidR="009578E6" w:rsidRPr="00757FFE">
        <w:rPr>
          <w:rFonts w:ascii="Mind Meridian" w:hAnsi="Mind Meridian" w:cs="Mind Meridian"/>
          <w:b/>
        </w:rPr>
        <w:t xml:space="preserve">Wednesday </w:t>
      </w:r>
      <w:r w:rsidR="006A1206">
        <w:rPr>
          <w:rFonts w:ascii="Mind Meridian" w:hAnsi="Mind Meridian" w:cs="Mind Meridian"/>
          <w:b/>
        </w:rPr>
        <w:t>10</w:t>
      </w:r>
      <w:r w:rsidR="006A1206" w:rsidRPr="006A1206">
        <w:rPr>
          <w:rFonts w:ascii="Mind Meridian" w:hAnsi="Mind Meridian" w:cs="Mind Meridian"/>
          <w:b/>
          <w:vertAlign w:val="superscript"/>
        </w:rPr>
        <w:t>th</w:t>
      </w:r>
      <w:r w:rsidR="006A1206">
        <w:rPr>
          <w:rFonts w:ascii="Mind Meridian" w:hAnsi="Mind Meridian" w:cs="Mind Meridian"/>
          <w:b/>
        </w:rPr>
        <w:t xml:space="preserve"> April </w:t>
      </w:r>
      <w:r w:rsidR="00B37BA9">
        <w:rPr>
          <w:rFonts w:ascii="Mind Meridian" w:hAnsi="Mind Meridian" w:cs="Mind Meridian"/>
          <w:b/>
        </w:rPr>
        <w:t>2024</w:t>
      </w:r>
      <w:r w:rsidR="003B2267" w:rsidRPr="00757FFE">
        <w:rPr>
          <w:rFonts w:ascii="Mind Meridian" w:hAnsi="Mind Meridian" w:cs="Mind Meridian"/>
          <w:b/>
        </w:rPr>
        <w:t>.</w:t>
      </w:r>
    </w:p>
    <w:p w14:paraId="0C4CC303" w14:textId="5217D125" w:rsidR="00137500" w:rsidRPr="00600ACC" w:rsidRDefault="00137500" w:rsidP="001050E4">
      <w:pPr>
        <w:pStyle w:val="NormalWeb"/>
        <w:spacing w:before="0" w:beforeAutospacing="0" w:line="480" w:lineRule="auto"/>
        <w:rPr>
          <w:rFonts w:ascii="Mind Meridian" w:hAnsi="Mind Meridian" w:cs="Mind Meridian"/>
          <w:b/>
        </w:rPr>
      </w:pPr>
      <w:r w:rsidRPr="00137500">
        <w:rPr>
          <w:rFonts w:ascii="Mind Meridian" w:hAnsi="Mind Meridian" w:cs="Mind Meridian"/>
          <w:bCs/>
        </w:rPr>
        <w:t xml:space="preserve">Interviews will be held on </w:t>
      </w:r>
      <w:r>
        <w:rPr>
          <w:rFonts w:ascii="Mind Meridian" w:hAnsi="Mind Meridian" w:cs="Mind Meridian"/>
          <w:b/>
        </w:rPr>
        <w:t xml:space="preserve">Wednesday </w:t>
      </w:r>
      <w:r w:rsidR="00B37BA9">
        <w:rPr>
          <w:rFonts w:ascii="Mind Meridian" w:hAnsi="Mind Meridian" w:cs="Mind Meridian"/>
          <w:b/>
        </w:rPr>
        <w:t>24</w:t>
      </w:r>
      <w:r w:rsidR="001F210E" w:rsidRPr="001F210E">
        <w:rPr>
          <w:rFonts w:ascii="Mind Meridian" w:hAnsi="Mind Meridian" w:cs="Mind Meridian"/>
          <w:b/>
          <w:vertAlign w:val="superscript"/>
        </w:rPr>
        <w:t>th</w:t>
      </w:r>
      <w:r w:rsidR="001F210E">
        <w:rPr>
          <w:rFonts w:ascii="Mind Meridian" w:hAnsi="Mind Meridian" w:cs="Mind Meridian"/>
          <w:b/>
        </w:rPr>
        <w:t xml:space="preserve"> April</w:t>
      </w:r>
      <w:r w:rsidR="00107A71">
        <w:rPr>
          <w:rFonts w:ascii="Mind Meridian" w:hAnsi="Mind Meridian" w:cs="Mind Meridian"/>
          <w:b/>
        </w:rPr>
        <w:t xml:space="preserve"> 2024</w:t>
      </w:r>
      <w:r>
        <w:rPr>
          <w:rFonts w:ascii="Mind Meridian" w:hAnsi="Mind Meridian" w:cs="Mind Meridian"/>
          <w:b/>
        </w:rPr>
        <w:t>.</w:t>
      </w:r>
    </w:p>
    <w:p w14:paraId="79682265" w14:textId="77777777" w:rsidR="009111F2" w:rsidRPr="00600ACC" w:rsidRDefault="009111F2" w:rsidP="00F24AD1">
      <w:pPr>
        <w:pStyle w:val="NormalWeb"/>
        <w:spacing w:before="0" w:beforeAutospacing="0" w:line="480" w:lineRule="auto"/>
        <w:jc w:val="both"/>
        <w:rPr>
          <w:rFonts w:ascii="Mind Meridian" w:hAnsi="Mind Meridian" w:cs="Mind Meridian"/>
          <w:b/>
        </w:rPr>
      </w:pPr>
      <w:r w:rsidRPr="00600ACC">
        <w:rPr>
          <w:rFonts w:ascii="Mind Meridian" w:hAnsi="Mind Meridian" w:cs="Mind Meridian"/>
        </w:rPr>
        <w:t>We look forward to reading your application.</w:t>
      </w:r>
    </w:p>
    <w:p w14:paraId="2AFC7671" w14:textId="77777777" w:rsidR="009111F2" w:rsidRPr="00600ACC" w:rsidRDefault="009111F2" w:rsidP="009111F2">
      <w:pPr>
        <w:pStyle w:val="NormalWeb"/>
        <w:spacing w:line="480" w:lineRule="auto"/>
        <w:rPr>
          <w:rFonts w:ascii="Mind Meridian" w:hAnsi="Mind Meridian" w:cs="Mind Meridian"/>
        </w:rPr>
      </w:pPr>
      <w:r w:rsidRPr="00600ACC">
        <w:rPr>
          <w:rFonts w:ascii="Mind Meridian" w:hAnsi="Mind Meridian" w:cs="Mind Meridian"/>
        </w:rPr>
        <w:t xml:space="preserve">Yours faithfully, </w:t>
      </w:r>
    </w:p>
    <w:p w14:paraId="32589E0D" w14:textId="77777777" w:rsidR="00375701" w:rsidRPr="00600ACC" w:rsidRDefault="00375701" w:rsidP="00375701">
      <w:pPr>
        <w:rPr>
          <w:rFonts w:ascii="Mind Meridian" w:hAnsi="Mind Meridian" w:cs="Mind Meridian"/>
          <w:b/>
          <w:sz w:val="24"/>
        </w:rPr>
      </w:pPr>
      <w:r w:rsidRPr="00600ACC">
        <w:rPr>
          <w:rFonts w:ascii="Mind Meridian" w:hAnsi="Mind Meridian" w:cs="Mind Meridian"/>
          <w:b/>
          <w:sz w:val="24"/>
        </w:rPr>
        <w:t>Bal Bhathal</w:t>
      </w:r>
    </w:p>
    <w:p w14:paraId="0CB419C4" w14:textId="77777777" w:rsidR="00375701" w:rsidRPr="00600ACC" w:rsidRDefault="001050E4" w:rsidP="00375701">
      <w:pPr>
        <w:rPr>
          <w:rFonts w:ascii="Mind Meridian" w:hAnsi="Mind Meridian" w:cs="Mind Meridian"/>
          <w:b/>
          <w:sz w:val="24"/>
        </w:rPr>
      </w:pPr>
      <w:r w:rsidRPr="00600ACC">
        <w:rPr>
          <w:rFonts w:ascii="Mind Meridian" w:hAnsi="Mind Meridian" w:cs="Mind Meridian"/>
          <w:b/>
          <w:sz w:val="24"/>
        </w:rPr>
        <w:t>Office Manager</w:t>
      </w:r>
    </w:p>
    <w:p w14:paraId="0FF56AB9" w14:textId="76539E6F" w:rsidR="00111200" w:rsidRDefault="00111200" w:rsidP="003B2267">
      <w:pPr>
        <w:pStyle w:val="NoSpacing"/>
        <w:jc w:val="center"/>
        <w:rPr>
          <w:rFonts w:ascii="Mind Meridian" w:hAnsi="Mind Meridian" w:cs="Mind Meridian"/>
          <w:b/>
          <w:color w:val="1300C1"/>
          <w:sz w:val="36"/>
          <w:szCs w:val="36"/>
        </w:rPr>
      </w:pPr>
    </w:p>
    <w:p w14:paraId="091689B1" w14:textId="47A5845E" w:rsidR="005E6DE6" w:rsidRPr="00600ACC" w:rsidRDefault="00111200" w:rsidP="00111200">
      <w:pPr>
        <w:jc w:val="center"/>
        <w:rPr>
          <w:rFonts w:ascii="Mind Meridian" w:hAnsi="Mind Meridian" w:cs="Mind Meridian"/>
          <w:b/>
          <w:color w:val="1300C1"/>
          <w:sz w:val="36"/>
          <w:szCs w:val="36"/>
        </w:rPr>
      </w:pPr>
      <w:r>
        <w:rPr>
          <w:rFonts w:ascii="Mind Meridian" w:hAnsi="Mind Meridian" w:cs="Mind Meridian"/>
          <w:b/>
          <w:color w:val="1300C1"/>
          <w:sz w:val="36"/>
          <w:szCs w:val="36"/>
        </w:rPr>
        <w:br w:type="page"/>
      </w:r>
      <w:r w:rsidR="005E6DE6" w:rsidRPr="00600ACC">
        <w:rPr>
          <w:rFonts w:ascii="Mind Meridian" w:hAnsi="Mind Meridian" w:cs="Mind Meridian"/>
          <w:b/>
          <w:color w:val="1300C1"/>
          <w:sz w:val="36"/>
          <w:szCs w:val="36"/>
        </w:rPr>
        <w:lastRenderedPageBreak/>
        <w:t>About Mind in Mid Herts</w:t>
      </w:r>
    </w:p>
    <w:p w14:paraId="302A47D9" w14:textId="77777777" w:rsidR="003B2267" w:rsidRDefault="003B2267" w:rsidP="00261F0A">
      <w:pPr>
        <w:jc w:val="both"/>
        <w:rPr>
          <w:rFonts w:ascii="Mind Meridian" w:eastAsia="Calibri" w:hAnsi="Mind Meridian" w:cs="Mind Meridian"/>
          <w:sz w:val="24"/>
        </w:rPr>
      </w:pPr>
    </w:p>
    <w:p w14:paraId="32A4B8A1" w14:textId="77777777" w:rsidR="004C2CFE" w:rsidRDefault="004C2CFE" w:rsidP="00261F0A">
      <w:pPr>
        <w:jc w:val="both"/>
        <w:rPr>
          <w:rFonts w:ascii="Mind Meridian" w:eastAsia="Calibri" w:hAnsi="Mind Meridian" w:cs="Mind Meridian"/>
          <w:sz w:val="24"/>
        </w:rPr>
      </w:pPr>
    </w:p>
    <w:p w14:paraId="078B2600" w14:textId="77777777" w:rsidR="00C6573B" w:rsidRPr="00202C0E" w:rsidRDefault="00C6573B" w:rsidP="00C6573B">
      <w:pPr>
        <w:jc w:val="both"/>
        <w:rPr>
          <w:rFonts w:ascii="Mind Meridian" w:hAnsi="Mind Meridian" w:cs="Mind Meridian"/>
          <w:sz w:val="24"/>
        </w:rPr>
      </w:pPr>
      <w:r w:rsidRPr="00202C0E">
        <w:rPr>
          <w:rFonts w:ascii="Mind Meridian" w:hAnsi="Mind Meridian" w:cs="Mind Meridian"/>
          <w:sz w:val="24"/>
        </w:rPr>
        <w:t>Do you want to work for organisation that supports people with mental health issues in a moment of crisis? Would you like to be a part of a dynamic team striving to break down barriers for those that need help and support, and want to be part of our mission to provide prevention, recovery, and support services in Hertfordshire to empower people to take control of their mental health? If the answer to all of these is yes, we want to hear from you.</w:t>
      </w:r>
    </w:p>
    <w:p w14:paraId="003D854D" w14:textId="77777777" w:rsidR="00C6573B" w:rsidRPr="00202C0E" w:rsidRDefault="00C6573B" w:rsidP="00C6573B">
      <w:pPr>
        <w:rPr>
          <w:rFonts w:ascii="Mind Meridian" w:eastAsia="Mind Meridian" w:hAnsi="Mind Meridian" w:cs="Mind Meridian"/>
          <w:sz w:val="24"/>
        </w:rPr>
      </w:pPr>
      <w:r w:rsidRPr="00202C0E">
        <w:rPr>
          <w:rFonts w:ascii="Mind Meridian" w:hAnsi="Mind Meridian" w:cs="Mind Meridian"/>
          <w:noProof/>
          <w:sz w:val="24"/>
        </w:rPr>
        <mc:AlternateContent>
          <mc:Choice Requires="wps">
            <w:drawing>
              <wp:anchor distT="45720" distB="45720" distL="114300" distR="114300" simplePos="0" relativeHeight="251658242" behindDoc="0" locked="0" layoutInCell="1" hidden="0" allowOverlap="1" wp14:anchorId="5D7D2A56" wp14:editId="7A790D27">
                <wp:simplePos x="0" y="0"/>
                <wp:positionH relativeFrom="margin">
                  <wp:posOffset>-76835</wp:posOffset>
                </wp:positionH>
                <wp:positionV relativeFrom="paragraph">
                  <wp:posOffset>240665</wp:posOffset>
                </wp:positionV>
                <wp:extent cx="6296025" cy="1151890"/>
                <wp:effectExtent l="0" t="0" r="9525" b="0"/>
                <wp:wrapSquare wrapText="bothSides" distT="45720" distB="45720" distL="114300" distR="114300"/>
                <wp:docPr id="1195326372" name="Text Box 1195326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51890"/>
                        </a:xfrm>
                        <a:prstGeom prst="rect">
                          <a:avLst/>
                        </a:prstGeom>
                        <a:solidFill>
                          <a:srgbClr val="71F5C4"/>
                        </a:solidFill>
                        <a:ln w="9525">
                          <a:noFill/>
                          <a:miter lim="800000"/>
                          <a:headEnd/>
                          <a:tailEnd/>
                        </a:ln>
                      </wps:spPr>
                      <wps:txbx>
                        <w:txbxContent>
                          <w:p w14:paraId="5A718B54" w14:textId="77777777" w:rsidR="00C6573B" w:rsidRPr="00594BEB" w:rsidRDefault="00C6573B" w:rsidP="00C6573B">
                            <w:pPr>
                              <w:pStyle w:val="xmsonormal"/>
                              <w:spacing w:line="276" w:lineRule="auto"/>
                              <w:rPr>
                                <w:rFonts w:ascii="Mind Meridian" w:hAnsi="Mind Meridian" w:cs="Mind Meridian"/>
                                <w:b/>
                                <w:i/>
                                <w:sz w:val="28"/>
                                <w:szCs w:val="28"/>
                              </w:rPr>
                            </w:pPr>
                            <w:r>
                              <w:rPr>
                                <w:rFonts w:ascii="Mind Meridian" w:hAnsi="Mind Meridian" w:cs="Mind Meridian"/>
                                <w:b/>
                                <w:i/>
                                <w:sz w:val="28"/>
                                <w:szCs w:val="28"/>
                              </w:rPr>
                              <w:t>“I’m a little over</w:t>
                            </w:r>
                            <w:r w:rsidRPr="00594BEB">
                              <w:rPr>
                                <w:rFonts w:ascii="Mind Meridian" w:hAnsi="Mind Meridian" w:cs="Mind Meridian"/>
                                <w:b/>
                                <w:i/>
                                <w:sz w:val="28"/>
                                <w:szCs w:val="28"/>
                              </w:rPr>
                              <w:t>whelmed don’t feel like it’s real or I am this lucky but I’m trying to stay calm. I can’t thank you enough for all your support and help honestly means the world to me I felt so alone like no one cared. But I honestly can’t thank you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D2A56" id="_x0000_t202" coordsize="21600,21600" o:spt="202" path="m,l,21600r21600,l21600,xe">
                <v:stroke joinstyle="miter"/>
                <v:path gradientshapeok="t" o:connecttype="rect"/>
              </v:shapetype>
              <v:shape id="Text Box 1195326372" o:spid="_x0000_s1026" type="#_x0000_t202" style="position:absolute;margin-left:-6.05pt;margin-top:18.95pt;width:495.75pt;height:90.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" fillcolor="#71f5c4" stroked="f">
                <v:textbox>
                  <w:txbxContent>
                    <w:p w14:paraId="5A718B54" w14:textId="77777777" w:rsidR="00C6573B" w:rsidRPr="00594BEB" w:rsidRDefault="00C6573B" w:rsidP="00C6573B">
                      <w:pPr>
                        <w:pStyle w:val="xmsonormal"/>
                        <w:spacing w:line="276" w:lineRule="auto"/>
                        <w:rPr>
                          <w:rFonts w:ascii="Mind Meridian" w:hAnsi="Mind Meridian" w:cs="Mind Meridian"/>
                          <w:b/>
                          <w:i/>
                          <w:sz w:val="28"/>
                          <w:szCs w:val="28"/>
                        </w:rPr>
                      </w:pPr>
                      <w:r>
                        <w:rPr>
                          <w:rFonts w:ascii="Mind Meridian" w:hAnsi="Mind Meridian" w:cs="Mind Meridian"/>
                          <w:b/>
                          <w:i/>
                          <w:sz w:val="28"/>
                          <w:szCs w:val="28"/>
                        </w:rPr>
                        <w:t>“I’m a little over</w:t>
                      </w:r>
                      <w:r w:rsidRPr="00594BEB">
                        <w:rPr>
                          <w:rFonts w:ascii="Mind Meridian" w:hAnsi="Mind Meridian" w:cs="Mind Meridian"/>
                          <w:b/>
                          <w:i/>
                          <w:sz w:val="28"/>
                          <w:szCs w:val="28"/>
                        </w:rPr>
                        <w:t>whelmed don’t feel like it’s real or I am this lucky but I’m trying to stay calm. I can’t thank you enough for all your support and help honestly means the world to me I felt so alone like no one cared. But I honestly can’t thank you enough.”</w:t>
                      </w:r>
                    </w:p>
                  </w:txbxContent>
                </v:textbox>
                <w10:wrap type="square" anchorx="margin"/>
              </v:shape>
            </w:pict>
          </mc:Fallback>
        </mc:AlternateContent>
      </w:r>
    </w:p>
    <w:p w14:paraId="532F9065" w14:textId="77777777" w:rsidR="00C6573B" w:rsidRPr="00202C0E" w:rsidRDefault="00C6573B" w:rsidP="00C6573B">
      <w:pPr>
        <w:rPr>
          <w:rFonts w:ascii="Mind Meridian" w:eastAsia="Mind Meridian" w:hAnsi="Mind Meridian" w:cs="Mind Meridian"/>
          <w:sz w:val="24"/>
        </w:rPr>
      </w:pPr>
    </w:p>
    <w:p w14:paraId="62C36016" w14:textId="77777777" w:rsidR="00C6573B" w:rsidRPr="00202C0E" w:rsidRDefault="00C6573B" w:rsidP="00C6573B">
      <w:pPr>
        <w:jc w:val="both"/>
        <w:rPr>
          <w:rFonts w:ascii="Mind Meridian" w:hAnsi="Mind Meridian" w:cs="Mind Meridian"/>
          <w:sz w:val="24"/>
        </w:rPr>
      </w:pPr>
      <w:r w:rsidRPr="00202C0E">
        <w:rPr>
          <w:rFonts w:ascii="Mind Meridian" w:hAnsi="Mind Meridian" w:cs="Mind Meridian"/>
          <w:sz w:val="24"/>
        </w:rPr>
        <w:t xml:space="preserve">We aim to provide a safe space for people in crisis to talk and feel supported, be listened to without judgement, access relevant support with problem solving and facilitate access to external services. </w:t>
      </w:r>
    </w:p>
    <w:p w14:paraId="7C4A1BB5" w14:textId="77777777" w:rsidR="00C6573B" w:rsidRPr="00202C0E" w:rsidRDefault="00C6573B" w:rsidP="00C6573B">
      <w:pPr>
        <w:jc w:val="both"/>
        <w:rPr>
          <w:rFonts w:ascii="Mind Meridian" w:hAnsi="Mind Meridian" w:cs="Mind Meridian"/>
          <w:sz w:val="24"/>
        </w:rPr>
      </w:pPr>
    </w:p>
    <w:p w14:paraId="4215E84A" w14:textId="4B28C0CE" w:rsidR="00C6573B" w:rsidRPr="00202C0E" w:rsidRDefault="00C6573B" w:rsidP="00C6573B">
      <w:pPr>
        <w:ind w:left="-5"/>
        <w:jc w:val="both"/>
        <w:rPr>
          <w:rFonts w:ascii="Mind Meridian" w:eastAsiaTheme="minorHAnsi" w:hAnsi="Mind Meridian" w:cs="Mind Meridian"/>
          <w:sz w:val="24"/>
        </w:rPr>
      </w:pPr>
      <w:r w:rsidRPr="00202C0E">
        <w:rPr>
          <w:rFonts w:ascii="Mind Meridian" w:eastAsiaTheme="minorHAnsi" w:hAnsi="Mind Meridian" w:cs="Mind Meridian"/>
          <w:sz w:val="24"/>
        </w:rPr>
        <w:t>We are a living wage employer and as such we take the health and wellbeing of our staff very seriously too.</w:t>
      </w:r>
    </w:p>
    <w:p w14:paraId="34C5B72D" w14:textId="75798A5B" w:rsidR="007135A8" w:rsidRPr="007135A8" w:rsidRDefault="00DE0F0C" w:rsidP="007135A8">
      <w:pPr>
        <w:spacing w:before="15" w:after="15"/>
        <w:jc w:val="both"/>
        <w:rPr>
          <w:rFonts w:ascii="Mind Meridian" w:eastAsia="Mind Meridian" w:hAnsi="Mind Meridian" w:cs="Mind Meridian"/>
          <w:sz w:val="24"/>
        </w:rPr>
      </w:pPr>
      <w:r w:rsidRPr="00202C0E">
        <w:rPr>
          <w:rFonts w:ascii="Mind Meridian" w:hAnsi="Mind Meridian" w:cs="Mind Meridian"/>
          <w:noProof/>
          <w:sz w:val="24"/>
        </w:rPr>
        <mc:AlternateContent>
          <mc:Choice Requires="wps">
            <w:drawing>
              <wp:anchor distT="45720" distB="45720" distL="114300" distR="114300" simplePos="0" relativeHeight="251658243" behindDoc="0" locked="0" layoutInCell="1" hidden="0" allowOverlap="1" wp14:anchorId="6A3E401E" wp14:editId="47E46643">
                <wp:simplePos x="0" y="0"/>
                <wp:positionH relativeFrom="margin">
                  <wp:posOffset>-76200</wp:posOffset>
                </wp:positionH>
                <wp:positionV relativeFrom="paragraph">
                  <wp:posOffset>343535</wp:posOffset>
                </wp:positionV>
                <wp:extent cx="6343650" cy="1905000"/>
                <wp:effectExtent l="0" t="0" r="0" b="0"/>
                <wp:wrapSquare wrapText="bothSides" distT="45720" distB="45720" distL="114300" distR="114300"/>
                <wp:docPr id="899624115" name="Text Box 899624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905000"/>
                        </a:xfrm>
                        <a:prstGeom prst="rect">
                          <a:avLst/>
                        </a:prstGeom>
                        <a:solidFill>
                          <a:srgbClr val="71F5C4"/>
                        </a:solidFill>
                        <a:ln w="9525">
                          <a:noFill/>
                          <a:miter lim="800000"/>
                          <a:headEnd/>
                          <a:tailEnd/>
                        </a:ln>
                      </wps:spPr>
                      <wps:txbx>
                        <w:txbxContent>
                          <w:p w14:paraId="50FAEC35" w14:textId="77777777" w:rsidR="00C6573B" w:rsidRPr="0031307E" w:rsidRDefault="00C6573B" w:rsidP="00C6573B">
                            <w:pPr>
                              <w:pStyle w:val="xmsonormal"/>
                              <w:spacing w:line="276" w:lineRule="auto"/>
                              <w:rPr>
                                <w:rFonts w:ascii="Mind Meridian" w:hAnsi="Mind Meridian" w:cs="Mind Meridian"/>
                                <w:b/>
                                <w:i/>
                                <w:sz w:val="28"/>
                                <w:szCs w:val="28"/>
                              </w:rPr>
                            </w:pPr>
                            <w:r w:rsidRPr="0031307E">
                              <w:rPr>
                                <w:rFonts w:ascii="Mind Meridian" w:hAnsi="Mind Meridian" w:cs="Mind Meridian"/>
                                <w:b/>
                                <w:i/>
                                <w:sz w:val="28"/>
                                <w:szCs w:val="28"/>
                              </w:rPr>
                              <w:t>“I’d like to say what a fantastic line manager I have in Leanne.</w:t>
                            </w:r>
                          </w:p>
                          <w:p w14:paraId="45448D2A" w14:textId="77777777" w:rsidR="00C6573B" w:rsidRPr="0031307E" w:rsidRDefault="00C6573B" w:rsidP="00C6573B">
                            <w:pPr>
                              <w:pStyle w:val="xmsonormal"/>
                              <w:spacing w:line="276" w:lineRule="auto"/>
                              <w:rPr>
                                <w:rFonts w:ascii="Mind Meridian" w:hAnsi="Mind Meridian" w:cs="Mind Meridian"/>
                                <w:b/>
                                <w:i/>
                                <w:sz w:val="28"/>
                                <w:szCs w:val="28"/>
                              </w:rPr>
                            </w:pPr>
                            <w:r w:rsidRPr="0031307E">
                              <w:rPr>
                                <w:rFonts w:ascii="Mind Meridian" w:hAnsi="Mind Meridian" w:cs="Mind Meridian"/>
                                <w:b/>
                                <w:i/>
                                <w:sz w:val="28"/>
                                <w:szCs w:val="28"/>
                              </w:rPr>
                              <w:t xml:space="preserve">…like to commend Clare for </w:t>
                            </w:r>
                            <w:proofErr w:type="gramStart"/>
                            <w:r w:rsidRPr="0031307E">
                              <w:rPr>
                                <w:rFonts w:ascii="Mind Meridian" w:hAnsi="Mind Meridian" w:cs="Mind Meridian"/>
                                <w:b/>
                                <w:i/>
                                <w:sz w:val="28"/>
                                <w:szCs w:val="28"/>
                              </w:rPr>
                              <w:t>all of</w:t>
                            </w:r>
                            <w:proofErr w:type="gramEnd"/>
                            <w:r w:rsidRPr="0031307E">
                              <w:rPr>
                                <w:rFonts w:ascii="Mind Meridian" w:hAnsi="Mind Meridian" w:cs="Mind Meridian"/>
                                <w:b/>
                                <w:i/>
                                <w:sz w:val="28"/>
                                <w:szCs w:val="28"/>
                              </w:rPr>
                              <w:t xml:space="preserve"> her support with my takeover of the Long Covid project and guidance with the online group support in general. Clare has, without fail, been on hand to answer every question or query I have raised despite being an incredibly busy lady.  She is a fantastic leader and I feel fortunate to work with both her and Leanne.”</w:t>
                            </w:r>
                          </w:p>
                          <w:p w14:paraId="71E84AEA" w14:textId="77777777" w:rsidR="00C6573B" w:rsidRPr="0031307E" w:rsidRDefault="00C6573B" w:rsidP="00C6573B">
                            <w:pPr>
                              <w:pStyle w:val="xmsonormal"/>
                              <w:spacing w:line="276" w:lineRule="auto"/>
                              <w:rPr>
                                <w:rFonts w:ascii="Mind Meridian" w:hAnsi="Mind Meridian" w:cs="Mind Meridian"/>
                                <w:b/>
                                <w:sz w:val="28"/>
                                <w:szCs w:val="28"/>
                              </w:rPr>
                            </w:pPr>
                            <w:r w:rsidRPr="0031307E">
                              <w:rPr>
                                <w:rFonts w:ascii="Mind Meridian" w:hAnsi="Mind Meridian" w:cs="Mind Meridian"/>
                                <w:b/>
                                <w:sz w:val="28"/>
                                <w:szCs w:val="28"/>
                              </w:rPr>
                              <w:t xml:space="preserve"> Hannah, started with us in </w:t>
                            </w:r>
                            <w:r>
                              <w:rPr>
                                <w:rFonts w:ascii="Mind Meridian" w:hAnsi="Mind Meridian" w:cs="Mind Meridian"/>
                                <w:b/>
                                <w:sz w:val="28"/>
                                <w:szCs w:val="28"/>
                              </w:rPr>
                              <w:t>Feb.</w:t>
                            </w:r>
                            <w:r w:rsidRPr="0031307E">
                              <w:rPr>
                                <w:rFonts w:ascii="Mind Meridian" w:hAnsi="Mind Meridian" w:cs="Mind Meridian"/>
                                <w:b/>
                                <w:sz w:val="28"/>
                                <w:szCs w:val="28"/>
                              </w:rPr>
                              <w:t xml:space="preserve"> ‘23</w:t>
                            </w:r>
                          </w:p>
                          <w:p w14:paraId="778ED7DC" w14:textId="77777777" w:rsidR="00C6573B" w:rsidRPr="0031307E" w:rsidRDefault="00C6573B" w:rsidP="00C6573B">
                            <w:pPr>
                              <w:rPr>
                                <w:rFonts w:ascii="Mind Meridian" w:hAnsi="Mind Meridian" w:cs="Mind Meridian"/>
                                <w:b/>
                                <w:i/>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401E" id="Text Box 899624115" o:spid="_x0000_s1027" type="#_x0000_t202" style="position:absolute;left:0;text-align:left;margin-left:-6pt;margin-top:27.05pt;width:499.5pt;height:15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" fillcolor="#71f5c4" stroked="f">
                <v:textbox>
                  <w:txbxContent>
                    <w:p w14:paraId="50FAEC35" w14:textId="77777777" w:rsidR="00C6573B" w:rsidRPr="0031307E" w:rsidRDefault="00C6573B" w:rsidP="00C6573B">
                      <w:pPr>
                        <w:pStyle w:val="xmsonormal"/>
                        <w:spacing w:line="276" w:lineRule="auto"/>
                        <w:rPr>
                          <w:rFonts w:ascii="Mind Meridian" w:hAnsi="Mind Meridian" w:cs="Mind Meridian"/>
                          <w:b/>
                          <w:i/>
                          <w:sz w:val="28"/>
                          <w:szCs w:val="28"/>
                        </w:rPr>
                      </w:pPr>
                      <w:r w:rsidRPr="0031307E">
                        <w:rPr>
                          <w:rFonts w:ascii="Mind Meridian" w:hAnsi="Mind Meridian" w:cs="Mind Meridian"/>
                          <w:b/>
                          <w:i/>
                          <w:sz w:val="28"/>
                          <w:szCs w:val="28"/>
                        </w:rPr>
                        <w:t>“I’d like to say what a fantastic line manager I have in Leanne.</w:t>
                      </w:r>
                    </w:p>
                    <w:p w14:paraId="45448D2A" w14:textId="77777777" w:rsidR="00C6573B" w:rsidRPr="0031307E" w:rsidRDefault="00C6573B" w:rsidP="00C6573B">
                      <w:pPr>
                        <w:pStyle w:val="xmsonormal"/>
                        <w:spacing w:line="276" w:lineRule="auto"/>
                        <w:rPr>
                          <w:rFonts w:ascii="Mind Meridian" w:hAnsi="Mind Meridian" w:cs="Mind Meridian"/>
                          <w:b/>
                          <w:i/>
                          <w:sz w:val="28"/>
                          <w:szCs w:val="28"/>
                        </w:rPr>
                      </w:pPr>
                      <w:r w:rsidRPr="0031307E">
                        <w:rPr>
                          <w:rFonts w:ascii="Mind Meridian" w:hAnsi="Mind Meridian" w:cs="Mind Meridian"/>
                          <w:b/>
                          <w:i/>
                          <w:sz w:val="28"/>
                          <w:szCs w:val="28"/>
                        </w:rPr>
                        <w:t xml:space="preserve">…like to commend Clare for </w:t>
                      </w:r>
                      <w:proofErr w:type="gramStart"/>
                      <w:r w:rsidRPr="0031307E">
                        <w:rPr>
                          <w:rFonts w:ascii="Mind Meridian" w:hAnsi="Mind Meridian" w:cs="Mind Meridian"/>
                          <w:b/>
                          <w:i/>
                          <w:sz w:val="28"/>
                          <w:szCs w:val="28"/>
                        </w:rPr>
                        <w:t>all of</w:t>
                      </w:r>
                      <w:proofErr w:type="gramEnd"/>
                      <w:r w:rsidRPr="0031307E">
                        <w:rPr>
                          <w:rFonts w:ascii="Mind Meridian" w:hAnsi="Mind Meridian" w:cs="Mind Meridian"/>
                          <w:b/>
                          <w:i/>
                          <w:sz w:val="28"/>
                          <w:szCs w:val="28"/>
                        </w:rPr>
                        <w:t xml:space="preserve"> her support with my takeover of the Long Covid project and guidance with the online group support in general. Clare has, without fail, been on hand to answer every question or query I have raised despite being an incredibly busy lady.  She is a fantastic leader and I feel fortunate to work with both her and Leanne.”</w:t>
                      </w:r>
                    </w:p>
                    <w:p w14:paraId="71E84AEA" w14:textId="77777777" w:rsidR="00C6573B" w:rsidRPr="0031307E" w:rsidRDefault="00C6573B" w:rsidP="00C6573B">
                      <w:pPr>
                        <w:pStyle w:val="xmsonormal"/>
                        <w:spacing w:line="276" w:lineRule="auto"/>
                        <w:rPr>
                          <w:rFonts w:ascii="Mind Meridian" w:hAnsi="Mind Meridian" w:cs="Mind Meridian"/>
                          <w:b/>
                          <w:sz w:val="28"/>
                          <w:szCs w:val="28"/>
                        </w:rPr>
                      </w:pPr>
                      <w:r w:rsidRPr="0031307E">
                        <w:rPr>
                          <w:rFonts w:ascii="Mind Meridian" w:hAnsi="Mind Meridian" w:cs="Mind Meridian"/>
                          <w:b/>
                          <w:sz w:val="28"/>
                          <w:szCs w:val="28"/>
                        </w:rPr>
                        <w:t xml:space="preserve"> Hannah, started with us in </w:t>
                      </w:r>
                      <w:r>
                        <w:rPr>
                          <w:rFonts w:ascii="Mind Meridian" w:hAnsi="Mind Meridian" w:cs="Mind Meridian"/>
                          <w:b/>
                          <w:sz w:val="28"/>
                          <w:szCs w:val="28"/>
                        </w:rPr>
                        <w:t>Feb.</w:t>
                      </w:r>
                      <w:r w:rsidRPr="0031307E">
                        <w:rPr>
                          <w:rFonts w:ascii="Mind Meridian" w:hAnsi="Mind Meridian" w:cs="Mind Meridian"/>
                          <w:b/>
                          <w:sz w:val="28"/>
                          <w:szCs w:val="28"/>
                        </w:rPr>
                        <w:t xml:space="preserve"> ‘23</w:t>
                      </w:r>
                    </w:p>
                    <w:p w14:paraId="778ED7DC" w14:textId="77777777" w:rsidR="00C6573B" w:rsidRPr="0031307E" w:rsidRDefault="00C6573B" w:rsidP="00C6573B">
                      <w:pPr>
                        <w:rPr>
                          <w:rFonts w:ascii="Mind Meridian" w:hAnsi="Mind Meridian" w:cs="Mind Meridian"/>
                          <w:b/>
                          <w:i/>
                          <w:iCs/>
                          <w:sz w:val="28"/>
                          <w:szCs w:val="28"/>
                        </w:rPr>
                      </w:pPr>
                    </w:p>
                  </w:txbxContent>
                </v:textbox>
                <w10:wrap type="square" anchorx="margin"/>
              </v:shape>
            </w:pict>
          </mc:Fallback>
        </mc:AlternateContent>
      </w:r>
    </w:p>
    <w:p w14:paraId="20110387" w14:textId="197F2221" w:rsidR="008A351D" w:rsidRDefault="008A351D">
      <w:pPr>
        <w:rPr>
          <w:rFonts w:ascii="Mind Meridian" w:eastAsia="Mind Meridian" w:hAnsi="Mind Meridian" w:cs="Mind Meridian"/>
          <w:sz w:val="24"/>
        </w:rPr>
      </w:pPr>
      <w:r>
        <w:rPr>
          <w:rFonts w:ascii="Mind Meridian" w:eastAsia="Mind Meridian" w:hAnsi="Mind Meridian" w:cs="Mind Meridian"/>
          <w:sz w:val="24"/>
        </w:rPr>
        <w:br w:type="page"/>
      </w:r>
    </w:p>
    <w:p w14:paraId="283EF09F" w14:textId="77777777" w:rsidR="009804DB" w:rsidRDefault="009804DB" w:rsidP="008A351D">
      <w:pPr>
        <w:jc w:val="center"/>
        <w:rPr>
          <w:rFonts w:ascii="Mind Meridian" w:hAnsi="Mind Meridian" w:cs="Mind Meridian"/>
          <w:b/>
          <w:color w:val="1300C1"/>
          <w:sz w:val="28"/>
          <w:szCs w:val="28"/>
        </w:rPr>
      </w:pPr>
    </w:p>
    <w:p w14:paraId="64E5153D" w14:textId="572F91BB" w:rsidR="008A351D" w:rsidRPr="00600ACC" w:rsidRDefault="008A351D" w:rsidP="008A351D">
      <w:pPr>
        <w:jc w:val="center"/>
        <w:rPr>
          <w:rFonts w:ascii="Mind Meridian" w:hAnsi="Mind Meridian" w:cs="Mind Meridian"/>
          <w:b/>
          <w:color w:val="1300C1"/>
          <w:sz w:val="28"/>
          <w:szCs w:val="28"/>
        </w:rPr>
      </w:pPr>
      <w:r w:rsidRPr="00600ACC">
        <w:rPr>
          <w:rFonts w:ascii="Mind Meridian" w:hAnsi="Mind Meridian" w:cs="Mind Meridian"/>
          <w:b/>
          <w:color w:val="1300C1"/>
          <w:sz w:val="28"/>
          <w:szCs w:val="28"/>
        </w:rPr>
        <w:t>JOB DESCRIPTION</w:t>
      </w:r>
      <w:r w:rsidR="0082405C">
        <w:rPr>
          <w:rFonts w:ascii="Mind Meridian" w:hAnsi="Mind Meridian" w:cs="Mind Meridian"/>
          <w:b/>
          <w:color w:val="1300C1"/>
          <w:sz w:val="28"/>
          <w:szCs w:val="28"/>
        </w:rPr>
        <w:t xml:space="preserve"> -</w:t>
      </w:r>
      <w:r w:rsidRPr="00600ACC">
        <w:rPr>
          <w:rFonts w:ascii="Mind Meridian" w:hAnsi="Mind Meridian" w:cs="Mind Meridian"/>
          <w:b/>
          <w:color w:val="1300C1"/>
          <w:sz w:val="28"/>
          <w:szCs w:val="28"/>
        </w:rPr>
        <w:t xml:space="preserve"> </w:t>
      </w:r>
      <w:r w:rsidR="00DE0F0C">
        <w:rPr>
          <w:rFonts w:ascii="Mind Meridian" w:hAnsi="Mind Meridian" w:cs="Mind Meridian"/>
          <w:b/>
          <w:color w:val="1300C1"/>
          <w:sz w:val="28"/>
          <w:szCs w:val="28"/>
        </w:rPr>
        <w:t xml:space="preserve">Business Support </w:t>
      </w:r>
      <w:r w:rsidR="0082405C">
        <w:rPr>
          <w:rFonts w:ascii="Mind Meridian" w:hAnsi="Mind Meridian" w:cs="Mind Meridian"/>
          <w:b/>
          <w:color w:val="1300C1"/>
          <w:sz w:val="28"/>
          <w:szCs w:val="28"/>
        </w:rPr>
        <w:t>Assistant</w:t>
      </w:r>
      <w:r>
        <w:rPr>
          <w:rFonts w:ascii="Mind Meridian" w:hAnsi="Mind Meridian" w:cs="Mind Meridian"/>
          <w:b/>
          <w:color w:val="1300C1"/>
          <w:sz w:val="28"/>
          <w:szCs w:val="28"/>
        </w:rPr>
        <w:t xml:space="preserve"> </w:t>
      </w:r>
    </w:p>
    <w:p w14:paraId="436CABD0" w14:textId="77777777" w:rsidR="008A351D" w:rsidRPr="00600ACC" w:rsidRDefault="008A351D" w:rsidP="008A351D">
      <w:pPr>
        <w:jc w:val="center"/>
        <w:rPr>
          <w:rFonts w:ascii="Mind Meridian" w:eastAsia="Calibri" w:hAnsi="Mind Meridian" w:cs="Mind Meridian"/>
          <w:szCs w:val="22"/>
          <w:lang w:eastAsia="en-US"/>
        </w:rPr>
      </w:pPr>
    </w:p>
    <w:p w14:paraId="3B081E8F" w14:textId="77777777" w:rsidR="008A351D" w:rsidRPr="00600ACC" w:rsidRDefault="008A351D" w:rsidP="008A351D">
      <w:pPr>
        <w:spacing w:line="276" w:lineRule="auto"/>
        <w:rPr>
          <w:rFonts w:ascii="Mind Meridian" w:eastAsia="Calibri" w:hAnsi="Mind Meridian" w:cs="Mind Meridian"/>
          <w:sz w:val="24"/>
          <w:lang w:eastAsia="en-US"/>
        </w:rPr>
      </w:pPr>
      <w:r w:rsidRPr="00600ACC">
        <w:rPr>
          <w:rFonts w:ascii="Mind Meridian" w:eastAsia="Calibri" w:hAnsi="Mind Meridian" w:cs="Mind Meridian"/>
          <w:sz w:val="24"/>
          <w:lang w:eastAsia="en-US"/>
        </w:rPr>
        <w:t>Reporting to:</w:t>
      </w:r>
      <w:r w:rsidRPr="00600ACC">
        <w:rPr>
          <w:rFonts w:ascii="Mind Meridian" w:eastAsia="Calibri" w:hAnsi="Mind Meridian" w:cs="Mind Meridian"/>
          <w:sz w:val="24"/>
          <w:lang w:eastAsia="en-US"/>
        </w:rPr>
        <w:tab/>
      </w:r>
      <w:r>
        <w:rPr>
          <w:rFonts w:ascii="Mind Meridian" w:eastAsia="Calibri" w:hAnsi="Mind Meridian" w:cs="Mind Meridian"/>
          <w:sz w:val="24"/>
          <w:lang w:eastAsia="en-US"/>
        </w:rPr>
        <w:tab/>
        <w:t>Office Manager</w:t>
      </w:r>
    </w:p>
    <w:p w14:paraId="41891F2D" w14:textId="11B5A213" w:rsidR="008A351D" w:rsidRPr="00600ACC" w:rsidRDefault="008A351D" w:rsidP="008A351D">
      <w:pPr>
        <w:spacing w:line="276" w:lineRule="auto"/>
        <w:ind w:left="2160" w:hanging="2160"/>
        <w:rPr>
          <w:rFonts w:ascii="Mind Meridian" w:eastAsia="Calibri" w:hAnsi="Mind Meridian" w:cs="Mind Meridian"/>
          <w:sz w:val="24"/>
          <w:lang w:eastAsia="en-US"/>
        </w:rPr>
      </w:pPr>
      <w:r w:rsidRPr="002108FD">
        <w:rPr>
          <w:rFonts w:ascii="Mind Meridian" w:eastAsia="Calibri" w:hAnsi="Mind Meridian" w:cs="Mind Meridian"/>
          <w:sz w:val="24"/>
          <w:lang w:eastAsia="en-US"/>
        </w:rPr>
        <w:t>Responsible for:</w:t>
      </w:r>
      <w:r w:rsidRPr="002108FD">
        <w:rPr>
          <w:rFonts w:ascii="Mind Meridian" w:eastAsia="Calibri" w:hAnsi="Mind Meridian" w:cs="Mind Meridian"/>
          <w:sz w:val="24"/>
          <w:lang w:eastAsia="en-US"/>
        </w:rPr>
        <w:tab/>
      </w:r>
      <w:r w:rsidR="007825BF" w:rsidRPr="007825BF">
        <w:rPr>
          <w:rFonts w:ascii="Mind Meridian" w:eastAsia="Calibri" w:hAnsi="Mind Meridian" w:cs="Mind Meridian"/>
          <w:sz w:val="24"/>
          <w:lang w:eastAsia="en-US"/>
        </w:rPr>
        <w:t xml:space="preserve">Providing IT and </w:t>
      </w:r>
      <w:r w:rsidR="00E72C40">
        <w:rPr>
          <w:rFonts w:ascii="Mind Meridian" w:eastAsia="Calibri" w:hAnsi="Mind Meridian" w:cs="Mind Meridian"/>
          <w:sz w:val="24"/>
          <w:lang w:eastAsia="en-US"/>
        </w:rPr>
        <w:t>d</w:t>
      </w:r>
      <w:r w:rsidR="007825BF" w:rsidRPr="007825BF">
        <w:rPr>
          <w:rFonts w:ascii="Mind Meridian" w:eastAsia="Calibri" w:hAnsi="Mind Meridian" w:cs="Mind Meridian"/>
          <w:sz w:val="24"/>
          <w:lang w:eastAsia="en-US"/>
        </w:rPr>
        <w:t xml:space="preserve">ata support to the operations and administration of the business in relation to monitoring and reporting, compliance and the management of working time, holidays and other </w:t>
      </w:r>
      <w:proofErr w:type="gramStart"/>
      <w:r w:rsidR="007825BF" w:rsidRPr="007825BF">
        <w:rPr>
          <w:rFonts w:ascii="Mind Meridian" w:eastAsia="Calibri" w:hAnsi="Mind Meridian" w:cs="Mind Meridian"/>
          <w:sz w:val="24"/>
          <w:lang w:eastAsia="en-US"/>
        </w:rPr>
        <w:t>absences</w:t>
      </w:r>
      <w:proofErr w:type="gramEnd"/>
    </w:p>
    <w:p w14:paraId="447DE946" w14:textId="77777777" w:rsidR="008A351D" w:rsidRPr="00600ACC" w:rsidRDefault="008A351D" w:rsidP="008A351D">
      <w:pPr>
        <w:spacing w:line="276" w:lineRule="auto"/>
        <w:ind w:left="2160" w:hanging="2160"/>
        <w:rPr>
          <w:rFonts w:ascii="Mind Meridian" w:eastAsia="Calibri" w:hAnsi="Mind Meridian" w:cs="Mind Meridian"/>
          <w:sz w:val="24"/>
          <w:lang w:eastAsia="en-US"/>
        </w:rPr>
      </w:pPr>
      <w:r w:rsidRPr="00600ACC">
        <w:rPr>
          <w:rFonts w:ascii="Mind Meridian" w:eastAsia="Calibri" w:hAnsi="Mind Meridian" w:cs="Mind Meridian"/>
          <w:sz w:val="24"/>
          <w:lang w:eastAsia="en-US"/>
        </w:rPr>
        <w:t>Duration:</w:t>
      </w:r>
      <w:r w:rsidRPr="00600ACC">
        <w:rPr>
          <w:rFonts w:ascii="Mind Meridian" w:eastAsia="Calibri" w:hAnsi="Mind Meridian" w:cs="Mind Meridian"/>
          <w:sz w:val="24"/>
          <w:lang w:eastAsia="en-US"/>
        </w:rPr>
        <w:tab/>
      </w:r>
      <w:r>
        <w:rPr>
          <w:rFonts w:ascii="Mind Meridian" w:eastAsia="Calibri" w:hAnsi="Mind Meridian" w:cs="Mind Meridian"/>
          <w:sz w:val="24"/>
          <w:lang w:eastAsia="en-US"/>
        </w:rPr>
        <w:t>1</w:t>
      </w:r>
      <w:r w:rsidRPr="00600ACC">
        <w:rPr>
          <w:rFonts w:ascii="Mind Meridian" w:eastAsia="Calibri" w:hAnsi="Mind Meridian" w:cs="Mind Meridian"/>
          <w:sz w:val="24"/>
          <w:lang w:eastAsia="en-US"/>
        </w:rPr>
        <w:t>2 month</w:t>
      </w:r>
      <w:r>
        <w:rPr>
          <w:rFonts w:ascii="Mind Meridian" w:eastAsia="Calibri" w:hAnsi="Mind Meridian" w:cs="Mind Meridian"/>
          <w:sz w:val="24"/>
          <w:lang w:eastAsia="en-US"/>
        </w:rPr>
        <w:t>s</w:t>
      </w:r>
      <w:r w:rsidRPr="00600ACC">
        <w:rPr>
          <w:rFonts w:ascii="Mind Meridian" w:eastAsia="Calibri" w:hAnsi="Mind Meridian" w:cs="Mind Meridian"/>
          <w:sz w:val="24"/>
          <w:lang w:eastAsia="en-US"/>
        </w:rPr>
        <w:t xml:space="preserve"> fixed term contract </w:t>
      </w:r>
    </w:p>
    <w:p w14:paraId="2D6AF9CC" w14:textId="612A372E" w:rsidR="008A351D" w:rsidRPr="00757FFE" w:rsidRDefault="008A351D" w:rsidP="008A351D">
      <w:pPr>
        <w:spacing w:line="276" w:lineRule="auto"/>
        <w:ind w:left="2160" w:hanging="2160"/>
        <w:rPr>
          <w:rFonts w:ascii="Mind Meridian" w:eastAsia="Calibri" w:hAnsi="Mind Meridian" w:cs="Mind Meridian"/>
          <w:iCs/>
          <w:sz w:val="24"/>
          <w:lang w:eastAsia="en-US"/>
        </w:rPr>
      </w:pPr>
      <w:r w:rsidRPr="00757FFE">
        <w:rPr>
          <w:rFonts w:ascii="Mind Meridian" w:eastAsia="Calibri" w:hAnsi="Mind Meridian" w:cs="Mind Meridian"/>
          <w:sz w:val="24"/>
          <w:lang w:eastAsia="en-US"/>
        </w:rPr>
        <w:t>Hours:</w:t>
      </w:r>
      <w:r w:rsidRPr="00757FFE">
        <w:rPr>
          <w:rFonts w:ascii="Mind Meridian" w:eastAsia="Calibri" w:hAnsi="Mind Meridian" w:cs="Mind Meridian"/>
          <w:sz w:val="24"/>
          <w:lang w:eastAsia="en-US"/>
        </w:rPr>
        <w:tab/>
      </w:r>
      <w:r w:rsidR="00AE0166" w:rsidRPr="009C2E42">
        <w:rPr>
          <w:rFonts w:ascii="Mind Meridian" w:hAnsi="Mind Meridian" w:cs="Mind Meridian"/>
          <w:sz w:val="24"/>
        </w:rPr>
        <w:t>15</w:t>
      </w:r>
      <w:r w:rsidR="00AE0166" w:rsidRPr="009C2E42">
        <w:rPr>
          <w:rStyle w:val="Emphasis"/>
          <w:rFonts w:ascii="Mind Meridian" w:hAnsi="Mind Meridian" w:cs="Mind Meridian"/>
          <w:sz w:val="24"/>
        </w:rPr>
        <w:t xml:space="preserve"> </w:t>
      </w:r>
      <w:r w:rsidR="00AE0166" w:rsidRPr="00EE7EFF">
        <w:rPr>
          <w:rStyle w:val="Emphasis"/>
          <w:rFonts w:ascii="Mind Meridian" w:hAnsi="Mind Meridian" w:cs="Mind Meridian"/>
          <w:i w:val="0"/>
          <w:iCs w:val="0"/>
          <w:sz w:val="24"/>
        </w:rPr>
        <w:t>hours per week (flexibility required)</w:t>
      </w:r>
    </w:p>
    <w:p w14:paraId="7BFDD901" w14:textId="2E86E343" w:rsidR="008A351D" w:rsidRPr="00757FFE" w:rsidRDefault="008A351D" w:rsidP="008A351D">
      <w:pPr>
        <w:spacing w:line="276" w:lineRule="auto"/>
        <w:rPr>
          <w:rFonts w:ascii="Mind Meridian" w:eastAsia="Calibri" w:hAnsi="Mind Meridian" w:cs="Mind Meridian"/>
          <w:i/>
          <w:iCs/>
          <w:sz w:val="24"/>
          <w:lang w:eastAsia="en-US"/>
        </w:rPr>
      </w:pPr>
      <w:r w:rsidRPr="00757FFE">
        <w:rPr>
          <w:rFonts w:ascii="Mind Meridian" w:eastAsia="Calibri" w:hAnsi="Mind Meridian" w:cs="Mind Meridian"/>
          <w:sz w:val="24"/>
          <w:lang w:eastAsia="en-US"/>
        </w:rPr>
        <w:t xml:space="preserve">Salary:  </w:t>
      </w:r>
      <w:r w:rsidRPr="00757FFE">
        <w:rPr>
          <w:rFonts w:ascii="Mind Meridian" w:eastAsia="Calibri" w:hAnsi="Mind Meridian" w:cs="Mind Meridian"/>
          <w:sz w:val="24"/>
          <w:lang w:eastAsia="en-US"/>
        </w:rPr>
        <w:tab/>
      </w:r>
      <w:r w:rsidRPr="00757FFE">
        <w:rPr>
          <w:rFonts w:ascii="Mind Meridian" w:eastAsia="Calibri" w:hAnsi="Mind Meridian" w:cs="Mind Meridian"/>
          <w:sz w:val="24"/>
          <w:lang w:eastAsia="en-US"/>
        </w:rPr>
        <w:tab/>
      </w:r>
      <w:r w:rsidRPr="00EE7EFF">
        <w:rPr>
          <w:rFonts w:ascii="Mind Meridian" w:eastAsia="Calibri" w:hAnsi="Mind Meridian" w:cs="Mind Meridian"/>
          <w:sz w:val="24"/>
          <w:lang w:eastAsia="en-US"/>
        </w:rPr>
        <w:t>£2</w:t>
      </w:r>
      <w:r w:rsidR="00C5792D" w:rsidRPr="00EE7EFF">
        <w:rPr>
          <w:rFonts w:ascii="Mind Meridian" w:eastAsia="Calibri" w:hAnsi="Mind Meridian" w:cs="Mind Meridian"/>
          <w:sz w:val="24"/>
          <w:lang w:eastAsia="en-US"/>
        </w:rPr>
        <w:t>3</w:t>
      </w:r>
      <w:r w:rsidRPr="00EE7EFF">
        <w:rPr>
          <w:rFonts w:ascii="Mind Meridian" w:eastAsia="Calibri" w:hAnsi="Mind Meridian" w:cs="Mind Meridian"/>
          <w:sz w:val="24"/>
          <w:lang w:eastAsia="en-US"/>
        </w:rPr>
        <w:t>,</w:t>
      </w:r>
      <w:r w:rsidR="00C5792D" w:rsidRPr="00EE7EFF">
        <w:rPr>
          <w:rFonts w:ascii="Mind Meridian" w:eastAsia="Calibri" w:hAnsi="Mind Meridian" w:cs="Mind Meridian"/>
          <w:sz w:val="24"/>
          <w:lang w:eastAsia="en-US"/>
        </w:rPr>
        <w:t>088</w:t>
      </w:r>
      <w:r w:rsidRPr="00EE7EFF">
        <w:rPr>
          <w:rFonts w:ascii="Mind Meridian" w:eastAsia="Calibri" w:hAnsi="Mind Meridian" w:cs="Mind Meridian"/>
          <w:sz w:val="24"/>
          <w:lang w:eastAsia="en-US"/>
        </w:rPr>
        <w:t xml:space="preserve"> per annum, pro rata </w:t>
      </w:r>
      <w:r w:rsidR="005C5A65" w:rsidRPr="00EE7EFF">
        <w:rPr>
          <w:rFonts w:ascii="Mind Meridian" w:eastAsia="Calibri" w:hAnsi="Mind Meridian" w:cs="Mind Meridian"/>
          <w:sz w:val="24"/>
          <w:lang w:eastAsia="en-US"/>
        </w:rPr>
        <w:t>(£12 per hour)</w:t>
      </w:r>
    </w:p>
    <w:p w14:paraId="547AE9A8" w14:textId="6D93B2B5" w:rsidR="008A351D" w:rsidRPr="00757FFE" w:rsidRDefault="008A351D" w:rsidP="008A351D">
      <w:pPr>
        <w:spacing w:line="276" w:lineRule="auto"/>
        <w:ind w:left="2160" w:hanging="2160"/>
        <w:jc w:val="both"/>
        <w:rPr>
          <w:rFonts w:ascii="Mind Meridian" w:eastAsia="Calibri" w:hAnsi="Mind Meridian" w:cs="Mind Meridian"/>
          <w:sz w:val="24"/>
          <w:lang w:eastAsia="en-US"/>
        </w:rPr>
      </w:pPr>
      <w:r w:rsidRPr="00757FFE">
        <w:rPr>
          <w:rFonts w:ascii="Mind Meridian" w:eastAsia="Calibri" w:hAnsi="Mind Meridian" w:cs="Mind Meridian"/>
          <w:sz w:val="24"/>
          <w:lang w:eastAsia="en-US"/>
        </w:rPr>
        <w:t>Location:</w:t>
      </w:r>
      <w:r w:rsidRPr="00757FFE">
        <w:rPr>
          <w:rFonts w:ascii="Mind Meridian" w:eastAsia="Calibri" w:hAnsi="Mind Meridian" w:cs="Mind Meridian"/>
          <w:sz w:val="24"/>
          <w:lang w:eastAsia="en-US"/>
        </w:rPr>
        <w:tab/>
      </w:r>
      <w:r w:rsidR="00C5792D" w:rsidRPr="00142B8B">
        <w:rPr>
          <w:rFonts w:ascii="Mind Meridian" w:hAnsi="Mind Meridian" w:cs="Mind Meridian"/>
        </w:rPr>
        <w:t xml:space="preserve">Can be flexible, but covers all 4 centres (St Albans, Stevenage, </w:t>
      </w:r>
      <w:proofErr w:type="gramStart"/>
      <w:r w:rsidR="00C5792D" w:rsidRPr="00142B8B">
        <w:rPr>
          <w:rFonts w:ascii="Mind Meridian" w:hAnsi="Mind Meridian" w:cs="Mind Meridian"/>
        </w:rPr>
        <w:t>Hertford</w:t>
      </w:r>
      <w:proofErr w:type="gramEnd"/>
      <w:r w:rsidR="00C5792D" w:rsidRPr="00142B8B">
        <w:rPr>
          <w:rFonts w:ascii="Mind Meridian" w:hAnsi="Mind Meridian" w:cs="Mind Meridian"/>
        </w:rPr>
        <w:t xml:space="preserve"> and </w:t>
      </w:r>
      <w:r w:rsidR="00C5792D">
        <w:rPr>
          <w:rFonts w:ascii="Mind Meridian" w:hAnsi="Mind Meridian" w:cs="Mind Meridian"/>
        </w:rPr>
        <w:t>Hatfield)</w:t>
      </w:r>
    </w:p>
    <w:p w14:paraId="0A62BA43" w14:textId="77777777" w:rsidR="008A351D" w:rsidRPr="00757FFE" w:rsidRDefault="008A351D" w:rsidP="008A351D">
      <w:pPr>
        <w:spacing w:line="276" w:lineRule="auto"/>
        <w:ind w:left="2160" w:hanging="2160"/>
        <w:jc w:val="both"/>
        <w:rPr>
          <w:rFonts w:ascii="Mind Meridian" w:eastAsia="Calibri" w:hAnsi="Mind Meridian" w:cs="Mind Meridian"/>
          <w:sz w:val="24"/>
          <w:lang w:eastAsia="en-US"/>
        </w:rPr>
      </w:pPr>
    </w:p>
    <w:p w14:paraId="089042DB" w14:textId="0E8DA484" w:rsidR="008A351D" w:rsidRPr="00757FFE" w:rsidRDefault="008A351D" w:rsidP="008A351D">
      <w:pPr>
        <w:tabs>
          <w:tab w:val="left" w:pos="2505"/>
        </w:tabs>
        <w:spacing w:line="276" w:lineRule="auto"/>
        <w:jc w:val="both"/>
        <w:rPr>
          <w:rFonts w:ascii="Mind Meridian" w:eastAsia="Calibri" w:hAnsi="Mind Meridian" w:cs="Mind Meridian"/>
          <w:sz w:val="24"/>
          <w:lang w:eastAsia="en-US"/>
        </w:rPr>
      </w:pPr>
      <w:r w:rsidRPr="00757FFE">
        <w:rPr>
          <w:rFonts w:ascii="Mind Meridian" w:eastAsia="Calibri" w:hAnsi="Mind Meridian" w:cs="Mind Meridian"/>
          <w:sz w:val="24"/>
          <w:lang w:eastAsia="en-US"/>
        </w:rPr>
        <w:t xml:space="preserve">Closing date:                 </w:t>
      </w:r>
      <w:r w:rsidR="00B463B0" w:rsidRPr="00757FFE">
        <w:rPr>
          <w:rFonts w:ascii="Mind Meridian" w:eastAsia="Calibri" w:hAnsi="Mind Meridian" w:cs="Mind Meridian"/>
          <w:sz w:val="24"/>
          <w:lang w:eastAsia="en-US"/>
        </w:rPr>
        <w:t>12 noon</w:t>
      </w:r>
      <w:r w:rsidRPr="00757FFE">
        <w:rPr>
          <w:rFonts w:ascii="Mind Meridian" w:eastAsia="Calibri" w:hAnsi="Mind Meridian" w:cs="Mind Meridian"/>
          <w:sz w:val="24"/>
          <w:lang w:eastAsia="en-US"/>
        </w:rPr>
        <w:t xml:space="preserve">, Wednesday </w:t>
      </w:r>
      <w:r w:rsidR="00B37BA9">
        <w:rPr>
          <w:rFonts w:ascii="Mind Meridian" w:eastAsia="Calibri" w:hAnsi="Mind Meridian" w:cs="Mind Meridian"/>
          <w:sz w:val="24"/>
          <w:lang w:eastAsia="en-US"/>
        </w:rPr>
        <w:t>1</w:t>
      </w:r>
      <w:r w:rsidR="00153428">
        <w:rPr>
          <w:rFonts w:ascii="Mind Meridian" w:eastAsia="Calibri" w:hAnsi="Mind Meridian" w:cs="Mind Meridian"/>
          <w:sz w:val="24"/>
          <w:lang w:eastAsia="en-US"/>
        </w:rPr>
        <w:t>0</w:t>
      </w:r>
      <w:r w:rsidR="00D7390A" w:rsidRPr="00757FFE">
        <w:rPr>
          <w:rFonts w:ascii="Mind Meridian" w:eastAsia="Calibri" w:hAnsi="Mind Meridian" w:cs="Mind Meridian"/>
          <w:sz w:val="24"/>
          <w:vertAlign w:val="superscript"/>
          <w:lang w:eastAsia="en-US"/>
        </w:rPr>
        <w:t>th</w:t>
      </w:r>
      <w:r w:rsidR="00D7390A" w:rsidRPr="00757FFE">
        <w:rPr>
          <w:rFonts w:ascii="Mind Meridian" w:eastAsia="Calibri" w:hAnsi="Mind Meridian" w:cs="Mind Meridian"/>
          <w:sz w:val="24"/>
          <w:lang w:eastAsia="en-US"/>
        </w:rPr>
        <w:t xml:space="preserve"> </w:t>
      </w:r>
      <w:r w:rsidR="00B37BA9">
        <w:rPr>
          <w:rFonts w:ascii="Mind Meridian" w:eastAsia="Calibri" w:hAnsi="Mind Meridian" w:cs="Mind Meridian"/>
          <w:sz w:val="24"/>
          <w:lang w:eastAsia="en-US"/>
        </w:rPr>
        <w:t xml:space="preserve">April </w:t>
      </w:r>
      <w:r w:rsidR="00D7390A" w:rsidRPr="00757FFE">
        <w:rPr>
          <w:rFonts w:ascii="Mind Meridian" w:eastAsia="Calibri" w:hAnsi="Mind Meridian" w:cs="Mind Meridian"/>
          <w:sz w:val="24"/>
          <w:lang w:eastAsia="en-US"/>
        </w:rPr>
        <w:t>2024</w:t>
      </w:r>
      <w:r w:rsidRPr="00757FFE">
        <w:rPr>
          <w:rFonts w:ascii="Mind Meridian" w:eastAsia="Calibri" w:hAnsi="Mind Meridian" w:cs="Mind Meridian"/>
          <w:sz w:val="24"/>
          <w:lang w:eastAsia="en-US"/>
        </w:rPr>
        <w:tab/>
        <w:t xml:space="preserve"> </w:t>
      </w:r>
    </w:p>
    <w:p w14:paraId="21618CF9" w14:textId="20AAC60E" w:rsidR="008A351D" w:rsidRPr="00757FFE" w:rsidRDefault="008A351D" w:rsidP="008A351D">
      <w:pPr>
        <w:spacing w:line="276" w:lineRule="auto"/>
        <w:jc w:val="both"/>
        <w:rPr>
          <w:rFonts w:ascii="Mind Meridian" w:eastAsia="Calibri" w:hAnsi="Mind Meridian" w:cs="Mind Meridian"/>
          <w:sz w:val="24"/>
          <w:lang w:eastAsia="en-US"/>
        </w:rPr>
      </w:pPr>
      <w:r w:rsidRPr="00757FFE">
        <w:rPr>
          <w:rFonts w:ascii="Mind Meridian" w:eastAsia="Calibri" w:hAnsi="Mind Meridian" w:cs="Mind Meridian"/>
          <w:sz w:val="24"/>
          <w:lang w:eastAsia="en-US"/>
        </w:rPr>
        <w:t xml:space="preserve">Interviews: </w:t>
      </w:r>
      <w:r w:rsidRPr="00757FFE">
        <w:rPr>
          <w:rFonts w:ascii="Mind Meridian" w:eastAsia="Calibri" w:hAnsi="Mind Meridian" w:cs="Mind Meridian"/>
          <w:sz w:val="24"/>
          <w:lang w:eastAsia="en-US"/>
        </w:rPr>
        <w:tab/>
        <w:t xml:space="preserve">              Wednesday </w:t>
      </w:r>
      <w:r w:rsidR="00B37BA9">
        <w:rPr>
          <w:rFonts w:ascii="Mind Meridian" w:eastAsia="Calibri" w:hAnsi="Mind Meridian" w:cs="Mind Meridian"/>
          <w:sz w:val="24"/>
          <w:lang w:eastAsia="en-US"/>
        </w:rPr>
        <w:t>24</w:t>
      </w:r>
      <w:r w:rsidR="00D7390A" w:rsidRPr="00757FFE">
        <w:rPr>
          <w:rFonts w:ascii="Mind Meridian" w:eastAsia="Calibri" w:hAnsi="Mind Meridian" w:cs="Mind Meridian"/>
          <w:sz w:val="24"/>
          <w:vertAlign w:val="superscript"/>
          <w:lang w:eastAsia="en-US"/>
        </w:rPr>
        <w:t>th</w:t>
      </w:r>
      <w:r w:rsidR="00D7390A" w:rsidRPr="00757FFE">
        <w:rPr>
          <w:rFonts w:ascii="Mind Meridian" w:eastAsia="Calibri" w:hAnsi="Mind Meridian" w:cs="Mind Meridian"/>
          <w:sz w:val="24"/>
          <w:lang w:eastAsia="en-US"/>
        </w:rPr>
        <w:t xml:space="preserve"> </w:t>
      </w:r>
      <w:r w:rsidR="006655D6">
        <w:rPr>
          <w:rFonts w:ascii="Mind Meridian" w:eastAsia="Calibri" w:hAnsi="Mind Meridian" w:cs="Mind Meridian"/>
          <w:sz w:val="24"/>
          <w:lang w:eastAsia="en-US"/>
        </w:rPr>
        <w:t>April</w:t>
      </w:r>
      <w:r w:rsidR="00D7390A" w:rsidRPr="00757FFE">
        <w:rPr>
          <w:rFonts w:ascii="Mind Meridian" w:eastAsia="Calibri" w:hAnsi="Mind Meridian" w:cs="Mind Meridian"/>
          <w:sz w:val="24"/>
          <w:lang w:eastAsia="en-US"/>
        </w:rPr>
        <w:t xml:space="preserve"> 2024</w:t>
      </w:r>
      <w:r w:rsidRPr="00757FFE">
        <w:rPr>
          <w:rFonts w:ascii="Mind Meridian" w:eastAsia="Calibri" w:hAnsi="Mind Meridian" w:cs="Mind Meridian"/>
          <w:sz w:val="24"/>
          <w:lang w:eastAsia="en-US"/>
        </w:rPr>
        <w:t xml:space="preserve"> </w:t>
      </w:r>
    </w:p>
    <w:p w14:paraId="3669F5E3" w14:textId="77777777" w:rsidR="008A351D" w:rsidRPr="00757FFE" w:rsidRDefault="008A351D" w:rsidP="008A351D">
      <w:pPr>
        <w:spacing w:line="276" w:lineRule="auto"/>
        <w:jc w:val="both"/>
        <w:rPr>
          <w:rFonts w:ascii="Mind Meridian" w:hAnsi="Mind Meridian" w:cs="Mind Meridian"/>
          <w:b/>
          <w:color w:val="0033CC"/>
          <w:sz w:val="24"/>
        </w:rPr>
      </w:pPr>
    </w:p>
    <w:p w14:paraId="56602B7C" w14:textId="506EB2EC" w:rsidR="008A351D" w:rsidRPr="00837E51" w:rsidRDefault="008A351D" w:rsidP="008A351D">
      <w:pPr>
        <w:autoSpaceDE w:val="0"/>
        <w:autoSpaceDN w:val="0"/>
        <w:adjustRightInd w:val="0"/>
        <w:spacing w:line="276" w:lineRule="auto"/>
        <w:jc w:val="both"/>
        <w:rPr>
          <w:rFonts w:ascii="Mind Meridian" w:hAnsi="Mind Meridian" w:cs="Mind Meridian"/>
          <w:sz w:val="24"/>
        </w:rPr>
      </w:pPr>
      <w:r w:rsidRPr="00757FFE">
        <w:rPr>
          <w:rFonts w:ascii="Mind Meridian" w:hAnsi="Mind Meridian" w:cs="Mind Meridian"/>
          <w:sz w:val="24"/>
        </w:rPr>
        <w:t xml:space="preserve">We are Mind in Mid Herts, a leading mental health charity based in Hertfordshire, affiliated to National Mind, with centres in St Albans, </w:t>
      </w:r>
      <w:r w:rsidR="00B463B0" w:rsidRPr="00757FFE">
        <w:rPr>
          <w:rFonts w:ascii="Mind Meridian" w:hAnsi="Mind Meridian" w:cs="Mind Meridian"/>
          <w:sz w:val="24"/>
        </w:rPr>
        <w:t xml:space="preserve">Hatfield, </w:t>
      </w:r>
      <w:proofErr w:type="gramStart"/>
      <w:r w:rsidRPr="00757FFE">
        <w:rPr>
          <w:rFonts w:ascii="Mind Meridian" w:hAnsi="Mind Meridian" w:cs="Mind Meridian"/>
          <w:sz w:val="24"/>
        </w:rPr>
        <w:t>Stevenage</w:t>
      </w:r>
      <w:proofErr w:type="gramEnd"/>
      <w:r w:rsidR="00B463B0" w:rsidRPr="00757FFE">
        <w:rPr>
          <w:rFonts w:ascii="Mind Meridian" w:hAnsi="Mind Meridian" w:cs="Mind Meridian"/>
          <w:sz w:val="24"/>
        </w:rPr>
        <w:t xml:space="preserve"> and </w:t>
      </w:r>
      <w:r w:rsidRPr="00757FFE">
        <w:rPr>
          <w:rFonts w:ascii="Mind Meridian" w:hAnsi="Mind Meridian" w:cs="Mind Meridian"/>
          <w:sz w:val="24"/>
        </w:rPr>
        <w:t>Hertford</w:t>
      </w:r>
      <w:r w:rsidRPr="002108FD">
        <w:rPr>
          <w:rFonts w:ascii="Mind Meridian" w:hAnsi="Mind Meridian" w:cs="Mind Meridian"/>
          <w:sz w:val="24"/>
        </w:rPr>
        <w:t>.  We are working to reduce the stigma of mental health diagnosis</w:t>
      </w:r>
      <w:r w:rsidRPr="00837E51">
        <w:rPr>
          <w:rFonts w:ascii="Mind Meridian" w:hAnsi="Mind Meridian" w:cs="Mind Meridian"/>
          <w:sz w:val="24"/>
        </w:rPr>
        <w:t xml:space="preserve"> and we support people with mental health conditions to create a pathway to recovery. We are innovative in creating services to improve wellbeing and to prevent the development of mental health issues. Through education and support, we aim to improve people's awareness of how to be proactive in looking after their health and wellbeing. We will not give up until everyone experiencing a mental health problem gets support and respect.</w:t>
      </w:r>
    </w:p>
    <w:p w14:paraId="13BD6C01" w14:textId="77777777" w:rsidR="007135A8" w:rsidRDefault="007135A8" w:rsidP="007135A8">
      <w:pPr>
        <w:spacing w:before="15" w:after="15"/>
        <w:jc w:val="both"/>
        <w:rPr>
          <w:rFonts w:ascii="Mind Meridian" w:eastAsia="Mind Meridian" w:hAnsi="Mind Meridian" w:cs="Mind Meridian"/>
          <w:sz w:val="24"/>
        </w:rPr>
      </w:pPr>
    </w:p>
    <w:p w14:paraId="6FB79CDF" w14:textId="77777777" w:rsidR="008A351D" w:rsidRPr="00837E51" w:rsidRDefault="008A351D" w:rsidP="008A351D">
      <w:pPr>
        <w:autoSpaceDE w:val="0"/>
        <w:autoSpaceDN w:val="0"/>
        <w:adjustRightInd w:val="0"/>
        <w:spacing w:line="276" w:lineRule="auto"/>
        <w:jc w:val="both"/>
        <w:rPr>
          <w:rFonts w:ascii="Mind Meridian" w:hAnsi="Mind Meridian" w:cs="Mind Meridian"/>
          <w:i/>
          <w:sz w:val="24"/>
        </w:rPr>
      </w:pPr>
      <w:r w:rsidRPr="00837E51">
        <w:rPr>
          <w:rFonts w:ascii="Mind Meridian" w:hAnsi="Mind Meridian" w:cs="Mind Meridian"/>
          <w:bCs/>
          <w:i/>
          <w:sz w:val="24"/>
        </w:rPr>
        <w:t>Mind in Mid Herts (</w:t>
      </w:r>
      <w:proofErr w:type="spellStart"/>
      <w:r w:rsidRPr="00837E51">
        <w:rPr>
          <w:rFonts w:ascii="Mind Meridian" w:hAnsi="Mind Meridian" w:cs="Mind Meridian"/>
          <w:bCs/>
          <w:i/>
          <w:sz w:val="24"/>
        </w:rPr>
        <w:t>MiMH</w:t>
      </w:r>
      <w:proofErr w:type="spellEnd"/>
      <w:r w:rsidRPr="00837E51">
        <w:rPr>
          <w:rFonts w:ascii="Mind Meridian" w:hAnsi="Mind Meridian" w:cs="Mind Meridian"/>
          <w:bCs/>
          <w:i/>
          <w:sz w:val="24"/>
        </w:rPr>
        <w:t xml:space="preserve">) is committed to diversity and equality of opportunity for all and is opposed to any form of less favourable treatment and harassment on the grounds of all the ‘protected characteristics’ as identified by the Equality Act 2010. </w:t>
      </w:r>
      <w:r w:rsidRPr="00837E51">
        <w:rPr>
          <w:rFonts w:ascii="Mind Meridian" w:hAnsi="Mind Meridian" w:cs="Mind Meridian"/>
          <w:i/>
          <w:sz w:val="24"/>
        </w:rPr>
        <w:t xml:space="preserve">It is </w:t>
      </w:r>
      <w:proofErr w:type="spellStart"/>
      <w:r w:rsidRPr="00837E51">
        <w:rPr>
          <w:rFonts w:ascii="Mind Meridian" w:hAnsi="Mind Meridian" w:cs="Mind Meridian"/>
          <w:i/>
          <w:sz w:val="24"/>
        </w:rPr>
        <w:t>MiMH's</w:t>
      </w:r>
      <w:proofErr w:type="spellEnd"/>
      <w:r w:rsidRPr="00837E51">
        <w:rPr>
          <w:rFonts w:ascii="Mind Meridian" w:hAnsi="Mind Meridian" w:cs="Mind Meridian"/>
          <w:i/>
          <w:sz w:val="24"/>
        </w:rPr>
        <w:t xml:space="preserve"> intention that this job description is a guide to the major areas and duties for which the jobholder is accountable.  However, services will </w:t>
      </w:r>
      <w:proofErr w:type="gramStart"/>
      <w:r w:rsidRPr="00837E51">
        <w:rPr>
          <w:rFonts w:ascii="Mind Meridian" w:hAnsi="Mind Meridian" w:cs="Mind Meridian"/>
          <w:i/>
          <w:sz w:val="24"/>
        </w:rPr>
        <w:t>change</w:t>
      </w:r>
      <w:proofErr w:type="gramEnd"/>
      <w:r w:rsidRPr="00837E51">
        <w:rPr>
          <w:rFonts w:ascii="Mind Meridian" w:hAnsi="Mind Meridian" w:cs="Mind Meridian"/>
          <w:i/>
          <w:sz w:val="24"/>
        </w:rPr>
        <w:t xml:space="preserve"> and the jobholder’s obligations might vary and develop, so the job description should be seen as a guide and not as a permanent, definitive and exhaustive statement.</w:t>
      </w:r>
    </w:p>
    <w:p w14:paraId="738C7D80" w14:textId="77777777" w:rsidR="008A351D" w:rsidRDefault="008A351D" w:rsidP="007135A8">
      <w:pPr>
        <w:spacing w:before="15" w:after="15"/>
        <w:jc w:val="both"/>
        <w:rPr>
          <w:rFonts w:ascii="Mind Meridian" w:eastAsia="Mind Meridian" w:hAnsi="Mind Meridian" w:cs="Mind Meridian"/>
          <w:sz w:val="24"/>
        </w:rPr>
      </w:pPr>
    </w:p>
    <w:p w14:paraId="621248C6" w14:textId="77777777" w:rsidR="00E74178" w:rsidRDefault="00E74178" w:rsidP="007135A8">
      <w:pPr>
        <w:spacing w:before="15" w:after="15"/>
        <w:jc w:val="both"/>
        <w:rPr>
          <w:rFonts w:ascii="Mind Meridian" w:eastAsia="Mind Meridian" w:hAnsi="Mind Meridian" w:cs="Mind Meridian"/>
          <w:sz w:val="24"/>
        </w:rPr>
      </w:pPr>
    </w:p>
    <w:p w14:paraId="61A00E03" w14:textId="77777777" w:rsidR="008A351D" w:rsidRDefault="008A351D" w:rsidP="007135A8">
      <w:pPr>
        <w:jc w:val="both"/>
        <w:rPr>
          <w:rFonts w:ascii="Mind Meridian" w:eastAsia="Mind Meridian" w:hAnsi="Mind Meridian" w:cs="Mind Meridian"/>
          <w:sz w:val="24"/>
        </w:rPr>
      </w:pPr>
    </w:p>
    <w:p w14:paraId="25DBC4AE" w14:textId="77777777" w:rsidR="00A734E3" w:rsidRDefault="00A734E3" w:rsidP="00A734E3">
      <w:pPr>
        <w:tabs>
          <w:tab w:val="left" w:pos="1134"/>
        </w:tabs>
        <w:autoSpaceDE w:val="0"/>
        <w:autoSpaceDN w:val="0"/>
        <w:rPr>
          <w:rFonts w:ascii="Mind Meridian" w:hAnsi="Mind Meridian" w:cs="Mind Meridian"/>
          <w:b/>
          <w:color w:val="1300C1"/>
          <w:sz w:val="24"/>
        </w:rPr>
      </w:pPr>
      <w:r w:rsidRPr="00A734E3">
        <w:rPr>
          <w:rFonts w:ascii="Mind Meridian" w:hAnsi="Mind Meridian" w:cs="Mind Meridian"/>
          <w:b/>
          <w:color w:val="1300C1"/>
          <w:sz w:val="24"/>
        </w:rPr>
        <w:t>Purpose of Post</w:t>
      </w:r>
    </w:p>
    <w:p w14:paraId="1E85947B" w14:textId="77777777" w:rsidR="00E72C40" w:rsidRPr="00A734E3" w:rsidRDefault="00E72C40" w:rsidP="00A734E3">
      <w:pPr>
        <w:tabs>
          <w:tab w:val="left" w:pos="1134"/>
        </w:tabs>
        <w:autoSpaceDE w:val="0"/>
        <w:autoSpaceDN w:val="0"/>
        <w:rPr>
          <w:rFonts w:ascii="Mind Meridian" w:hAnsi="Mind Meridian" w:cs="Mind Meridian"/>
          <w:b/>
          <w:color w:val="1300C1"/>
          <w:sz w:val="24"/>
        </w:rPr>
      </w:pPr>
    </w:p>
    <w:p w14:paraId="7B151D86" w14:textId="77777777" w:rsidR="00A734E3" w:rsidRPr="00142B8B" w:rsidRDefault="00A734E3" w:rsidP="00A734E3">
      <w:pPr>
        <w:jc w:val="both"/>
        <w:rPr>
          <w:rFonts w:ascii="Mind Meridian" w:hAnsi="Mind Meridian" w:cs="Mind Meridian"/>
          <w:sz w:val="24"/>
        </w:rPr>
      </w:pPr>
      <w:r w:rsidRPr="00142B8B">
        <w:rPr>
          <w:rFonts w:ascii="Mind Meridian" w:hAnsi="Mind Meridian" w:cs="Mind Meridian"/>
          <w:sz w:val="24"/>
        </w:rPr>
        <w:t>The purpose of this role is to provide support to the business in the following main areas:</w:t>
      </w:r>
    </w:p>
    <w:p w14:paraId="741AA778" w14:textId="77777777" w:rsidR="00A734E3" w:rsidRPr="00142B8B" w:rsidRDefault="00A734E3" w:rsidP="00A734E3">
      <w:pPr>
        <w:jc w:val="both"/>
        <w:rPr>
          <w:rFonts w:ascii="Mind Meridian" w:hAnsi="Mind Meridian" w:cs="Mind Meridian"/>
          <w:sz w:val="24"/>
        </w:rPr>
      </w:pPr>
    </w:p>
    <w:p w14:paraId="3D97A84C" w14:textId="059DE6C4" w:rsidR="00A734E3" w:rsidRDefault="00A734E3" w:rsidP="00AD701D">
      <w:pPr>
        <w:pStyle w:val="ListParagraph"/>
        <w:numPr>
          <w:ilvl w:val="0"/>
          <w:numId w:val="47"/>
        </w:numPr>
        <w:spacing w:line="276" w:lineRule="auto"/>
        <w:jc w:val="both"/>
        <w:rPr>
          <w:rFonts w:ascii="Mind Meridian" w:hAnsi="Mind Meridian" w:cs="Mind Meridian"/>
          <w:szCs w:val="24"/>
        </w:rPr>
      </w:pPr>
      <w:r w:rsidRPr="00142B8B">
        <w:rPr>
          <w:rFonts w:ascii="Mind Meridian" w:hAnsi="Mind Meridian" w:cs="Mind Meridian"/>
          <w:szCs w:val="24"/>
        </w:rPr>
        <w:t>Monitoring and reporting to senior management</w:t>
      </w:r>
      <w:r>
        <w:rPr>
          <w:rFonts w:ascii="Mind Meridian" w:hAnsi="Mind Meridian" w:cs="Mind Meridian"/>
          <w:szCs w:val="24"/>
        </w:rPr>
        <w:t>,</w:t>
      </w:r>
      <w:r w:rsidRPr="00142B8B">
        <w:rPr>
          <w:rFonts w:ascii="Mind Meridian" w:hAnsi="Mind Meridian" w:cs="Mind Meridian"/>
          <w:szCs w:val="24"/>
        </w:rPr>
        <w:t xml:space="preserve"> </w:t>
      </w:r>
      <w:proofErr w:type="gramStart"/>
      <w:r w:rsidRPr="00142B8B">
        <w:rPr>
          <w:rFonts w:ascii="Mind Meridian" w:hAnsi="Mind Meridian" w:cs="Mind Meridian"/>
          <w:szCs w:val="24"/>
        </w:rPr>
        <w:t>trustees</w:t>
      </w:r>
      <w:proofErr w:type="gramEnd"/>
      <w:r>
        <w:rPr>
          <w:rFonts w:ascii="Mind Meridian" w:hAnsi="Mind Meridian" w:cs="Mind Meridian"/>
          <w:szCs w:val="24"/>
        </w:rPr>
        <w:t xml:space="preserve"> and </w:t>
      </w:r>
      <w:r w:rsidRPr="00142B8B">
        <w:rPr>
          <w:rFonts w:ascii="Mind Meridian" w:hAnsi="Mind Meridian" w:cs="Mind Meridian"/>
          <w:szCs w:val="24"/>
        </w:rPr>
        <w:t>funders</w:t>
      </w:r>
    </w:p>
    <w:p w14:paraId="7E202F44" w14:textId="15AA912C" w:rsidR="00A734E3" w:rsidRDefault="00A734E3" w:rsidP="00AD701D">
      <w:pPr>
        <w:pStyle w:val="ListParagraph"/>
        <w:numPr>
          <w:ilvl w:val="0"/>
          <w:numId w:val="47"/>
        </w:numPr>
        <w:spacing w:line="276" w:lineRule="auto"/>
        <w:jc w:val="both"/>
        <w:rPr>
          <w:rFonts w:ascii="Mind Meridian" w:hAnsi="Mind Meridian" w:cs="Mind Meridian"/>
          <w:szCs w:val="24"/>
        </w:rPr>
      </w:pPr>
      <w:r>
        <w:rPr>
          <w:rFonts w:ascii="Mind Meridian" w:hAnsi="Mind Meridian" w:cs="Mind Meridian"/>
          <w:szCs w:val="24"/>
        </w:rPr>
        <w:t>Database administration</w:t>
      </w:r>
    </w:p>
    <w:p w14:paraId="33C244BB" w14:textId="4B8FFFA7" w:rsidR="00A734E3" w:rsidRPr="00142B8B" w:rsidRDefault="00A734E3" w:rsidP="00AD701D">
      <w:pPr>
        <w:pStyle w:val="ListParagraph"/>
        <w:numPr>
          <w:ilvl w:val="0"/>
          <w:numId w:val="47"/>
        </w:numPr>
        <w:spacing w:line="276" w:lineRule="auto"/>
        <w:jc w:val="both"/>
        <w:rPr>
          <w:rFonts w:ascii="Mind Meridian" w:hAnsi="Mind Meridian" w:cs="Mind Meridian"/>
          <w:szCs w:val="24"/>
        </w:rPr>
      </w:pPr>
      <w:r>
        <w:rPr>
          <w:rFonts w:ascii="Mind Meridian" w:hAnsi="Mind Meridian" w:cs="Mind Meridian"/>
          <w:szCs w:val="24"/>
        </w:rPr>
        <w:t>Data analysis</w:t>
      </w:r>
    </w:p>
    <w:p w14:paraId="3ED38BAE" w14:textId="6E4F8C1F" w:rsidR="00A734E3" w:rsidRDefault="00A734E3" w:rsidP="00AD701D">
      <w:pPr>
        <w:pStyle w:val="ListParagraph"/>
        <w:numPr>
          <w:ilvl w:val="0"/>
          <w:numId w:val="47"/>
        </w:numPr>
        <w:spacing w:line="276" w:lineRule="auto"/>
        <w:jc w:val="both"/>
        <w:rPr>
          <w:rFonts w:ascii="Mind Meridian" w:hAnsi="Mind Meridian" w:cs="Mind Meridian"/>
          <w:szCs w:val="24"/>
        </w:rPr>
      </w:pPr>
      <w:r w:rsidRPr="00142B8B">
        <w:rPr>
          <w:rFonts w:ascii="Mind Meridian" w:hAnsi="Mind Meridian" w:cs="Mind Meridian"/>
          <w:szCs w:val="24"/>
        </w:rPr>
        <w:t>Compliance, primarily in the areas of data protection and information governance</w:t>
      </w:r>
    </w:p>
    <w:p w14:paraId="54A27291" w14:textId="77777777" w:rsidR="00A734E3" w:rsidRPr="00142B8B" w:rsidRDefault="00A734E3" w:rsidP="00AD701D">
      <w:pPr>
        <w:pStyle w:val="ListParagraph"/>
        <w:numPr>
          <w:ilvl w:val="0"/>
          <w:numId w:val="47"/>
        </w:numPr>
        <w:spacing w:line="276" w:lineRule="auto"/>
        <w:jc w:val="both"/>
        <w:rPr>
          <w:rFonts w:ascii="Mind Meridian" w:hAnsi="Mind Meridian" w:cs="Mind Meridian"/>
          <w:szCs w:val="24"/>
        </w:rPr>
      </w:pPr>
      <w:r>
        <w:rPr>
          <w:rFonts w:ascii="Mind Meridian" w:hAnsi="Mind Meridian" w:cs="Mind Meridian"/>
          <w:szCs w:val="24"/>
        </w:rPr>
        <w:t xml:space="preserve">Setting up/on-boarding new staff and volunteers with </w:t>
      </w:r>
      <w:proofErr w:type="spellStart"/>
      <w:r>
        <w:rPr>
          <w:rFonts w:ascii="Mind Meridian" w:hAnsi="Mind Meridian" w:cs="Mind Meridian"/>
          <w:szCs w:val="24"/>
        </w:rPr>
        <w:t>MiMH’s</w:t>
      </w:r>
      <w:proofErr w:type="spellEnd"/>
      <w:r>
        <w:rPr>
          <w:rFonts w:ascii="Mind Meridian" w:hAnsi="Mind Meridian" w:cs="Mind Meridian"/>
          <w:szCs w:val="24"/>
        </w:rPr>
        <w:t xml:space="preserve"> IT and systems.</w:t>
      </w:r>
    </w:p>
    <w:p w14:paraId="77121524" w14:textId="77777777" w:rsidR="00A734E3" w:rsidRDefault="00A734E3" w:rsidP="00A734E3">
      <w:pPr>
        <w:jc w:val="both"/>
        <w:rPr>
          <w:rFonts w:ascii="Mind Meridian" w:hAnsi="Mind Meridian" w:cs="Mind Meridian"/>
          <w:b/>
          <w:color w:val="1300C1"/>
          <w:sz w:val="24"/>
          <w:u w:val="single"/>
        </w:rPr>
      </w:pPr>
    </w:p>
    <w:p w14:paraId="2B69C17F" w14:textId="77777777" w:rsidR="00A734E3" w:rsidRPr="00A734E3" w:rsidRDefault="00A734E3" w:rsidP="00A734E3">
      <w:pPr>
        <w:jc w:val="both"/>
        <w:rPr>
          <w:rFonts w:ascii="Mind Meridian" w:hAnsi="Mind Meridian" w:cs="Mind Meridian"/>
          <w:b/>
          <w:color w:val="1300C1"/>
          <w:sz w:val="24"/>
        </w:rPr>
      </w:pPr>
      <w:r w:rsidRPr="00A734E3">
        <w:rPr>
          <w:rFonts w:ascii="Mind Meridian" w:hAnsi="Mind Meridian" w:cs="Mind Meridian"/>
          <w:b/>
          <w:color w:val="1300C1"/>
          <w:sz w:val="24"/>
        </w:rPr>
        <w:t>Principal Responsibilities</w:t>
      </w:r>
    </w:p>
    <w:p w14:paraId="1330F16B" w14:textId="77777777" w:rsidR="00A734E3" w:rsidRPr="00202C0E" w:rsidRDefault="00A734E3" w:rsidP="00A734E3">
      <w:pPr>
        <w:jc w:val="both"/>
        <w:rPr>
          <w:rFonts w:ascii="Mind Meridian" w:hAnsi="Mind Meridian" w:cs="Mind Meridian"/>
          <w:color w:val="1300C1"/>
          <w:sz w:val="24"/>
        </w:rPr>
      </w:pPr>
    </w:p>
    <w:p w14:paraId="57AA45E6" w14:textId="77777777" w:rsidR="00A734E3" w:rsidRPr="00A734E3" w:rsidRDefault="00A734E3" w:rsidP="00A734E3">
      <w:pPr>
        <w:numPr>
          <w:ilvl w:val="0"/>
          <w:numId w:val="16"/>
        </w:numPr>
        <w:ind w:left="720"/>
        <w:rPr>
          <w:rFonts w:ascii="Mind Meridian" w:hAnsi="Mind Meridian" w:cs="Mind Meridian"/>
          <w:b/>
          <w:color w:val="1300C1"/>
          <w:sz w:val="24"/>
        </w:rPr>
      </w:pPr>
      <w:r w:rsidRPr="00A734E3">
        <w:rPr>
          <w:rFonts w:ascii="Mind Meridian" w:hAnsi="Mind Meridian" w:cs="Mind Meridian"/>
          <w:b/>
          <w:color w:val="1300C1"/>
          <w:sz w:val="24"/>
        </w:rPr>
        <w:t>General</w:t>
      </w:r>
    </w:p>
    <w:p w14:paraId="3A4872F4" w14:textId="77777777" w:rsidR="00A734E3" w:rsidRPr="00142B8B" w:rsidRDefault="00A734E3" w:rsidP="00A734E3">
      <w:pPr>
        <w:rPr>
          <w:rFonts w:ascii="Mind Meridian" w:hAnsi="Mind Meridian" w:cs="Mind Meridian"/>
          <w:b/>
          <w:sz w:val="24"/>
        </w:rPr>
      </w:pPr>
    </w:p>
    <w:p w14:paraId="086ED1C9" w14:textId="52D95E26" w:rsidR="00A734E3" w:rsidRPr="00142B8B" w:rsidRDefault="00A734E3" w:rsidP="00AD701D">
      <w:pPr>
        <w:numPr>
          <w:ilvl w:val="0"/>
          <w:numId w:val="46"/>
        </w:numPr>
        <w:spacing w:line="276" w:lineRule="auto"/>
        <w:contextualSpacing/>
        <w:jc w:val="both"/>
        <w:rPr>
          <w:rFonts w:ascii="Mind Meridian" w:hAnsi="Mind Meridian" w:cs="Mind Meridian"/>
          <w:sz w:val="24"/>
        </w:rPr>
      </w:pPr>
      <w:r w:rsidRPr="00142B8B">
        <w:rPr>
          <w:rFonts w:ascii="Mind Meridian" w:hAnsi="Mind Meridian" w:cs="Mind Meridian"/>
          <w:sz w:val="24"/>
        </w:rPr>
        <w:t xml:space="preserve">To be line managed by the </w:t>
      </w:r>
      <w:r>
        <w:rPr>
          <w:rFonts w:ascii="Mind Meridian" w:hAnsi="Mind Meridian" w:cs="Mind Meridian"/>
          <w:sz w:val="24"/>
        </w:rPr>
        <w:t>Officer Manager</w:t>
      </w:r>
      <w:r w:rsidRPr="00142B8B">
        <w:rPr>
          <w:rFonts w:ascii="Mind Meridian" w:hAnsi="Mind Meridian" w:cs="Mind Meridian"/>
          <w:sz w:val="24"/>
        </w:rPr>
        <w:t xml:space="preserve"> but to manage own workload, prioritising tasks and working on own initiative</w:t>
      </w:r>
    </w:p>
    <w:p w14:paraId="1E72C903" w14:textId="77FDC51F" w:rsidR="00A734E3" w:rsidRPr="00142B8B" w:rsidRDefault="00A734E3" w:rsidP="00AD701D">
      <w:pPr>
        <w:numPr>
          <w:ilvl w:val="0"/>
          <w:numId w:val="46"/>
        </w:numPr>
        <w:spacing w:line="276" w:lineRule="auto"/>
        <w:contextualSpacing/>
        <w:jc w:val="both"/>
        <w:rPr>
          <w:rFonts w:ascii="Mind Meridian" w:hAnsi="Mind Meridian" w:cs="Mind Meridian"/>
          <w:sz w:val="24"/>
        </w:rPr>
      </w:pPr>
      <w:r w:rsidRPr="00142B8B">
        <w:rPr>
          <w:rFonts w:ascii="Mind Meridian" w:hAnsi="Mind Meridian" w:cs="Mind Meridian"/>
          <w:sz w:val="24"/>
        </w:rPr>
        <w:t xml:space="preserve">To work in line with the aims and objectives of </w:t>
      </w:r>
      <w:proofErr w:type="spellStart"/>
      <w:r w:rsidRPr="00142B8B">
        <w:rPr>
          <w:rFonts w:ascii="Mind Meridian" w:hAnsi="Mind Meridian" w:cs="Mind Meridian"/>
          <w:sz w:val="24"/>
        </w:rPr>
        <w:t>MiMH</w:t>
      </w:r>
      <w:proofErr w:type="spellEnd"/>
    </w:p>
    <w:p w14:paraId="34964C63" w14:textId="5D8036FD" w:rsidR="00A734E3" w:rsidRPr="00142B8B" w:rsidRDefault="00A734E3" w:rsidP="00AD701D">
      <w:pPr>
        <w:numPr>
          <w:ilvl w:val="0"/>
          <w:numId w:val="46"/>
        </w:numPr>
        <w:spacing w:line="276" w:lineRule="auto"/>
        <w:jc w:val="both"/>
        <w:rPr>
          <w:rFonts w:ascii="Mind Meridian" w:hAnsi="Mind Meridian" w:cs="Mind Meridian"/>
          <w:sz w:val="24"/>
        </w:rPr>
      </w:pPr>
      <w:r w:rsidRPr="00142B8B">
        <w:rPr>
          <w:rFonts w:ascii="Mind Meridian" w:hAnsi="Mind Meridian" w:cs="Mind Meridian"/>
          <w:sz w:val="24"/>
        </w:rPr>
        <w:t xml:space="preserve">To ensure that all duties are carried out to the highest standard and in accordance with </w:t>
      </w:r>
      <w:proofErr w:type="spellStart"/>
      <w:r w:rsidRPr="00142B8B">
        <w:rPr>
          <w:rFonts w:ascii="Mind Meridian" w:hAnsi="Mind Meridian" w:cs="Mind Meridian"/>
          <w:sz w:val="24"/>
        </w:rPr>
        <w:t>MiMH's</w:t>
      </w:r>
      <w:proofErr w:type="spellEnd"/>
      <w:r w:rsidRPr="00142B8B">
        <w:rPr>
          <w:rFonts w:ascii="Mind Meridian" w:hAnsi="Mind Meridian" w:cs="Mind Meridian"/>
          <w:sz w:val="24"/>
        </w:rPr>
        <w:t xml:space="preserve"> quality standards</w:t>
      </w:r>
    </w:p>
    <w:p w14:paraId="04FD32B5" w14:textId="1ACA6426" w:rsidR="00A734E3" w:rsidRPr="00142B8B" w:rsidRDefault="00A734E3" w:rsidP="00AD701D">
      <w:pPr>
        <w:numPr>
          <w:ilvl w:val="0"/>
          <w:numId w:val="46"/>
        </w:numPr>
        <w:autoSpaceDE w:val="0"/>
        <w:autoSpaceDN w:val="0"/>
        <w:adjustRightInd w:val="0"/>
        <w:spacing w:line="276" w:lineRule="auto"/>
        <w:jc w:val="both"/>
        <w:rPr>
          <w:rFonts w:ascii="Mind Meridian" w:eastAsia="Calibri" w:hAnsi="Mind Meridian" w:cs="Mind Meridian"/>
          <w:color w:val="000000"/>
          <w:sz w:val="24"/>
        </w:rPr>
      </w:pPr>
      <w:r w:rsidRPr="00142B8B">
        <w:rPr>
          <w:rFonts w:ascii="Mind Meridian" w:eastAsia="Calibri" w:hAnsi="Mind Meridian" w:cs="Mind Meridian"/>
          <w:color w:val="000000"/>
          <w:sz w:val="24"/>
        </w:rPr>
        <w:t xml:space="preserve">To carry out all duties with due regard to </w:t>
      </w:r>
      <w:proofErr w:type="spellStart"/>
      <w:r w:rsidRPr="00142B8B">
        <w:rPr>
          <w:rFonts w:ascii="Mind Meridian" w:eastAsia="Calibri" w:hAnsi="Mind Meridian" w:cs="Mind Meridian"/>
          <w:color w:val="000000"/>
          <w:sz w:val="24"/>
        </w:rPr>
        <w:t>MiMH's</w:t>
      </w:r>
      <w:proofErr w:type="spellEnd"/>
      <w:r w:rsidRPr="00142B8B">
        <w:rPr>
          <w:rFonts w:ascii="Mind Meridian" w:eastAsia="Calibri" w:hAnsi="Mind Meridian" w:cs="Mind Meridian"/>
          <w:color w:val="000000"/>
          <w:sz w:val="24"/>
        </w:rPr>
        <w:t xml:space="preserve"> policies and procedures, including the equalities requirements</w:t>
      </w:r>
    </w:p>
    <w:p w14:paraId="008EFAD6" w14:textId="6170D048" w:rsidR="00A734E3" w:rsidRPr="00142B8B" w:rsidRDefault="00A734E3" w:rsidP="00AD701D">
      <w:pPr>
        <w:pStyle w:val="ListParagraph"/>
        <w:numPr>
          <w:ilvl w:val="0"/>
          <w:numId w:val="46"/>
        </w:numPr>
        <w:autoSpaceDE w:val="0"/>
        <w:autoSpaceDN w:val="0"/>
        <w:adjustRightInd w:val="0"/>
        <w:spacing w:line="276" w:lineRule="auto"/>
        <w:jc w:val="both"/>
        <w:rPr>
          <w:rFonts w:ascii="Mind Meridian" w:eastAsia="Calibri" w:hAnsi="Mind Meridian" w:cs="Mind Meridian"/>
          <w:color w:val="000000"/>
          <w:szCs w:val="24"/>
        </w:rPr>
      </w:pPr>
      <w:r w:rsidRPr="00142B8B">
        <w:rPr>
          <w:rFonts w:ascii="Mind Meridian" w:hAnsi="Mind Meridian" w:cs="Mind Meridian"/>
          <w:szCs w:val="24"/>
        </w:rPr>
        <w:t xml:space="preserve">To be committed to the work and purpose of </w:t>
      </w:r>
      <w:proofErr w:type="spellStart"/>
      <w:r w:rsidRPr="00142B8B">
        <w:rPr>
          <w:rFonts w:ascii="Mind Meridian" w:hAnsi="Mind Meridian" w:cs="Mind Meridian"/>
          <w:szCs w:val="24"/>
        </w:rPr>
        <w:t>MiMH</w:t>
      </w:r>
      <w:proofErr w:type="spellEnd"/>
      <w:r w:rsidRPr="00142B8B">
        <w:rPr>
          <w:rFonts w:ascii="Mind Meridian" w:hAnsi="Mind Meridian" w:cs="Mind Meridian"/>
          <w:szCs w:val="24"/>
        </w:rPr>
        <w:t xml:space="preserve"> and to promote team working</w:t>
      </w:r>
    </w:p>
    <w:p w14:paraId="0839963F" w14:textId="3FF34920" w:rsidR="00A734E3" w:rsidRPr="00142B8B" w:rsidRDefault="00A734E3" w:rsidP="00AD701D">
      <w:pPr>
        <w:numPr>
          <w:ilvl w:val="0"/>
          <w:numId w:val="46"/>
        </w:numPr>
        <w:autoSpaceDE w:val="0"/>
        <w:autoSpaceDN w:val="0"/>
        <w:adjustRightInd w:val="0"/>
        <w:spacing w:line="276" w:lineRule="auto"/>
        <w:jc w:val="both"/>
        <w:rPr>
          <w:rFonts w:ascii="Mind Meridian" w:eastAsia="Calibri" w:hAnsi="Mind Meridian" w:cs="Mind Meridian"/>
          <w:color w:val="000000"/>
          <w:sz w:val="24"/>
        </w:rPr>
      </w:pPr>
      <w:r w:rsidRPr="00142B8B">
        <w:rPr>
          <w:rFonts w:ascii="Mind Meridian" w:eastAsia="Calibri" w:hAnsi="Mind Meridian" w:cs="Mind Meridian"/>
          <w:color w:val="000000"/>
          <w:sz w:val="24"/>
        </w:rPr>
        <w:t>To undertake other duties as may be reasonably determined by the senior management team and CEO</w:t>
      </w:r>
    </w:p>
    <w:p w14:paraId="2445B2B3" w14:textId="77777777" w:rsidR="00A734E3" w:rsidRPr="00142B8B" w:rsidRDefault="00A734E3" w:rsidP="00AD701D">
      <w:pPr>
        <w:numPr>
          <w:ilvl w:val="0"/>
          <w:numId w:val="46"/>
        </w:numPr>
        <w:autoSpaceDE w:val="0"/>
        <w:autoSpaceDN w:val="0"/>
        <w:adjustRightInd w:val="0"/>
        <w:spacing w:line="276" w:lineRule="auto"/>
        <w:jc w:val="both"/>
        <w:rPr>
          <w:rFonts w:ascii="Mind Meridian" w:eastAsia="Calibri" w:hAnsi="Mind Meridian" w:cs="Mind Meridian"/>
          <w:color w:val="000000"/>
          <w:sz w:val="24"/>
        </w:rPr>
      </w:pPr>
      <w:r w:rsidRPr="00142B8B">
        <w:rPr>
          <w:rFonts w:ascii="Mind Meridian" w:eastAsia="Calibri" w:hAnsi="Mind Meridian" w:cs="Mind Meridian"/>
          <w:color w:val="000000"/>
          <w:sz w:val="24"/>
        </w:rPr>
        <w:t>Attend and participate in all continuing professional development (CPD) training.</w:t>
      </w:r>
    </w:p>
    <w:p w14:paraId="20E54AC5" w14:textId="77777777" w:rsidR="00A734E3" w:rsidRPr="00142B8B" w:rsidRDefault="00A734E3" w:rsidP="00A734E3">
      <w:pPr>
        <w:autoSpaceDE w:val="0"/>
        <w:autoSpaceDN w:val="0"/>
        <w:adjustRightInd w:val="0"/>
        <w:jc w:val="both"/>
        <w:rPr>
          <w:rFonts w:ascii="Mind Meridian" w:eastAsia="Calibri" w:hAnsi="Mind Meridian" w:cs="Mind Meridian"/>
          <w:color w:val="000000"/>
          <w:sz w:val="24"/>
        </w:rPr>
      </w:pPr>
    </w:p>
    <w:p w14:paraId="17721936" w14:textId="77777777" w:rsidR="00A734E3" w:rsidRPr="00A734E3" w:rsidRDefault="00A734E3" w:rsidP="00A734E3">
      <w:pPr>
        <w:numPr>
          <w:ilvl w:val="0"/>
          <w:numId w:val="16"/>
        </w:numPr>
        <w:ind w:left="720"/>
        <w:contextualSpacing/>
        <w:jc w:val="both"/>
        <w:rPr>
          <w:rFonts w:ascii="Mind Meridian" w:hAnsi="Mind Meridian" w:cs="Mind Meridian"/>
          <w:b/>
          <w:color w:val="1300C1"/>
          <w:sz w:val="24"/>
        </w:rPr>
      </w:pPr>
      <w:r w:rsidRPr="00A734E3">
        <w:rPr>
          <w:rFonts w:ascii="Mind Meridian" w:hAnsi="Mind Meridian" w:cs="Mind Meridian"/>
          <w:b/>
          <w:color w:val="1300C1"/>
          <w:sz w:val="24"/>
        </w:rPr>
        <w:t xml:space="preserve">Operational </w:t>
      </w:r>
    </w:p>
    <w:p w14:paraId="0F3DD9D7" w14:textId="77777777" w:rsidR="00A734E3" w:rsidRPr="00202C0E" w:rsidRDefault="00A734E3" w:rsidP="00A734E3">
      <w:pPr>
        <w:autoSpaceDE w:val="0"/>
        <w:autoSpaceDN w:val="0"/>
        <w:adjustRightInd w:val="0"/>
        <w:jc w:val="both"/>
        <w:rPr>
          <w:rFonts w:ascii="Mind Meridian" w:eastAsia="Calibri" w:hAnsi="Mind Meridian" w:cs="Mind Meridian"/>
          <w:color w:val="1300C1"/>
          <w:sz w:val="24"/>
        </w:rPr>
      </w:pPr>
    </w:p>
    <w:p w14:paraId="52DAC530" w14:textId="73492AD6" w:rsidR="00A734E3" w:rsidRPr="00142B8B" w:rsidRDefault="00A734E3" w:rsidP="00311EEB">
      <w:pPr>
        <w:pStyle w:val="NoSpacing"/>
        <w:numPr>
          <w:ilvl w:val="0"/>
          <w:numId w:val="45"/>
        </w:numPr>
        <w:spacing w:line="276" w:lineRule="auto"/>
        <w:rPr>
          <w:rFonts w:ascii="Mind Meridian" w:hAnsi="Mind Meridian" w:cs="Mind Meridian"/>
        </w:rPr>
      </w:pPr>
      <w:r w:rsidRPr="00142B8B">
        <w:rPr>
          <w:rFonts w:ascii="Mind Meridian" w:hAnsi="Mind Meridian" w:cs="Mind Meridian"/>
        </w:rPr>
        <w:t>To support the management and development of data/information for operational, strategic, monitoring, reporting, and funding application purposes</w:t>
      </w:r>
    </w:p>
    <w:p w14:paraId="2DCBADD9" w14:textId="58FD4841" w:rsidR="00A734E3" w:rsidRPr="00142B8B" w:rsidRDefault="00A734E3" w:rsidP="00311EEB">
      <w:pPr>
        <w:pStyle w:val="NoSpacing"/>
        <w:numPr>
          <w:ilvl w:val="0"/>
          <w:numId w:val="45"/>
        </w:numPr>
        <w:spacing w:line="276" w:lineRule="auto"/>
        <w:rPr>
          <w:rFonts w:ascii="Mind Meridian" w:hAnsi="Mind Meridian" w:cs="Mind Meridian"/>
        </w:rPr>
      </w:pPr>
      <w:r w:rsidRPr="00142B8B">
        <w:rPr>
          <w:rFonts w:ascii="Mind Meridian" w:hAnsi="Mind Meridian" w:cs="Mind Meridian"/>
        </w:rPr>
        <w:t>To assist with the development of the</w:t>
      </w:r>
      <w:r>
        <w:rPr>
          <w:rFonts w:ascii="Mind Meridian" w:hAnsi="Mind Meridian" w:cs="Mind Meridian"/>
        </w:rPr>
        <w:t xml:space="preserve"> Charitylog and HubSpot</w:t>
      </w:r>
      <w:r w:rsidRPr="00142B8B">
        <w:rPr>
          <w:rFonts w:ascii="Mind Meridian" w:hAnsi="Mind Meridian" w:cs="Mind Meridian"/>
        </w:rPr>
        <w:t xml:space="preserve"> database</w:t>
      </w:r>
      <w:r>
        <w:rPr>
          <w:rFonts w:ascii="Mind Meridian" w:hAnsi="Mind Meridian" w:cs="Mind Meridian"/>
        </w:rPr>
        <w:t>s</w:t>
      </w:r>
    </w:p>
    <w:p w14:paraId="79D93319" w14:textId="07C9D0D7" w:rsidR="00A734E3" w:rsidRPr="00142B8B" w:rsidRDefault="00A734E3" w:rsidP="00311EEB">
      <w:pPr>
        <w:pStyle w:val="ListParagraph"/>
        <w:numPr>
          <w:ilvl w:val="0"/>
          <w:numId w:val="45"/>
        </w:numPr>
        <w:spacing w:line="276" w:lineRule="auto"/>
        <w:contextualSpacing/>
        <w:rPr>
          <w:rFonts w:ascii="Mind Meridian" w:hAnsi="Mind Meridian" w:cs="Mind Meridian"/>
          <w:szCs w:val="24"/>
        </w:rPr>
      </w:pPr>
      <w:r w:rsidRPr="00142B8B">
        <w:rPr>
          <w:rFonts w:ascii="Mind Meridian" w:hAnsi="Mind Meridian" w:cs="Mind Meridian"/>
          <w:szCs w:val="24"/>
        </w:rPr>
        <w:t>To work with all projects and services to ensure appropriate support is available with regard to reporting</w:t>
      </w:r>
      <w:r>
        <w:rPr>
          <w:rFonts w:ascii="Mind Meridian" w:hAnsi="Mind Meridian" w:cs="Mind Meridian"/>
          <w:szCs w:val="24"/>
        </w:rPr>
        <w:t>, monitoring</w:t>
      </w:r>
      <w:r w:rsidRPr="00142B8B">
        <w:rPr>
          <w:rFonts w:ascii="Mind Meridian" w:hAnsi="Mind Meridian" w:cs="Mind Meridian"/>
          <w:szCs w:val="24"/>
        </w:rPr>
        <w:t xml:space="preserve"> and </w:t>
      </w:r>
      <w:proofErr w:type="gramStart"/>
      <w:r w:rsidRPr="00142B8B">
        <w:rPr>
          <w:rFonts w:ascii="Mind Meridian" w:hAnsi="Mind Meridian" w:cs="Mind Meridian"/>
          <w:szCs w:val="24"/>
        </w:rPr>
        <w:t>evaluation</w:t>
      </w:r>
      <w:proofErr w:type="gramEnd"/>
      <w:r w:rsidRPr="00142B8B">
        <w:rPr>
          <w:rFonts w:ascii="Mind Meridian" w:hAnsi="Mind Meridian" w:cs="Mind Meridian"/>
          <w:szCs w:val="24"/>
        </w:rPr>
        <w:t xml:space="preserve">  </w:t>
      </w:r>
    </w:p>
    <w:p w14:paraId="1C8A3B0C" w14:textId="645D78CF" w:rsidR="00A734E3" w:rsidRPr="00142B8B" w:rsidRDefault="00A734E3" w:rsidP="00311EEB">
      <w:pPr>
        <w:pStyle w:val="ListParagraph"/>
        <w:numPr>
          <w:ilvl w:val="0"/>
          <w:numId w:val="45"/>
        </w:numPr>
        <w:spacing w:line="276" w:lineRule="auto"/>
        <w:contextualSpacing/>
        <w:rPr>
          <w:rFonts w:ascii="Mind Meridian" w:hAnsi="Mind Meridian" w:cs="Mind Meridian"/>
          <w:szCs w:val="24"/>
        </w:rPr>
      </w:pPr>
      <w:r w:rsidRPr="00142B8B">
        <w:rPr>
          <w:rFonts w:ascii="Mind Meridian" w:hAnsi="Mind Meridian" w:cs="Mind Meridian"/>
          <w:szCs w:val="24"/>
        </w:rPr>
        <w:t>To plan and monitor data collection and management - creating reports to ensure high standards of documentation regarding outcomes of services</w:t>
      </w:r>
    </w:p>
    <w:p w14:paraId="7E0803A9" w14:textId="70F07995" w:rsidR="00A734E3" w:rsidRPr="00142B8B" w:rsidRDefault="00A734E3" w:rsidP="00311EEB">
      <w:pPr>
        <w:pStyle w:val="ListParagraph"/>
        <w:numPr>
          <w:ilvl w:val="0"/>
          <w:numId w:val="45"/>
        </w:numPr>
        <w:spacing w:line="276" w:lineRule="auto"/>
        <w:rPr>
          <w:rFonts w:ascii="Mind Meridian" w:hAnsi="Mind Meridian" w:cs="Mind Meridian"/>
          <w:szCs w:val="24"/>
        </w:rPr>
      </w:pPr>
      <w:r w:rsidRPr="00142B8B">
        <w:rPr>
          <w:rFonts w:ascii="Mind Meridian" w:hAnsi="Mind Meridian" w:cs="Mind Meridian"/>
          <w:szCs w:val="24"/>
        </w:rPr>
        <w:t>To offer 1-to-1, email, and telephone support to staff and volunteers in connection with data collection and evaluation</w:t>
      </w:r>
    </w:p>
    <w:p w14:paraId="14817577" w14:textId="547547E8" w:rsidR="00A734E3" w:rsidRPr="00142B8B" w:rsidRDefault="00A734E3" w:rsidP="00311EEB">
      <w:pPr>
        <w:pStyle w:val="ListParagraph"/>
        <w:numPr>
          <w:ilvl w:val="0"/>
          <w:numId w:val="45"/>
        </w:numPr>
        <w:spacing w:line="276" w:lineRule="auto"/>
        <w:contextualSpacing/>
        <w:rPr>
          <w:rFonts w:ascii="Mind Meridian" w:hAnsi="Mind Meridian" w:cs="Mind Meridian"/>
          <w:szCs w:val="24"/>
        </w:rPr>
      </w:pPr>
      <w:r w:rsidRPr="00142B8B">
        <w:rPr>
          <w:rFonts w:ascii="Mind Meridian" w:hAnsi="Mind Meridian" w:cs="Mind Meridian"/>
          <w:szCs w:val="24"/>
        </w:rPr>
        <w:t>To provide IT support in respect of Office 365 account set up and maintenance, password changes and cyber security awareness</w:t>
      </w:r>
    </w:p>
    <w:p w14:paraId="45840E80" w14:textId="0ED52B56" w:rsidR="00A734E3" w:rsidRPr="00142B8B" w:rsidRDefault="00A734E3" w:rsidP="00311EEB">
      <w:pPr>
        <w:pStyle w:val="ListParagraph"/>
        <w:numPr>
          <w:ilvl w:val="0"/>
          <w:numId w:val="45"/>
        </w:numPr>
        <w:spacing w:line="276" w:lineRule="auto"/>
        <w:contextualSpacing/>
        <w:rPr>
          <w:rFonts w:ascii="Mind Meridian" w:hAnsi="Mind Meridian" w:cs="Mind Meridian"/>
          <w:szCs w:val="24"/>
        </w:rPr>
      </w:pPr>
      <w:r w:rsidRPr="00142B8B">
        <w:rPr>
          <w:rFonts w:ascii="Mind Meridian" w:hAnsi="Mind Meridian" w:cs="Mind Meridian"/>
          <w:szCs w:val="24"/>
        </w:rPr>
        <w:t>To assist with meeting data protection and information governance requirements in line with the NHS Data Security &amp; Protection Toolkit, Mind Quality Management, and other quality standards</w:t>
      </w:r>
    </w:p>
    <w:p w14:paraId="762D2E25" w14:textId="22EC3785" w:rsidR="00A734E3" w:rsidRPr="00142B8B" w:rsidRDefault="00A734E3" w:rsidP="00311EEB">
      <w:pPr>
        <w:pStyle w:val="ListParagraph"/>
        <w:numPr>
          <w:ilvl w:val="0"/>
          <w:numId w:val="45"/>
        </w:numPr>
        <w:spacing w:line="276" w:lineRule="auto"/>
        <w:contextualSpacing/>
        <w:rPr>
          <w:rFonts w:ascii="Mind Meridian" w:hAnsi="Mind Meridian" w:cs="Mind Meridian"/>
          <w:szCs w:val="24"/>
        </w:rPr>
      </w:pPr>
      <w:r w:rsidRPr="00142B8B">
        <w:rPr>
          <w:rFonts w:ascii="Mind Meridian" w:hAnsi="Mind Meridian" w:cs="Mind Meridian"/>
          <w:szCs w:val="24"/>
        </w:rPr>
        <w:t xml:space="preserve">To work in line with the aims and objectives of </w:t>
      </w:r>
      <w:proofErr w:type="spellStart"/>
      <w:r w:rsidRPr="00142B8B">
        <w:rPr>
          <w:rFonts w:ascii="Mind Meridian" w:hAnsi="Mind Meridian" w:cs="Mind Meridian"/>
          <w:szCs w:val="24"/>
        </w:rPr>
        <w:t>MiMH</w:t>
      </w:r>
      <w:proofErr w:type="spellEnd"/>
    </w:p>
    <w:p w14:paraId="3E5045FD" w14:textId="5B1AA269" w:rsidR="00A734E3" w:rsidRPr="00142B8B" w:rsidRDefault="00A734E3" w:rsidP="00311EEB">
      <w:pPr>
        <w:pStyle w:val="ListParagraph"/>
        <w:numPr>
          <w:ilvl w:val="0"/>
          <w:numId w:val="45"/>
        </w:numPr>
        <w:spacing w:line="276" w:lineRule="auto"/>
        <w:contextualSpacing/>
        <w:rPr>
          <w:rFonts w:ascii="Mind Meridian" w:hAnsi="Mind Meridian" w:cs="Mind Meridian"/>
          <w:szCs w:val="24"/>
        </w:rPr>
      </w:pPr>
      <w:r w:rsidRPr="00142B8B">
        <w:rPr>
          <w:rFonts w:ascii="Mind Meridian" w:hAnsi="Mind Meridian" w:cs="Mind Meridian"/>
          <w:szCs w:val="24"/>
        </w:rPr>
        <w:t>To establish a supportive and respectful relationship with staff, volunteers, and service users</w:t>
      </w:r>
    </w:p>
    <w:p w14:paraId="2899E130" w14:textId="27D57FB8" w:rsidR="00A734E3" w:rsidRPr="00142B8B" w:rsidRDefault="00A734E3" w:rsidP="00311EEB">
      <w:pPr>
        <w:pStyle w:val="ListParagraph"/>
        <w:numPr>
          <w:ilvl w:val="0"/>
          <w:numId w:val="45"/>
        </w:numPr>
        <w:spacing w:line="276" w:lineRule="auto"/>
        <w:rPr>
          <w:rFonts w:ascii="Mind Meridian" w:hAnsi="Mind Meridian" w:cs="Mind Meridian"/>
          <w:szCs w:val="24"/>
        </w:rPr>
      </w:pPr>
      <w:r w:rsidRPr="00142B8B">
        <w:rPr>
          <w:rFonts w:ascii="Mind Meridian" w:hAnsi="Mind Meridian" w:cs="Mind Meridian"/>
          <w:szCs w:val="24"/>
        </w:rPr>
        <w:t>To attend meetings and training courses as required, including monthly supervision meetings and annual appraisals with the line manager</w:t>
      </w:r>
    </w:p>
    <w:p w14:paraId="3260C5F4" w14:textId="44918D0F" w:rsidR="00A734E3" w:rsidRDefault="00A734E3" w:rsidP="00311EEB">
      <w:pPr>
        <w:pStyle w:val="ListParagraph"/>
        <w:numPr>
          <w:ilvl w:val="0"/>
          <w:numId w:val="45"/>
        </w:numPr>
        <w:spacing w:line="276" w:lineRule="auto"/>
        <w:rPr>
          <w:rFonts w:ascii="Mind Meridian" w:hAnsi="Mind Meridian" w:cs="Mind Meridian"/>
          <w:szCs w:val="24"/>
        </w:rPr>
      </w:pPr>
      <w:r w:rsidRPr="00142B8B">
        <w:rPr>
          <w:rFonts w:ascii="Mind Meridian" w:hAnsi="Mind Meridian" w:cs="Mind Meridian"/>
          <w:szCs w:val="24"/>
        </w:rPr>
        <w:t>To contribute to organisational development and sustainability</w:t>
      </w:r>
    </w:p>
    <w:p w14:paraId="45970179" w14:textId="1EDD62C6" w:rsidR="00A734E3" w:rsidRPr="002A2379" w:rsidRDefault="00A734E3" w:rsidP="00311EEB">
      <w:pPr>
        <w:numPr>
          <w:ilvl w:val="0"/>
          <w:numId w:val="45"/>
        </w:numPr>
        <w:spacing w:line="276" w:lineRule="auto"/>
        <w:rPr>
          <w:rFonts w:ascii="Mind Meridian" w:hAnsi="Mind Meridian" w:cs="Mind Meridian"/>
          <w:sz w:val="24"/>
        </w:rPr>
      </w:pPr>
      <w:r w:rsidRPr="00385DC8">
        <w:rPr>
          <w:rFonts w:ascii="Mind Meridian" w:hAnsi="Mind Meridian" w:cs="Mind Meridian"/>
          <w:sz w:val="24"/>
        </w:rPr>
        <w:t>To adhere to Health and Safety/Safeguarding guidelines to ensure safe working</w:t>
      </w:r>
    </w:p>
    <w:p w14:paraId="1FE01C26" w14:textId="0B53B11C" w:rsidR="0067178D" w:rsidRPr="00F93DA8" w:rsidRDefault="00A734E3" w:rsidP="00F93DA8">
      <w:pPr>
        <w:pStyle w:val="ListParagraph"/>
        <w:numPr>
          <w:ilvl w:val="0"/>
          <w:numId w:val="45"/>
        </w:numPr>
        <w:spacing w:line="276" w:lineRule="auto"/>
        <w:rPr>
          <w:rFonts w:ascii="Mind Meridian" w:hAnsi="Mind Meridian" w:cs="Mind Meridian"/>
          <w:bCs/>
          <w:szCs w:val="24"/>
        </w:rPr>
      </w:pPr>
      <w:r w:rsidRPr="00142B8B">
        <w:rPr>
          <w:rFonts w:ascii="Mind Meridian" w:hAnsi="Mind Meridian" w:cs="Mind Meridian"/>
          <w:szCs w:val="24"/>
        </w:rPr>
        <w:t>To provide verbal and written reports as may be required by the line manager, CEO and Trustees Board.</w:t>
      </w:r>
    </w:p>
    <w:p w14:paraId="5C1377B9" w14:textId="77777777" w:rsidR="002B323C" w:rsidRPr="00981484" w:rsidRDefault="002B323C">
      <w:pPr>
        <w:rPr>
          <w:rFonts w:ascii="Mind Meridian" w:hAnsi="Mind Meridian" w:cs="Mind Meridian"/>
          <w:b/>
          <w:bCs/>
          <w:color w:val="1300C1"/>
          <w:sz w:val="24"/>
        </w:rPr>
      </w:pPr>
    </w:p>
    <w:p w14:paraId="47EE1081" w14:textId="70F83ABA" w:rsidR="009252B1" w:rsidRPr="00837E51" w:rsidRDefault="009252B1" w:rsidP="00270982">
      <w:pPr>
        <w:rPr>
          <w:rFonts w:ascii="Mind Meridian" w:hAnsi="Mind Meridian" w:cs="Mind Meridian"/>
          <w:color w:val="000000"/>
          <w:sz w:val="24"/>
        </w:rPr>
      </w:pPr>
      <w:r w:rsidRPr="00837E51">
        <w:rPr>
          <w:rFonts w:ascii="Mind Meridian" w:hAnsi="Mind Meridian" w:cs="Mind Meridian"/>
          <w:b/>
          <w:bCs/>
          <w:color w:val="1300C1"/>
          <w:sz w:val="24"/>
        </w:rPr>
        <w:t xml:space="preserve">Additional Requirements </w:t>
      </w:r>
    </w:p>
    <w:p w14:paraId="6BDAE9C4" w14:textId="77777777" w:rsidR="004F3D5B" w:rsidRDefault="004F3D5B" w:rsidP="004F3D5B">
      <w:pPr>
        <w:autoSpaceDE w:val="0"/>
        <w:autoSpaceDN w:val="0"/>
        <w:ind w:left="360"/>
        <w:rPr>
          <w:rFonts w:ascii="Mind Meridian" w:hAnsi="Mind Meridian" w:cs="Mind Meridian"/>
          <w:sz w:val="24"/>
        </w:rPr>
      </w:pPr>
    </w:p>
    <w:p w14:paraId="71B034CE" w14:textId="5D8D1913" w:rsidR="002B323C" w:rsidRPr="000C090D" w:rsidRDefault="0043185C" w:rsidP="00A734E3">
      <w:pPr>
        <w:numPr>
          <w:ilvl w:val="0"/>
          <w:numId w:val="18"/>
        </w:numPr>
        <w:autoSpaceDE w:val="0"/>
        <w:autoSpaceDN w:val="0"/>
        <w:spacing w:line="276" w:lineRule="auto"/>
        <w:rPr>
          <w:rFonts w:ascii="Mind Meridian" w:hAnsi="Mind Meridian" w:cs="Mind Meridian"/>
          <w:sz w:val="24"/>
        </w:rPr>
      </w:pPr>
      <w:r w:rsidRPr="000C090D">
        <w:rPr>
          <w:rFonts w:ascii="Mind Meridian" w:hAnsi="Mind Meridian" w:cs="Mind Meridian"/>
          <w:sz w:val="24"/>
        </w:rPr>
        <w:t xml:space="preserve">Ensuring that all responsibilities </w:t>
      </w:r>
      <w:r w:rsidR="00615DCF" w:rsidRPr="000C090D">
        <w:rPr>
          <w:rFonts w:ascii="Mind Meridian" w:hAnsi="Mind Meridian" w:cs="Mind Meridian"/>
          <w:sz w:val="24"/>
        </w:rPr>
        <w:t xml:space="preserve">are </w:t>
      </w:r>
      <w:r w:rsidRPr="000C090D">
        <w:rPr>
          <w:rFonts w:ascii="Mind Meridian" w:hAnsi="Mind Meridian" w:cs="Mind Meridian"/>
          <w:sz w:val="24"/>
        </w:rPr>
        <w:t>carried out in accordance with procedures and service user/funder requirements</w:t>
      </w:r>
    </w:p>
    <w:p w14:paraId="6AC52E26" w14:textId="2BAB0E4A" w:rsidR="002B323C" w:rsidRPr="000C090D" w:rsidRDefault="0043185C" w:rsidP="00A734E3">
      <w:pPr>
        <w:numPr>
          <w:ilvl w:val="0"/>
          <w:numId w:val="18"/>
        </w:numPr>
        <w:autoSpaceDE w:val="0"/>
        <w:autoSpaceDN w:val="0"/>
        <w:spacing w:line="276" w:lineRule="auto"/>
        <w:rPr>
          <w:rFonts w:ascii="Mind Meridian" w:hAnsi="Mind Meridian" w:cs="Mind Meridian"/>
          <w:sz w:val="24"/>
        </w:rPr>
      </w:pPr>
      <w:r w:rsidRPr="000C090D">
        <w:rPr>
          <w:rFonts w:ascii="Mind Meridian" w:hAnsi="Mind Meridian" w:cs="Mind Meridian"/>
          <w:sz w:val="24"/>
        </w:rPr>
        <w:t xml:space="preserve">Adhering to </w:t>
      </w:r>
      <w:proofErr w:type="spellStart"/>
      <w:r w:rsidRPr="000C090D">
        <w:rPr>
          <w:rFonts w:ascii="Mind Meridian" w:hAnsi="Mind Meridian" w:cs="Mind Meridian"/>
          <w:sz w:val="24"/>
        </w:rPr>
        <w:t>MiMH’s</w:t>
      </w:r>
      <w:proofErr w:type="spellEnd"/>
      <w:r w:rsidRPr="000C090D">
        <w:rPr>
          <w:rFonts w:ascii="Mind Meridian" w:hAnsi="Mind Meridian" w:cs="Mind Meridian"/>
          <w:sz w:val="24"/>
        </w:rPr>
        <w:t xml:space="preserve"> Human Resources policies and procedures as outlined in the Staff Handbook</w:t>
      </w:r>
    </w:p>
    <w:p w14:paraId="5775C3FB" w14:textId="474933F4" w:rsidR="002B323C" w:rsidRPr="000C090D" w:rsidRDefault="0043185C" w:rsidP="00A734E3">
      <w:pPr>
        <w:numPr>
          <w:ilvl w:val="0"/>
          <w:numId w:val="18"/>
        </w:numPr>
        <w:autoSpaceDE w:val="0"/>
        <w:autoSpaceDN w:val="0"/>
        <w:spacing w:line="276" w:lineRule="auto"/>
        <w:rPr>
          <w:rFonts w:ascii="Mind Meridian" w:hAnsi="Mind Meridian" w:cs="Mind Meridian"/>
          <w:sz w:val="24"/>
        </w:rPr>
      </w:pPr>
      <w:r w:rsidRPr="000C090D">
        <w:rPr>
          <w:rFonts w:ascii="Mind Meridian" w:hAnsi="Mind Meridian" w:cs="Mind Meridian"/>
          <w:sz w:val="24"/>
        </w:rPr>
        <w:t>Understanding the need for confidentiality when dealing with both internal and external information</w:t>
      </w:r>
    </w:p>
    <w:p w14:paraId="14ADA004" w14:textId="325E531D" w:rsidR="002B323C" w:rsidRPr="000C090D" w:rsidRDefault="0043185C" w:rsidP="00A734E3">
      <w:pPr>
        <w:numPr>
          <w:ilvl w:val="0"/>
          <w:numId w:val="18"/>
        </w:numPr>
        <w:autoSpaceDE w:val="0"/>
        <w:autoSpaceDN w:val="0"/>
        <w:spacing w:line="276" w:lineRule="auto"/>
        <w:rPr>
          <w:rFonts w:ascii="Mind Meridian" w:hAnsi="Mind Meridian" w:cs="Mind Meridian"/>
          <w:sz w:val="24"/>
        </w:rPr>
      </w:pPr>
      <w:r w:rsidRPr="000C090D">
        <w:rPr>
          <w:rFonts w:ascii="Mind Meridian" w:hAnsi="Mind Meridian" w:cs="Mind Meridian"/>
          <w:sz w:val="24"/>
        </w:rPr>
        <w:t xml:space="preserve">Understanding the importance of conforming to </w:t>
      </w:r>
      <w:proofErr w:type="spellStart"/>
      <w:r w:rsidRPr="000C090D">
        <w:rPr>
          <w:rFonts w:ascii="Mind Meridian" w:hAnsi="Mind Meridian" w:cs="Mind Meridian"/>
          <w:sz w:val="24"/>
        </w:rPr>
        <w:t>MiMH’s</w:t>
      </w:r>
      <w:proofErr w:type="spellEnd"/>
      <w:r w:rsidRPr="000C090D">
        <w:rPr>
          <w:rFonts w:ascii="Mind Meridian" w:hAnsi="Mind Meridian" w:cs="Mind Meridian"/>
          <w:sz w:val="24"/>
        </w:rPr>
        <w:t xml:space="preserve"> service requirements and service user needs</w:t>
      </w:r>
    </w:p>
    <w:p w14:paraId="3696F76A" w14:textId="0D2B6274" w:rsidR="002B323C" w:rsidRPr="000C090D" w:rsidRDefault="0043185C" w:rsidP="00A734E3">
      <w:pPr>
        <w:numPr>
          <w:ilvl w:val="0"/>
          <w:numId w:val="18"/>
        </w:numPr>
        <w:autoSpaceDE w:val="0"/>
        <w:autoSpaceDN w:val="0"/>
        <w:spacing w:line="276" w:lineRule="auto"/>
        <w:rPr>
          <w:rFonts w:ascii="Mind Meridian" w:hAnsi="Mind Meridian" w:cs="Mind Meridian"/>
          <w:sz w:val="24"/>
        </w:rPr>
      </w:pPr>
      <w:r w:rsidRPr="000C090D">
        <w:rPr>
          <w:rFonts w:ascii="Mind Meridian" w:hAnsi="Mind Meridian" w:cs="Mind Meridian"/>
          <w:sz w:val="24"/>
        </w:rPr>
        <w:t xml:space="preserve">Flexibility to work outside and/or in excess of standard hours when necessary to achieve required </w:t>
      </w:r>
      <w:proofErr w:type="gramStart"/>
      <w:r w:rsidRPr="000C090D">
        <w:rPr>
          <w:rFonts w:ascii="Mind Meridian" w:hAnsi="Mind Meridian" w:cs="Mind Meridian"/>
          <w:sz w:val="24"/>
        </w:rPr>
        <w:t>objective</w:t>
      </w:r>
      <w:proofErr w:type="gramEnd"/>
    </w:p>
    <w:p w14:paraId="513E8F8C" w14:textId="585FDCEB" w:rsidR="002B323C" w:rsidRPr="000C090D" w:rsidRDefault="0043185C" w:rsidP="00A734E3">
      <w:pPr>
        <w:numPr>
          <w:ilvl w:val="0"/>
          <w:numId w:val="18"/>
        </w:numPr>
        <w:autoSpaceDE w:val="0"/>
        <w:autoSpaceDN w:val="0"/>
        <w:spacing w:line="276" w:lineRule="auto"/>
        <w:rPr>
          <w:rFonts w:ascii="Mind Meridian" w:hAnsi="Mind Meridian" w:cs="Mind Meridian"/>
          <w:sz w:val="24"/>
        </w:rPr>
      </w:pPr>
      <w:r w:rsidRPr="000C090D">
        <w:rPr>
          <w:rFonts w:ascii="Mind Meridian" w:hAnsi="Mind Meridian" w:cs="Mind Meridian"/>
          <w:sz w:val="24"/>
        </w:rPr>
        <w:t xml:space="preserve">An understanding of </w:t>
      </w:r>
      <w:proofErr w:type="spellStart"/>
      <w:r w:rsidRPr="000C090D">
        <w:rPr>
          <w:rFonts w:ascii="Mind Meridian" w:hAnsi="Mind Meridian" w:cs="Mind Meridian"/>
          <w:sz w:val="24"/>
        </w:rPr>
        <w:t>MiMH’s</w:t>
      </w:r>
      <w:proofErr w:type="spellEnd"/>
      <w:r w:rsidRPr="000C090D">
        <w:rPr>
          <w:rFonts w:ascii="Mind Meridian" w:hAnsi="Mind Meridian" w:cs="Mind Meridian"/>
          <w:sz w:val="24"/>
        </w:rPr>
        <w:t xml:space="preserve"> services and the impact that poor service has on its service users and reputation</w:t>
      </w:r>
    </w:p>
    <w:p w14:paraId="62DD5E0A" w14:textId="7335A72E" w:rsidR="006C471D" w:rsidRPr="000C090D" w:rsidRDefault="0043185C" w:rsidP="00A734E3">
      <w:pPr>
        <w:numPr>
          <w:ilvl w:val="0"/>
          <w:numId w:val="18"/>
        </w:numPr>
        <w:autoSpaceDE w:val="0"/>
        <w:autoSpaceDN w:val="0"/>
        <w:spacing w:line="276" w:lineRule="auto"/>
        <w:rPr>
          <w:rFonts w:ascii="Mind Meridian" w:hAnsi="Mind Meridian" w:cs="Mind Meridian"/>
          <w:sz w:val="24"/>
        </w:rPr>
      </w:pPr>
      <w:r w:rsidRPr="000C090D">
        <w:rPr>
          <w:rFonts w:ascii="Mind Meridian" w:hAnsi="Mind Meridian" w:cs="Mind Meridian"/>
          <w:sz w:val="24"/>
        </w:rPr>
        <w:t>Commitment to adhering to Health and Safety guidelines for safe working</w:t>
      </w:r>
    </w:p>
    <w:p w14:paraId="28F3B4AC" w14:textId="37833B7B" w:rsidR="002B323C" w:rsidRPr="000C090D" w:rsidRDefault="006C471D" w:rsidP="00A734E3">
      <w:pPr>
        <w:pStyle w:val="ListParagraph"/>
        <w:numPr>
          <w:ilvl w:val="0"/>
          <w:numId w:val="18"/>
        </w:numPr>
        <w:spacing w:line="276" w:lineRule="auto"/>
        <w:rPr>
          <w:rFonts w:ascii="Mind Meridian" w:hAnsi="Mind Meridian" w:cs="Mind Meridian"/>
          <w:szCs w:val="24"/>
          <w:lang w:eastAsia="en-GB"/>
        </w:rPr>
      </w:pPr>
      <w:r w:rsidRPr="000C090D">
        <w:rPr>
          <w:rFonts w:ascii="Mind Meridian" w:hAnsi="Mind Meridian" w:cs="Mind Meridian"/>
          <w:szCs w:val="24"/>
          <w:lang w:eastAsia="en-GB"/>
        </w:rPr>
        <w:t>Adherence to Mind in Mid Herts infection control precautionary measures</w:t>
      </w:r>
    </w:p>
    <w:p w14:paraId="1074747A" w14:textId="54D5DB0B" w:rsidR="002B323C" w:rsidRPr="000C090D" w:rsidRDefault="0043185C" w:rsidP="00A734E3">
      <w:pPr>
        <w:numPr>
          <w:ilvl w:val="0"/>
          <w:numId w:val="18"/>
        </w:numPr>
        <w:autoSpaceDE w:val="0"/>
        <w:autoSpaceDN w:val="0"/>
        <w:spacing w:line="276" w:lineRule="auto"/>
        <w:rPr>
          <w:rFonts w:ascii="Mind Meridian" w:hAnsi="Mind Meridian" w:cs="Mind Meridian"/>
          <w:sz w:val="24"/>
        </w:rPr>
      </w:pPr>
      <w:r w:rsidRPr="000C090D">
        <w:rPr>
          <w:rFonts w:ascii="Mind Meridian" w:hAnsi="Mind Meridian" w:cs="Mind Meridian"/>
          <w:sz w:val="24"/>
        </w:rPr>
        <w:t>Adhering to legislative requirements</w:t>
      </w:r>
    </w:p>
    <w:p w14:paraId="1913E885" w14:textId="5A637BA3" w:rsidR="00837E51" w:rsidRPr="005A4A02" w:rsidRDefault="00837E51" w:rsidP="00157F0D">
      <w:pPr>
        <w:numPr>
          <w:ilvl w:val="0"/>
          <w:numId w:val="43"/>
        </w:numPr>
        <w:spacing w:line="276" w:lineRule="auto"/>
        <w:contextualSpacing/>
        <w:jc w:val="both"/>
        <w:rPr>
          <w:rFonts w:ascii="Mind Meridian" w:hAnsi="Mind Meridian" w:cs="Mind Meridian"/>
          <w:sz w:val="24"/>
        </w:rPr>
      </w:pPr>
      <w:r w:rsidRPr="00615DCF">
        <w:rPr>
          <w:rFonts w:ascii="Mind Meridian" w:hAnsi="Mind Meridian" w:cs="Mind Meridian"/>
          <w:sz w:val="24"/>
        </w:rPr>
        <w:t>8-week notice period.</w:t>
      </w:r>
    </w:p>
    <w:p w14:paraId="0253E92B" w14:textId="77777777" w:rsidR="002B323C" w:rsidRPr="00600ACC" w:rsidRDefault="002B323C" w:rsidP="00157F0D">
      <w:pPr>
        <w:spacing w:line="276" w:lineRule="auto"/>
        <w:jc w:val="both"/>
        <w:rPr>
          <w:rFonts w:ascii="Mind Meridian" w:hAnsi="Mind Meridian" w:cs="Mind Meridian"/>
          <w:b/>
          <w:sz w:val="24"/>
        </w:rPr>
      </w:pPr>
    </w:p>
    <w:p w14:paraId="2F01B4E7" w14:textId="66D74E47" w:rsidR="00712910" w:rsidRPr="00600ACC" w:rsidRDefault="009252B1" w:rsidP="00270982">
      <w:pPr>
        <w:tabs>
          <w:tab w:val="left" w:pos="1230"/>
        </w:tabs>
        <w:jc w:val="both"/>
        <w:rPr>
          <w:rFonts w:ascii="Mind Meridian" w:hAnsi="Mind Meridian" w:cs="Mind Meridian"/>
          <w:b/>
          <w:sz w:val="24"/>
        </w:rPr>
      </w:pPr>
      <w:r w:rsidRPr="00600ACC">
        <w:rPr>
          <w:rFonts w:ascii="Mind Meridian" w:hAnsi="Mind Meridian" w:cs="Mind Meridian"/>
          <w:b/>
          <w:bCs/>
          <w:color w:val="1300C1"/>
          <w:sz w:val="24"/>
        </w:rPr>
        <w:t xml:space="preserve">Benefits </w:t>
      </w:r>
      <w:r w:rsidR="00712910" w:rsidRPr="00600ACC">
        <w:rPr>
          <w:rFonts w:ascii="Mind Meridian" w:hAnsi="Mind Meridian" w:cs="Mind Meridian"/>
          <w:b/>
          <w:sz w:val="24"/>
        </w:rPr>
        <w:tab/>
      </w:r>
    </w:p>
    <w:p w14:paraId="4E9C4477" w14:textId="77777777" w:rsidR="004F3D5B" w:rsidRDefault="004F3D5B" w:rsidP="004F3D5B">
      <w:pPr>
        <w:pStyle w:val="ListParagraph"/>
        <w:ind w:left="360"/>
        <w:rPr>
          <w:rFonts w:ascii="Mind Meridian" w:eastAsia="Calibri" w:hAnsi="Mind Meridian" w:cs="Mind Meridian"/>
          <w:szCs w:val="24"/>
          <w:lang w:eastAsia="en-GB"/>
        </w:rPr>
      </w:pPr>
    </w:p>
    <w:p w14:paraId="403AC744" w14:textId="79498529" w:rsidR="00865FD8" w:rsidRPr="00865FD8" w:rsidRDefault="00865FD8" w:rsidP="00A734E3">
      <w:pPr>
        <w:numPr>
          <w:ilvl w:val="0"/>
          <w:numId w:val="19"/>
        </w:numPr>
        <w:spacing w:line="276" w:lineRule="auto"/>
        <w:contextualSpacing/>
        <w:jc w:val="both"/>
        <w:rPr>
          <w:rFonts w:ascii="Mind Meridian" w:hAnsi="Mind Meridian" w:cs="Mind Meridian"/>
          <w:sz w:val="24"/>
        </w:rPr>
      </w:pPr>
      <w:r w:rsidRPr="00865FD8">
        <w:rPr>
          <w:rFonts w:ascii="Mind Meridian" w:hAnsi="Mind Meridian" w:cs="Mind Meridian"/>
          <w:sz w:val="24"/>
        </w:rPr>
        <w:t xml:space="preserve">25 days paid holiday per year, April </w:t>
      </w:r>
      <w:r w:rsidR="001B3D7F">
        <w:rPr>
          <w:rFonts w:ascii="Mind Meridian" w:hAnsi="Mind Meridian" w:cs="Mind Meridian"/>
          <w:sz w:val="24"/>
        </w:rPr>
        <w:t>4</w:t>
      </w:r>
      <w:r w:rsidR="001B3D7F" w:rsidRPr="001B3D7F">
        <w:rPr>
          <w:rFonts w:ascii="Mind Meridian" w:hAnsi="Mind Meridian" w:cs="Mind Meridian"/>
          <w:sz w:val="24"/>
          <w:vertAlign w:val="superscript"/>
        </w:rPr>
        <w:t>th</w:t>
      </w:r>
      <w:r w:rsidR="001B3D7F">
        <w:rPr>
          <w:rFonts w:ascii="Mind Meridian" w:hAnsi="Mind Meridian" w:cs="Mind Meridian"/>
          <w:sz w:val="24"/>
        </w:rPr>
        <w:t xml:space="preserve"> – April 3</w:t>
      </w:r>
      <w:r w:rsidR="001B3D7F" w:rsidRPr="001B3D7F">
        <w:rPr>
          <w:rFonts w:ascii="Mind Meridian" w:hAnsi="Mind Meridian" w:cs="Mind Meridian"/>
          <w:sz w:val="24"/>
          <w:vertAlign w:val="superscript"/>
        </w:rPr>
        <w:t>rd</w:t>
      </w:r>
      <w:r w:rsidR="001B3D7F">
        <w:rPr>
          <w:rFonts w:ascii="Mind Meridian" w:hAnsi="Mind Meridian" w:cs="Mind Meridian"/>
          <w:sz w:val="24"/>
        </w:rPr>
        <w:t xml:space="preserve"> </w:t>
      </w:r>
      <w:r w:rsidRPr="00865FD8">
        <w:rPr>
          <w:rFonts w:ascii="Mind Meridian" w:hAnsi="Mind Meridian" w:cs="Mind Meridian"/>
          <w:sz w:val="24"/>
        </w:rPr>
        <w:t xml:space="preserve">(pro rata for part time staff) </w:t>
      </w:r>
    </w:p>
    <w:p w14:paraId="29FB45A9" w14:textId="77777777" w:rsidR="00865FD8" w:rsidRPr="00865FD8" w:rsidRDefault="00865FD8" w:rsidP="00A734E3">
      <w:pPr>
        <w:numPr>
          <w:ilvl w:val="0"/>
          <w:numId w:val="19"/>
        </w:numPr>
        <w:spacing w:line="276" w:lineRule="auto"/>
        <w:contextualSpacing/>
        <w:jc w:val="both"/>
        <w:rPr>
          <w:rFonts w:ascii="Mind Meridian" w:hAnsi="Mind Meridian" w:cs="Mind Meridian"/>
          <w:sz w:val="24"/>
        </w:rPr>
      </w:pPr>
      <w:r w:rsidRPr="00865FD8">
        <w:rPr>
          <w:rFonts w:ascii="Mind Meridian" w:hAnsi="Mind Meridian" w:cs="Mind Meridian"/>
          <w:sz w:val="24"/>
        </w:rPr>
        <w:t>Statutory bank and public holidays, (pro rata for part time staff)</w:t>
      </w:r>
    </w:p>
    <w:p w14:paraId="27AC2296" w14:textId="1BC84AFA" w:rsidR="00865FD8" w:rsidRPr="00865FD8" w:rsidRDefault="00865FD8" w:rsidP="00A734E3">
      <w:pPr>
        <w:numPr>
          <w:ilvl w:val="0"/>
          <w:numId w:val="19"/>
        </w:numPr>
        <w:spacing w:line="276" w:lineRule="auto"/>
        <w:contextualSpacing/>
        <w:jc w:val="both"/>
        <w:rPr>
          <w:rFonts w:ascii="Mind Meridian" w:hAnsi="Mind Meridian" w:cs="Mind Meridian"/>
          <w:sz w:val="24"/>
        </w:rPr>
      </w:pPr>
      <w:r w:rsidRPr="00865FD8">
        <w:rPr>
          <w:rFonts w:ascii="Mind Meridian" w:hAnsi="Mind Meridian" w:cs="Mind Meridian"/>
          <w:sz w:val="24"/>
        </w:rPr>
        <w:t>A contributory pension scheme</w:t>
      </w:r>
    </w:p>
    <w:p w14:paraId="11B7A531" w14:textId="77777777" w:rsidR="00865FD8" w:rsidRPr="00865FD8" w:rsidRDefault="00865FD8" w:rsidP="00A734E3">
      <w:pPr>
        <w:numPr>
          <w:ilvl w:val="0"/>
          <w:numId w:val="19"/>
        </w:numPr>
        <w:spacing w:line="276" w:lineRule="auto"/>
        <w:contextualSpacing/>
        <w:jc w:val="both"/>
        <w:rPr>
          <w:rFonts w:ascii="Mind Meridian" w:hAnsi="Mind Meridian" w:cs="Mind Meridian"/>
          <w:sz w:val="24"/>
        </w:rPr>
      </w:pPr>
      <w:r w:rsidRPr="00865FD8">
        <w:rPr>
          <w:rFonts w:ascii="Mind Meridian" w:hAnsi="Mind Meridian" w:cs="Mind Meridian"/>
          <w:sz w:val="24"/>
        </w:rPr>
        <w:t xml:space="preserve">3 additional days’ leave - Birthday Leave, Wellbeing Day and one day volunteering for </w:t>
      </w:r>
      <w:proofErr w:type="spellStart"/>
      <w:r w:rsidRPr="00865FD8">
        <w:rPr>
          <w:rFonts w:ascii="Mind Meridian" w:hAnsi="Mind Meridian" w:cs="Mind Meridian"/>
          <w:sz w:val="24"/>
        </w:rPr>
        <w:t>MiMH’s</w:t>
      </w:r>
      <w:proofErr w:type="spellEnd"/>
      <w:r w:rsidRPr="00865FD8">
        <w:rPr>
          <w:rFonts w:ascii="Mind Meridian" w:hAnsi="Mind Meridian" w:cs="Mind Meridian"/>
          <w:sz w:val="24"/>
        </w:rPr>
        <w:t>.</w:t>
      </w:r>
    </w:p>
    <w:p w14:paraId="4D491454" w14:textId="77777777" w:rsidR="00865FD8" w:rsidRPr="00865FD8" w:rsidRDefault="00865FD8" w:rsidP="00A734E3">
      <w:pPr>
        <w:numPr>
          <w:ilvl w:val="0"/>
          <w:numId w:val="19"/>
        </w:numPr>
        <w:spacing w:line="276" w:lineRule="auto"/>
        <w:contextualSpacing/>
        <w:jc w:val="both"/>
        <w:rPr>
          <w:rFonts w:ascii="Mind Meridian" w:hAnsi="Mind Meridian" w:cs="Mind Meridian"/>
          <w:sz w:val="24"/>
        </w:rPr>
      </w:pPr>
      <w:r w:rsidRPr="00865FD8">
        <w:rPr>
          <w:rFonts w:ascii="Mind Meridian" w:hAnsi="Mind Meridian" w:cs="Mind Meridian"/>
          <w:sz w:val="24"/>
        </w:rPr>
        <w:t xml:space="preserve">Staff Training and Development </w:t>
      </w:r>
    </w:p>
    <w:p w14:paraId="079DB7F4" w14:textId="77777777" w:rsidR="00865FD8" w:rsidRDefault="00865FD8" w:rsidP="00A734E3">
      <w:pPr>
        <w:numPr>
          <w:ilvl w:val="0"/>
          <w:numId w:val="19"/>
        </w:numPr>
        <w:spacing w:line="276" w:lineRule="auto"/>
        <w:contextualSpacing/>
        <w:jc w:val="both"/>
        <w:rPr>
          <w:rFonts w:ascii="Mind Meridian" w:hAnsi="Mind Meridian" w:cs="Mind Meridian"/>
          <w:sz w:val="24"/>
        </w:rPr>
      </w:pPr>
      <w:r w:rsidRPr="00865FD8">
        <w:rPr>
          <w:rFonts w:ascii="Mind Meridian" w:hAnsi="Mind Meridian" w:cs="Mind Meridian"/>
          <w:sz w:val="24"/>
        </w:rPr>
        <w:t>Peer Support.</w:t>
      </w:r>
    </w:p>
    <w:p w14:paraId="399A1D09" w14:textId="77777777" w:rsidR="005A4A02" w:rsidRDefault="005A4A02" w:rsidP="005A4A02">
      <w:pPr>
        <w:spacing w:line="276" w:lineRule="auto"/>
        <w:contextualSpacing/>
        <w:jc w:val="both"/>
        <w:rPr>
          <w:rFonts w:ascii="Mind Meridian" w:hAnsi="Mind Meridian" w:cs="Mind Meridian"/>
          <w:sz w:val="24"/>
        </w:rPr>
      </w:pPr>
    </w:p>
    <w:p w14:paraId="2DBFA0A8" w14:textId="77777777" w:rsidR="005A4A02" w:rsidRDefault="005A4A02" w:rsidP="005A4A02">
      <w:pPr>
        <w:spacing w:line="276" w:lineRule="auto"/>
        <w:contextualSpacing/>
        <w:jc w:val="both"/>
        <w:rPr>
          <w:rFonts w:ascii="Mind Meridian" w:hAnsi="Mind Meridian" w:cs="Mind Meridian"/>
          <w:sz w:val="24"/>
        </w:rPr>
      </w:pPr>
    </w:p>
    <w:p w14:paraId="61320DC9" w14:textId="77777777" w:rsidR="005A4A02" w:rsidRDefault="005A4A02" w:rsidP="005A4A02">
      <w:pPr>
        <w:spacing w:line="276" w:lineRule="auto"/>
        <w:contextualSpacing/>
        <w:jc w:val="both"/>
        <w:rPr>
          <w:rFonts w:ascii="Mind Meridian" w:hAnsi="Mind Meridian" w:cs="Mind Meridian"/>
          <w:sz w:val="24"/>
        </w:rPr>
      </w:pPr>
    </w:p>
    <w:p w14:paraId="54C0B117" w14:textId="77777777" w:rsidR="005A4A02" w:rsidRDefault="005A4A02" w:rsidP="005A4A02">
      <w:pPr>
        <w:spacing w:line="276" w:lineRule="auto"/>
        <w:contextualSpacing/>
        <w:jc w:val="both"/>
        <w:rPr>
          <w:rFonts w:ascii="Mind Meridian" w:hAnsi="Mind Meridian" w:cs="Mind Meridian"/>
          <w:sz w:val="24"/>
        </w:rPr>
      </w:pPr>
    </w:p>
    <w:p w14:paraId="374E6FB3" w14:textId="77777777" w:rsidR="005A4A02" w:rsidRDefault="005A4A02" w:rsidP="005A4A02">
      <w:pPr>
        <w:spacing w:line="276" w:lineRule="auto"/>
        <w:contextualSpacing/>
        <w:jc w:val="both"/>
        <w:rPr>
          <w:rFonts w:ascii="Mind Meridian" w:hAnsi="Mind Meridian" w:cs="Mind Meridian"/>
          <w:sz w:val="24"/>
        </w:rPr>
      </w:pPr>
    </w:p>
    <w:p w14:paraId="01BEB84A" w14:textId="77777777" w:rsidR="005A4A02" w:rsidRDefault="005A4A02" w:rsidP="005A4A02">
      <w:pPr>
        <w:spacing w:line="276" w:lineRule="auto"/>
        <w:contextualSpacing/>
        <w:jc w:val="both"/>
        <w:rPr>
          <w:rFonts w:ascii="Mind Meridian" w:hAnsi="Mind Meridian" w:cs="Mind Meridian"/>
          <w:sz w:val="24"/>
        </w:rPr>
      </w:pPr>
    </w:p>
    <w:p w14:paraId="700F2C8F" w14:textId="77777777" w:rsidR="005A4A02" w:rsidRDefault="005A4A02" w:rsidP="005A4A02">
      <w:pPr>
        <w:spacing w:line="276" w:lineRule="auto"/>
        <w:contextualSpacing/>
        <w:jc w:val="both"/>
        <w:rPr>
          <w:rFonts w:ascii="Mind Meridian" w:hAnsi="Mind Meridian" w:cs="Mind Meridian"/>
          <w:sz w:val="24"/>
        </w:rPr>
      </w:pPr>
    </w:p>
    <w:p w14:paraId="136B1138" w14:textId="77777777" w:rsidR="005A4A02" w:rsidRDefault="005A4A02" w:rsidP="005A4A02">
      <w:pPr>
        <w:spacing w:line="276" w:lineRule="auto"/>
        <w:contextualSpacing/>
        <w:jc w:val="both"/>
        <w:rPr>
          <w:rFonts w:ascii="Mind Meridian" w:hAnsi="Mind Meridian" w:cs="Mind Meridian"/>
          <w:sz w:val="24"/>
        </w:rPr>
      </w:pPr>
    </w:p>
    <w:p w14:paraId="0C50244D" w14:textId="77777777" w:rsidR="005A4A02" w:rsidRDefault="005A4A02" w:rsidP="005A4A02">
      <w:pPr>
        <w:spacing w:line="276" w:lineRule="auto"/>
        <w:contextualSpacing/>
        <w:jc w:val="both"/>
        <w:rPr>
          <w:rFonts w:ascii="Mind Meridian" w:hAnsi="Mind Meridian" w:cs="Mind Meridian"/>
          <w:sz w:val="24"/>
        </w:rPr>
      </w:pPr>
    </w:p>
    <w:p w14:paraId="3EED49C4" w14:textId="77777777" w:rsidR="005A4A02" w:rsidRDefault="005A4A02" w:rsidP="005A4A02">
      <w:pPr>
        <w:spacing w:line="276" w:lineRule="auto"/>
        <w:contextualSpacing/>
        <w:jc w:val="both"/>
        <w:rPr>
          <w:rFonts w:ascii="Mind Meridian" w:hAnsi="Mind Meridian" w:cs="Mind Meridian"/>
          <w:sz w:val="24"/>
        </w:rPr>
      </w:pPr>
    </w:p>
    <w:p w14:paraId="4CD1F4E0" w14:textId="77777777" w:rsidR="005A4A02" w:rsidRPr="00865FD8" w:rsidRDefault="005A4A02" w:rsidP="005A4A02">
      <w:pPr>
        <w:spacing w:line="276" w:lineRule="auto"/>
        <w:contextualSpacing/>
        <w:jc w:val="both"/>
        <w:rPr>
          <w:rFonts w:ascii="Mind Meridian" w:hAnsi="Mind Meridian" w:cs="Mind Meridian"/>
          <w:sz w:val="24"/>
        </w:rPr>
      </w:pPr>
    </w:p>
    <w:p w14:paraId="6E6375C3" w14:textId="182F90A3" w:rsidR="004D63DE" w:rsidRDefault="004D63DE" w:rsidP="000C090D">
      <w:pPr>
        <w:spacing w:line="360" w:lineRule="auto"/>
        <w:rPr>
          <w:rFonts w:ascii="Mind Meridian" w:hAnsi="Mind Meridian" w:cs="Mind Meridian"/>
          <w:b/>
          <w:color w:val="1300C1"/>
          <w:sz w:val="28"/>
          <w:szCs w:val="28"/>
        </w:rPr>
      </w:pPr>
    </w:p>
    <w:p w14:paraId="33A88044" w14:textId="358B1227" w:rsidR="00B4246F" w:rsidRDefault="00B4246F">
      <w:pPr>
        <w:rPr>
          <w:rFonts w:ascii="Mind Meridian" w:hAnsi="Mind Meridian" w:cs="Mind Meridian"/>
          <w:b/>
          <w:color w:val="1300C1"/>
          <w:sz w:val="28"/>
          <w:szCs w:val="28"/>
        </w:rPr>
      </w:pPr>
    </w:p>
    <w:p w14:paraId="70A3B3E2" w14:textId="6574247B" w:rsidR="00C95171" w:rsidRPr="00600ACC" w:rsidRDefault="005D2699" w:rsidP="000C48F4">
      <w:pPr>
        <w:jc w:val="center"/>
        <w:rPr>
          <w:rFonts w:ascii="Mind Meridian" w:hAnsi="Mind Meridian" w:cs="Mind Meridian"/>
          <w:b/>
          <w:color w:val="1300C1"/>
          <w:sz w:val="28"/>
          <w:szCs w:val="28"/>
        </w:rPr>
      </w:pPr>
      <w:r w:rsidRPr="00600ACC">
        <w:rPr>
          <w:rFonts w:ascii="Mind Meridian" w:hAnsi="Mind Meridian" w:cs="Mind Meridian"/>
          <w:b/>
          <w:color w:val="1300C1"/>
          <w:sz w:val="28"/>
          <w:szCs w:val="28"/>
        </w:rPr>
        <w:t>PERSON SPECIFICATION</w:t>
      </w:r>
    </w:p>
    <w:p w14:paraId="5AB8BAB1" w14:textId="77777777" w:rsidR="00700E01" w:rsidRPr="00600ACC" w:rsidRDefault="00700E01" w:rsidP="00700E01">
      <w:pPr>
        <w:rPr>
          <w:rFonts w:ascii="Mind Meridian" w:hAnsi="Mind Meridian" w:cs="Mind Meridian"/>
          <w:b/>
          <w:color w:val="1300C1"/>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5"/>
        <w:gridCol w:w="1417"/>
        <w:gridCol w:w="1418"/>
      </w:tblGrid>
      <w:tr w:rsidR="00453056" w:rsidRPr="00721B6E" w14:paraId="3C5EDE94" w14:textId="77777777" w:rsidTr="005854F8">
        <w:trPr>
          <w:trHeight w:val="575"/>
        </w:trPr>
        <w:tc>
          <w:tcPr>
            <w:tcW w:w="7225" w:type="dxa"/>
            <w:vAlign w:val="center"/>
          </w:tcPr>
          <w:p w14:paraId="014068F9" w14:textId="25BEA4DF" w:rsidR="00453056" w:rsidRPr="00721B6E" w:rsidRDefault="00004403" w:rsidP="00E52642">
            <w:pPr>
              <w:pStyle w:val="Heading4"/>
              <w:spacing w:before="0"/>
              <w:jc w:val="center"/>
              <w:rPr>
                <w:rFonts w:ascii="Mind Meridian" w:hAnsi="Mind Meridian" w:cs="Mind Meridian"/>
                <w:i w:val="0"/>
                <w:sz w:val="24"/>
              </w:rPr>
            </w:pPr>
            <w:r w:rsidRPr="00721B6E">
              <w:rPr>
                <w:rFonts w:ascii="Mind Meridian" w:hAnsi="Mind Meridian" w:cs="Mind Meridian"/>
                <w:i w:val="0"/>
                <w:color w:val="auto"/>
                <w:sz w:val="24"/>
              </w:rPr>
              <w:t>Business Support Administrator</w:t>
            </w:r>
          </w:p>
        </w:tc>
        <w:tc>
          <w:tcPr>
            <w:tcW w:w="1417" w:type="dxa"/>
          </w:tcPr>
          <w:p w14:paraId="1F07DAD9" w14:textId="77777777" w:rsidR="00453056" w:rsidRPr="00721B6E" w:rsidRDefault="00453056" w:rsidP="005854F8">
            <w:pPr>
              <w:jc w:val="center"/>
              <w:rPr>
                <w:rFonts w:ascii="Mind Meridian" w:hAnsi="Mind Meridian" w:cs="Mind Meridian"/>
                <w:b/>
                <w:sz w:val="24"/>
              </w:rPr>
            </w:pPr>
            <w:r w:rsidRPr="00721B6E">
              <w:rPr>
                <w:rFonts w:ascii="Mind Meridian" w:hAnsi="Mind Meridian" w:cs="Mind Meridian"/>
                <w:b/>
                <w:sz w:val="24"/>
              </w:rPr>
              <w:t>Desirable</w:t>
            </w:r>
          </w:p>
          <w:p w14:paraId="0B6367C4" w14:textId="77777777" w:rsidR="00453056" w:rsidRPr="00721B6E" w:rsidRDefault="00453056" w:rsidP="005854F8">
            <w:pPr>
              <w:jc w:val="center"/>
              <w:rPr>
                <w:rFonts w:ascii="Mind Meridian" w:hAnsi="Mind Meridian" w:cs="Mind Meridian"/>
                <w:b/>
                <w:sz w:val="24"/>
              </w:rPr>
            </w:pPr>
            <w:r w:rsidRPr="00721B6E">
              <w:rPr>
                <w:rFonts w:ascii="Mind Meridian" w:hAnsi="Mind Meridian" w:cs="Mind Meridian"/>
                <w:b/>
                <w:sz w:val="24"/>
              </w:rPr>
              <w:t>Criteria</w:t>
            </w:r>
          </w:p>
        </w:tc>
        <w:tc>
          <w:tcPr>
            <w:tcW w:w="1418" w:type="dxa"/>
          </w:tcPr>
          <w:p w14:paraId="7F907A44" w14:textId="77777777" w:rsidR="00453056" w:rsidRPr="00721B6E" w:rsidRDefault="00453056" w:rsidP="005854F8">
            <w:pPr>
              <w:jc w:val="center"/>
              <w:rPr>
                <w:rFonts w:ascii="Mind Meridian" w:hAnsi="Mind Meridian" w:cs="Mind Meridian"/>
                <w:b/>
                <w:sz w:val="24"/>
              </w:rPr>
            </w:pPr>
            <w:r w:rsidRPr="00721B6E">
              <w:rPr>
                <w:rFonts w:ascii="Mind Meridian" w:hAnsi="Mind Meridian" w:cs="Mind Meridian"/>
                <w:b/>
                <w:sz w:val="24"/>
              </w:rPr>
              <w:t>Essential</w:t>
            </w:r>
          </w:p>
          <w:p w14:paraId="64AF83C4" w14:textId="77777777" w:rsidR="00453056" w:rsidRPr="00721B6E" w:rsidRDefault="00453056" w:rsidP="005854F8">
            <w:pPr>
              <w:jc w:val="center"/>
              <w:rPr>
                <w:rFonts w:ascii="Mind Meridian" w:hAnsi="Mind Meridian" w:cs="Mind Meridian"/>
                <w:b/>
                <w:sz w:val="24"/>
              </w:rPr>
            </w:pPr>
            <w:r w:rsidRPr="00721B6E">
              <w:rPr>
                <w:rFonts w:ascii="Mind Meridian" w:hAnsi="Mind Meridian" w:cs="Mind Meridian"/>
                <w:b/>
                <w:sz w:val="24"/>
              </w:rPr>
              <w:t>Criteria</w:t>
            </w:r>
          </w:p>
        </w:tc>
      </w:tr>
      <w:tr w:rsidR="00453056" w:rsidRPr="00721B6E" w14:paraId="2433CA44" w14:textId="77777777" w:rsidTr="00D3612E">
        <w:trPr>
          <w:trHeight w:val="567"/>
        </w:trPr>
        <w:tc>
          <w:tcPr>
            <w:tcW w:w="7225" w:type="dxa"/>
            <w:shd w:val="clear" w:color="auto" w:fill="D9D9D9" w:themeFill="background1" w:themeFillShade="D9"/>
            <w:vAlign w:val="center"/>
          </w:tcPr>
          <w:p w14:paraId="1E8DAE95" w14:textId="77777777" w:rsidR="00453056" w:rsidRPr="00721B6E" w:rsidRDefault="00453056" w:rsidP="00651EDD">
            <w:pPr>
              <w:pStyle w:val="Heading3"/>
              <w:spacing w:before="0"/>
              <w:rPr>
                <w:rFonts w:ascii="Mind Meridian" w:hAnsi="Mind Meridian" w:cs="Mind Meridian"/>
                <w:bCs w:val="0"/>
                <w:color w:val="000000" w:themeColor="text1"/>
                <w:sz w:val="24"/>
              </w:rPr>
            </w:pPr>
            <w:r w:rsidRPr="00721B6E">
              <w:rPr>
                <w:rFonts w:ascii="Mind Meridian" w:hAnsi="Mind Meridian" w:cs="Mind Meridian"/>
                <w:bCs w:val="0"/>
                <w:color w:val="000000" w:themeColor="text1"/>
                <w:sz w:val="24"/>
              </w:rPr>
              <w:t>Qualifications</w:t>
            </w:r>
          </w:p>
        </w:tc>
        <w:tc>
          <w:tcPr>
            <w:tcW w:w="1417" w:type="dxa"/>
            <w:shd w:val="clear" w:color="auto" w:fill="D9D9D9" w:themeFill="background1" w:themeFillShade="D9"/>
            <w:vAlign w:val="center"/>
          </w:tcPr>
          <w:p w14:paraId="3C6F434D" w14:textId="77777777" w:rsidR="00453056" w:rsidRPr="00721B6E" w:rsidRDefault="00453056" w:rsidP="00651EDD">
            <w:pPr>
              <w:jc w:val="center"/>
              <w:rPr>
                <w:rFonts w:ascii="Mind Meridian" w:hAnsi="Mind Meridian" w:cs="Mind Meridian"/>
                <w:b/>
                <w:sz w:val="24"/>
              </w:rPr>
            </w:pPr>
          </w:p>
        </w:tc>
        <w:tc>
          <w:tcPr>
            <w:tcW w:w="1418" w:type="dxa"/>
            <w:shd w:val="clear" w:color="auto" w:fill="D9D9D9" w:themeFill="background1" w:themeFillShade="D9"/>
            <w:vAlign w:val="center"/>
          </w:tcPr>
          <w:p w14:paraId="1375AB28" w14:textId="77777777" w:rsidR="00453056" w:rsidRPr="00721B6E" w:rsidRDefault="00453056" w:rsidP="00651EDD">
            <w:pPr>
              <w:jc w:val="center"/>
              <w:rPr>
                <w:rFonts w:ascii="Mind Meridian" w:hAnsi="Mind Meridian" w:cs="Mind Meridian"/>
                <w:b/>
                <w:sz w:val="24"/>
              </w:rPr>
            </w:pPr>
          </w:p>
        </w:tc>
      </w:tr>
      <w:tr w:rsidR="00453056" w:rsidRPr="00721B6E" w14:paraId="0470E7FF" w14:textId="77777777" w:rsidTr="005854F8">
        <w:trPr>
          <w:trHeight w:val="567"/>
        </w:trPr>
        <w:tc>
          <w:tcPr>
            <w:tcW w:w="7225" w:type="dxa"/>
            <w:vAlign w:val="center"/>
          </w:tcPr>
          <w:p w14:paraId="71E35709" w14:textId="6CE2FB53" w:rsidR="00453056" w:rsidRPr="00721B6E" w:rsidRDefault="00612C0C" w:rsidP="005854F8">
            <w:pPr>
              <w:rPr>
                <w:rFonts w:ascii="Mind Meridian" w:hAnsi="Mind Meridian" w:cs="Mind Meridian"/>
                <w:sz w:val="24"/>
              </w:rPr>
            </w:pPr>
            <w:r w:rsidRPr="00721B6E">
              <w:rPr>
                <w:rFonts w:ascii="Mind Meridian" w:hAnsi="Mind Meridian" w:cs="Mind Meridian"/>
                <w:sz w:val="24"/>
              </w:rPr>
              <w:t>A professional qualification or equivalent degree/experience in Business Support, IT and/or data management (someone in training will be considered)</w:t>
            </w:r>
          </w:p>
        </w:tc>
        <w:tc>
          <w:tcPr>
            <w:tcW w:w="1417" w:type="dxa"/>
            <w:vAlign w:val="center"/>
          </w:tcPr>
          <w:p w14:paraId="398EE749" w14:textId="34DA858F" w:rsidR="00453056" w:rsidRPr="00721B6E" w:rsidRDefault="00453056" w:rsidP="005854F8">
            <w:pPr>
              <w:jc w:val="center"/>
              <w:rPr>
                <w:rFonts w:ascii="Mind Meridian" w:hAnsi="Mind Meridian" w:cs="Mind Meridian"/>
                <w:b/>
                <w:sz w:val="24"/>
              </w:rPr>
            </w:pPr>
          </w:p>
        </w:tc>
        <w:tc>
          <w:tcPr>
            <w:tcW w:w="1418" w:type="dxa"/>
            <w:vAlign w:val="center"/>
          </w:tcPr>
          <w:p w14:paraId="3A4BAE77" w14:textId="3E427F2A" w:rsidR="00453056" w:rsidRPr="00721B6E" w:rsidRDefault="00612C0C" w:rsidP="005854F8">
            <w:pPr>
              <w:jc w:val="center"/>
              <w:rPr>
                <w:rFonts w:ascii="Mind Meridian" w:hAnsi="Mind Meridian" w:cs="Mind Meridian"/>
                <w:b/>
                <w:sz w:val="24"/>
              </w:rPr>
            </w:pPr>
            <w:r w:rsidRPr="00721B6E">
              <w:rPr>
                <w:rFonts w:ascii="Mind Meridian" w:hAnsi="Mind Meridian" w:cs="Mind Meridian"/>
                <w:b/>
                <w:sz w:val="24"/>
              </w:rPr>
              <w:t>*</w:t>
            </w:r>
          </w:p>
        </w:tc>
      </w:tr>
      <w:tr w:rsidR="00453056" w:rsidRPr="00721B6E" w14:paraId="0A6A5FCA" w14:textId="77777777" w:rsidTr="00651EDD">
        <w:trPr>
          <w:trHeight w:val="567"/>
        </w:trPr>
        <w:tc>
          <w:tcPr>
            <w:tcW w:w="7225" w:type="dxa"/>
            <w:shd w:val="clear" w:color="auto" w:fill="D9D9D9" w:themeFill="background1" w:themeFillShade="D9"/>
            <w:vAlign w:val="center"/>
          </w:tcPr>
          <w:p w14:paraId="7A80D02A" w14:textId="77777777" w:rsidR="00453056" w:rsidRPr="00721B6E" w:rsidRDefault="00453056" w:rsidP="00651EDD">
            <w:pPr>
              <w:pStyle w:val="Heading2"/>
              <w:spacing w:before="0" w:after="0"/>
              <w:rPr>
                <w:rFonts w:ascii="Mind Meridian" w:hAnsi="Mind Meridian" w:cs="Mind Meridian"/>
                <w:bCs w:val="0"/>
                <w:i w:val="0"/>
                <w:iCs w:val="0"/>
                <w:sz w:val="24"/>
                <w:szCs w:val="24"/>
              </w:rPr>
            </w:pPr>
            <w:r w:rsidRPr="00721B6E">
              <w:rPr>
                <w:rFonts w:ascii="Mind Meridian" w:hAnsi="Mind Meridian" w:cs="Mind Meridian"/>
                <w:bCs w:val="0"/>
                <w:i w:val="0"/>
                <w:iCs w:val="0"/>
                <w:sz w:val="24"/>
                <w:szCs w:val="24"/>
              </w:rPr>
              <w:t>Experience</w:t>
            </w:r>
          </w:p>
        </w:tc>
        <w:tc>
          <w:tcPr>
            <w:tcW w:w="1417" w:type="dxa"/>
            <w:shd w:val="clear" w:color="auto" w:fill="D9D9D9" w:themeFill="background1" w:themeFillShade="D9"/>
            <w:vAlign w:val="center"/>
          </w:tcPr>
          <w:p w14:paraId="3ABED3BE" w14:textId="77777777" w:rsidR="00453056" w:rsidRPr="00721B6E" w:rsidRDefault="00453056" w:rsidP="005854F8">
            <w:pPr>
              <w:jc w:val="center"/>
              <w:rPr>
                <w:rFonts w:ascii="Mind Meridian" w:hAnsi="Mind Meridian" w:cs="Mind Meridian"/>
                <w:b/>
                <w:sz w:val="24"/>
              </w:rPr>
            </w:pPr>
          </w:p>
        </w:tc>
        <w:tc>
          <w:tcPr>
            <w:tcW w:w="1418" w:type="dxa"/>
            <w:shd w:val="clear" w:color="auto" w:fill="D9D9D9" w:themeFill="background1" w:themeFillShade="D9"/>
            <w:vAlign w:val="center"/>
          </w:tcPr>
          <w:p w14:paraId="45CDFCDC" w14:textId="77777777" w:rsidR="00453056" w:rsidRPr="00721B6E" w:rsidRDefault="00453056" w:rsidP="005854F8">
            <w:pPr>
              <w:jc w:val="center"/>
              <w:rPr>
                <w:rFonts w:ascii="Mind Meridian" w:hAnsi="Mind Meridian" w:cs="Mind Meridian"/>
                <w:b/>
                <w:sz w:val="24"/>
              </w:rPr>
            </w:pPr>
          </w:p>
        </w:tc>
      </w:tr>
      <w:tr w:rsidR="00DD62F1" w:rsidRPr="00721B6E" w14:paraId="419F7670" w14:textId="77777777" w:rsidTr="006867F3">
        <w:trPr>
          <w:trHeight w:val="567"/>
        </w:trPr>
        <w:tc>
          <w:tcPr>
            <w:tcW w:w="7225" w:type="dxa"/>
          </w:tcPr>
          <w:p w14:paraId="000CC16B" w14:textId="48D3DE14" w:rsidR="00DD62F1" w:rsidRPr="00721B6E" w:rsidRDefault="00DD62F1" w:rsidP="00DD62F1">
            <w:pPr>
              <w:rPr>
                <w:rFonts w:ascii="Mind Meridian" w:hAnsi="Mind Meridian" w:cs="Mind Meridian"/>
                <w:sz w:val="24"/>
              </w:rPr>
            </w:pPr>
            <w:r w:rsidRPr="00721B6E">
              <w:rPr>
                <w:rFonts w:ascii="Mind Meridian" w:hAnsi="Mind Meridian" w:cs="Mind Meridian"/>
                <w:bCs/>
                <w:sz w:val="24"/>
              </w:rPr>
              <w:t>Working with people with mental health problems</w:t>
            </w:r>
          </w:p>
        </w:tc>
        <w:tc>
          <w:tcPr>
            <w:tcW w:w="1417" w:type="dxa"/>
          </w:tcPr>
          <w:p w14:paraId="0464D11C" w14:textId="229D40A0" w:rsidR="00DD62F1" w:rsidRPr="00721B6E" w:rsidRDefault="00DD62F1" w:rsidP="00DD62F1">
            <w:pPr>
              <w:jc w:val="center"/>
              <w:rPr>
                <w:rFonts w:ascii="Mind Meridian" w:hAnsi="Mind Meridian" w:cs="Mind Meridian"/>
                <w:b/>
                <w:sz w:val="24"/>
              </w:rPr>
            </w:pPr>
            <w:r w:rsidRPr="00721B6E">
              <w:rPr>
                <w:rFonts w:ascii="Mind Meridian" w:hAnsi="Mind Meridian" w:cs="Mind Meridian"/>
                <w:b/>
                <w:bCs/>
                <w:sz w:val="24"/>
              </w:rPr>
              <w:t>*</w:t>
            </w:r>
          </w:p>
        </w:tc>
        <w:tc>
          <w:tcPr>
            <w:tcW w:w="1418" w:type="dxa"/>
            <w:vAlign w:val="center"/>
          </w:tcPr>
          <w:p w14:paraId="2AB6CB3C" w14:textId="505B5EDC" w:rsidR="00DD62F1" w:rsidRPr="00721B6E" w:rsidRDefault="00DD62F1" w:rsidP="00DD62F1">
            <w:pPr>
              <w:jc w:val="center"/>
              <w:rPr>
                <w:rFonts w:ascii="Mind Meridian" w:hAnsi="Mind Meridian" w:cs="Mind Meridian"/>
                <w:b/>
                <w:sz w:val="24"/>
              </w:rPr>
            </w:pPr>
          </w:p>
        </w:tc>
      </w:tr>
      <w:tr w:rsidR="00AF0FE5" w:rsidRPr="00721B6E" w14:paraId="1AB2B0AD" w14:textId="77777777" w:rsidTr="00F90310">
        <w:trPr>
          <w:trHeight w:val="567"/>
        </w:trPr>
        <w:tc>
          <w:tcPr>
            <w:tcW w:w="7225" w:type="dxa"/>
          </w:tcPr>
          <w:p w14:paraId="140506C4" w14:textId="06F72D16" w:rsidR="00AF0FE5" w:rsidRPr="00721B6E" w:rsidRDefault="00AF0FE5" w:rsidP="00AF0FE5">
            <w:pPr>
              <w:rPr>
                <w:rFonts w:ascii="Mind Meridian" w:hAnsi="Mind Meridian" w:cs="Mind Meridian"/>
                <w:sz w:val="24"/>
              </w:rPr>
            </w:pPr>
            <w:r w:rsidRPr="00721B6E">
              <w:rPr>
                <w:rFonts w:ascii="Mind Meridian" w:hAnsi="Mind Meridian" w:cs="Mind Meridian"/>
                <w:sz w:val="24"/>
              </w:rPr>
              <w:t>Data collection and management</w:t>
            </w:r>
          </w:p>
        </w:tc>
        <w:tc>
          <w:tcPr>
            <w:tcW w:w="1417" w:type="dxa"/>
          </w:tcPr>
          <w:p w14:paraId="1FE151B1" w14:textId="77777777" w:rsidR="00AF0FE5" w:rsidRPr="00721B6E" w:rsidRDefault="00AF0FE5" w:rsidP="00AF0FE5">
            <w:pPr>
              <w:jc w:val="center"/>
              <w:rPr>
                <w:rFonts w:ascii="Mind Meridian" w:hAnsi="Mind Meridian" w:cs="Mind Meridian"/>
                <w:b/>
                <w:sz w:val="24"/>
              </w:rPr>
            </w:pPr>
          </w:p>
        </w:tc>
        <w:tc>
          <w:tcPr>
            <w:tcW w:w="1418" w:type="dxa"/>
          </w:tcPr>
          <w:p w14:paraId="2207A787" w14:textId="3EF630C4" w:rsidR="00AF0FE5" w:rsidRPr="00721B6E" w:rsidRDefault="00AF0FE5" w:rsidP="00AF0FE5">
            <w:pPr>
              <w:jc w:val="center"/>
              <w:rPr>
                <w:rFonts w:ascii="Mind Meridian" w:hAnsi="Mind Meridian" w:cs="Mind Meridian"/>
                <w:b/>
                <w:sz w:val="24"/>
              </w:rPr>
            </w:pPr>
            <w:r w:rsidRPr="00721B6E">
              <w:rPr>
                <w:rFonts w:ascii="Mind Meridian" w:hAnsi="Mind Meridian" w:cs="Mind Meridian"/>
                <w:sz w:val="24"/>
                <w:lang w:val="en-US"/>
              </w:rPr>
              <w:t>*</w:t>
            </w:r>
          </w:p>
        </w:tc>
      </w:tr>
      <w:tr w:rsidR="00AF0FE5" w:rsidRPr="00721B6E" w14:paraId="01BB06F0" w14:textId="77777777" w:rsidTr="00F90310">
        <w:trPr>
          <w:trHeight w:val="567"/>
        </w:trPr>
        <w:tc>
          <w:tcPr>
            <w:tcW w:w="7225" w:type="dxa"/>
          </w:tcPr>
          <w:p w14:paraId="2DE97005" w14:textId="6DF11489" w:rsidR="00AF0FE5" w:rsidRPr="00721B6E" w:rsidRDefault="00AF0FE5" w:rsidP="00AF0FE5">
            <w:pPr>
              <w:rPr>
                <w:rFonts w:ascii="Mind Meridian" w:hAnsi="Mind Meridian" w:cs="Mind Meridian"/>
                <w:sz w:val="24"/>
              </w:rPr>
            </w:pPr>
            <w:r w:rsidRPr="00721B6E">
              <w:rPr>
                <w:rFonts w:ascii="Mind Meridian" w:hAnsi="Mind Meridian" w:cs="Mind Meridian"/>
                <w:sz w:val="24"/>
              </w:rPr>
              <w:t>Creative and flexible approach to working with people</w:t>
            </w:r>
          </w:p>
        </w:tc>
        <w:tc>
          <w:tcPr>
            <w:tcW w:w="1417" w:type="dxa"/>
          </w:tcPr>
          <w:p w14:paraId="6F7B4D06" w14:textId="782B2C29" w:rsidR="00AF0FE5" w:rsidRPr="00721B6E" w:rsidRDefault="00AF0FE5" w:rsidP="00AF0FE5">
            <w:pPr>
              <w:jc w:val="center"/>
              <w:rPr>
                <w:rFonts w:ascii="Mind Meridian" w:hAnsi="Mind Meridian" w:cs="Mind Meridian"/>
                <w:b/>
                <w:sz w:val="24"/>
              </w:rPr>
            </w:pPr>
          </w:p>
        </w:tc>
        <w:tc>
          <w:tcPr>
            <w:tcW w:w="1418" w:type="dxa"/>
          </w:tcPr>
          <w:p w14:paraId="6846DDE2" w14:textId="05B9AC0C" w:rsidR="00AF0FE5" w:rsidRPr="00721B6E" w:rsidRDefault="00AF0FE5" w:rsidP="00AF0FE5">
            <w:pPr>
              <w:jc w:val="center"/>
              <w:rPr>
                <w:rFonts w:ascii="Mind Meridian" w:hAnsi="Mind Meridian" w:cs="Mind Meridian"/>
                <w:b/>
                <w:sz w:val="24"/>
              </w:rPr>
            </w:pPr>
            <w:r w:rsidRPr="00721B6E">
              <w:rPr>
                <w:rFonts w:ascii="Mind Meridian" w:hAnsi="Mind Meridian" w:cs="Mind Meridian"/>
                <w:b/>
                <w:bCs/>
                <w:sz w:val="24"/>
              </w:rPr>
              <w:t>*</w:t>
            </w:r>
          </w:p>
        </w:tc>
      </w:tr>
      <w:tr w:rsidR="00AF0FE5" w:rsidRPr="00721B6E" w14:paraId="0BB6D046" w14:textId="77777777" w:rsidTr="00F90310">
        <w:trPr>
          <w:trHeight w:val="567"/>
        </w:trPr>
        <w:tc>
          <w:tcPr>
            <w:tcW w:w="7225" w:type="dxa"/>
          </w:tcPr>
          <w:p w14:paraId="7F05E4DF" w14:textId="54ADC30E" w:rsidR="00AF0FE5" w:rsidRPr="00721B6E" w:rsidRDefault="00AF0FE5" w:rsidP="00AF0FE5">
            <w:pPr>
              <w:rPr>
                <w:rFonts w:ascii="Mind Meridian" w:hAnsi="Mind Meridian" w:cs="Mind Meridian"/>
                <w:sz w:val="24"/>
              </w:rPr>
            </w:pPr>
            <w:r w:rsidRPr="00721B6E">
              <w:rPr>
                <w:rFonts w:ascii="Mind Meridian" w:hAnsi="Mind Meridian" w:cs="Mind Meridian"/>
                <w:sz w:val="24"/>
              </w:rPr>
              <w:t>Evaluation and reporting processes</w:t>
            </w:r>
          </w:p>
        </w:tc>
        <w:tc>
          <w:tcPr>
            <w:tcW w:w="1417" w:type="dxa"/>
          </w:tcPr>
          <w:p w14:paraId="202A4E5B" w14:textId="77777777" w:rsidR="00AF0FE5" w:rsidRPr="00721B6E" w:rsidRDefault="00AF0FE5" w:rsidP="00AF0FE5">
            <w:pPr>
              <w:jc w:val="center"/>
              <w:rPr>
                <w:rFonts w:ascii="Mind Meridian" w:hAnsi="Mind Meridian" w:cs="Mind Meridian"/>
                <w:b/>
                <w:sz w:val="24"/>
              </w:rPr>
            </w:pPr>
          </w:p>
        </w:tc>
        <w:tc>
          <w:tcPr>
            <w:tcW w:w="1418" w:type="dxa"/>
          </w:tcPr>
          <w:p w14:paraId="120CAF89" w14:textId="3F09EE80" w:rsidR="00AF0FE5" w:rsidRPr="00721B6E" w:rsidRDefault="00AF0FE5" w:rsidP="00AF0FE5">
            <w:pPr>
              <w:jc w:val="center"/>
              <w:rPr>
                <w:rFonts w:ascii="Mind Meridian" w:hAnsi="Mind Meridian" w:cs="Mind Meridian"/>
                <w:b/>
                <w:sz w:val="24"/>
              </w:rPr>
            </w:pPr>
            <w:r w:rsidRPr="00721B6E">
              <w:rPr>
                <w:rFonts w:ascii="Mind Meridian" w:hAnsi="Mind Meridian" w:cs="Mind Meridian"/>
                <w:sz w:val="24"/>
                <w:lang w:val="en-US"/>
              </w:rPr>
              <w:t>*</w:t>
            </w:r>
          </w:p>
        </w:tc>
      </w:tr>
      <w:tr w:rsidR="00AF0FE5" w:rsidRPr="00721B6E" w14:paraId="3312F2D0" w14:textId="77777777" w:rsidTr="00F90310">
        <w:trPr>
          <w:trHeight w:val="567"/>
        </w:trPr>
        <w:tc>
          <w:tcPr>
            <w:tcW w:w="7225" w:type="dxa"/>
            <w:shd w:val="clear" w:color="auto" w:fill="auto"/>
          </w:tcPr>
          <w:p w14:paraId="02C374B7" w14:textId="73983590" w:rsidR="00AF0FE5" w:rsidRPr="00721B6E" w:rsidRDefault="00AF0FE5" w:rsidP="00AF0FE5">
            <w:pPr>
              <w:rPr>
                <w:rFonts w:ascii="Mind Meridian" w:hAnsi="Mind Meridian" w:cs="Mind Meridian"/>
                <w:sz w:val="24"/>
              </w:rPr>
            </w:pPr>
            <w:r w:rsidRPr="00721B6E">
              <w:rPr>
                <w:rFonts w:ascii="Mind Meridian" w:hAnsi="Mind Meridian" w:cs="Mind Meridian"/>
                <w:sz w:val="24"/>
              </w:rPr>
              <w:t>Microsoft Excel and data analysis</w:t>
            </w:r>
          </w:p>
        </w:tc>
        <w:tc>
          <w:tcPr>
            <w:tcW w:w="1417" w:type="dxa"/>
            <w:shd w:val="clear" w:color="auto" w:fill="auto"/>
            <w:vAlign w:val="center"/>
          </w:tcPr>
          <w:p w14:paraId="1F6152A5" w14:textId="77777777" w:rsidR="00AF0FE5" w:rsidRPr="00721B6E" w:rsidRDefault="00AF0FE5" w:rsidP="00AF0FE5">
            <w:pPr>
              <w:jc w:val="center"/>
              <w:rPr>
                <w:rFonts w:ascii="Mind Meridian" w:hAnsi="Mind Meridian" w:cs="Mind Meridian"/>
                <w:b/>
                <w:sz w:val="24"/>
              </w:rPr>
            </w:pPr>
          </w:p>
        </w:tc>
        <w:tc>
          <w:tcPr>
            <w:tcW w:w="1418" w:type="dxa"/>
            <w:shd w:val="clear" w:color="auto" w:fill="auto"/>
          </w:tcPr>
          <w:p w14:paraId="73AC4654" w14:textId="7B0F696E" w:rsidR="00AF0FE5" w:rsidRPr="00721B6E" w:rsidRDefault="00AF0FE5" w:rsidP="00AF0FE5">
            <w:pPr>
              <w:jc w:val="center"/>
              <w:rPr>
                <w:rFonts w:ascii="Mind Meridian" w:hAnsi="Mind Meridian" w:cs="Mind Meridian"/>
                <w:b/>
                <w:sz w:val="24"/>
              </w:rPr>
            </w:pPr>
            <w:r w:rsidRPr="00721B6E">
              <w:rPr>
                <w:rFonts w:ascii="Mind Meridian" w:hAnsi="Mind Meridian" w:cs="Mind Meridian"/>
                <w:sz w:val="24"/>
                <w:lang w:val="en-US"/>
              </w:rPr>
              <w:t>*</w:t>
            </w:r>
          </w:p>
        </w:tc>
      </w:tr>
      <w:tr w:rsidR="00AF0FE5" w:rsidRPr="00721B6E" w14:paraId="3696767D" w14:textId="77777777" w:rsidTr="00D44820">
        <w:trPr>
          <w:trHeight w:val="567"/>
        </w:trPr>
        <w:tc>
          <w:tcPr>
            <w:tcW w:w="7225" w:type="dxa"/>
          </w:tcPr>
          <w:p w14:paraId="7C9DDF77" w14:textId="314BCF5F" w:rsidR="00AF0FE5" w:rsidRPr="00721B6E" w:rsidRDefault="00AF0FE5" w:rsidP="00AF0FE5">
            <w:pPr>
              <w:rPr>
                <w:rFonts w:ascii="Mind Meridian" w:hAnsi="Mind Meridian" w:cs="Mind Meridian"/>
                <w:sz w:val="24"/>
              </w:rPr>
            </w:pPr>
            <w:r w:rsidRPr="00721B6E">
              <w:rPr>
                <w:rFonts w:ascii="Mind Meridian" w:hAnsi="Mind Meridian" w:cs="Mind Meridian"/>
                <w:sz w:val="24"/>
              </w:rPr>
              <w:t>Charitylog database and/or HubSpot CRM</w:t>
            </w:r>
          </w:p>
        </w:tc>
        <w:tc>
          <w:tcPr>
            <w:tcW w:w="1417" w:type="dxa"/>
            <w:vAlign w:val="center"/>
          </w:tcPr>
          <w:p w14:paraId="4F92D07D" w14:textId="05C4F087" w:rsidR="00AF0FE5" w:rsidRPr="00721B6E" w:rsidRDefault="00AF0FE5" w:rsidP="00AF0FE5">
            <w:pPr>
              <w:jc w:val="center"/>
              <w:rPr>
                <w:rFonts w:ascii="Mind Meridian" w:hAnsi="Mind Meridian" w:cs="Mind Meridian"/>
                <w:b/>
                <w:sz w:val="24"/>
              </w:rPr>
            </w:pPr>
            <w:r w:rsidRPr="00721B6E">
              <w:rPr>
                <w:rFonts w:ascii="Mind Meridian" w:hAnsi="Mind Meridian" w:cs="Mind Meridian"/>
                <w:sz w:val="24"/>
                <w:lang w:val="en-US"/>
              </w:rPr>
              <w:t>*</w:t>
            </w:r>
          </w:p>
        </w:tc>
        <w:tc>
          <w:tcPr>
            <w:tcW w:w="1418" w:type="dxa"/>
            <w:vAlign w:val="center"/>
          </w:tcPr>
          <w:p w14:paraId="4E5539C7" w14:textId="77777777" w:rsidR="00AF0FE5" w:rsidRPr="00721B6E" w:rsidRDefault="00AF0FE5" w:rsidP="00AF0FE5">
            <w:pPr>
              <w:jc w:val="center"/>
              <w:rPr>
                <w:rFonts w:ascii="Mind Meridian" w:hAnsi="Mind Meridian" w:cs="Mind Meridian"/>
                <w:b/>
                <w:sz w:val="24"/>
              </w:rPr>
            </w:pPr>
          </w:p>
        </w:tc>
      </w:tr>
      <w:tr w:rsidR="00AF0FE5" w:rsidRPr="00721B6E" w14:paraId="3FE4C018" w14:textId="77777777" w:rsidTr="00D44820">
        <w:trPr>
          <w:trHeight w:val="567"/>
        </w:trPr>
        <w:tc>
          <w:tcPr>
            <w:tcW w:w="7225" w:type="dxa"/>
          </w:tcPr>
          <w:p w14:paraId="7F60B510" w14:textId="15F29A5B" w:rsidR="00AF0FE5" w:rsidRPr="00721B6E" w:rsidRDefault="00AF0FE5" w:rsidP="00AF0FE5">
            <w:pPr>
              <w:rPr>
                <w:rFonts w:ascii="Mind Meridian" w:hAnsi="Mind Meridian" w:cs="Mind Meridian"/>
                <w:sz w:val="24"/>
              </w:rPr>
            </w:pPr>
            <w:r w:rsidRPr="00721B6E">
              <w:rPr>
                <w:rFonts w:ascii="Mind Meridian" w:hAnsi="Mind Meridian" w:cs="Mind Meridian"/>
                <w:sz w:val="24"/>
              </w:rPr>
              <w:t xml:space="preserve">Outcome measurement tools such as IAPT compliant outcomes (PHQ9/GAD7), Warwick Edinburgh, </w:t>
            </w:r>
            <w:proofErr w:type="gramStart"/>
            <w:r w:rsidRPr="00721B6E">
              <w:rPr>
                <w:rFonts w:ascii="Mind Meridian" w:hAnsi="Mind Meridian" w:cs="Mind Meridian"/>
                <w:sz w:val="24"/>
              </w:rPr>
              <w:t>Dialog</w:t>
            </w:r>
            <w:proofErr w:type="gramEnd"/>
            <w:r w:rsidRPr="00721B6E">
              <w:rPr>
                <w:rFonts w:ascii="Mind Meridian" w:hAnsi="Mind Meridian" w:cs="Mind Meridian"/>
                <w:sz w:val="24"/>
              </w:rPr>
              <w:t xml:space="preserve"> and other intervention outcomes measures.</w:t>
            </w:r>
          </w:p>
        </w:tc>
        <w:tc>
          <w:tcPr>
            <w:tcW w:w="1417" w:type="dxa"/>
            <w:vAlign w:val="center"/>
          </w:tcPr>
          <w:p w14:paraId="3C0F2A63" w14:textId="6F4C1992" w:rsidR="00AF0FE5" w:rsidRPr="00721B6E" w:rsidRDefault="00AF0FE5" w:rsidP="00AF0FE5">
            <w:pPr>
              <w:jc w:val="center"/>
              <w:rPr>
                <w:rFonts w:ascii="Mind Meridian" w:hAnsi="Mind Meridian" w:cs="Mind Meridian"/>
                <w:b/>
                <w:sz w:val="24"/>
              </w:rPr>
            </w:pPr>
            <w:r w:rsidRPr="00721B6E">
              <w:rPr>
                <w:rFonts w:ascii="Mind Meridian" w:hAnsi="Mind Meridian" w:cs="Mind Meridian"/>
                <w:b/>
                <w:bCs/>
                <w:sz w:val="24"/>
              </w:rPr>
              <w:t>*</w:t>
            </w:r>
          </w:p>
        </w:tc>
        <w:tc>
          <w:tcPr>
            <w:tcW w:w="1418" w:type="dxa"/>
            <w:vAlign w:val="center"/>
          </w:tcPr>
          <w:p w14:paraId="2CD9F04F" w14:textId="77777777" w:rsidR="00AF0FE5" w:rsidRPr="00721B6E" w:rsidRDefault="00AF0FE5" w:rsidP="00AF0FE5">
            <w:pPr>
              <w:jc w:val="center"/>
              <w:rPr>
                <w:rFonts w:ascii="Mind Meridian" w:hAnsi="Mind Meridian" w:cs="Mind Meridian"/>
                <w:b/>
                <w:sz w:val="24"/>
              </w:rPr>
            </w:pPr>
          </w:p>
        </w:tc>
      </w:tr>
      <w:tr w:rsidR="00AF0FE5" w:rsidRPr="00721B6E" w14:paraId="70BADE96" w14:textId="77777777" w:rsidTr="00D3612E">
        <w:trPr>
          <w:trHeight w:val="567"/>
        </w:trPr>
        <w:tc>
          <w:tcPr>
            <w:tcW w:w="7225" w:type="dxa"/>
            <w:shd w:val="clear" w:color="auto" w:fill="D9D9D9" w:themeFill="background1" w:themeFillShade="D9"/>
            <w:vAlign w:val="center"/>
          </w:tcPr>
          <w:p w14:paraId="45AA37CD" w14:textId="77777777" w:rsidR="00AF0FE5" w:rsidRPr="00721B6E" w:rsidRDefault="00AF0FE5" w:rsidP="00AF0FE5">
            <w:pPr>
              <w:rPr>
                <w:rFonts w:ascii="Mind Meridian" w:hAnsi="Mind Meridian" w:cs="Mind Meridian"/>
                <w:b/>
                <w:bCs/>
                <w:sz w:val="24"/>
              </w:rPr>
            </w:pPr>
            <w:r w:rsidRPr="00721B6E">
              <w:rPr>
                <w:rFonts w:ascii="Mind Meridian" w:hAnsi="Mind Meridian" w:cs="Mind Meridian"/>
                <w:b/>
                <w:bCs/>
                <w:sz w:val="24"/>
              </w:rPr>
              <w:t>Skills and Abilities</w:t>
            </w:r>
          </w:p>
        </w:tc>
        <w:tc>
          <w:tcPr>
            <w:tcW w:w="1417" w:type="dxa"/>
            <w:shd w:val="clear" w:color="auto" w:fill="D9D9D9" w:themeFill="background1" w:themeFillShade="D9"/>
            <w:vAlign w:val="center"/>
          </w:tcPr>
          <w:p w14:paraId="2E2BA092" w14:textId="77777777" w:rsidR="00AF0FE5" w:rsidRPr="00721B6E" w:rsidRDefault="00AF0FE5" w:rsidP="00AF0FE5">
            <w:pPr>
              <w:jc w:val="center"/>
              <w:rPr>
                <w:rFonts w:ascii="Mind Meridian" w:hAnsi="Mind Meridian" w:cs="Mind Meridian"/>
                <w:b/>
                <w:bCs/>
                <w:sz w:val="24"/>
              </w:rPr>
            </w:pPr>
          </w:p>
        </w:tc>
        <w:tc>
          <w:tcPr>
            <w:tcW w:w="1418" w:type="dxa"/>
            <w:shd w:val="clear" w:color="auto" w:fill="D9D9D9" w:themeFill="background1" w:themeFillShade="D9"/>
            <w:vAlign w:val="center"/>
          </w:tcPr>
          <w:p w14:paraId="5ABBC67F" w14:textId="77777777" w:rsidR="00AF0FE5" w:rsidRPr="00721B6E" w:rsidRDefault="00AF0FE5" w:rsidP="00AF0FE5">
            <w:pPr>
              <w:jc w:val="center"/>
              <w:rPr>
                <w:rFonts w:ascii="Mind Meridian" w:hAnsi="Mind Meridian" w:cs="Mind Meridian"/>
                <w:b/>
                <w:bCs/>
                <w:sz w:val="24"/>
              </w:rPr>
            </w:pPr>
          </w:p>
        </w:tc>
      </w:tr>
      <w:tr w:rsidR="001B5350" w:rsidRPr="00721B6E" w14:paraId="399026A5" w14:textId="77777777" w:rsidTr="006164D6">
        <w:trPr>
          <w:trHeight w:val="567"/>
        </w:trPr>
        <w:tc>
          <w:tcPr>
            <w:tcW w:w="7225" w:type="dxa"/>
          </w:tcPr>
          <w:p w14:paraId="4BFA0246" w14:textId="0F5FC6D0" w:rsidR="001B5350" w:rsidRPr="00721B6E" w:rsidRDefault="001B5350" w:rsidP="001B5350">
            <w:pPr>
              <w:rPr>
                <w:rFonts w:ascii="Mind Meridian" w:hAnsi="Mind Meridian" w:cs="Mind Meridian"/>
                <w:sz w:val="24"/>
              </w:rPr>
            </w:pPr>
            <w:r w:rsidRPr="00721B6E">
              <w:rPr>
                <w:rFonts w:ascii="Mind Meridian" w:hAnsi="Mind Meridian" w:cs="Mind Meridian"/>
                <w:sz w:val="24"/>
              </w:rPr>
              <w:t>Work as part of a team; to develop good relationships with colleagues and people who use services.</w:t>
            </w:r>
          </w:p>
        </w:tc>
        <w:tc>
          <w:tcPr>
            <w:tcW w:w="1417" w:type="dxa"/>
          </w:tcPr>
          <w:p w14:paraId="513612EB" w14:textId="77777777" w:rsidR="001B5350" w:rsidRPr="00721B6E" w:rsidRDefault="001B5350" w:rsidP="001B5350">
            <w:pPr>
              <w:jc w:val="center"/>
              <w:rPr>
                <w:rFonts w:ascii="Mind Meridian" w:hAnsi="Mind Meridian" w:cs="Mind Meridian"/>
                <w:b/>
                <w:sz w:val="24"/>
              </w:rPr>
            </w:pPr>
          </w:p>
        </w:tc>
        <w:tc>
          <w:tcPr>
            <w:tcW w:w="1418" w:type="dxa"/>
          </w:tcPr>
          <w:p w14:paraId="228092E5" w14:textId="3678E0C2"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r>
      <w:tr w:rsidR="001B5350" w:rsidRPr="00721B6E" w14:paraId="10C44B63" w14:textId="77777777" w:rsidTr="006164D6">
        <w:trPr>
          <w:trHeight w:val="567"/>
        </w:trPr>
        <w:tc>
          <w:tcPr>
            <w:tcW w:w="7225" w:type="dxa"/>
          </w:tcPr>
          <w:p w14:paraId="6A275E68" w14:textId="685AD68E" w:rsidR="001B5350" w:rsidRPr="00721B6E" w:rsidRDefault="001B5350" w:rsidP="001B5350">
            <w:pPr>
              <w:rPr>
                <w:rFonts w:ascii="Mind Meridian" w:hAnsi="Mind Meridian" w:cs="Mind Meridian"/>
                <w:sz w:val="24"/>
              </w:rPr>
            </w:pPr>
            <w:r w:rsidRPr="00721B6E">
              <w:rPr>
                <w:rFonts w:ascii="Mind Meridian" w:hAnsi="Mind Meridian" w:cs="Mind Meridian"/>
                <w:bCs/>
                <w:sz w:val="24"/>
              </w:rPr>
              <w:t xml:space="preserve">Microsoft PowerPoint, Publisher, </w:t>
            </w:r>
            <w:proofErr w:type="gramStart"/>
            <w:r w:rsidRPr="00721B6E">
              <w:rPr>
                <w:rFonts w:ascii="Mind Meridian" w:hAnsi="Mind Meridian" w:cs="Mind Meridian"/>
                <w:bCs/>
                <w:sz w:val="24"/>
              </w:rPr>
              <w:t>Access</w:t>
            </w:r>
            <w:proofErr w:type="gramEnd"/>
            <w:r w:rsidRPr="00721B6E">
              <w:rPr>
                <w:rFonts w:ascii="Mind Meridian" w:hAnsi="Mind Meridian" w:cs="Mind Meridian"/>
                <w:bCs/>
                <w:sz w:val="24"/>
              </w:rPr>
              <w:t xml:space="preserve"> and Excel</w:t>
            </w:r>
          </w:p>
        </w:tc>
        <w:tc>
          <w:tcPr>
            <w:tcW w:w="1417" w:type="dxa"/>
          </w:tcPr>
          <w:p w14:paraId="035DAD27" w14:textId="77777777" w:rsidR="001B5350" w:rsidRPr="00721B6E" w:rsidRDefault="001B5350" w:rsidP="001B5350">
            <w:pPr>
              <w:jc w:val="center"/>
              <w:rPr>
                <w:rFonts w:ascii="Mind Meridian" w:hAnsi="Mind Meridian" w:cs="Mind Meridian"/>
                <w:b/>
                <w:sz w:val="24"/>
              </w:rPr>
            </w:pPr>
          </w:p>
        </w:tc>
        <w:tc>
          <w:tcPr>
            <w:tcW w:w="1418" w:type="dxa"/>
          </w:tcPr>
          <w:p w14:paraId="3BC85DD3" w14:textId="565330F7"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r>
      <w:tr w:rsidR="001B5350" w:rsidRPr="00721B6E" w14:paraId="70968545" w14:textId="77777777" w:rsidTr="006164D6">
        <w:trPr>
          <w:trHeight w:val="567"/>
        </w:trPr>
        <w:tc>
          <w:tcPr>
            <w:tcW w:w="7225" w:type="dxa"/>
          </w:tcPr>
          <w:p w14:paraId="558CBF60" w14:textId="7FE5F0E1" w:rsidR="001B5350" w:rsidRPr="00721B6E" w:rsidRDefault="001B5350" w:rsidP="001B5350">
            <w:pPr>
              <w:rPr>
                <w:rFonts w:ascii="Mind Meridian" w:hAnsi="Mind Meridian" w:cs="Mind Meridian"/>
                <w:sz w:val="24"/>
              </w:rPr>
            </w:pPr>
            <w:r w:rsidRPr="00721B6E">
              <w:rPr>
                <w:rFonts w:ascii="Mind Meridian" w:hAnsi="Mind Meridian" w:cs="Mind Meridian"/>
                <w:bCs/>
                <w:sz w:val="24"/>
              </w:rPr>
              <w:t>Charitylog (data collection and recording system)</w:t>
            </w:r>
          </w:p>
        </w:tc>
        <w:tc>
          <w:tcPr>
            <w:tcW w:w="1417" w:type="dxa"/>
          </w:tcPr>
          <w:p w14:paraId="13969860" w14:textId="3D18A827"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c>
          <w:tcPr>
            <w:tcW w:w="1418" w:type="dxa"/>
          </w:tcPr>
          <w:p w14:paraId="13604DD4" w14:textId="4E7BFB27" w:rsidR="001B5350" w:rsidRPr="00721B6E" w:rsidRDefault="001B5350" w:rsidP="001B5350">
            <w:pPr>
              <w:jc w:val="center"/>
              <w:rPr>
                <w:rFonts w:ascii="Mind Meridian" w:hAnsi="Mind Meridian" w:cs="Mind Meridian"/>
                <w:b/>
                <w:sz w:val="24"/>
              </w:rPr>
            </w:pPr>
          </w:p>
        </w:tc>
      </w:tr>
      <w:tr w:rsidR="001B5350" w:rsidRPr="00721B6E" w14:paraId="03FB95C4" w14:textId="77777777" w:rsidTr="006164D6">
        <w:trPr>
          <w:trHeight w:val="567"/>
        </w:trPr>
        <w:tc>
          <w:tcPr>
            <w:tcW w:w="7225" w:type="dxa"/>
          </w:tcPr>
          <w:p w14:paraId="59839E4D" w14:textId="3356EC23" w:rsidR="001B5350" w:rsidRPr="00721B6E" w:rsidRDefault="001B5350" w:rsidP="001B5350">
            <w:pPr>
              <w:rPr>
                <w:rFonts w:ascii="Mind Meridian" w:hAnsi="Mind Meridian" w:cs="Mind Meridian"/>
                <w:sz w:val="24"/>
              </w:rPr>
            </w:pPr>
            <w:r w:rsidRPr="00721B6E">
              <w:rPr>
                <w:rFonts w:ascii="Mind Meridian" w:hAnsi="Mind Meridian" w:cs="Mind Meridian"/>
                <w:bCs/>
                <w:sz w:val="24"/>
              </w:rPr>
              <w:t>IT literate</w:t>
            </w:r>
          </w:p>
        </w:tc>
        <w:tc>
          <w:tcPr>
            <w:tcW w:w="1417" w:type="dxa"/>
          </w:tcPr>
          <w:p w14:paraId="295CE217" w14:textId="77777777" w:rsidR="001B5350" w:rsidRPr="00721B6E" w:rsidRDefault="001B5350" w:rsidP="001B5350">
            <w:pPr>
              <w:jc w:val="center"/>
              <w:rPr>
                <w:rFonts w:ascii="Mind Meridian" w:hAnsi="Mind Meridian" w:cs="Mind Meridian"/>
                <w:b/>
                <w:sz w:val="24"/>
              </w:rPr>
            </w:pPr>
          </w:p>
        </w:tc>
        <w:tc>
          <w:tcPr>
            <w:tcW w:w="1418" w:type="dxa"/>
          </w:tcPr>
          <w:p w14:paraId="6B5A5855" w14:textId="508A604D"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r>
      <w:tr w:rsidR="001B5350" w:rsidRPr="00721B6E" w14:paraId="392F3AD0" w14:textId="77777777" w:rsidTr="006164D6">
        <w:trPr>
          <w:trHeight w:val="567"/>
        </w:trPr>
        <w:tc>
          <w:tcPr>
            <w:tcW w:w="7225" w:type="dxa"/>
          </w:tcPr>
          <w:p w14:paraId="4128ADDE" w14:textId="28ADD30F" w:rsidR="001B5350" w:rsidRPr="00721B6E" w:rsidRDefault="001B5350" w:rsidP="001B5350">
            <w:pPr>
              <w:rPr>
                <w:rFonts w:ascii="Mind Meridian" w:hAnsi="Mind Meridian" w:cs="Mind Meridian"/>
                <w:sz w:val="24"/>
              </w:rPr>
            </w:pPr>
            <w:r w:rsidRPr="00721B6E">
              <w:rPr>
                <w:rFonts w:ascii="Mind Meridian" w:hAnsi="Mind Meridian" w:cs="Mind Meridian"/>
                <w:bCs/>
                <w:sz w:val="24"/>
              </w:rPr>
              <w:t>Involve people who use services and carers in aspects of the work</w:t>
            </w:r>
          </w:p>
        </w:tc>
        <w:tc>
          <w:tcPr>
            <w:tcW w:w="1417" w:type="dxa"/>
          </w:tcPr>
          <w:p w14:paraId="50A2F384" w14:textId="75F7AA1F"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c>
          <w:tcPr>
            <w:tcW w:w="1418" w:type="dxa"/>
          </w:tcPr>
          <w:p w14:paraId="1664EEF0" w14:textId="3F8789D2" w:rsidR="001B5350" w:rsidRPr="00721B6E" w:rsidRDefault="001B5350" w:rsidP="001B5350">
            <w:pPr>
              <w:jc w:val="center"/>
              <w:rPr>
                <w:rFonts w:ascii="Mind Meridian" w:hAnsi="Mind Meridian" w:cs="Mind Meridian"/>
                <w:b/>
                <w:sz w:val="24"/>
              </w:rPr>
            </w:pPr>
          </w:p>
        </w:tc>
      </w:tr>
      <w:tr w:rsidR="001B5350" w:rsidRPr="00721B6E" w14:paraId="7C7B3FCD" w14:textId="77777777" w:rsidTr="006164D6">
        <w:trPr>
          <w:trHeight w:val="567"/>
        </w:trPr>
        <w:tc>
          <w:tcPr>
            <w:tcW w:w="7225" w:type="dxa"/>
          </w:tcPr>
          <w:p w14:paraId="65AD2E6F" w14:textId="2F869FD8" w:rsidR="001B5350" w:rsidRPr="00721B6E" w:rsidRDefault="001B5350" w:rsidP="001B5350">
            <w:pPr>
              <w:rPr>
                <w:rFonts w:ascii="Mind Meridian" w:hAnsi="Mind Meridian" w:cs="Mind Meridian"/>
                <w:sz w:val="24"/>
              </w:rPr>
            </w:pPr>
            <w:r w:rsidRPr="00721B6E">
              <w:rPr>
                <w:rFonts w:ascii="Mind Meridian" w:hAnsi="Mind Meridian" w:cs="Mind Meridian"/>
                <w:sz w:val="24"/>
              </w:rPr>
              <w:t>Communicate effectively and succinctly both verbally and in writing, including telephone skills, report writing and minute taking</w:t>
            </w:r>
          </w:p>
        </w:tc>
        <w:tc>
          <w:tcPr>
            <w:tcW w:w="1417" w:type="dxa"/>
          </w:tcPr>
          <w:p w14:paraId="3FDB34F0" w14:textId="77777777" w:rsidR="001B5350" w:rsidRPr="00721B6E" w:rsidRDefault="001B5350" w:rsidP="001B5350">
            <w:pPr>
              <w:jc w:val="center"/>
              <w:rPr>
                <w:rFonts w:ascii="Mind Meridian" w:hAnsi="Mind Meridian" w:cs="Mind Meridian"/>
                <w:b/>
                <w:sz w:val="24"/>
              </w:rPr>
            </w:pPr>
          </w:p>
        </w:tc>
        <w:tc>
          <w:tcPr>
            <w:tcW w:w="1418" w:type="dxa"/>
          </w:tcPr>
          <w:p w14:paraId="578AA225" w14:textId="679D4B61"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r>
      <w:tr w:rsidR="001B5350" w:rsidRPr="00721B6E" w14:paraId="41153DF4" w14:textId="77777777" w:rsidTr="006164D6">
        <w:trPr>
          <w:trHeight w:val="567"/>
        </w:trPr>
        <w:tc>
          <w:tcPr>
            <w:tcW w:w="7225" w:type="dxa"/>
          </w:tcPr>
          <w:p w14:paraId="1F4B9DED" w14:textId="5AAF008D" w:rsidR="001B5350" w:rsidRPr="00721B6E" w:rsidRDefault="001B5350" w:rsidP="001B5350">
            <w:pPr>
              <w:rPr>
                <w:rFonts w:ascii="Mind Meridian" w:hAnsi="Mind Meridian" w:cs="Mind Meridian"/>
                <w:sz w:val="24"/>
              </w:rPr>
            </w:pPr>
            <w:r w:rsidRPr="00721B6E">
              <w:rPr>
                <w:rFonts w:ascii="Mind Meridian" w:hAnsi="Mind Meridian" w:cs="Mind Meridian"/>
                <w:sz w:val="24"/>
              </w:rPr>
              <w:t>Working by oneself and on own initiative</w:t>
            </w:r>
          </w:p>
        </w:tc>
        <w:tc>
          <w:tcPr>
            <w:tcW w:w="1417" w:type="dxa"/>
          </w:tcPr>
          <w:p w14:paraId="32F649B7" w14:textId="77777777" w:rsidR="001B5350" w:rsidRPr="00721B6E" w:rsidRDefault="001B5350" w:rsidP="001B5350">
            <w:pPr>
              <w:jc w:val="center"/>
              <w:rPr>
                <w:rFonts w:ascii="Mind Meridian" w:hAnsi="Mind Meridian" w:cs="Mind Meridian"/>
                <w:b/>
                <w:sz w:val="24"/>
              </w:rPr>
            </w:pPr>
          </w:p>
        </w:tc>
        <w:tc>
          <w:tcPr>
            <w:tcW w:w="1418" w:type="dxa"/>
          </w:tcPr>
          <w:p w14:paraId="2D76C94C" w14:textId="1861A72D"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r>
      <w:tr w:rsidR="001B5350" w:rsidRPr="00721B6E" w14:paraId="12995973" w14:textId="77777777" w:rsidTr="006164D6">
        <w:trPr>
          <w:trHeight w:val="567"/>
        </w:trPr>
        <w:tc>
          <w:tcPr>
            <w:tcW w:w="7225" w:type="dxa"/>
          </w:tcPr>
          <w:p w14:paraId="66F68F35" w14:textId="06B50E52" w:rsidR="001B5350" w:rsidRPr="00721B6E" w:rsidRDefault="001B5350" w:rsidP="001B5350">
            <w:pPr>
              <w:rPr>
                <w:rFonts w:ascii="Mind Meridian" w:hAnsi="Mind Meridian" w:cs="Mind Meridian"/>
                <w:sz w:val="24"/>
              </w:rPr>
            </w:pPr>
            <w:r w:rsidRPr="00721B6E">
              <w:rPr>
                <w:rFonts w:ascii="Mind Meridian" w:hAnsi="Mind Meridian" w:cs="Mind Meridian"/>
                <w:sz w:val="24"/>
              </w:rPr>
              <w:t>Prioritise and effectively manage time and resources to achieve best outcomes</w:t>
            </w:r>
          </w:p>
        </w:tc>
        <w:tc>
          <w:tcPr>
            <w:tcW w:w="1417" w:type="dxa"/>
          </w:tcPr>
          <w:p w14:paraId="1BE0CEBB" w14:textId="77777777" w:rsidR="001B5350" w:rsidRPr="00721B6E" w:rsidRDefault="001B5350" w:rsidP="001B5350">
            <w:pPr>
              <w:jc w:val="center"/>
              <w:rPr>
                <w:rFonts w:ascii="Mind Meridian" w:hAnsi="Mind Meridian" w:cs="Mind Meridian"/>
                <w:b/>
                <w:sz w:val="24"/>
              </w:rPr>
            </w:pPr>
          </w:p>
        </w:tc>
        <w:tc>
          <w:tcPr>
            <w:tcW w:w="1418" w:type="dxa"/>
          </w:tcPr>
          <w:p w14:paraId="1A6793AF" w14:textId="75572224"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r>
      <w:tr w:rsidR="001B5350" w:rsidRPr="00721B6E" w14:paraId="1DAFBAE2" w14:textId="77777777" w:rsidTr="006164D6">
        <w:trPr>
          <w:trHeight w:val="567"/>
        </w:trPr>
        <w:tc>
          <w:tcPr>
            <w:tcW w:w="7225" w:type="dxa"/>
          </w:tcPr>
          <w:p w14:paraId="20093F16" w14:textId="6AF3253F" w:rsidR="001B5350" w:rsidRPr="00721B6E" w:rsidRDefault="001B5350" w:rsidP="001B5350">
            <w:pPr>
              <w:rPr>
                <w:rFonts w:ascii="Mind Meridian" w:hAnsi="Mind Meridian" w:cs="Mind Meridian"/>
                <w:sz w:val="24"/>
              </w:rPr>
            </w:pPr>
            <w:r w:rsidRPr="00721B6E">
              <w:rPr>
                <w:rFonts w:ascii="Mind Meridian" w:hAnsi="Mind Meridian" w:cs="Mind Meridian"/>
                <w:sz w:val="24"/>
              </w:rPr>
              <w:t>Budget administration and project management skills</w:t>
            </w:r>
          </w:p>
        </w:tc>
        <w:tc>
          <w:tcPr>
            <w:tcW w:w="1417" w:type="dxa"/>
          </w:tcPr>
          <w:p w14:paraId="1DC5EC36" w14:textId="39464BD1" w:rsidR="001B5350" w:rsidRPr="00721B6E" w:rsidRDefault="001B5350" w:rsidP="001B5350">
            <w:pPr>
              <w:jc w:val="center"/>
              <w:rPr>
                <w:rFonts w:ascii="Mind Meridian" w:hAnsi="Mind Meridian" w:cs="Mind Meridian"/>
                <w:b/>
                <w:sz w:val="24"/>
              </w:rPr>
            </w:pPr>
            <w:r w:rsidRPr="00721B6E">
              <w:rPr>
                <w:rFonts w:ascii="Mind Meridian" w:hAnsi="Mind Meridian" w:cs="Mind Meridian"/>
                <w:b/>
                <w:bCs/>
                <w:sz w:val="24"/>
              </w:rPr>
              <w:t>*</w:t>
            </w:r>
          </w:p>
        </w:tc>
        <w:tc>
          <w:tcPr>
            <w:tcW w:w="1418" w:type="dxa"/>
            <w:vAlign w:val="center"/>
          </w:tcPr>
          <w:p w14:paraId="4D039674" w14:textId="0469CBF6" w:rsidR="001B5350" w:rsidRPr="00721B6E" w:rsidRDefault="001B5350" w:rsidP="001B5350">
            <w:pPr>
              <w:jc w:val="center"/>
              <w:rPr>
                <w:rFonts w:ascii="Mind Meridian" w:hAnsi="Mind Meridian" w:cs="Mind Meridian"/>
                <w:b/>
                <w:sz w:val="24"/>
              </w:rPr>
            </w:pPr>
          </w:p>
        </w:tc>
      </w:tr>
      <w:tr w:rsidR="00933384" w:rsidRPr="00721B6E" w14:paraId="4DF5CBD8" w14:textId="77777777" w:rsidTr="00933384">
        <w:trPr>
          <w:trHeight w:val="567"/>
        </w:trPr>
        <w:tc>
          <w:tcPr>
            <w:tcW w:w="7225" w:type="dxa"/>
            <w:shd w:val="clear" w:color="auto" w:fill="D9D9D9" w:themeFill="background1" w:themeFillShade="D9"/>
            <w:vAlign w:val="center"/>
          </w:tcPr>
          <w:p w14:paraId="49603588" w14:textId="0DD0EDF1" w:rsidR="00933384" w:rsidRPr="00721B6E" w:rsidRDefault="00933384" w:rsidP="00933384">
            <w:pPr>
              <w:rPr>
                <w:rFonts w:ascii="Mind Meridian" w:hAnsi="Mind Meridian" w:cs="Mind Meridian"/>
                <w:sz w:val="24"/>
              </w:rPr>
            </w:pPr>
            <w:r w:rsidRPr="00721B6E">
              <w:rPr>
                <w:rFonts w:ascii="Mind Meridian" w:hAnsi="Mind Meridian" w:cs="Mind Meridian"/>
                <w:b/>
                <w:bCs/>
                <w:sz w:val="24"/>
              </w:rPr>
              <w:t>Personal Qualities</w:t>
            </w:r>
          </w:p>
        </w:tc>
        <w:tc>
          <w:tcPr>
            <w:tcW w:w="1417" w:type="dxa"/>
            <w:shd w:val="clear" w:color="auto" w:fill="D9D9D9" w:themeFill="background1" w:themeFillShade="D9"/>
            <w:vAlign w:val="center"/>
          </w:tcPr>
          <w:p w14:paraId="0AF2883D" w14:textId="77777777" w:rsidR="00933384" w:rsidRPr="00721B6E" w:rsidRDefault="00933384" w:rsidP="00933384">
            <w:pPr>
              <w:jc w:val="center"/>
              <w:rPr>
                <w:rFonts w:ascii="Mind Meridian" w:hAnsi="Mind Meridian" w:cs="Mind Meridian"/>
                <w:b/>
                <w:sz w:val="24"/>
              </w:rPr>
            </w:pPr>
          </w:p>
        </w:tc>
        <w:tc>
          <w:tcPr>
            <w:tcW w:w="1418" w:type="dxa"/>
            <w:shd w:val="clear" w:color="auto" w:fill="D9D9D9" w:themeFill="background1" w:themeFillShade="D9"/>
            <w:vAlign w:val="center"/>
          </w:tcPr>
          <w:p w14:paraId="156139DF" w14:textId="77777777" w:rsidR="00933384" w:rsidRPr="00721B6E" w:rsidRDefault="00933384" w:rsidP="00933384">
            <w:pPr>
              <w:jc w:val="center"/>
              <w:rPr>
                <w:rFonts w:ascii="Mind Meridian" w:hAnsi="Mind Meridian" w:cs="Mind Meridian"/>
                <w:b/>
                <w:sz w:val="24"/>
              </w:rPr>
            </w:pPr>
          </w:p>
        </w:tc>
      </w:tr>
      <w:tr w:rsidR="006F1B6B" w:rsidRPr="00721B6E" w14:paraId="250C19EB" w14:textId="77777777" w:rsidTr="00D676E8">
        <w:trPr>
          <w:trHeight w:val="567"/>
        </w:trPr>
        <w:tc>
          <w:tcPr>
            <w:tcW w:w="7225" w:type="dxa"/>
          </w:tcPr>
          <w:p w14:paraId="79A1224D" w14:textId="2920D085" w:rsidR="006F1B6B" w:rsidRPr="00721B6E" w:rsidRDefault="006F1B6B" w:rsidP="006F1B6B">
            <w:pPr>
              <w:rPr>
                <w:rFonts w:ascii="Mind Meridian" w:hAnsi="Mind Meridian" w:cs="Mind Meridian"/>
                <w:sz w:val="24"/>
              </w:rPr>
            </w:pPr>
            <w:r w:rsidRPr="00721B6E">
              <w:rPr>
                <w:rFonts w:ascii="Mind Meridian" w:hAnsi="Mind Meridian" w:cs="Mind Meridian"/>
                <w:sz w:val="24"/>
              </w:rPr>
              <w:t>Understanding of, and a personal commitment to Equality and Diversity and how this applies to mental health services</w:t>
            </w:r>
          </w:p>
        </w:tc>
        <w:tc>
          <w:tcPr>
            <w:tcW w:w="1417" w:type="dxa"/>
          </w:tcPr>
          <w:p w14:paraId="35ADD8A3" w14:textId="2AEB1802" w:rsidR="006F1B6B" w:rsidRPr="00721B6E" w:rsidRDefault="006F1B6B" w:rsidP="006F1B6B">
            <w:pPr>
              <w:jc w:val="center"/>
              <w:rPr>
                <w:rFonts w:ascii="Mind Meridian" w:hAnsi="Mind Meridian" w:cs="Mind Meridian"/>
                <w:b/>
                <w:sz w:val="24"/>
              </w:rPr>
            </w:pPr>
          </w:p>
        </w:tc>
        <w:tc>
          <w:tcPr>
            <w:tcW w:w="1418" w:type="dxa"/>
          </w:tcPr>
          <w:p w14:paraId="695CB802" w14:textId="69967B22" w:rsidR="006F1B6B" w:rsidRPr="00721B6E" w:rsidRDefault="006F1B6B" w:rsidP="006F1B6B">
            <w:pPr>
              <w:jc w:val="center"/>
              <w:rPr>
                <w:rFonts w:ascii="Mind Meridian" w:hAnsi="Mind Meridian" w:cs="Mind Meridian"/>
                <w:b/>
                <w:sz w:val="24"/>
              </w:rPr>
            </w:pPr>
            <w:r w:rsidRPr="00721B6E">
              <w:rPr>
                <w:rFonts w:ascii="Mind Meridian" w:hAnsi="Mind Meridian" w:cs="Mind Meridian"/>
                <w:b/>
                <w:bCs/>
                <w:sz w:val="24"/>
              </w:rPr>
              <w:t>*</w:t>
            </w:r>
          </w:p>
        </w:tc>
      </w:tr>
      <w:tr w:rsidR="006F1B6B" w:rsidRPr="00721B6E" w14:paraId="587E8BC2" w14:textId="77777777" w:rsidTr="00D676E8">
        <w:trPr>
          <w:trHeight w:val="567"/>
        </w:trPr>
        <w:tc>
          <w:tcPr>
            <w:tcW w:w="7225" w:type="dxa"/>
          </w:tcPr>
          <w:p w14:paraId="5C4B0324" w14:textId="0B0536AA" w:rsidR="006F1B6B" w:rsidRPr="00721B6E" w:rsidRDefault="006F1B6B" w:rsidP="006F1B6B">
            <w:pPr>
              <w:rPr>
                <w:rFonts w:asciiTheme="minorHAnsi" w:hAnsiTheme="minorHAnsi" w:cs="Mind Meridian"/>
                <w:sz w:val="24"/>
              </w:rPr>
            </w:pPr>
            <w:r w:rsidRPr="00721B6E">
              <w:rPr>
                <w:rFonts w:ascii="Mind Meridian" w:hAnsi="Mind Meridian" w:cs="Mind Meridian"/>
                <w:sz w:val="24"/>
              </w:rPr>
              <w:t>Work flexible hours including some unsocial hours</w:t>
            </w:r>
          </w:p>
        </w:tc>
        <w:tc>
          <w:tcPr>
            <w:tcW w:w="1417" w:type="dxa"/>
          </w:tcPr>
          <w:p w14:paraId="44C473D0" w14:textId="1804CA57" w:rsidR="006F1B6B" w:rsidRPr="00721B6E" w:rsidRDefault="006F1B6B" w:rsidP="006F1B6B">
            <w:pPr>
              <w:jc w:val="center"/>
              <w:rPr>
                <w:rFonts w:ascii="Mind Meridian" w:hAnsi="Mind Meridian" w:cs="Mind Meridian"/>
                <w:b/>
                <w:sz w:val="24"/>
              </w:rPr>
            </w:pPr>
          </w:p>
        </w:tc>
        <w:tc>
          <w:tcPr>
            <w:tcW w:w="1418" w:type="dxa"/>
          </w:tcPr>
          <w:p w14:paraId="3F9BD671" w14:textId="4CFEBB6A" w:rsidR="006F1B6B" w:rsidRPr="00721B6E" w:rsidRDefault="006F1B6B" w:rsidP="006F1B6B">
            <w:pPr>
              <w:jc w:val="center"/>
              <w:rPr>
                <w:rFonts w:ascii="Mind Meridian" w:hAnsi="Mind Meridian" w:cs="Mind Meridian"/>
                <w:b/>
                <w:sz w:val="24"/>
              </w:rPr>
            </w:pPr>
            <w:r w:rsidRPr="00721B6E">
              <w:rPr>
                <w:rFonts w:ascii="Mind Meridian" w:hAnsi="Mind Meridian" w:cs="Mind Meridian"/>
                <w:b/>
                <w:bCs/>
                <w:sz w:val="24"/>
              </w:rPr>
              <w:t>*</w:t>
            </w:r>
          </w:p>
        </w:tc>
      </w:tr>
      <w:tr w:rsidR="006F1B6B" w:rsidRPr="00721B6E" w14:paraId="253CD9D3" w14:textId="77777777" w:rsidTr="00D676E8">
        <w:trPr>
          <w:trHeight w:val="567"/>
        </w:trPr>
        <w:tc>
          <w:tcPr>
            <w:tcW w:w="7225" w:type="dxa"/>
          </w:tcPr>
          <w:p w14:paraId="09C48219" w14:textId="620ED400" w:rsidR="006F1B6B" w:rsidRPr="00721B6E" w:rsidRDefault="006F1B6B" w:rsidP="006F1B6B">
            <w:pPr>
              <w:rPr>
                <w:rFonts w:asciiTheme="minorHAnsi" w:hAnsiTheme="minorHAnsi" w:cs="Mind Meridian"/>
                <w:sz w:val="24"/>
              </w:rPr>
            </w:pPr>
            <w:r w:rsidRPr="00721B6E">
              <w:rPr>
                <w:rFonts w:ascii="Mind Meridian" w:hAnsi="Mind Meridian" w:cs="Mind Meridian"/>
                <w:sz w:val="24"/>
              </w:rPr>
              <w:t>Positive, dynamic, and optimistic – a can do attitude</w:t>
            </w:r>
          </w:p>
        </w:tc>
        <w:tc>
          <w:tcPr>
            <w:tcW w:w="1417" w:type="dxa"/>
          </w:tcPr>
          <w:p w14:paraId="52BFACC8" w14:textId="0AD32C46" w:rsidR="006F1B6B" w:rsidRPr="00721B6E" w:rsidRDefault="006F1B6B" w:rsidP="006F1B6B">
            <w:pPr>
              <w:jc w:val="center"/>
              <w:rPr>
                <w:rFonts w:ascii="Mind Meridian" w:hAnsi="Mind Meridian" w:cs="Mind Meridian"/>
                <w:b/>
                <w:sz w:val="24"/>
              </w:rPr>
            </w:pPr>
          </w:p>
        </w:tc>
        <w:tc>
          <w:tcPr>
            <w:tcW w:w="1418" w:type="dxa"/>
          </w:tcPr>
          <w:p w14:paraId="1E545B3C" w14:textId="6368B935" w:rsidR="006F1B6B" w:rsidRPr="00721B6E" w:rsidRDefault="006F1B6B" w:rsidP="006F1B6B">
            <w:pPr>
              <w:jc w:val="center"/>
              <w:rPr>
                <w:rFonts w:ascii="Mind Meridian" w:hAnsi="Mind Meridian" w:cs="Mind Meridian"/>
                <w:b/>
                <w:sz w:val="24"/>
              </w:rPr>
            </w:pPr>
            <w:r w:rsidRPr="00721B6E">
              <w:rPr>
                <w:rFonts w:ascii="Mind Meridian" w:hAnsi="Mind Meridian" w:cs="Mind Meridian"/>
                <w:b/>
                <w:bCs/>
                <w:sz w:val="24"/>
              </w:rPr>
              <w:t>*</w:t>
            </w:r>
          </w:p>
        </w:tc>
      </w:tr>
      <w:tr w:rsidR="006F1B6B" w:rsidRPr="00721B6E" w14:paraId="084852AD" w14:textId="77777777" w:rsidTr="00D676E8">
        <w:trPr>
          <w:trHeight w:val="567"/>
        </w:trPr>
        <w:tc>
          <w:tcPr>
            <w:tcW w:w="7225" w:type="dxa"/>
          </w:tcPr>
          <w:p w14:paraId="2A7D4301" w14:textId="6DE7DF56" w:rsidR="006F1B6B" w:rsidRPr="00721B6E" w:rsidRDefault="006F1B6B" w:rsidP="006F1B6B">
            <w:pPr>
              <w:rPr>
                <w:rFonts w:asciiTheme="minorHAnsi" w:hAnsiTheme="minorHAnsi" w:cs="Mind Meridian"/>
                <w:sz w:val="24"/>
              </w:rPr>
            </w:pPr>
            <w:r w:rsidRPr="00721B6E">
              <w:rPr>
                <w:rFonts w:ascii="Mind Meridian" w:hAnsi="Mind Meridian" w:cs="Mind Meridian"/>
                <w:sz w:val="24"/>
              </w:rPr>
              <w:t>Passionate about mental health and the charity sector</w:t>
            </w:r>
          </w:p>
        </w:tc>
        <w:tc>
          <w:tcPr>
            <w:tcW w:w="1417" w:type="dxa"/>
          </w:tcPr>
          <w:p w14:paraId="22803E8E" w14:textId="6256238A" w:rsidR="006F1B6B" w:rsidRPr="00721B6E" w:rsidRDefault="006F1B6B" w:rsidP="006F1B6B">
            <w:pPr>
              <w:jc w:val="center"/>
              <w:rPr>
                <w:rFonts w:ascii="Mind Meridian" w:hAnsi="Mind Meridian" w:cs="Mind Meridian"/>
                <w:b/>
                <w:sz w:val="24"/>
              </w:rPr>
            </w:pPr>
          </w:p>
        </w:tc>
        <w:tc>
          <w:tcPr>
            <w:tcW w:w="1418" w:type="dxa"/>
          </w:tcPr>
          <w:p w14:paraId="2CEC821D" w14:textId="43960F14" w:rsidR="006F1B6B" w:rsidRPr="00721B6E" w:rsidRDefault="006F1B6B" w:rsidP="006F1B6B">
            <w:pPr>
              <w:jc w:val="center"/>
              <w:rPr>
                <w:rFonts w:ascii="Mind Meridian" w:hAnsi="Mind Meridian" w:cs="Mind Meridian"/>
                <w:b/>
                <w:sz w:val="24"/>
              </w:rPr>
            </w:pPr>
            <w:r w:rsidRPr="00721B6E">
              <w:rPr>
                <w:rFonts w:ascii="Mind Meridian" w:hAnsi="Mind Meridian" w:cs="Mind Meridian"/>
                <w:b/>
                <w:bCs/>
                <w:sz w:val="24"/>
              </w:rPr>
              <w:t>*</w:t>
            </w:r>
          </w:p>
        </w:tc>
      </w:tr>
    </w:tbl>
    <w:p w14:paraId="7450161E" w14:textId="42CEE8E0" w:rsidR="00837E51" w:rsidRDefault="00837E51">
      <w:pPr>
        <w:rPr>
          <w:rFonts w:ascii="Mind Meridian" w:hAnsi="Mind Meridian" w:cs="Mind Meridian"/>
          <w:b/>
          <w:bCs/>
          <w:iCs/>
          <w:color w:val="1300C1"/>
          <w:sz w:val="24"/>
          <w:lang w:val="en-US"/>
        </w:rPr>
      </w:pPr>
    </w:p>
    <w:p w14:paraId="71146FAB" w14:textId="77777777" w:rsidR="00F93DA8" w:rsidRDefault="00F93DA8">
      <w:pPr>
        <w:rPr>
          <w:rFonts w:ascii="Mind Meridian" w:hAnsi="Mind Meridian" w:cs="Mind Meridian"/>
          <w:b/>
          <w:bCs/>
          <w:iCs/>
          <w:color w:val="1300C1"/>
          <w:sz w:val="24"/>
          <w:lang w:val="en-US"/>
        </w:rPr>
      </w:pPr>
    </w:p>
    <w:p w14:paraId="610E0949" w14:textId="77777777" w:rsidR="00F93DA8" w:rsidRDefault="00F93DA8">
      <w:pPr>
        <w:rPr>
          <w:rFonts w:ascii="Mind Meridian" w:hAnsi="Mind Meridian" w:cs="Mind Meridian"/>
          <w:b/>
          <w:bCs/>
          <w:iCs/>
          <w:color w:val="1300C1"/>
          <w:sz w:val="24"/>
          <w:lang w:val="en-US"/>
        </w:rPr>
      </w:pPr>
    </w:p>
    <w:p w14:paraId="3AFED79B" w14:textId="77777777" w:rsidR="005A4A02" w:rsidRDefault="005A4A02">
      <w:pPr>
        <w:rPr>
          <w:rFonts w:ascii="Mind Meridian" w:hAnsi="Mind Meridian" w:cs="Mind Meridian"/>
          <w:b/>
          <w:bCs/>
          <w:iCs/>
          <w:color w:val="1300C1"/>
          <w:sz w:val="24"/>
          <w:lang w:val="en-US"/>
        </w:rPr>
      </w:pPr>
    </w:p>
    <w:p w14:paraId="2E76BED4" w14:textId="77777777" w:rsidR="005A4A02" w:rsidRDefault="005A4A02">
      <w:pPr>
        <w:rPr>
          <w:rFonts w:ascii="Mind Meridian" w:hAnsi="Mind Meridian" w:cs="Mind Meridian"/>
          <w:b/>
          <w:bCs/>
          <w:iCs/>
          <w:color w:val="1300C1"/>
          <w:sz w:val="24"/>
          <w:lang w:val="en-US"/>
        </w:rPr>
      </w:pPr>
    </w:p>
    <w:p w14:paraId="7E7E1813" w14:textId="77777777" w:rsidR="005A4A02" w:rsidRDefault="005A4A02">
      <w:pPr>
        <w:rPr>
          <w:rFonts w:ascii="Mind Meridian" w:hAnsi="Mind Meridian" w:cs="Mind Meridian"/>
          <w:b/>
          <w:bCs/>
          <w:iCs/>
          <w:color w:val="1300C1"/>
          <w:sz w:val="24"/>
          <w:lang w:val="en-US"/>
        </w:rPr>
      </w:pPr>
    </w:p>
    <w:p w14:paraId="1C53F874" w14:textId="77777777" w:rsidR="005A4A02" w:rsidRDefault="005A4A02">
      <w:pPr>
        <w:rPr>
          <w:rFonts w:ascii="Mind Meridian" w:hAnsi="Mind Meridian" w:cs="Mind Meridian"/>
          <w:b/>
          <w:bCs/>
          <w:iCs/>
          <w:color w:val="1300C1"/>
          <w:sz w:val="24"/>
          <w:lang w:val="en-US"/>
        </w:rPr>
      </w:pPr>
    </w:p>
    <w:p w14:paraId="30F66F68" w14:textId="77777777" w:rsidR="005A4A02" w:rsidRDefault="005A4A02">
      <w:pPr>
        <w:rPr>
          <w:rFonts w:ascii="Mind Meridian" w:hAnsi="Mind Meridian" w:cs="Mind Meridian"/>
          <w:b/>
          <w:bCs/>
          <w:iCs/>
          <w:color w:val="1300C1"/>
          <w:sz w:val="24"/>
          <w:lang w:val="en-US"/>
        </w:rPr>
      </w:pPr>
    </w:p>
    <w:p w14:paraId="5E2F8D45" w14:textId="77777777" w:rsidR="005A4A02" w:rsidRDefault="005A4A02">
      <w:pPr>
        <w:rPr>
          <w:rFonts w:ascii="Mind Meridian" w:hAnsi="Mind Meridian" w:cs="Mind Meridian"/>
          <w:b/>
          <w:bCs/>
          <w:iCs/>
          <w:color w:val="1300C1"/>
          <w:sz w:val="24"/>
          <w:lang w:val="en-US"/>
        </w:rPr>
      </w:pPr>
    </w:p>
    <w:p w14:paraId="27F39AE2" w14:textId="77777777" w:rsidR="005A4A02" w:rsidRDefault="005A4A02">
      <w:pPr>
        <w:rPr>
          <w:rFonts w:ascii="Mind Meridian" w:hAnsi="Mind Meridian" w:cs="Mind Meridian"/>
          <w:b/>
          <w:bCs/>
          <w:iCs/>
          <w:color w:val="1300C1"/>
          <w:sz w:val="24"/>
          <w:lang w:val="en-US"/>
        </w:rPr>
      </w:pPr>
    </w:p>
    <w:p w14:paraId="03893F6C" w14:textId="77777777" w:rsidR="005A4A02" w:rsidRDefault="005A4A02">
      <w:pPr>
        <w:rPr>
          <w:rFonts w:ascii="Mind Meridian" w:hAnsi="Mind Meridian" w:cs="Mind Meridian"/>
          <w:b/>
          <w:bCs/>
          <w:iCs/>
          <w:color w:val="1300C1"/>
          <w:sz w:val="24"/>
          <w:lang w:val="en-US"/>
        </w:rPr>
      </w:pPr>
    </w:p>
    <w:p w14:paraId="58B43195" w14:textId="77777777" w:rsidR="005A4A02" w:rsidRDefault="005A4A02">
      <w:pPr>
        <w:rPr>
          <w:rFonts w:ascii="Mind Meridian" w:hAnsi="Mind Meridian" w:cs="Mind Meridian"/>
          <w:b/>
          <w:bCs/>
          <w:iCs/>
          <w:color w:val="1300C1"/>
          <w:sz w:val="24"/>
          <w:lang w:val="en-US"/>
        </w:rPr>
      </w:pPr>
    </w:p>
    <w:p w14:paraId="6DFDFA5D" w14:textId="77777777" w:rsidR="005A4A02" w:rsidRDefault="005A4A02">
      <w:pPr>
        <w:rPr>
          <w:rFonts w:ascii="Mind Meridian" w:hAnsi="Mind Meridian" w:cs="Mind Meridian"/>
          <w:b/>
          <w:bCs/>
          <w:iCs/>
          <w:color w:val="1300C1"/>
          <w:sz w:val="24"/>
          <w:lang w:val="en-US"/>
        </w:rPr>
      </w:pPr>
    </w:p>
    <w:p w14:paraId="56B8E0EF" w14:textId="77777777" w:rsidR="005A4A02" w:rsidRDefault="005A4A02">
      <w:pPr>
        <w:rPr>
          <w:rFonts w:ascii="Mind Meridian" w:hAnsi="Mind Meridian" w:cs="Mind Meridian"/>
          <w:b/>
          <w:bCs/>
          <w:iCs/>
          <w:color w:val="1300C1"/>
          <w:sz w:val="24"/>
          <w:lang w:val="en-US"/>
        </w:rPr>
      </w:pPr>
    </w:p>
    <w:p w14:paraId="69DA0A74" w14:textId="77777777" w:rsidR="005A4A02" w:rsidRDefault="005A4A02">
      <w:pPr>
        <w:rPr>
          <w:rFonts w:ascii="Mind Meridian" w:hAnsi="Mind Meridian" w:cs="Mind Meridian"/>
          <w:b/>
          <w:bCs/>
          <w:iCs/>
          <w:color w:val="1300C1"/>
          <w:sz w:val="24"/>
          <w:lang w:val="en-US"/>
        </w:rPr>
      </w:pPr>
    </w:p>
    <w:p w14:paraId="007D7597" w14:textId="77777777" w:rsidR="005A4A02" w:rsidRDefault="005A4A02">
      <w:pPr>
        <w:rPr>
          <w:rFonts w:ascii="Mind Meridian" w:hAnsi="Mind Meridian" w:cs="Mind Meridian"/>
          <w:b/>
          <w:bCs/>
          <w:iCs/>
          <w:color w:val="1300C1"/>
          <w:sz w:val="24"/>
          <w:lang w:val="en-US"/>
        </w:rPr>
      </w:pPr>
    </w:p>
    <w:p w14:paraId="7F8B8F1B" w14:textId="77777777" w:rsidR="005A4A02" w:rsidRDefault="005A4A02">
      <w:pPr>
        <w:rPr>
          <w:rFonts w:ascii="Mind Meridian" w:hAnsi="Mind Meridian" w:cs="Mind Meridian"/>
          <w:b/>
          <w:bCs/>
          <w:iCs/>
          <w:color w:val="1300C1"/>
          <w:sz w:val="24"/>
          <w:lang w:val="en-US"/>
        </w:rPr>
      </w:pPr>
    </w:p>
    <w:p w14:paraId="534A2926" w14:textId="77777777" w:rsidR="005A4A02" w:rsidRDefault="005A4A02">
      <w:pPr>
        <w:rPr>
          <w:rFonts w:ascii="Mind Meridian" w:hAnsi="Mind Meridian" w:cs="Mind Meridian"/>
          <w:b/>
          <w:bCs/>
          <w:iCs/>
          <w:color w:val="1300C1"/>
          <w:sz w:val="24"/>
          <w:lang w:val="en-US"/>
        </w:rPr>
      </w:pPr>
    </w:p>
    <w:p w14:paraId="6DC6DE54" w14:textId="77777777" w:rsidR="005A4A02" w:rsidRDefault="005A4A02">
      <w:pPr>
        <w:rPr>
          <w:rFonts w:ascii="Mind Meridian" w:hAnsi="Mind Meridian" w:cs="Mind Meridian"/>
          <w:b/>
          <w:bCs/>
          <w:iCs/>
          <w:color w:val="1300C1"/>
          <w:sz w:val="24"/>
          <w:lang w:val="en-US"/>
        </w:rPr>
      </w:pPr>
    </w:p>
    <w:p w14:paraId="6069C290" w14:textId="77777777" w:rsidR="005A4A02" w:rsidRDefault="005A4A02">
      <w:pPr>
        <w:rPr>
          <w:rFonts w:ascii="Mind Meridian" w:hAnsi="Mind Meridian" w:cs="Mind Meridian"/>
          <w:b/>
          <w:bCs/>
          <w:iCs/>
          <w:color w:val="1300C1"/>
          <w:sz w:val="24"/>
          <w:lang w:val="en-US"/>
        </w:rPr>
      </w:pPr>
    </w:p>
    <w:p w14:paraId="1B64F831" w14:textId="77777777" w:rsidR="005A4A02" w:rsidRDefault="005A4A02">
      <w:pPr>
        <w:rPr>
          <w:rFonts w:ascii="Mind Meridian" w:hAnsi="Mind Meridian" w:cs="Mind Meridian"/>
          <w:b/>
          <w:bCs/>
          <w:iCs/>
          <w:color w:val="1300C1"/>
          <w:sz w:val="24"/>
          <w:lang w:val="en-US"/>
        </w:rPr>
      </w:pPr>
    </w:p>
    <w:p w14:paraId="00156FD5" w14:textId="77777777" w:rsidR="005A4A02" w:rsidRDefault="005A4A02">
      <w:pPr>
        <w:rPr>
          <w:rFonts w:ascii="Mind Meridian" w:hAnsi="Mind Meridian" w:cs="Mind Meridian"/>
          <w:b/>
          <w:bCs/>
          <w:iCs/>
          <w:color w:val="1300C1"/>
          <w:sz w:val="24"/>
          <w:lang w:val="en-US"/>
        </w:rPr>
      </w:pPr>
    </w:p>
    <w:p w14:paraId="4D5C3EB7" w14:textId="77777777" w:rsidR="005A4A02" w:rsidRDefault="005A4A02">
      <w:pPr>
        <w:rPr>
          <w:rFonts w:ascii="Mind Meridian" w:hAnsi="Mind Meridian" w:cs="Mind Meridian"/>
          <w:b/>
          <w:bCs/>
          <w:iCs/>
          <w:color w:val="1300C1"/>
          <w:sz w:val="24"/>
          <w:lang w:val="en-US"/>
        </w:rPr>
      </w:pPr>
    </w:p>
    <w:p w14:paraId="0E791EA2" w14:textId="77777777" w:rsidR="005A4A02" w:rsidRDefault="005A4A02">
      <w:pPr>
        <w:rPr>
          <w:rFonts w:ascii="Mind Meridian" w:hAnsi="Mind Meridian" w:cs="Mind Meridian"/>
          <w:b/>
          <w:bCs/>
          <w:iCs/>
          <w:color w:val="1300C1"/>
          <w:sz w:val="24"/>
          <w:lang w:val="en-US"/>
        </w:rPr>
      </w:pPr>
    </w:p>
    <w:p w14:paraId="20F97023" w14:textId="77777777" w:rsidR="005A4A02" w:rsidRDefault="005A4A02">
      <w:pPr>
        <w:rPr>
          <w:rFonts w:ascii="Mind Meridian" w:hAnsi="Mind Meridian" w:cs="Mind Meridian"/>
          <w:b/>
          <w:bCs/>
          <w:iCs/>
          <w:color w:val="1300C1"/>
          <w:sz w:val="24"/>
          <w:lang w:val="en-US"/>
        </w:rPr>
      </w:pPr>
    </w:p>
    <w:p w14:paraId="361982F5" w14:textId="77777777" w:rsidR="005A4A02" w:rsidRDefault="005A4A02">
      <w:pPr>
        <w:rPr>
          <w:rFonts w:ascii="Mind Meridian" w:hAnsi="Mind Meridian" w:cs="Mind Meridian"/>
          <w:b/>
          <w:bCs/>
          <w:iCs/>
          <w:color w:val="1300C1"/>
          <w:sz w:val="24"/>
          <w:lang w:val="en-US"/>
        </w:rPr>
      </w:pPr>
    </w:p>
    <w:p w14:paraId="2205EF5F" w14:textId="77777777" w:rsidR="005A4A02" w:rsidRDefault="005A4A02">
      <w:pPr>
        <w:rPr>
          <w:rFonts w:ascii="Mind Meridian" w:hAnsi="Mind Meridian" w:cs="Mind Meridian"/>
          <w:b/>
          <w:bCs/>
          <w:iCs/>
          <w:color w:val="1300C1"/>
          <w:sz w:val="24"/>
          <w:lang w:val="en-US"/>
        </w:rPr>
      </w:pPr>
    </w:p>
    <w:p w14:paraId="5E1823FE" w14:textId="77777777" w:rsidR="005A4A02" w:rsidRDefault="005A4A02">
      <w:pPr>
        <w:rPr>
          <w:rFonts w:ascii="Mind Meridian" w:hAnsi="Mind Meridian" w:cs="Mind Meridian"/>
          <w:b/>
          <w:bCs/>
          <w:iCs/>
          <w:color w:val="1300C1"/>
          <w:sz w:val="24"/>
          <w:lang w:val="en-US"/>
        </w:rPr>
      </w:pPr>
    </w:p>
    <w:p w14:paraId="5D444E1E" w14:textId="77777777" w:rsidR="005A4A02" w:rsidRDefault="005A4A02">
      <w:pPr>
        <w:rPr>
          <w:rFonts w:ascii="Mind Meridian" w:hAnsi="Mind Meridian" w:cs="Mind Meridian"/>
          <w:b/>
          <w:bCs/>
          <w:iCs/>
          <w:color w:val="1300C1"/>
          <w:sz w:val="24"/>
          <w:lang w:val="en-US"/>
        </w:rPr>
      </w:pPr>
    </w:p>
    <w:p w14:paraId="5E97D080" w14:textId="77777777" w:rsidR="005A4A02" w:rsidRDefault="005A4A02">
      <w:pPr>
        <w:rPr>
          <w:rFonts w:ascii="Mind Meridian" w:hAnsi="Mind Meridian" w:cs="Mind Meridian"/>
          <w:b/>
          <w:bCs/>
          <w:iCs/>
          <w:color w:val="1300C1"/>
          <w:sz w:val="24"/>
          <w:lang w:val="en-US"/>
        </w:rPr>
      </w:pPr>
    </w:p>
    <w:p w14:paraId="456C1CB4" w14:textId="77777777" w:rsidR="005A4A02" w:rsidRDefault="005A4A02">
      <w:pPr>
        <w:rPr>
          <w:rFonts w:ascii="Mind Meridian" w:hAnsi="Mind Meridian" w:cs="Mind Meridian"/>
          <w:b/>
          <w:bCs/>
          <w:iCs/>
          <w:color w:val="1300C1"/>
          <w:sz w:val="24"/>
          <w:lang w:val="en-US"/>
        </w:rPr>
      </w:pPr>
    </w:p>
    <w:p w14:paraId="16736E55" w14:textId="77777777" w:rsidR="005A4A02" w:rsidRDefault="005A4A02">
      <w:pPr>
        <w:rPr>
          <w:rFonts w:ascii="Mind Meridian" w:hAnsi="Mind Meridian" w:cs="Mind Meridian"/>
          <w:b/>
          <w:bCs/>
          <w:iCs/>
          <w:color w:val="1300C1"/>
          <w:sz w:val="24"/>
          <w:lang w:val="en-US"/>
        </w:rPr>
      </w:pPr>
    </w:p>
    <w:p w14:paraId="28C07557" w14:textId="77777777" w:rsidR="005A4A02" w:rsidRDefault="005A4A02">
      <w:pPr>
        <w:rPr>
          <w:rFonts w:ascii="Mind Meridian" w:hAnsi="Mind Meridian" w:cs="Mind Meridian"/>
          <w:b/>
          <w:bCs/>
          <w:iCs/>
          <w:color w:val="1300C1"/>
          <w:sz w:val="24"/>
          <w:lang w:val="en-US"/>
        </w:rPr>
      </w:pPr>
    </w:p>
    <w:p w14:paraId="27954A8D" w14:textId="77777777" w:rsidR="005A4A02" w:rsidRDefault="005A4A02">
      <w:pPr>
        <w:rPr>
          <w:rFonts w:ascii="Mind Meridian" w:hAnsi="Mind Meridian" w:cs="Mind Meridian"/>
          <w:b/>
          <w:bCs/>
          <w:iCs/>
          <w:color w:val="1300C1"/>
          <w:sz w:val="24"/>
          <w:lang w:val="en-US"/>
        </w:rPr>
      </w:pPr>
    </w:p>
    <w:p w14:paraId="17A4F4AC" w14:textId="77777777" w:rsidR="00F93DA8" w:rsidRDefault="00F93DA8">
      <w:pPr>
        <w:rPr>
          <w:rFonts w:ascii="Mind Meridian" w:hAnsi="Mind Meridian" w:cs="Mind Meridian"/>
          <w:b/>
          <w:bCs/>
          <w:iCs/>
          <w:color w:val="1300C1"/>
          <w:sz w:val="24"/>
          <w:lang w:val="en-US"/>
        </w:rPr>
      </w:pPr>
    </w:p>
    <w:p w14:paraId="16D9C93A" w14:textId="77777777" w:rsidR="00F93DA8" w:rsidRPr="00721B6E" w:rsidRDefault="00F93DA8">
      <w:pPr>
        <w:rPr>
          <w:rFonts w:ascii="Mind Meridian" w:hAnsi="Mind Meridian" w:cs="Mind Meridian"/>
          <w:b/>
          <w:bCs/>
          <w:iCs/>
          <w:color w:val="1300C1"/>
          <w:sz w:val="24"/>
          <w:lang w:val="en-US"/>
        </w:rPr>
      </w:pPr>
    </w:p>
    <w:p w14:paraId="3094FD5C" w14:textId="585524E0" w:rsidR="00AF535A" w:rsidRPr="00600ACC" w:rsidRDefault="00AF535A" w:rsidP="00AF535A">
      <w:pPr>
        <w:keepNext/>
        <w:spacing w:line="276" w:lineRule="auto"/>
        <w:jc w:val="center"/>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t xml:space="preserve">Application Form </w:t>
      </w:r>
    </w:p>
    <w:p w14:paraId="530E768D" w14:textId="64F54640" w:rsidR="00AF535A" w:rsidRPr="00600ACC" w:rsidRDefault="00AF535A" w:rsidP="005D2699">
      <w:pPr>
        <w:jc w:val="center"/>
        <w:rPr>
          <w:rFonts w:ascii="Mind Meridian" w:hAnsi="Mind Meridian" w:cs="Mind Meridian"/>
          <w:b/>
          <w:color w:val="1300C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35"/>
        <w:gridCol w:w="7301"/>
      </w:tblGrid>
      <w:tr w:rsidR="00705526" w:rsidRPr="00600ACC" w14:paraId="7E3EF3DB" w14:textId="77777777" w:rsidTr="00DB14AE">
        <w:trPr>
          <w:trHeight w:val="260"/>
        </w:trPr>
        <w:tc>
          <w:tcPr>
            <w:tcW w:w="2435" w:type="dxa"/>
            <w:shd w:val="clear" w:color="auto" w:fill="5B9BD5"/>
            <w:vAlign w:val="center"/>
          </w:tcPr>
          <w:p w14:paraId="38940DC7" w14:textId="58FA709F" w:rsidR="00705526" w:rsidRPr="00600ACC" w:rsidRDefault="00705526" w:rsidP="00DB14AE">
            <w:pPr>
              <w:rPr>
                <w:rFonts w:ascii="Mind Meridian" w:eastAsia="Calibri" w:hAnsi="Mind Meridian" w:cs="Mind Meridian"/>
                <w:b/>
              </w:rPr>
            </w:pPr>
            <w:r w:rsidRPr="00600ACC">
              <w:rPr>
                <w:rFonts w:ascii="Mind Meridian" w:eastAsia="Calibri" w:hAnsi="Mind Meridian" w:cs="Mind Meridian"/>
                <w:b/>
                <w:color w:val="FFFFFF"/>
              </w:rPr>
              <w:t>Applicant Initials:</w:t>
            </w:r>
          </w:p>
        </w:tc>
        <w:tc>
          <w:tcPr>
            <w:tcW w:w="7301" w:type="dxa"/>
            <w:shd w:val="clear" w:color="auto" w:fill="auto"/>
            <w:vAlign w:val="center"/>
          </w:tcPr>
          <w:p w14:paraId="22E1552D" w14:textId="15B5F0B0" w:rsidR="00705526" w:rsidRPr="00600ACC" w:rsidRDefault="00705526" w:rsidP="00DB14AE">
            <w:pPr>
              <w:rPr>
                <w:rFonts w:ascii="Mind Meridian" w:eastAsia="Calibri" w:hAnsi="Mind Meridian" w:cs="Mind Meridian"/>
              </w:rPr>
            </w:pPr>
          </w:p>
          <w:p w14:paraId="398D5692" w14:textId="77777777" w:rsidR="00757CBF" w:rsidRPr="00600ACC" w:rsidRDefault="00757CBF" w:rsidP="00DB14AE">
            <w:pPr>
              <w:rPr>
                <w:rFonts w:ascii="Mind Meridian" w:eastAsia="Calibri" w:hAnsi="Mind Meridian" w:cs="Mind Meridian"/>
              </w:rPr>
            </w:pPr>
          </w:p>
        </w:tc>
      </w:tr>
      <w:tr w:rsidR="00705526" w:rsidRPr="00600ACC" w14:paraId="5EAE118E" w14:textId="77777777" w:rsidTr="00DB14AE">
        <w:trPr>
          <w:trHeight w:val="260"/>
        </w:trPr>
        <w:tc>
          <w:tcPr>
            <w:tcW w:w="2435" w:type="dxa"/>
            <w:shd w:val="clear" w:color="auto" w:fill="5B9BD5"/>
            <w:vAlign w:val="center"/>
          </w:tcPr>
          <w:p w14:paraId="501E0A13" w14:textId="7C4D89FB" w:rsidR="00705526" w:rsidRPr="00600ACC" w:rsidRDefault="004368A4" w:rsidP="00DB14AE">
            <w:pPr>
              <w:rPr>
                <w:rFonts w:ascii="Mind Meridian" w:eastAsia="Calibri" w:hAnsi="Mind Meridian" w:cs="Mind Meridian"/>
                <w:b/>
              </w:rPr>
            </w:pPr>
            <w:r w:rsidRPr="00600ACC">
              <w:rPr>
                <w:rFonts w:ascii="Mind Meridian" w:eastAsia="Calibri" w:hAnsi="Mind Meridian" w:cs="Mind Meridian"/>
                <w:b/>
                <w:color w:val="FFFFFF"/>
              </w:rPr>
              <w:t>P</w:t>
            </w:r>
            <w:r w:rsidR="00705526" w:rsidRPr="00600ACC">
              <w:rPr>
                <w:rFonts w:ascii="Mind Meridian" w:eastAsia="Calibri" w:hAnsi="Mind Meridian" w:cs="Mind Meridian"/>
                <w:b/>
                <w:color w:val="FFFFFF"/>
              </w:rPr>
              <w:t>ost Applied For:</w:t>
            </w:r>
          </w:p>
        </w:tc>
        <w:tc>
          <w:tcPr>
            <w:tcW w:w="7301" w:type="dxa"/>
            <w:shd w:val="clear" w:color="auto" w:fill="auto"/>
            <w:vAlign w:val="center"/>
          </w:tcPr>
          <w:p w14:paraId="2B755BF0" w14:textId="4BB91B2B" w:rsidR="00705526" w:rsidRPr="00600ACC" w:rsidRDefault="005A4A02" w:rsidP="00DB14AE">
            <w:pPr>
              <w:rPr>
                <w:rFonts w:ascii="Mind Meridian" w:eastAsia="Calibri" w:hAnsi="Mind Meridian" w:cs="Mind Meridian"/>
              </w:rPr>
            </w:pPr>
            <w:r>
              <w:rPr>
                <w:rFonts w:ascii="Mind Meridian" w:eastAsia="Calibri" w:hAnsi="Mind Meridian" w:cs="Mind Meridian"/>
              </w:rPr>
              <w:t>Business Support Assistant</w:t>
            </w:r>
          </w:p>
          <w:p w14:paraId="5054C248" w14:textId="77777777" w:rsidR="00757CBF" w:rsidRPr="00600ACC" w:rsidRDefault="00757CBF" w:rsidP="00DB14AE">
            <w:pPr>
              <w:rPr>
                <w:rFonts w:ascii="Mind Meridian" w:eastAsia="Calibri" w:hAnsi="Mind Meridian" w:cs="Mind Meridian"/>
              </w:rPr>
            </w:pPr>
          </w:p>
        </w:tc>
      </w:tr>
      <w:tr w:rsidR="00705526" w:rsidRPr="00600ACC" w14:paraId="40B407EC" w14:textId="77777777" w:rsidTr="000601CB">
        <w:trPr>
          <w:trHeight w:val="260"/>
        </w:trPr>
        <w:tc>
          <w:tcPr>
            <w:tcW w:w="2435" w:type="dxa"/>
            <w:shd w:val="clear" w:color="auto" w:fill="5B9BD5"/>
            <w:vAlign w:val="center"/>
          </w:tcPr>
          <w:p w14:paraId="56E466C7" w14:textId="77777777" w:rsidR="00705526" w:rsidRPr="00600ACC" w:rsidRDefault="00705526" w:rsidP="00DB14AE">
            <w:pPr>
              <w:rPr>
                <w:rFonts w:ascii="Mind Meridian" w:eastAsia="Calibri" w:hAnsi="Mind Meridian" w:cs="Mind Meridian"/>
                <w:b/>
              </w:rPr>
            </w:pPr>
            <w:r w:rsidRPr="00600ACC">
              <w:rPr>
                <w:rFonts w:ascii="Mind Meridian" w:eastAsia="Calibri" w:hAnsi="Mind Meridian" w:cs="Mind Meridian"/>
                <w:b/>
                <w:color w:val="FFFFFF"/>
              </w:rPr>
              <w:t>Post Reference Number:</w:t>
            </w:r>
          </w:p>
        </w:tc>
        <w:tc>
          <w:tcPr>
            <w:tcW w:w="7301" w:type="dxa"/>
            <w:shd w:val="clear" w:color="auto" w:fill="auto"/>
          </w:tcPr>
          <w:p w14:paraId="1347B33E" w14:textId="15C63277" w:rsidR="00705526" w:rsidRPr="00600ACC" w:rsidRDefault="005A4A02" w:rsidP="000601CB">
            <w:pPr>
              <w:rPr>
                <w:rFonts w:ascii="Mind Meridian" w:eastAsia="Calibri" w:hAnsi="Mind Meridian" w:cs="Mind Meridian"/>
              </w:rPr>
            </w:pPr>
            <w:r>
              <w:rPr>
                <w:rFonts w:ascii="Mind Meridian" w:eastAsia="Calibri" w:hAnsi="Mind Meridian" w:cs="Mind Meridian"/>
              </w:rPr>
              <w:t>BSA</w:t>
            </w:r>
            <w:r w:rsidR="00A55F1A">
              <w:rPr>
                <w:rFonts w:ascii="Mind Meridian" w:eastAsia="Calibri" w:hAnsi="Mind Meridian" w:cs="Mind Meridian"/>
              </w:rPr>
              <w:t>/</w:t>
            </w:r>
            <w:r>
              <w:rPr>
                <w:rFonts w:ascii="Mind Meridian" w:eastAsia="Calibri" w:hAnsi="Mind Meridian" w:cs="Mind Meridian"/>
              </w:rPr>
              <w:t>15</w:t>
            </w:r>
          </w:p>
        </w:tc>
      </w:tr>
    </w:tbl>
    <w:p w14:paraId="55A0BDA1" w14:textId="77777777" w:rsidR="00705526" w:rsidRPr="00600ACC" w:rsidRDefault="00705526" w:rsidP="00705526">
      <w:pPr>
        <w:keepNext/>
        <w:jc w:val="both"/>
        <w:outlineLvl w:val="0"/>
        <w:rPr>
          <w:rFonts w:ascii="Mind Meridian" w:eastAsia="Calibri" w:hAnsi="Mind Meridian" w:cs="Mind Meridian"/>
        </w:rPr>
      </w:pPr>
    </w:p>
    <w:p w14:paraId="7BB08014" w14:textId="77777777" w:rsidR="004368A4" w:rsidRPr="00600ACC" w:rsidRDefault="004368A4" w:rsidP="001A4C31">
      <w:pPr>
        <w:spacing w:line="276" w:lineRule="auto"/>
        <w:jc w:val="both"/>
        <w:rPr>
          <w:rFonts w:ascii="Mind Meridian" w:hAnsi="Mind Meridian" w:cs="Mind Meridian"/>
          <w:b/>
          <w:color w:val="1300C1"/>
          <w:sz w:val="24"/>
        </w:rPr>
      </w:pPr>
      <w:r w:rsidRPr="00600ACC">
        <w:rPr>
          <w:rFonts w:ascii="Mind Meridian" w:hAnsi="Mind Meridian" w:cs="Mind Meridian"/>
          <w:b/>
          <w:color w:val="1300C1"/>
          <w:sz w:val="24"/>
        </w:rPr>
        <w:t>Using this form</w:t>
      </w:r>
    </w:p>
    <w:p w14:paraId="3D2E8A69"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All fields on this form are to be completed and sent by email to </w:t>
      </w:r>
      <w:hyperlink r:id="rId12" w:history="1">
        <w:r w:rsidRPr="00600ACC">
          <w:rPr>
            <w:rFonts w:ascii="Mind Meridian" w:hAnsi="Mind Meridian" w:cs="Mind Meridian"/>
            <w:color w:val="0000FF"/>
            <w:sz w:val="24"/>
            <w:u w:val="single"/>
          </w:rPr>
          <w:t>recruitment@mindinmidherts.org.uk</w:t>
        </w:r>
      </w:hyperlink>
      <w:r w:rsidRPr="00600ACC">
        <w:rPr>
          <w:rFonts w:ascii="Mind Meridian" w:hAnsi="Mind Meridian" w:cs="Mind Meridian"/>
          <w:sz w:val="24"/>
        </w:rPr>
        <w:t>, or by post to Mind in Mid Herts, 11 Hatfield Road, St Albans, Herts, AL1 3RR, quoting the job title, reference number and your name in the subject. Where a table does not have enough fields, please add additional rows.</w:t>
      </w:r>
    </w:p>
    <w:p w14:paraId="3D80ABD8" w14:textId="77777777" w:rsidR="004368A4" w:rsidRPr="00600ACC" w:rsidRDefault="004368A4" w:rsidP="00E865D4">
      <w:pPr>
        <w:spacing w:line="276" w:lineRule="auto"/>
        <w:rPr>
          <w:rFonts w:ascii="Mind Meridian" w:hAnsi="Mind Meridian" w:cs="Mind Meridian"/>
          <w:sz w:val="16"/>
          <w:szCs w:val="16"/>
        </w:rPr>
      </w:pPr>
    </w:p>
    <w:p w14:paraId="0C4D652C" w14:textId="77777777" w:rsidR="004368A4" w:rsidRPr="00600ACC" w:rsidRDefault="004368A4" w:rsidP="00E865D4">
      <w:pPr>
        <w:spacing w:line="276" w:lineRule="auto"/>
        <w:rPr>
          <w:rFonts w:ascii="Mind Meridian" w:hAnsi="Mind Meridian" w:cs="Mind Meridian"/>
          <w:b/>
          <w:color w:val="1300C1"/>
          <w:sz w:val="24"/>
        </w:rPr>
      </w:pPr>
      <w:r w:rsidRPr="00600ACC">
        <w:rPr>
          <w:rFonts w:ascii="Mind Meridian" w:hAnsi="Mind Meridian" w:cs="Mind Meridian"/>
          <w:b/>
          <w:color w:val="1300C1"/>
          <w:sz w:val="24"/>
        </w:rPr>
        <w:t>Data Protection</w:t>
      </w:r>
    </w:p>
    <w:p w14:paraId="102F0B73"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In accordance with Mind in Mid Herts’ (</w:t>
      </w:r>
      <w:proofErr w:type="spellStart"/>
      <w:r w:rsidRPr="00600ACC">
        <w:rPr>
          <w:rFonts w:ascii="Mind Meridian" w:hAnsi="Mind Meridian" w:cs="Mind Meridian"/>
          <w:sz w:val="24"/>
        </w:rPr>
        <w:t>MiMH’s</w:t>
      </w:r>
      <w:proofErr w:type="spellEnd"/>
      <w:r w:rsidRPr="00600ACC">
        <w:rPr>
          <w:rFonts w:ascii="Mind Meridian" w:hAnsi="Mind Meridian" w:cs="Mind Meridian"/>
          <w:sz w:val="24"/>
        </w:rPr>
        <w:t xml:space="preserve">) Data Privacy Notice, we take care to ensure that all applicant data is appropriately and securely stored and handled. The information on this sheet will be held securely with </w:t>
      </w:r>
      <w:proofErr w:type="spellStart"/>
      <w:proofErr w:type="gramStart"/>
      <w:r w:rsidRPr="00600ACC">
        <w:rPr>
          <w:rFonts w:ascii="Mind Meridian" w:hAnsi="Mind Meridian" w:cs="Mind Meridian"/>
          <w:sz w:val="24"/>
        </w:rPr>
        <w:t>MiMH</w:t>
      </w:r>
      <w:proofErr w:type="spellEnd"/>
      <w:r w:rsidRPr="00600ACC">
        <w:rPr>
          <w:rFonts w:ascii="Mind Meridian" w:hAnsi="Mind Meridian" w:cs="Mind Meridian"/>
          <w:sz w:val="24"/>
        </w:rPr>
        <w:t>, and</w:t>
      </w:r>
      <w:proofErr w:type="gramEnd"/>
      <w:r w:rsidRPr="00600ACC">
        <w:rPr>
          <w:rFonts w:ascii="Mind Meridian" w:hAnsi="Mind Meridian" w:cs="Mind Meridian"/>
          <w:sz w:val="24"/>
        </w:rPr>
        <w:t xml:space="preserve"> will be anonymised when sent to recruiting managers. If an applicant is not appointed for a post, their application and personal details forms will be destroyed. Where an applicant is appointed, their application will be moved into an employee folder and remain </w:t>
      </w:r>
      <w:proofErr w:type="gramStart"/>
      <w:r w:rsidRPr="00600ACC">
        <w:rPr>
          <w:rFonts w:ascii="Mind Meridian" w:hAnsi="Mind Meridian" w:cs="Mind Meridian"/>
          <w:sz w:val="24"/>
        </w:rPr>
        <w:t>as long as</w:t>
      </w:r>
      <w:proofErr w:type="gramEnd"/>
      <w:r w:rsidRPr="00600ACC">
        <w:rPr>
          <w:rFonts w:ascii="Mind Meridian" w:hAnsi="Mind Meridian" w:cs="Mind Meridian"/>
          <w:sz w:val="24"/>
        </w:rPr>
        <w:t xml:space="preserve"> the employee is employed at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w:t>
      </w:r>
    </w:p>
    <w:p w14:paraId="77D6F2AC" w14:textId="77777777" w:rsidR="004368A4" w:rsidRPr="00600ACC" w:rsidRDefault="004368A4" w:rsidP="00E865D4">
      <w:pPr>
        <w:spacing w:line="276" w:lineRule="auto"/>
        <w:rPr>
          <w:rFonts w:ascii="Mind Meridian" w:hAnsi="Mind Meridian" w:cs="Mind Meridian"/>
          <w:sz w:val="24"/>
        </w:rPr>
      </w:pPr>
    </w:p>
    <w:p w14:paraId="0C289DA9"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For full details of </w:t>
      </w:r>
      <w:proofErr w:type="spellStart"/>
      <w:r w:rsidRPr="00600ACC">
        <w:rPr>
          <w:rFonts w:ascii="Mind Meridian" w:hAnsi="Mind Meridian" w:cs="Mind Meridian"/>
          <w:sz w:val="24"/>
        </w:rPr>
        <w:t>MiMH’s</w:t>
      </w:r>
      <w:proofErr w:type="spellEnd"/>
      <w:r w:rsidRPr="00600ACC">
        <w:rPr>
          <w:rFonts w:ascii="Mind Meridian" w:hAnsi="Mind Meridian" w:cs="Mind Meridian"/>
          <w:sz w:val="24"/>
        </w:rPr>
        <w:t xml:space="preserve"> approach to Data Privacy and protection, please request our Data Protection Policy.</w:t>
      </w:r>
    </w:p>
    <w:p w14:paraId="0D350289" w14:textId="77777777" w:rsidR="004368A4" w:rsidRPr="00600ACC" w:rsidRDefault="004368A4" w:rsidP="00E865D4">
      <w:pPr>
        <w:spacing w:line="276" w:lineRule="auto"/>
        <w:rPr>
          <w:rFonts w:ascii="Mind Meridian" w:hAnsi="Mind Meridian" w:cs="Mind Meridian"/>
          <w:sz w:val="16"/>
          <w:szCs w:val="16"/>
        </w:rPr>
      </w:pPr>
    </w:p>
    <w:p w14:paraId="45AF06B4" w14:textId="77777777" w:rsidR="004368A4" w:rsidRPr="00600ACC" w:rsidRDefault="004368A4" w:rsidP="00E865D4">
      <w:pPr>
        <w:spacing w:line="276" w:lineRule="auto"/>
        <w:rPr>
          <w:rFonts w:ascii="Mind Meridian" w:hAnsi="Mind Meridian" w:cs="Mind Meridian"/>
          <w:b/>
          <w:color w:val="1300C1"/>
          <w:sz w:val="24"/>
        </w:rPr>
      </w:pPr>
      <w:r w:rsidRPr="00600ACC">
        <w:rPr>
          <w:rFonts w:ascii="Mind Meridian" w:hAnsi="Mind Meridian" w:cs="Mind Meridian"/>
          <w:b/>
          <w:color w:val="1300C1"/>
          <w:sz w:val="24"/>
        </w:rPr>
        <w:t>Criminal Convictions</w:t>
      </w:r>
    </w:p>
    <w:p w14:paraId="66A1056C"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As part of its equal opportunities policy, Mind wishes to ensure it does not discriminate against ex-offenders.  If you have any convictions that are </w:t>
      </w:r>
      <w:r w:rsidRPr="00600ACC">
        <w:rPr>
          <w:rFonts w:ascii="Mind Meridian" w:hAnsi="Mind Meridian" w:cs="Mind Meridian"/>
          <w:b/>
          <w:sz w:val="24"/>
        </w:rPr>
        <w:t>unspent</w:t>
      </w:r>
      <w:r w:rsidRPr="00600ACC">
        <w:rPr>
          <w:rFonts w:ascii="Mind Meridian" w:hAnsi="Mind Meridian" w:cs="Mind Meridian"/>
          <w:sz w:val="24"/>
        </w:rPr>
        <w:t xml:space="preserve"> under the Rehabilitation of Offenders Act 1974, please supply details of your conviction(s) via the </w:t>
      </w:r>
      <w:r w:rsidRPr="00600ACC">
        <w:rPr>
          <w:rFonts w:ascii="Mind Meridian" w:hAnsi="Mind Meridian" w:cs="Mind Meridian"/>
          <w:b/>
          <w:sz w:val="24"/>
        </w:rPr>
        <w:t>personal details form</w:t>
      </w:r>
      <w:r w:rsidRPr="00600ACC">
        <w:rPr>
          <w:rFonts w:ascii="Mind Meridian" w:hAnsi="Mind Meridian" w:cs="Mind Meridian"/>
          <w:sz w:val="24"/>
        </w:rPr>
        <w:t>.</w:t>
      </w:r>
    </w:p>
    <w:p w14:paraId="4A59FEDD" w14:textId="77777777" w:rsidR="004368A4" w:rsidRPr="00600ACC" w:rsidRDefault="004368A4" w:rsidP="00E865D4">
      <w:pPr>
        <w:spacing w:line="276" w:lineRule="auto"/>
        <w:rPr>
          <w:rFonts w:ascii="Mind Meridian" w:hAnsi="Mind Meridian" w:cs="Mind Meridian"/>
          <w:sz w:val="16"/>
          <w:szCs w:val="16"/>
        </w:rPr>
      </w:pPr>
    </w:p>
    <w:p w14:paraId="79933D12"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Some posts within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 xml:space="preserve"> are exempt from the Rehabilitation of Offenders Act 1974 as they involve working with vulnerable adults and/or children and young people and will require a Disclosure and Barring Service (DBS) check.  If you have applied for an exempt post, please supply details via the </w:t>
      </w:r>
      <w:r w:rsidRPr="00600ACC">
        <w:rPr>
          <w:rFonts w:ascii="Mind Meridian" w:hAnsi="Mind Meridian" w:cs="Mind Meridian"/>
          <w:b/>
          <w:sz w:val="24"/>
        </w:rPr>
        <w:t>personal details form</w:t>
      </w:r>
      <w:r w:rsidRPr="00600ACC">
        <w:rPr>
          <w:rFonts w:ascii="Mind Meridian" w:hAnsi="Mind Meridian" w:cs="Mind Meridian"/>
          <w:sz w:val="24"/>
        </w:rPr>
        <w:t>.</w:t>
      </w:r>
    </w:p>
    <w:p w14:paraId="209AE51C" w14:textId="77777777" w:rsidR="004368A4" w:rsidRPr="00600ACC" w:rsidRDefault="004368A4" w:rsidP="00E865D4">
      <w:pPr>
        <w:spacing w:line="276" w:lineRule="auto"/>
        <w:rPr>
          <w:rFonts w:ascii="Mind Meridian" w:hAnsi="Mind Meridian" w:cs="Mind Meridian"/>
          <w:sz w:val="24"/>
        </w:rPr>
      </w:pPr>
    </w:p>
    <w:p w14:paraId="71542987" w14:textId="77777777" w:rsidR="004368A4" w:rsidRPr="00600ACC" w:rsidRDefault="004368A4" w:rsidP="00E865D4">
      <w:pPr>
        <w:spacing w:line="276" w:lineRule="auto"/>
        <w:ind w:right="142"/>
        <w:rPr>
          <w:rFonts w:ascii="Mind Meridian" w:hAnsi="Mind Meridian" w:cs="Mind Meridian"/>
          <w:b/>
          <w:color w:val="1300C1"/>
          <w:sz w:val="24"/>
        </w:rPr>
      </w:pPr>
      <w:r w:rsidRPr="00600ACC">
        <w:rPr>
          <w:rFonts w:ascii="Mind Meridian" w:hAnsi="Mind Meridian" w:cs="Mind Meridian"/>
          <w:b/>
          <w:color w:val="1300C1"/>
          <w:sz w:val="24"/>
        </w:rPr>
        <w:t>Eligibility to work in the UK</w:t>
      </w:r>
    </w:p>
    <w:p w14:paraId="44CA0F63" w14:textId="77777777" w:rsidR="004368A4" w:rsidRPr="00600ACC" w:rsidRDefault="004368A4" w:rsidP="00E865D4">
      <w:pPr>
        <w:rPr>
          <w:rFonts w:ascii="Mind Meridian" w:hAnsi="Mind Meridian" w:cs="Mind Meridian"/>
          <w:sz w:val="24"/>
        </w:rPr>
      </w:pPr>
      <w:r w:rsidRPr="00600ACC">
        <w:rPr>
          <w:rFonts w:ascii="Mind Meridian" w:hAnsi="Mind Meridian" w:cs="Mind Meridian"/>
          <w:sz w:val="24"/>
        </w:rPr>
        <w:t xml:space="preserve">If there are any restrictions regarding your employment in the UK (e.g. you require a work permit), please supply details via the </w:t>
      </w:r>
      <w:r w:rsidRPr="00600ACC">
        <w:rPr>
          <w:rFonts w:ascii="Mind Meridian" w:hAnsi="Mind Meridian" w:cs="Mind Meridian"/>
          <w:b/>
          <w:sz w:val="24"/>
        </w:rPr>
        <w:t>personal details form</w:t>
      </w:r>
      <w:r w:rsidRPr="00600ACC">
        <w:rPr>
          <w:rFonts w:ascii="Mind Meridian" w:hAnsi="Mind Meridian" w:cs="Mind Meridian"/>
          <w:sz w:val="24"/>
        </w:rPr>
        <w:t xml:space="preserve">. Please note that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 xml:space="preserve"> is not able to sponsor visas.</w:t>
      </w:r>
    </w:p>
    <w:p w14:paraId="7DBDC857" w14:textId="00669D63" w:rsidR="00426A62" w:rsidRPr="00600ACC" w:rsidRDefault="00426A62" w:rsidP="00757CBF">
      <w:pPr>
        <w:spacing w:line="276" w:lineRule="auto"/>
        <w:rPr>
          <w:rFonts w:ascii="Mind Meridian" w:eastAsia="Calibri" w:hAnsi="Mind Meridian" w:cs="Mind Meridian"/>
        </w:rPr>
        <w:sectPr w:rsidR="00426A62" w:rsidRPr="00600ACC" w:rsidSect="00FE377D">
          <w:headerReference w:type="default" r:id="rId13"/>
          <w:footerReference w:type="default" r:id="rId14"/>
          <w:headerReference w:type="first" r:id="rId15"/>
          <w:footerReference w:type="first" r:id="rId16"/>
          <w:pgSz w:w="11906" w:h="16838"/>
          <w:pgMar w:top="1440" w:right="1080" w:bottom="1440" w:left="1080" w:header="454" w:footer="283" w:gutter="0"/>
          <w:cols w:space="708"/>
          <w:titlePg/>
          <w:docGrid w:linePitch="360"/>
        </w:sectPr>
      </w:pPr>
    </w:p>
    <w:p w14:paraId="74BBB447" w14:textId="37CBB372" w:rsidR="004C3BBD" w:rsidRPr="00600ACC" w:rsidRDefault="004368A4" w:rsidP="000625E5">
      <w:pPr>
        <w:keepNext/>
        <w:spacing w:line="276" w:lineRule="auto"/>
        <w:jc w:val="center"/>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t>Personal Details</w:t>
      </w:r>
    </w:p>
    <w:p w14:paraId="1CAFFE0C" w14:textId="77777777" w:rsidR="000625E5" w:rsidRPr="00600ACC" w:rsidRDefault="000625E5" w:rsidP="000625E5">
      <w:pPr>
        <w:keepNext/>
        <w:spacing w:line="276" w:lineRule="auto"/>
        <w:jc w:val="center"/>
        <w:outlineLvl w:val="1"/>
        <w:rPr>
          <w:rFonts w:ascii="Mind Meridian" w:eastAsia="Calibri" w:hAnsi="Mind Meridian" w:cs="Mind Meridian"/>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3BBD" w:rsidRPr="00600ACC" w14:paraId="07E64594"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7AFDA1DD" w14:textId="3F03DB0B" w:rsidR="004C3BBD" w:rsidRPr="00600ACC" w:rsidRDefault="004C3BBD" w:rsidP="004368A4">
            <w:pPr>
              <w:rPr>
                <w:rFonts w:ascii="Mind Meridian" w:hAnsi="Mind Meridian" w:cs="Mind Meridian"/>
                <w:sz w:val="24"/>
                <w:lang w:val="en-US"/>
              </w:rPr>
            </w:pPr>
          </w:p>
          <w:p w14:paraId="11F70EEA" w14:textId="77777777" w:rsidR="004368A4" w:rsidRPr="00600ACC" w:rsidRDefault="004368A4" w:rsidP="004368A4">
            <w:pPr>
              <w:rPr>
                <w:rFonts w:ascii="Mind Meridian" w:hAnsi="Mind Meridian" w:cs="Mind Meridian"/>
                <w:sz w:val="24"/>
                <w:lang w:val="en-US"/>
              </w:rPr>
            </w:pPr>
          </w:p>
          <w:p w14:paraId="6F37A334" w14:textId="74C8E3D6"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Surname</w:t>
            </w:r>
          </w:p>
          <w:p w14:paraId="04B39ACB" w14:textId="77777777" w:rsidR="004C3BBD" w:rsidRPr="00600ACC" w:rsidRDefault="004C3BBD" w:rsidP="004368A4">
            <w:pPr>
              <w:rPr>
                <w:rFonts w:ascii="Mind Meridian" w:hAnsi="Mind Meridian" w:cs="Mind Meridian"/>
                <w:sz w:val="24"/>
                <w:lang w:val="en-US"/>
              </w:rPr>
            </w:pPr>
          </w:p>
          <w:p w14:paraId="447CEEE9" w14:textId="4E03D949" w:rsidR="004368A4" w:rsidRPr="00600ACC" w:rsidRDefault="004368A4" w:rsidP="004368A4">
            <w:pPr>
              <w:rPr>
                <w:rFonts w:ascii="Mind Meridian" w:hAnsi="Mind Meridian" w:cs="Mind Meridian"/>
                <w:sz w:val="24"/>
                <w:lang w:val="en-US"/>
              </w:rPr>
            </w:pPr>
          </w:p>
        </w:tc>
      </w:tr>
      <w:tr w:rsidR="004C3BBD" w:rsidRPr="00600ACC" w14:paraId="374E748B"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807E595" w14:textId="2E50DB9E" w:rsidR="004C3BBD" w:rsidRPr="00600ACC" w:rsidRDefault="004C3BBD" w:rsidP="004368A4">
            <w:pPr>
              <w:rPr>
                <w:rFonts w:ascii="Mind Meridian" w:hAnsi="Mind Meridian" w:cs="Mind Meridian"/>
                <w:sz w:val="24"/>
                <w:lang w:val="en-US"/>
              </w:rPr>
            </w:pPr>
          </w:p>
          <w:p w14:paraId="6F060B98" w14:textId="77777777" w:rsidR="004368A4" w:rsidRPr="00600ACC" w:rsidRDefault="004368A4" w:rsidP="004368A4">
            <w:pPr>
              <w:rPr>
                <w:rFonts w:ascii="Mind Meridian" w:hAnsi="Mind Meridian" w:cs="Mind Meridian"/>
                <w:sz w:val="24"/>
                <w:lang w:val="en-US"/>
              </w:rPr>
            </w:pPr>
          </w:p>
          <w:p w14:paraId="51FF3C0D" w14:textId="0A72D190"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Forenames(s)</w:t>
            </w:r>
          </w:p>
          <w:p w14:paraId="1D7B4F4C" w14:textId="77777777" w:rsidR="004C3BBD" w:rsidRPr="00600ACC" w:rsidRDefault="004C3BBD" w:rsidP="004368A4">
            <w:pPr>
              <w:rPr>
                <w:rFonts w:ascii="Mind Meridian" w:hAnsi="Mind Meridian" w:cs="Mind Meridian"/>
                <w:sz w:val="24"/>
                <w:lang w:val="en-US"/>
              </w:rPr>
            </w:pPr>
          </w:p>
          <w:p w14:paraId="47AF9E08" w14:textId="55F7C632" w:rsidR="004368A4" w:rsidRPr="00600ACC" w:rsidRDefault="004368A4" w:rsidP="004368A4">
            <w:pPr>
              <w:rPr>
                <w:rFonts w:ascii="Mind Meridian" w:hAnsi="Mind Meridian" w:cs="Mind Meridian"/>
                <w:sz w:val="24"/>
                <w:lang w:val="en-US"/>
              </w:rPr>
            </w:pPr>
          </w:p>
        </w:tc>
      </w:tr>
      <w:tr w:rsidR="004C3BBD" w:rsidRPr="00600ACC" w14:paraId="73A8B995"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57D9D7F4" w14:textId="1E9DD600" w:rsidR="004C3BBD" w:rsidRPr="00600ACC" w:rsidRDefault="004C3BBD" w:rsidP="004368A4">
            <w:pPr>
              <w:rPr>
                <w:rFonts w:ascii="Mind Meridian" w:hAnsi="Mind Meridian" w:cs="Mind Meridian"/>
                <w:sz w:val="24"/>
                <w:lang w:val="en-US"/>
              </w:rPr>
            </w:pPr>
          </w:p>
          <w:p w14:paraId="28278B1A" w14:textId="77777777" w:rsidR="004368A4" w:rsidRPr="00600ACC" w:rsidRDefault="004368A4" w:rsidP="004368A4">
            <w:pPr>
              <w:rPr>
                <w:rFonts w:ascii="Mind Meridian" w:hAnsi="Mind Meridian" w:cs="Mind Meridian"/>
                <w:sz w:val="24"/>
                <w:lang w:val="en-US"/>
              </w:rPr>
            </w:pPr>
          </w:p>
          <w:p w14:paraId="5B3E9537" w14:textId="7D49ADDA" w:rsidR="004C3BBD" w:rsidRPr="00340B78" w:rsidRDefault="005D100C" w:rsidP="004368A4">
            <w:pPr>
              <w:rPr>
                <w:rFonts w:ascii="Mind Meridian" w:hAnsi="Mind Meridian" w:cs="Mind Meridian"/>
                <w:bCs/>
                <w:sz w:val="24"/>
                <w:lang w:val="en-US"/>
              </w:rPr>
            </w:pPr>
            <w:r w:rsidRPr="00600ACC">
              <w:rPr>
                <w:rFonts w:ascii="Mind Meridian" w:hAnsi="Mind Meridian" w:cs="Mind Meridian"/>
                <w:b/>
                <w:sz w:val="24"/>
                <w:lang w:val="en-US"/>
              </w:rPr>
              <w:t>Address</w:t>
            </w:r>
            <w:r w:rsidR="00894506">
              <w:rPr>
                <w:rFonts w:ascii="Mind Meridian" w:hAnsi="Mind Meridian" w:cs="Mind Meridian"/>
                <w:b/>
                <w:sz w:val="24"/>
                <w:lang w:val="en-US"/>
              </w:rPr>
              <w:t xml:space="preserve">  </w:t>
            </w:r>
            <w:r w:rsidR="00F17852">
              <w:rPr>
                <w:rFonts w:ascii="Mind Meridian" w:hAnsi="Mind Meridian" w:cs="Mind Meridian"/>
                <w:b/>
                <w:sz w:val="24"/>
                <w:lang w:val="en-US"/>
              </w:rPr>
              <w:t xml:space="preserve">    </w:t>
            </w:r>
            <w:r w:rsidR="00340B78">
              <w:rPr>
                <w:rFonts w:ascii="Mind Meridian" w:hAnsi="Mind Meridian" w:cs="Mind Meridian"/>
                <w:b/>
                <w:sz w:val="24"/>
                <w:lang w:val="en-US"/>
              </w:rPr>
              <w:t xml:space="preserve">  </w:t>
            </w:r>
          </w:p>
          <w:p w14:paraId="0AEF3633" w14:textId="10103AC4" w:rsidR="004C3BBD" w:rsidRPr="00600ACC" w:rsidRDefault="004C3BBD" w:rsidP="004368A4">
            <w:pPr>
              <w:rPr>
                <w:rFonts w:ascii="Mind Meridian" w:hAnsi="Mind Meridian" w:cs="Mind Meridian"/>
                <w:sz w:val="24"/>
                <w:lang w:val="en-US"/>
              </w:rPr>
            </w:pPr>
          </w:p>
          <w:p w14:paraId="59AB2E45" w14:textId="171AE855" w:rsidR="004368A4" w:rsidRPr="00600ACC" w:rsidRDefault="004368A4" w:rsidP="004368A4">
            <w:pPr>
              <w:rPr>
                <w:rFonts w:ascii="Mind Meridian" w:hAnsi="Mind Meridian" w:cs="Mind Meridian"/>
                <w:sz w:val="24"/>
                <w:lang w:val="en-US"/>
              </w:rPr>
            </w:pPr>
          </w:p>
          <w:p w14:paraId="7E4FC17E" w14:textId="77777777" w:rsidR="004368A4" w:rsidRPr="00600ACC" w:rsidRDefault="004368A4" w:rsidP="004368A4">
            <w:pPr>
              <w:rPr>
                <w:rFonts w:ascii="Mind Meridian" w:hAnsi="Mind Meridian" w:cs="Mind Meridian"/>
                <w:sz w:val="24"/>
                <w:lang w:val="en-US"/>
              </w:rPr>
            </w:pPr>
          </w:p>
          <w:p w14:paraId="15FF067D" w14:textId="77777777" w:rsidR="004C3BBD" w:rsidRPr="00600ACC" w:rsidRDefault="004C3BBD" w:rsidP="004368A4">
            <w:pPr>
              <w:rPr>
                <w:rFonts w:ascii="Mind Meridian" w:hAnsi="Mind Meridian" w:cs="Mind Meridian"/>
                <w:sz w:val="24"/>
                <w:lang w:val="en-US"/>
              </w:rPr>
            </w:pPr>
          </w:p>
        </w:tc>
      </w:tr>
      <w:tr w:rsidR="004C3BBD" w:rsidRPr="00600ACC" w14:paraId="12E4593E"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AE4709B" w14:textId="54BEFCF4" w:rsidR="004C3BBD" w:rsidRPr="00600ACC" w:rsidRDefault="004C3BBD" w:rsidP="004368A4">
            <w:pPr>
              <w:rPr>
                <w:rFonts w:ascii="Mind Meridian" w:hAnsi="Mind Meridian" w:cs="Mind Meridian"/>
                <w:sz w:val="24"/>
                <w:lang w:val="en-US"/>
              </w:rPr>
            </w:pPr>
          </w:p>
          <w:p w14:paraId="3DFAF1FC" w14:textId="77777777" w:rsidR="004368A4" w:rsidRPr="00600ACC" w:rsidRDefault="004368A4" w:rsidP="004368A4">
            <w:pPr>
              <w:rPr>
                <w:rFonts w:ascii="Mind Meridian" w:hAnsi="Mind Meridian" w:cs="Mind Meridian"/>
                <w:sz w:val="24"/>
                <w:lang w:val="en-US"/>
              </w:rPr>
            </w:pPr>
          </w:p>
          <w:p w14:paraId="18C0BE4E" w14:textId="1FF6A34A"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Postcode</w:t>
            </w:r>
          </w:p>
          <w:p w14:paraId="3C1D1102" w14:textId="77777777" w:rsidR="004C3BBD" w:rsidRPr="00600ACC" w:rsidRDefault="004C3BBD" w:rsidP="004368A4">
            <w:pPr>
              <w:rPr>
                <w:rFonts w:ascii="Mind Meridian" w:hAnsi="Mind Meridian" w:cs="Mind Meridian"/>
                <w:sz w:val="24"/>
                <w:lang w:val="en-US"/>
              </w:rPr>
            </w:pPr>
          </w:p>
          <w:p w14:paraId="35518191" w14:textId="5F22261D" w:rsidR="004368A4" w:rsidRPr="00600ACC" w:rsidRDefault="004368A4" w:rsidP="004368A4">
            <w:pPr>
              <w:rPr>
                <w:rFonts w:ascii="Mind Meridian" w:hAnsi="Mind Meridian" w:cs="Mind Meridian"/>
                <w:sz w:val="24"/>
                <w:lang w:val="en-US"/>
              </w:rPr>
            </w:pPr>
          </w:p>
        </w:tc>
      </w:tr>
      <w:tr w:rsidR="004C3BBD" w:rsidRPr="00600ACC" w14:paraId="28814E86"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A908BFA" w14:textId="5656CA7D" w:rsidR="004368A4" w:rsidRPr="00600ACC" w:rsidRDefault="004368A4" w:rsidP="004368A4">
            <w:pPr>
              <w:rPr>
                <w:rFonts w:ascii="Mind Meridian" w:hAnsi="Mind Meridian" w:cs="Mind Meridian"/>
                <w:b/>
                <w:sz w:val="24"/>
                <w:lang w:val="en-US"/>
              </w:rPr>
            </w:pPr>
          </w:p>
          <w:p w14:paraId="5AA300FD" w14:textId="77777777" w:rsidR="004368A4" w:rsidRPr="00600ACC" w:rsidRDefault="004368A4" w:rsidP="004368A4">
            <w:pPr>
              <w:rPr>
                <w:rFonts w:ascii="Mind Meridian" w:hAnsi="Mind Meridian" w:cs="Mind Meridian"/>
                <w:b/>
                <w:sz w:val="24"/>
                <w:lang w:val="en-US"/>
              </w:rPr>
            </w:pPr>
          </w:p>
          <w:p w14:paraId="075E1CF2" w14:textId="4B4FA333"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Telephone (Home)</w:t>
            </w:r>
          </w:p>
          <w:p w14:paraId="08D4B3EA" w14:textId="77777777" w:rsidR="004C3BBD" w:rsidRPr="00600ACC" w:rsidRDefault="004C3BBD" w:rsidP="004368A4">
            <w:pPr>
              <w:rPr>
                <w:rFonts w:ascii="Mind Meridian" w:hAnsi="Mind Meridian" w:cs="Mind Meridian"/>
                <w:sz w:val="24"/>
                <w:lang w:val="en-US"/>
              </w:rPr>
            </w:pPr>
          </w:p>
          <w:p w14:paraId="4089117B" w14:textId="3A69D31C" w:rsidR="004368A4" w:rsidRPr="00600ACC" w:rsidRDefault="004368A4" w:rsidP="004368A4">
            <w:pPr>
              <w:rPr>
                <w:rFonts w:ascii="Mind Meridian" w:hAnsi="Mind Meridian" w:cs="Mind Meridian"/>
                <w:sz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168847EC" w14:textId="77777777" w:rsidR="004368A4" w:rsidRPr="00600ACC" w:rsidRDefault="004C3BBD" w:rsidP="004368A4">
            <w:pPr>
              <w:rPr>
                <w:rFonts w:ascii="Mind Meridian" w:hAnsi="Mind Meridian" w:cs="Mind Meridian"/>
                <w:sz w:val="24"/>
                <w:lang w:val="en-US"/>
              </w:rPr>
            </w:pPr>
            <w:r w:rsidRPr="00600ACC">
              <w:rPr>
                <w:rFonts w:ascii="Mind Meridian" w:hAnsi="Mind Meridian" w:cs="Mind Meridian"/>
                <w:sz w:val="24"/>
                <w:lang w:val="en-US"/>
              </w:rPr>
              <w:t xml:space="preserve"> </w:t>
            </w:r>
          </w:p>
          <w:p w14:paraId="657083E8" w14:textId="066C4555" w:rsidR="004C3BBD" w:rsidRPr="00600ACC" w:rsidRDefault="004C3BBD" w:rsidP="004368A4">
            <w:pPr>
              <w:rPr>
                <w:rFonts w:ascii="Mind Meridian" w:hAnsi="Mind Meridian" w:cs="Mind Meridian"/>
                <w:b/>
                <w:sz w:val="24"/>
                <w:lang w:val="en-US"/>
              </w:rPr>
            </w:pPr>
            <w:r w:rsidRPr="00600ACC">
              <w:rPr>
                <w:rFonts w:ascii="Mind Meridian" w:hAnsi="Mind Meridian" w:cs="Mind Meridian"/>
                <w:sz w:val="24"/>
                <w:lang w:val="en-US"/>
              </w:rPr>
              <w:t xml:space="preserve">                                                                           </w:t>
            </w:r>
            <w:r w:rsidR="005D100C" w:rsidRPr="00600ACC">
              <w:rPr>
                <w:rFonts w:ascii="Mind Meridian" w:hAnsi="Mind Meridian" w:cs="Mind Meridian"/>
                <w:b/>
                <w:sz w:val="24"/>
                <w:lang w:val="en-US"/>
              </w:rPr>
              <w:t>(Mobile)</w:t>
            </w:r>
          </w:p>
        </w:tc>
      </w:tr>
      <w:tr w:rsidR="004C3BBD" w:rsidRPr="00600ACC" w14:paraId="19797FFD"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636AC193" w14:textId="77777777" w:rsidR="004368A4" w:rsidRPr="00600ACC" w:rsidRDefault="004368A4" w:rsidP="004368A4">
            <w:pPr>
              <w:rPr>
                <w:rFonts w:ascii="Mind Meridian" w:hAnsi="Mind Meridian" w:cs="Mind Meridian"/>
                <w:b/>
                <w:sz w:val="24"/>
                <w:lang w:val="en-US"/>
              </w:rPr>
            </w:pPr>
          </w:p>
          <w:p w14:paraId="0392F565" w14:textId="77777777" w:rsidR="004368A4" w:rsidRPr="00600ACC" w:rsidRDefault="004368A4" w:rsidP="004368A4">
            <w:pPr>
              <w:rPr>
                <w:rFonts w:ascii="Mind Meridian" w:hAnsi="Mind Meridian" w:cs="Mind Meridian"/>
                <w:b/>
                <w:sz w:val="24"/>
                <w:lang w:val="en-US"/>
              </w:rPr>
            </w:pPr>
          </w:p>
          <w:p w14:paraId="03AE2C19" w14:textId="02AC84BB" w:rsidR="004C3BBD" w:rsidRPr="00600ACC" w:rsidRDefault="004C3BBD" w:rsidP="004368A4">
            <w:pPr>
              <w:rPr>
                <w:rFonts w:ascii="Mind Meridian" w:hAnsi="Mind Meridian" w:cs="Mind Meridian"/>
                <w:sz w:val="24"/>
                <w:lang w:val="en-US"/>
              </w:rPr>
            </w:pPr>
            <w:r w:rsidRPr="00600ACC">
              <w:rPr>
                <w:rFonts w:ascii="Mind Meridian" w:hAnsi="Mind Meridian" w:cs="Mind Meridian"/>
                <w:b/>
                <w:sz w:val="24"/>
                <w:lang w:val="en-US"/>
              </w:rPr>
              <w:t xml:space="preserve">E-mail </w:t>
            </w:r>
            <w:proofErr w:type="gramStart"/>
            <w:r w:rsidRPr="00600ACC">
              <w:rPr>
                <w:rFonts w:ascii="Mind Meridian" w:hAnsi="Mind Meridian" w:cs="Mind Meridian"/>
                <w:b/>
                <w:sz w:val="24"/>
                <w:lang w:val="en-US"/>
              </w:rPr>
              <w:t>address</w:t>
            </w:r>
            <w:proofErr w:type="gramEnd"/>
            <w:r w:rsidRPr="00600ACC">
              <w:rPr>
                <w:rFonts w:ascii="Mind Meridian" w:hAnsi="Mind Meridian" w:cs="Mind Meridian"/>
                <w:sz w:val="24"/>
                <w:lang w:val="en-US"/>
              </w:rPr>
              <w:t xml:space="preserve"> </w:t>
            </w:r>
          </w:p>
          <w:p w14:paraId="4BDE5E26" w14:textId="77777777" w:rsidR="004C3BBD" w:rsidRPr="00600ACC" w:rsidRDefault="004C3BBD" w:rsidP="004368A4">
            <w:pPr>
              <w:rPr>
                <w:rFonts w:ascii="Mind Meridian" w:hAnsi="Mind Meridian" w:cs="Mind Meridian"/>
                <w:sz w:val="24"/>
                <w:lang w:val="en-US"/>
              </w:rPr>
            </w:pPr>
          </w:p>
          <w:p w14:paraId="2CCEB1F2" w14:textId="77777777" w:rsidR="004C3BBD" w:rsidRPr="00600ACC" w:rsidRDefault="004C3BBD" w:rsidP="004368A4">
            <w:pPr>
              <w:rPr>
                <w:rFonts w:ascii="Mind Meridian" w:hAnsi="Mind Meridian" w:cs="Mind Meridian"/>
                <w:sz w:val="24"/>
                <w:lang w:val="en-US"/>
              </w:rPr>
            </w:pPr>
          </w:p>
        </w:tc>
        <w:tc>
          <w:tcPr>
            <w:tcW w:w="4645" w:type="dxa"/>
            <w:tcBorders>
              <w:top w:val="single" w:sz="4" w:space="0" w:color="auto"/>
              <w:left w:val="single" w:sz="4" w:space="0" w:color="auto"/>
              <w:bottom w:val="single" w:sz="4" w:space="0" w:color="auto"/>
              <w:right w:val="single" w:sz="4" w:space="0" w:color="auto"/>
            </w:tcBorders>
          </w:tcPr>
          <w:p w14:paraId="108D5819" w14:textId="77777777" w:rsidR="004C3BBD" w:rsidRPr="00600ACC" w:rsidRDefault="004C3BBD" w:rsidP="004368A4">
            <w:pPr>
              <w:rPr>
                <w:rFonts w:ascii="Mind Meridian" w:hAnsi="Mind Meridian" w:cs="Mind Meridian"/>
                <w:color w:val="00B0F0"/>
                <w:sz w:val="24"/>
                <w:lang w:val="en-US"/>
              </w:rPr>
            </w:pPr>
          </w:p>
        </w:tc>
      </w:tr>
    </w:tbl>
    <w:p w14:paraId="652FDCA2" w14:textId="77777777" w:rsidR="004C3BBD" w:rsidRPr="00600ACC" w:rsidRDefault="004C3BBD" w:rsidP="004C3BBD">
      <w:pPr>
        <w:spacing w:after="200" w:line="276" w:lineRule="auto"/>
        <w:rPr>
          <w:rFonts w:ascii="Mind Meridian" w:hAnsi="Mind Meridian" w:cs="Mind Meridian"/>
          <w:b/>
          <w:color w:val="000000"/>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rsidRPr="00600ACC" w14:paraId="3B7B1E60"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3016E1" w14:textId="3EBFF7AD" w:rsidR="004C3BBD" w:rsidRPr="00600ACC" w:rsidRDefault="004C3BBD">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Please note any disabi</w:t>
            </w:r>
            <w:r w:rsidR="001A4C31" w:rsidRPr="00600ACC">
              <w:rPr>
                <w:rFonts w:ascii="Mind Meridian" w:hAnsi="Mind Meridian" w:cs="Mind Meridian"/>
                <w:sz w:val="24"/>
                <w:lang w:val="en-US"/>
              </w:rPr>
              <w:t>lity or other medical condition</w:t>
            </w:r>
            <w:r w:rsidRPr="00600ACC">
              <w:rPr>
                <w:rFonts w:ascii="Mind Meridian" w:hAnsi="Mind Meridian" w:cs="Mind Meridian"/>
                <w:sz w:val="24"/>
                <w:lang w:val="en-US"/>
              </w:rPr>
              <w:t xml:space="preserve"> which may require special attention at the interview or in the job.</w:t>
            </w:r>
          </w:p>
          <w:p w14:paraId="26FCBC24" w14:textId="48CA8B97" w:rsidR="004368A4" w:rsidRPr="00600ACC" w:rsidRDefault="004368A4">
            <w:pPr>
              <w:spacing w:after="200" w:line="276" w:lineRule="auto"/>
              <w:jc w:val="both"/>
              <w:rPr>
                <w:rFonts w:ascii="Mind Meridian" w:hAnsi="Mind Meridian" w:cs="Mind Meridian"/>
                <w:sz w:val="24"/>
                <w:lang w:val="en-US"/>
              </w:rPr>
            </w:pPr>
          </w:p>
          <w:p w14:paraId="67EAA262" w14:textId="4F012831" w:rsidR="004C3BBD" w:rsidRPr="00600ACC" w:rsidRDefault="004368A4" w:rsidP="004368A4">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 xml:space="preserve">Would you like to tell us anything that we can do or </w:t>
            </w:r>
            <w:proofErr w:type="gramStart"/>
            <w:r w:rsidRPr="00600ACC">
              <w:rPr>
                <w:rFonts w:ascii="Mind Meridian" w:hAnsi="Mind Meridian" w:cs="Mind Meridian"/>
                <w:sz w:val="24"/>
                <w:lang w:val="en-US"/>
              </w:rPr>
              <w:t>not</w:t>
            </w:r>
            <w:proofErr w:type="gramEnd"/>
            <w:r w:rsidRPr="00600ACC">
              <w:rPr>
                <w:rFonts w:ascii="Mind Meridian" w:hAnsi="Mind Meridian" w:cs="Mind Meridian"/>
                <w:sz w:val="24"/>
                <w:lang w:val="en-US"/>
              </w:rPr>
              <w:t xml:space="preserve"> do that will help you to show your best self in the interview </w:t>
            </w:r>
            <w:r w:rsidR="003B5C36">
              <w:rPr>
                <w:rFonts w:ascii="Mind Meridian" w:hAnsi="Mind Meridian" w:cs="Mind Meridian"/>
                <w:sz w:val="24"/>
                <w:lang w:val="en-US"/>
              </w:rPr>
              <w:t xml:space="preserve">or application </w:t>
            </w:r>
            <w:r w:rsidRPr="00600ACC">
              <w:rPr>
                <w:rFonts w:ascii="Mind Meridian" w:hAnsi="Mind Meridian" w:cs="Mind Meridian"/>
                <w:sz w:val="24"/>
                <w:lang w:val="en-US"/>
              </w:rPr>
              <w:t>process</w:t>
            </w:r>
            <w:r w:rsidR="003B5C36">
              <w:rPr>
                <w:rFonts w:ascii="Mind Meridian" w:hAnsi="Mind Meridian" w:cs="Mind Meridian"/>
                <w:sz w:val="24"/>
                <w:lang w:val="en-US"/>
              </w:rPr>
              <w:t xml:space="preserve"> for this role</w:t>
            </w:r>
            <w:r w:rsidRPr="00600ACC">
              <w:rPr>
                <w:rFonts w:ascii="Mind Meridian" w:hAnsi="Mind Meridian" w:cs="Mind Meridian"/>
                <w:sz w:val="24"/>
                <w:lang w:val="en-US"/>
              </w:rPr>
              <w:t>?</w:t>
            </w:r>
          </w:p>
          <w:p w14:paraId="2F647221" w14:textId="77777777" w:rsidR="004C3BBD" w:rsidRPr="00600ACC" w:rsidRDefault="004C3BBD">
            <w:pPr>
              <w:spacing w:after="200" w:line="276" w:lineRule="auto"/>
              <w:rPr>
                <w:rFonts w:ascii="Mind Meridian" w:hAnsi="Mind Meridian" w:cs="Mind Meridian"/>
                <w:sz w:val="24"/>
                <w:lang w:val="en-US"/>
              </w:rPr>
            </w:pPr>
          </w:p>
        </w:tc>
      </w:tr>
    </w:tbl>
    <w:p w14:paraId="5103769D" w14:textId="31F10581" w:rsidR="000C48F4" w:rsidRDefault="000C48F4" w:rsidP="00E324A7">
      <w:pPr>
        <w:spacing w:line="276" w:lineRule="auto"/>
        <w:rPr>
          <w:rFonts w:ascii="Mind Meridian" w:hAnsi="Mind Meridian" w:cs="Mind Meridian"/>
          <w:b/>
          <w:color w:val="1300C1"/>
          <w:sz w:val="28"/>
          <w:szCs w:val="28"/>
          <w:lang w:val="en-US"/>
        </w:rPr>
      </w:pPr>
    </w:p>
    <w:p w14:paraId="69A3554B" w14:textId="254B3380" w:rsidR="004368A4" w:rsidRPr="00600ACC" w:rsidRDefault="004368A4" w:rsidP="00E324A7">
      <w:pPr>
        <w:spacing w:line="276" w:lineRule="auto"/>
        <w:rPr>
          <w:rFonts w:ascii="Mind Meridian" w:hAnsi="Mind Meridian" w:cs="Mind Meridian"/>
          <w:b/>
          <w:color w:val="1300C1"/>
          <w:sz w:val="28"/>
          <w:szCs w:val="28"/>
          <w:lang w:val="en-US"/>
        </w:rPr>
      </w:pPr>
      <w:r w:rsidRPr="00600ACC">
        <w:rPr>
          <w:rFonts w:ascii="Mind Meridian" w:hAnsi="Mind Meridian" w:cs="Mind Meridian"/>
          <w:b/>
          <w:color w:val="1300C1"/>
          <w:sz w:val="28"/>
          <w:szCs w:val="28"/>
          <w:lang w:val="en-US"/>
        </w:rPr>
        <w:t>Education</w:t>
      </w:r>
    </w:p>
    <w:p w14:paraId="0352A58A" w14:textId="77777777" w:rsidR="00E324A7" w:rsidRPr="00600ACC" w:rsidRDefault="00E324A7" w:rsidP="00E324A7">
      <w:pPr>
        <w:spacing w:line="276" w:lineRule="auto"/>
        <w:rPr>
          <w:rFonts w:ascii="Mind Meridian" w:hAnsi="Mind Meridian" w:cs="Mind Meridian"/>
          <w:b/>
          <w:color w:val="1300C1"/>
          <w:sz w:val="28"/>
          <w:szCs w:val="28"/>
          <w:lang w:val="en-US"/>
        </w:rPr>
      </w:pPr>
    </w:p>
    <w:p w14:paraId="4F078C6D" w14:textId="14A54C18" w:rsidR="004C3BBD" w:rsidRPr="00600ACC" w:rsidRDefault="004C3BBD" w:rsidP="00E324A7">
      <w:pPr>
        <w:spacing w:line="276" w:lineRule="auto"/>
        <w:rPr>
          <w:rFonts w:ascii="Mind Meridian" w:hAnsi="Mind Meridian" w:cs="Mind Meridian"/>
          <w:sz w:val="24"/>
          <w:lang w:val="en-US"/>
        </w:rPr>
      </w:pPr>
      <w:r w:rsidRPr="00600ACC">
        <w:rPr>
          <w:rFonts w:ascii="Mind Meridian" w:hAnsi="Mind Meridian" w:cs="Mind Meridian"/>
          <w:sz w:val="24"/>
          <w:lang w:val="en-US"/>
        </w:rPr>
        <w:t>Please give details of your education and all exams passed.</w:t>
      </w:r>
    </w:p>
    <w:p w14:paraId="2464E799" w14:textId="77777777" w:rsidR="00E324A7" w:rsidRPr="00600ACC" w:rsidRDefault="00E324A7" w:rsidP="00E324A7">
      <w:pPr>
        <w:spacing w:line="276" w:lineRule="auto"/>
        <w:rPr>
          <w:rFonts w:ascii="Mind Meridian" w:hAnsi="Mind Meridian" w:cs="Mind Meridian"/>
          <w:b/>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rsidRPr="00600ACC" w14:paraId="4571882C"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hideMark/>
          </w:tcPr>
          <w:p w14:paraId="280EC612" w14:textId="77777777" w:rsidR="004368A4" w:rsidRPr="00600ACC" w:rsidRDefault="004368A4" w:rsidP="004368A4">
            <w:pPr>
              <w:keepNext/>
              <w:outlineLvl w:val="2"/>
              <w:rPr>
                <w:rFonts w:ascii="Mind Meridian" w:hAnsi="Mind Meridian" w:cs="Mind Meridian"/>
                <w:b/>
                <w:bCs/>
                <w:sz w:val="24"/>
                <w:lang w:val="en-US"/>
              </w:rPr>
            </w:pPr>
          </w:p>
          <w:p w14:paraId="6FA3037E" w14:textId="3AE96D31" w:rsidR="004C3BBD" w:rsidRPr="00600ACC" w:rsidRDefault="004C3BBD" w:rsidP="004368A4">
            <w:pPr>
              <w:keepNext/>
              <w:outlineLvl w:val="2"/>
              <w:rPr>
                <w:rFonts w:ascii="Mind Meridian" w:hAnsi="Mind Meridian" w:cs="Mind Meridian"/>
                <w:b/>
                <w:bCs/>
                <w:sz w:val="24"/>
                <w:lang w:val="en-US"/>
              </w:rPr>
            </w:pPr>
            <w:r w:rsidRPr="00600ACC">
              <w:rPr>
                <w:rFonts w:ascii="Mind Meridian" w:hAnsi="Mind Meridian" w:cs="Mind Meridian"/>
                <w:b/>
                <w:bCs/>
                <w:sz w:val="24"/>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5BC9E711"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sz w:val="24"/>
                <w:lang w:val="en-US"/>
              </w:rPr>
              <w:t xml:space="preserve">                                                                                                                                </w:t>
            </w:r>
            <w:r w:rsidRPr="00600ACC">
              <w:rPr>
                <w:rFonts w:ascii="Mind Meridian" w:hAnsi="Mind Meridian" w:cs="Mind Meridian"/>
                <w:b/>
                <w:sz w:val="24"/>
                <w:lang w:val="en-US"/>
              </w:rPr>
              <w:t>School/Institution</w:t>
            </w:r>
          </w:p>
        </w:tc>
        <w:tc>
          <w:tcPr>
            <w:tcW w:w="3793" w:type="dxa"/>
            <w:tcBorders>
              <w:top w:val="single" w:sz="4" w:space="0" w:color="auto"/>
              <w:left w:val="single" w:sz="4" w:space="0" w:color="auto"/>
              <w:bottom w:val="single" w:sz="4" w:space="0" w:color="auto"/>
              <w:right w:val="single" w:sz="4" w:space="0" w:color="auto"/>
            </w:tcBorders>
            <w:hideMark/>
          </w:tcPr>
          <w:p w14:paraId="6BB25F66"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b/>
                <w:sz w:val="24"/>
                <w:lang w:val="en-US"/>
              </w:rPr>
              <w:t xml:space="preserve">                                                                               Exams </w:t>
            </w:r>
            <w:proofErr w:type="gramStart"/>
            <w:r w:rsidRPr="00600ACC">
              <w:rPr>
                <w:rFonts w:ascii="Mind Meridian" w:hAnsi="Mind Meridian" w:cs="Mind Meridian"/>
                <w:b/>
                <w:sz w:val="24"/>
                <w:lang w:val="en-US"/>
              </w:rPr>
              <w:t>passed</w:t>
            </w:r>
            <w:proofErr w:type="gramEnd"/>
            <w:r w:rsidRPr="00600ACC">
              <w:rPr>
                <w:rFonts w:ascii="Mind Meridian" w:hAnsi="Mind Meridian" w:cs="Mind Meridian"/>
                <w:b/>
                <w:sz w:val="24"/>
                <w:lang w:val="en-US"/>
              </w:rPr>
              <w:t xml:space="preserve">     </w:t>
            </w:r>
          </w:p>
          <w:p w14:paraId="3502BF4C"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b/>
                <w:sz w:val="24"/>
                <w:lang w:val="en-US"/>
              </w:rPr>
              <w:t xml:space="preserve">                                                       </w:t>
            </w:r>
          </w:p>
        </w:tc>
      </w:tr>
      <w:tr w:rsidR="004C3BBD" w:rsidRPr="00600ACC" w14:paraId="42A390AB"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tcPr>
          <w:p w14:paraId="2F81D75A" w14:textId="77777777" w:rsidR="004C3BBD" w:rsidRPr="00600ACC" w:rsidRDefault="004C3BBD">
            <w:pPr>
              <w:spacing w:after="200" w:line="276" w:lineRule="auto"/>
              <w:rPr>
                <w:rFonts w:ascii="Mind Meridian" w:hAnsi="Mind Meridian" w:cs="Mind Meridian"/>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232F6998" w14:textId="77777777" w:rsidR="004C3BBD" w:rsidRPr="00600ACC" w:rsidRDefault="004C3BBD">
            <w:pPr>
              <w:spacing w:after="200" w:line="276" w:lineRule="auto"/>
              <w:rPr>
                <w:rFonts w:ascii="Mind Meridian" w:hAnsi="Mind Meridian" w:cs="Mind Meridian"/>
                <w:szCs w:val="22"/>
                <w:lang w:val="en-US"/>
              </w:rPr>
            </w:pPr>
          </w:p>
          <w:p w14:paraId="6CF2B426" w14:textId="77777777" w:rsidR="004C3BBD" w:rsidRPr="00600ACC" w:rsidRDefault="004C3BBD">
            <w:pPr>
              <w:spacing w:after="200" w:line="276" w:lineRule="auto"/>
              <w:rPr>
                <w:rFonts w:ascii="Mind Meridian" w:hAnsi="Mind Meridian" w:cs="Mind Meridian"/>
                <w:szCs w:val="22"/>
                <w:lang w:val="en-US"/>
              </w:rPr>
            </w:pPr>
          </w:p>
          <w:p w14:paraId="35F5FE08" w14:textId="77777777" w:rsidR="004C3BBD" w:rsidRPr="00600ACC" w:rsidRDefault="004C3BBD">
            <w:pPr>
              <w:spacing w:after="200" w:line="276" w:lineRule="auto"/>
              <w:rPr>
                <w:rFonts w:ascii="Mind Meridian" w:hAnsi="Mind Meridian" w:cs="Mind Meridian"/>
                <w:szCs w:val="22"/>
                <w:lang w:val="en-US"/>
              </w:rPr>
            </w:pPr>
          </w:p>
          <w:p w14:paraId="391F45DC" w14:textId="77777777" w:rsidR="004C3BBD" w:rsidRPr="00600ACC" w:rsidRDefault="004C3BBD">
            <w:pPr>
              <w:spacing w:after="200" w:line="276" w:lineRule="auto"/>
              <w:rPr>
                <w:rFonts w:ascii="Mind Meridian" w:hAnsi="Mind Meridian" w:cs="Mind Meridian"/>
                <w:szCs w:val="22"/>
                <w:lang w:val="en-US"/>
              </w:rPr>
            </w:pPr>
          </w:p>
          <w:p w14:paraId="7FC7D14D" w14:textId="77777777" w:rsidR="004C3BBD" w:rsidRPr="00600ACC" w:rsidRDefault="004C3BBD">
            <w:pPr>
              <w:spacing w:after="200" w:line="276" w:lineRule="auto"/>
              <w:rPr>
                <w:rFonts w:ascii="Mind Meridian" w:hAnsi="Mind Meridian" w:cs="Mind Meridian"/>
                <w:szCs w:val="22"/>
                <w:lang w:val="en-US"/>
              </w:rPr>
            </w:pPr>
          </w:p>
          <w:p w14:paraId="2FB562A5" w14:textId="77777777" w:rsidR="004C3BBD" w:rsidRPr="00600ACC" w:rsidRDefault="004C3BBD">
            <w:pPr>
              <w:spacing w:after="200" w:line="276" w:lineRule="auto"/>
              <w:rPr>
                <w:rFonts w:ascii="Mind Meridian" w:hAnsi="Mind Meridian" w:cs="Mind Meridian"/>
                <w:szCs w:val="22"/>
                <w:lang w:val="en-US"/>
              </w:rPr>
            </w:pPr>
          </w:p>
          <w:p w14:paraId="5C962E87" w14:textId="77777777" w:rsidR="004C3BBD" w:rsidRPr="00600ACC" w:rsidRDefault="004C3BBD">
            <w:pPr>
              <w:spacing w:after="200" w:line="276" w:lineRule="auto"/>
              <w:rPr>
                <w:rFonts w:ascii="Mind Meridian" w:hAnsi="Mind Meridian" w:cs="Mind Meridian"/>
                <w:szCs w:val="22"/>
                <w:lang w:val="en-US"/>
              </w:rPr>
            </w:pPr>
          </w:p>
          <w:p w14:paraId="0883E20A" w14:textId="77777777" w:rsidR="004C3BBD" w:rsidRPr="00600ACC" w:rsidRDefault="004C3BBD">
            <w:pPr>
              <w:spacing w:after="200" w:line="276" w:lineRule="auto"/>
              <w:rPr>
                <w:rFonts w:ascii="Mind Meridian" w:hAnsi="Mind Meridian" w:cs="Mind Meridian"/>
                <w:szCs w:val="22"/>
                <w:lang w:val="en-US"/>
              </w:rPr>
            </w:pPr>
          </w:p>
          <w:p w14:paraId="468349D0" w14:textId="77777777" w:rsidR="004C3BBD" w:rsidRPr="00600ACC" w:rsidRDefault="004C3BBD">
            <w:pPr>
              <w:spacing w:after="200" w:line="276" w:lineRule="auto"/>
              <w:rPr>
                <w:rFonts w:ascii="Mind Meridian" w:hAnsi="Mind Meridian" w:cs="Mind Meridian"/>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35B38289" w14:textId="77777777" w:rsidR="004C3BBD" w:rsidRPr="00600ACC" w:rsidRDefault="004C3BBD">
            <w:pPr>
              <w:spacing w:after="200" w:line="276" w:lineRule="auto"/>
              <w:rPr>
                <w:rFonts w:ascii="Mind Meridian" w:hAnsi="Mind Meridian" w:cs="Mind Meridian"/>
                <w:szCs w:val="22"/>
                <w:lang w:val="en-US"/>
              </w:rPr>
            </w:pPr>
          </w:p>
        </w:tc>
      </w:tr>
    </w:tbl>
    <w:p w14:paraId="6EF80D8A" w14:textId="77777777" w:rsidR="004368A4" w:rsidRPr="00600ACC" w:rsidRDefault="004368A4" w:rsidP="00E324A7">
      <w:pPr>
        <w:keepNext/>
        <w:spacing w:line="276" w:lineRule="auto"/>
        <w:outlineLvl w:val="1"/>
        <w:rPr>
          <w:rFonts w:ascii="Mind Meridian" w:hAnsi="Mind Meridian" w:cs="Mind Meridian"/>
          <w:b/>
          <w:bCs/>
          <w:iCs/>
          <w:color w:val="1300C1"/>
          <w:sz w:val="28"/>
          <w:szCs w:val="28"/>
          <w:lang w:val="en-US"/>
        </w:rPr>
      </w:pPr>
    </w:p>
    <w:p w14:paraId="17F1D43A" w14:textId="3A1C6915" w:rsidR="004C3BBD" w:rsidRPr="00600ACC" w:rsidRDefault="004368A4" w:rsidP="00E324A7">
      <w:pPr>
        <w:keepNext/>
        <w:spacing w:line="276" w:lineRule="auto"/>
        <w:outlineLvl w:val="1"/>
        <w:rPr>
          <w:rFonts w:ascii="Mind Meridian" w:hAnsi="Mind Meridian" w:cs="Mind Meridian"/>
          <w:b/>
          <w:bCs/>
          <w:iCs/>
          <w:color w:val="000000"/>
          <w:szCs w:val="22"/>
          <w:lang w:val="en-US"/>
        </w:rPr>
      </w:pPr>
      <w:r w:rsidRPr="00600ACC">
        <w:rPr>
          <w:rFonts w:ascii="Mind Meridian" w:hAnsi="Mind Meridian" w:cs="Mind Meridian"/>
          <w:b/>
          <w:bCs/>
          <w:iCs/>
          <w:color w:val="1300C1"/>
          <w:sz w:val="28"/>
          <w:szCs w:val="28"/>
          <w:lang w:val="en-US"/>
        </w:rPr>
        <w:t>Relevant Training Courses</w:t>
      </w:r>
    </w:p>
    <w:p w14:paraId="33A02D93" w14:textId="77777777" w:rsidR="00E324A7" w:rsidRPr="00600ACC" w:rsidRDefault="00E324A7" w:rsidP="00E324A7">
      <w:pPr>
        <w:spacing w:line="276" w:lineRule="auto"/>
        <w:rPr>
          <w:rFonts w:ascii="Mind Meridian" w:hAnsi="Mind Meridian" w:cs="Mind Meridian"/>
          <w:sz w:val="24"/>
          <w:lang w:val="en-US"/>
        </w:rPr>
      </w:pPr>
    </w:p>
    <w:p w14:paraId="33678253" w14:textId="23012843" w:rsidR="004C3BBD" w:rsidRPr="00600ACC" w:rsidRDefault="004C3BBD" w:rsidP="00E324A7">
      <w:pPr>
        <w:spacing w:line="276" w:lineRule="auto"/>
        <w:rPr>
          <w:rFonts w:ascii="Mind Meridian" w:hAnsi="Mind Meridian" w:cs="Mind Meridian"/>
          <w:sz w:val="24"/>
          <w:lang w:val="en-US"/>
        </w:rPr>
      </w:pPr>
      <w:r w:rsidRPr="00600ACC">
        <w:rPr>
          <w:rFonts w:ascii="Mind Meridian" w:hAnsi="Mind Meridian" w:cs="Mind Meridian"/>
          <w:sz w:val="24"/>
          <w:lang w:val="en-US"/>
        </w:rPr>
        <w:t xml:space="preserve">Please give details </w:t>
      </w:r>
      <w:r w:rsidR="004368A4" w:rsidRPr="00600ACC">
        <w:rPr>
          <w:rFonts w:ascii="Mind Meridian" w:hAnsi="Mind Meridian" w:cs="Mind Meridian"/>
          <w:sz w:val="24"/>
          <w:lang w:val="en-US"/>
        </w:rPr>
        <w:t xml:space="preserve">of </w:t>
      </w:r>
      <w:r w:rsidRPr="00600ACC">
        <w:rPr>
          <w:rFonts w:ascii="Mind Meridian" w:hAnsi="Mind Meridian" w:cs="Mind Meridian"/>
          <w:sz w:val="24"/>
          <w:lang w:val="en-US"/>
        </w:rPr>
        <w:t>all training courses.</w:t>
      </w:r>
    </w:p>
    <w:p w14:paraId="7E724D3B" w14:textId="77777777" w:rsidR="00E324A7" w:rsidRPr="00600ACC" w:rsidRDefault="00E324A7" w:rsidP="00E324A7">
      <w:pPr>
        <w:spacing w:line="276" w:lineRule="auto"/>
        <w:rPr>
          <w:rFonts w:ascii="Mind Meridian" w:hAnsi="Mind Meridian" w:cs="Mind Meridian"/>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rsidRPr="00600ACC" w14:paraId="127263EF" w14:textId="77777777" w:rsidTr="004C3BBD">
        <w:trPr>
          <w:trHeight w:val="615"/>
          <w:jc w:val="center"/>
        </w:trPr>
        <w:tc>
          <w:tcPr>
            <w:tcW w:w="1101" w:type="dxa"/>
            <w:tcBorders>
              <w:top w:val="single" w:sz="4" w:space="0" w:color="auto"/>
              <w:left w:val="single" w:sz="4" w:space="0" w:color="auto"/>
              <w:bottom w:val="single" w:sz="4" w:space="0" w:color="auto"/>
              <w:right w:val="single" w:sz="4" w:space="0" w:color="auto"/>
            </w:tcBorders>
            <w:hideMark/>
          </w:tcPr>
          <w:p w14:paraId="6754667B" w14:textId="77777777" w:rsidR="004368A4" w:rsidRPr="00600ACC" w:rsidRDefault="004368A4" w:rsidP="004368A4">
            <w:pPr>
              <w:jc w:val="center"/>
              <w:rPr>
                <w:rFonts w:ascii="Mind Meridian" w:hAnsi="Mind Meridian" w:cs="Mind Meridian"/>
                <w:b/>
                <w:sz w:val="24"/>
                <w:lang w:val="en-US"/>
              </w:rPr>
            </w:pPr>
          </w:p>
          <w:p w14:paraId="3FF2FFF6"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Date</w:t>
            </w:r>
          </w:p>
          <w:p w14:paraId="29B34B74" w14:textId="77777777" w:rsidR="003B5C36" w:rsidRPr="00600ACC" w:rsidRDefault="003B5C36" w:rsidP="004368A4">
            <w:pPr>
              <w:jc w:val="center"/>
              <w:rPr>
                <w:rFonts w:ascii="Mind Meridian" w:hAnsi="Mind Meridian" w:cs="Mind Meridian"/>
                <w:b/>
                <w:sz w:val="24"/>
                <w:lang w:val="en-US"/>
              </w:rPr>
            </w:pPr>
          </w:p>
          <w:p w14:paraId="24FF680C" w14:textId="61D83EED" w:rsidR="004368A4" w:rsidRPr="00600ACC" w:rsidRDefault="004368A4" w:rsidP="004368A4">
            <w:pPr>
              <w:jc w:val="center"/>
              <w:rPr>
                <w:rFonts w:ascii="Mind Meridian" w:hAnsi="Mind Meridian" w:cs="Mind Meridian"/>
                <w:b/>
                <w:sz w:val="24"/>
                <w:lang w:val="en-US"/>
              </w:rPr>
            </w:pPr>
          </w:p>
        </w:tc>
        <w:tc>
          <w:tcPr>
            <w:tcW w:w="4394" w:type="dxa"/>
            <w:tcBorders>
              <w:top w:val="single" w:sz="4" w:space="0" w:color="auto"/>
              <w:left w:val="single" w:sz="4" w:space="0" w:color="auto"/>
              <w:bottom w:val="single" w:sz="4" w:space="0" w:color="auto"/>
              <w:right w:val="single" w:sz="4" w:space="0" w:color="auto"/>
            </w:tcBorders>
            <w:hideMark/>
          </w:tcPr>
          <w:p w14:paraId="38C0676C" w14:textId="77777777" w:rsidR="004368A4" w:rsidRPr="00600ACC" w:rsidRDefault="004368A4" w:rsidP="004368A4">
            <w:pPr>
              <w:jc w:val="center"/>
              <w:rPr>
                <w:rFonts w:ascii="Mind Meridian" w:hAnsi="Mind Meridian" w:cs="Mind Meridian"/>
                <w:b/>
                <w:sz w:val="24"/>
                <w:lang w:val="en-US"/>
              </w:rPr>
            </w:pPr>
          </w:p>
          <w:p w14:paraId="7AC2CF8D"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College/Institution</w:t>
            </w:r>
          </w:p>
          <w:p w14:paraId="7547492E" w14:textId="68524F7D" w:rsidR="003B5C36" w:rsidRPr="00600ACC" w:rsidRDefault="003B5C36" w:rsidP="004368A4">
            <w:pPr>
              <w:jc w:val="center"/>
              <w:rPr>
                <w:rFonts w:ascii="Mind Meridian" w:hAnsi="Mind Meridian" w:cs="Mind Meridian"/>
                <w:b/>
                <w:sz w:val="24"/>
                <w:lang w:val="en-US"/>
              </w:rPr>
            </w:pPr>
          </w:p>
        </w:tc>
        <w:tc>
          <w:tcPr>
            <w:tcW w:w="3793" w:type="dxa"/>
            <w:tcBorders>
              <w:top w:val="single" w:sz="4" w:space="0" w:color="auto"/>
              <w:left w:val="single" w:sz="4" w:space="0" w:color="auto"/>
              <w:bottom w:val="single" w:sz="4" w:space="0" w:color="auto"/>
              <w:right w:val="single" w:sz="4" w:space="0" w:color="auto"/>
            </w:tcBorders>
            <w:hideMark/>
          </w:tcPr>
          <w:p w14:paraId="345099A4" w14:textId="77777777" w:rsidR="004368A4" w:rsidRPr="00600ACC" w:rsidRDefault="004368A4" w:rsidP="004368A4">
            <w:pPr>
              <w:jc w:val="center"/>
              <w:rPr>
                <w:rFonts w:ascii="Mind Meridian" w:hAnsi="Mind Meridian" w:cs="Mind Meridian"/>
                <w:b/>
                <w:sz w:val="24"/>
                <w:lang w:val="en-US"/>
              </w:rPr>
            </w:pPr>
          </w:p>
          <w:p w14:paraId="2CEEB9D5"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Course, Qualifications, etc.</w:t>
            </w:r>
          </w:p>
          <w:p w14:paraId="4ACF6C16" w14:textId="484C5B1F" w:rsidR="003B5C36" w:rsidRPr="00600ACC" w:rsidRDefault="003B5C36" w:rsidP="004368A4">
            <w:pPr>
              <w:jc w:val="center"/>
              <w:rPr>
                <w:rFonts w:ascii="Mind Meridian" w:hAnsi="Mind Meridian" w:cs="Mind Meridian"/>
                <w:b/>
                <w:sz w:val="24"/>
                <w:lang w:val="en-US"/>
              </w:rPr>
            </w:pPr>
          </w:p>
        </w:tc>
      </w:tr>
      <w:tr w:rsidR="004C3BBD" w:rsidRPr="00600ACC" w14:paraId="69E9AEBB" w14:textId="77777777" w:rsidTr="000625E5">
        <w:trPr>
          <w:trHeight w:val="1587"/>
          <w:jc w:val="center"/>
        </w:trPr>
        <w:tc>
          <w:tcPr>
            <w:tcW w:w="1101" w:type="dxa"/>
            <w:tcBorders>
              <w:top w:val="single" w:sz="4" w:space="0" w:color="auto"/>
              <w:left w:val="single" w:sz="4" w:space="0" w:color="auto"/>
              <w:bottom w:val="single" w:sz="4" w:space="0" w:color="auto"/>
              <w:right w:val="single" w:sz="4" w:space="0" w:color="auto"/>
            </w:tcBorders>
          </w:tcPr>
          <w:p w14:paraId="4970766E" w14:textId="77777777" w:rsidR="004C3BBD" w:rsidRPr="00600ACC" w:rsidRDefault="004C3BBD">
            <w:pPr>
              <w:spacing w:after="200" w:line="276" w:lineRule="auto"/>
              <w:rPr>
                <w:rFonts w:ascii="Mind Meridian" w:hAnsi="Mind Meridian" w:cs="Mind Meridian"/>
                <w:b/>
                <w:sz w:val="24"/>
                <w:lang w:val="en-US"/>
              </w:rPr>
            </w:pPr>
          </w:p>
        </w:tc>
        <w:tc>
          <w:tcPr>
            <w:tcW w:w="4394" w:type="dxa"/>
            <w:tcBorders>
              <w:top w:val="single" w:sz="4" w:space="0" w:color="auto"/>
              <w:left w:val="single" w:sz="4" w:space="0" w:color="auto"/>
              <w:bottom w:val="single" w:sz="4" w:space="0" w:color="auto"/>
              <w:right w:val="single" w:sz="4" w:space="0" w:color="auto"/>
            </w:tcBorders>
          </w:tcPr>
          <w:p w14:paraId="0BCA6EEE" w14:textId="77777777" w:rsidR="004C3BBD" w:rsidRPr="00600ACC" w:rsidRDefault="004C3BBD">
            <w:pPr>
              <w:spacing w:after="200" w:line="276" w:lineRule="auto"/>
              <w:rPr>
                <w:rFonts w:ascii="Mind Meridian" w:hAnsi="Mind Meridian" w:cs="Mind Meridian"/>
                <w:b/>
                <w:sz w:val="24"/>
                <w:lang w:val="en-US"/>
              </w:rPr>
            </w:pPr>
          </w:p>
        </w:tc>
        <w:tc>
          <w:tcPr>
            <w:tcW w:w="3793" w:type="dxa"/>
            <w:tcBorders>
              <w:top w:val="single" w:sz="4" w:space="0" w:color="auto"/>
              <w:left w:val="single" w:sz="4" w:space="0" w:color="auto"/>
              <w:bottom w:val="single" w:sz="4" w:space="0" w:color="auto"/>
              <w:right w:val="single" w:sz="4" w:space="0" w:color="auto"/>
            </w:tcBorders>
          </w:tcPr>
          <w:p w14:paraId="15131078" w14:textId="77777777" w:rsidR="004C3BBD" w:rsidRDefault="004C3BBD">
            <w:pPr>
              <w:spacing w:after="200" w:line="276" w:lineRule="auto"/>
              <w:rPr>
                <w:rFonts w:ascii="Mind Meridian" w:hAnsi="Mind Meridian" w:cs="Mind Meridian"/>
                <w:b/>
                <w:sz w:val="24"/>
                <w:lang w:val="en-US"/>
              </w:rPr>
            </w:pPr>
          </w:p>
          <w:p w14:paraId="75F2D61C" w14:textId="0CA7B674" w:rsidR="003B5C36" w:rsidRPr="00600ACC" w:rsidRDefault="003B5C36">
            <w:pPr>
              <w:spacing w:after="200" w:line="276" w:lineRule="auto"/>
              <w:rPr>
                <w:rFonts w:ascii="Mind Meridian" w:hAnsi="Mind Meridian" w:cs="Mind Meridian"/>
                <w:b/>
                <w:sz w:val="24"/>
                <w:lang w:val="en-US"/>
              </w:rPr>
            </w:pPr>
          </w:p>
          <w:p w14:paraId="176B9999" w14:textId="77777777" w:rsidR="004C3BBD" w:rsidRPr="00600ACC" w:rsidRDefault="004C3BBD">
            <w:pPr>
              <w:spacing w:after="200" w:line="276" w:lineRule="auto"/>
              <w:rPr>
                <w:rFonts w:ascii="Mind Meridian" w:hAnsi="Mind Meridian" w:cs="Mind Meridian"/>
                <w:b/>
                <w:sz w:val="24"/>
                <w:lang w:val="en-US"/>
              </w:rPr>
            </w:pPr>
          </w:p>
          <w:p w14:paraId="15F0396F" w14:textId="77777777" w:rsidR="004C3BBD" w:rsidRPr="00600ACC" w:rsidRDefault="004C3BBD">
            <w:pPr>
              <w:spacing w:after="200" w:line="276" w:lineRule="auto"/>
              <w:rPr>
                <w:rFonts w:ascii="Mind Meridian" w:hAnsi="Mind Meridian" w:cs="Mind Meridian"/>
                <w:b/>
                <w:sz w:val="24"/>
                <w:lang w:val="en-US"/>
              </w:rPr>
            </w:pPr>
          </w:p>
          <w:p w14:paraId="3BD8094D" w14:textId="77777777" w:rsidR="004C3BBD" w:rsidRPr="00600ACC" w:rsidRDefault="004C3BBD">
            <w:pPr>
              <w:spacing w:after="200" w:line="276" w:lineRule="auto"/>
              <w:rPr>
                <w:rFonts w:ascii="Mind Meridian" w:hAnsi="Mind Meridian" w:cs="Mind Meridian"/>
                <w:b/>
                <w:sz w:val="24"/>
                <w:lang w:val="en-US"/>
              </w:rPr>
            </w:pPr>
          </w:p>
        </w:tc>
      </w:tr>
    </w:tbl>
    <w:p w14:paraId="3FBF0473" w14:textId="77777777" w:rsidR="004368A4" w:rsidRPr="00600ACC" w:rsidRDefault="004368A4" w:rsidP="004C3BBD">
      <w:pPr>
        <w:spacing w:after="200" w:line="276" w:lineRule="auto"/>
        <w:rPr>
          <w:rFonts w:ascii="Mind Meridian" w:hAnsi="Mind Meridian" w:cs="Mind Meridian"/>
          <w:b/>
          <w:szCs w:val="22"/>
          <w:lang w:val="en-US"/>
        </w:rPr>
      </w:pPr>
    </w:p>
    <w:p w14:paraId="1097D344" w14:textId="77777777" w:rsidR="000C48F4" w:rsidRDefault="000C48F4" w:rsidP="000625E5">
      <w:pPr>
        <w:rPr>
          <w:rFonts w:ascii="Mind Meridian" w:hAnsi="Mind Meridian" w:cs="Mind Meridian"/>
          <w:b/>
          <w:color w:val="1300C1"/>
          <w:sz w:val="28"/>
          <w:szCs w:val="28"/>
          <w:lang w:val="en-US"/>
        </w:rPr>
      </w:pPr>
    </w:p>
    <w:p w14:paraId="664ECF2D" w14:textId="77777777" w:rsidR="002B4AFF" w:rsidRDefault="002B4AFF">
      <w:pPr>
        <w:rPr>
          <w:rFonts w:ascii="Mind Meridian" w:hAnsi="Mind Meridian" w:cs="Mind Meridian"/>
          <w:b/>
          <w:color w:val="1300C1"/>
          <w:sz w:val="28"/>
          <w:szCs w:val="28"/>
          <w:lang w:val="en-US"/>
        </w:rPr>
      </w:pPr>
      <w:r>
        <w:rPr>
          <w:rFonts w:ascii="Mind Meridian" w:hAnsi="Mind Meridian" w:cs="Mind Meridian"/>
          <w:b/>
          <w:color w:val="1300C1"/>
          <w:sz w:val="28"/>
          <w:szCs w:val="28"/>
          <w:lang w:val="en-US"/>
        </w:rPr>
        <w:br w:type="page"/>
      </w:r>
    </w:p>
    <w:p w14:paraId="5ED3E1B2" w14:textId="50304188" w:rsidR="004368A4" w:rsidRPr="00600ACC" w:rsidRDefault="004368A4" w:rsidP="000625E5">
      <w:pPr>
        <w:rPr>
          <w:rFonts w:ascii="Mind Meridian" w:hAnsi="Mind Meridian" w:cs="Mind Meridian"/>
          <w:b/>
          <w:color w:val="1300C1"/>
          <w:sz w:val="28"/>
          <w:szCs w:val="28"/>
          <w:lang w:val="en-US"/>
        </w:rPr>
      </w:pPr>
      <w:r w:rsidRPr="00600ACC">
        <w:rPr>
          <w:rFonts w:ascii="Mind Meridian" w:hAnsi="Mind Meridian" w:cs="Mind Meridian"/>
          <w:b/>
          <w:color w:val="1300C1"/>
          <w:sz w:val="28"/>
          <w:szCs w:val="28"/>
          <w:lang w:val="en-US"/>
        </w:rPr>
        <w:t>Present (most recent) Employment/Voluntary Work</w:t>
      </w:r>
    </w:p>
    <w:p w14:paraId="5B9CC7AE" w14:textId="01864FA5" w:rsidR="004C3BBD" w:rsidRPr="00600ACC" w:rsidRDefault="004C3BBD" w:rsidP="000625E5">
      <w:pPr>
        <w:rPr>
          <w:rFonts w:ascii="Mind Meridian" w:hAnsi="Mind Meridian" w:cs="Mind Meridian"/>
          <w:b/>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rsidRPr="00600ACC" w14:paraId="15685945"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AE0706D" w14:textId="77777777" w:rsidR="00003125" w:rsidRPr="00600ACC" w:rsidRDefault="00003125" w:rsidP="00003125">
            <w:pPr>
              <w:rPr>
                <w:rFonts w:ascii="Mind Meridian" w:hAnsi="Mind Meridian" w:cs="Mind Meridian"/>
                <w:b/>
                <w:sz w:val="24"/>
                <w:lang w:val="en-US"/>
              </w:rPr>
            </w:pPr>
          </w:p>
          <w:p w14:paraId="28A546AA" w14:textId="770BE967"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Employer’s name and address</w:t>
            </w:r>
          </w:p>
          <w:p w14:paraId="6794A32D" w14:textId="77777777" w:rsidR="004C3BBD" w:rsidRPr="00600ACC" w:rsidRDefault="004C3BBD" w:rsidP="00003125">
            <w:pPr>
              <w:rPr>
                <w:rFonts w:ascii="Mind Meridian" w:hAnsi="Mind Meridian" w:cs="Mind Meridian"/>
                <w:b/>
                <w:sz w:val="24"/>
                <w:lang w:val="en-US"/>
              </w:rPr>
            </w:pPr>
          </w:p>
          <w:p w14:paraId="4C44D0C2" w14:textId="77777777" w:rsidR="004C3BBD" w:rsidRPr="00600ACC" w:rsidRDefault="004C3BBD" w:rsidP="00003125">
            <w:pPr>
              <w:rPr>
                <w:rFonts w:ascii="Mind Meridian" w:hAnsi="Mind Meridian" w:cs="Mind Meridian"/>
                <w:b/>
                <w:sz w:val="24"/>
                <w:lang w:val="en-US"/>
              </w:rPr>
            </w:pPr>
          </w:p>
          <w:p w14:paraId="07099366" w14:textId="77777777" w:rsidR="004C3BBD" w:rsidRPr="00600ACC" w:rsidRDefault="004C3BBD" w:rsidP="00003125">
            <w:pPr>
              <w:rPr>
                <w:rFonts w:ascii="Mind Meridian" w:hAnsi="Mind Meridian" w:cs="Mind Meridian"/>
                <w:b/>
                <w:sz w:val="24"/>
                <w:lang w:val="en-US"/>
              </w:rPr>
            </w:pPr>
          </w:p>
        </w:tc>
      </w:tr>
      <w:tr w:rsidR="004C3BBD" w:rsidRPr="00600ACC" w14:paraId="0386072E"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F37FE7F" w14:textId="77777777" w:rsidR="00003125" w:rsidRPr="00600ACC" w:rsidRDefault="00003125" w:rsidP="00003125">
            <w:pPr>
              <w:rPr>
                <w:rFonts w:ascii="Mind Meridian" w:hAnsi="Mind Meridian" w:cs="Mind Meridian"/>
                <w:b/>
                <w:sz w:val="24"/>
                <w:lang w:val="en-US"/>
              </w:rPr>
            </w:pPr>
          </w:p>
          <w:p w14:paraId="5F355BCB" w14:textId="45CDDAE4"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 xml:space="preserve">Position </w:t>
            </w:r>
            <w:proofErr w:type="gramStart"/>
            <w:r w:rsidRPr="00600ACC">
              <w:rPr>
                <w:rFonts w:ascii="Mind Meridian" w:hAnsi="Mind Meridian" w:cs="Mind Meridian"/>
                <w:b/>
                <w:sz w:val="24"/>
                <w:lang w:val="en-US"/>
              </w:rPr>
              <w:t>held</w:t>
            </w:r>
            <w:proofErr w:type="gramEnd"/>
          </w:p>
          <w:p w14:paraId="1D0F6FA3" w14:textId="77777777" w:rsidR="004C3BBD" w:rsidRPr="00600ACC" w:rsidRDefault="004C3BBD" w:rsidP="00003125">
            <w:pPr>
              <w:rPr>
                <w:rFonts w:ascii="Mind Meridian" w:hAnsi="Mind Meridian" w:cs="Mind Meridian"/>
                <w:b/>
                <w:sz w:val="24"/>
                <w:lang w:val="en-US"/>
              </w:rPr>
            </w:pPr>
          </w:p>
          <w:p w14:paraId="743A8179" w14:textId="77777777" w:rsidR="004C3BBD" w:rsidRPr="00600ACC" w:rsidRDefault="004C3BBD" w:rsidP="00003125">
            <w:pPr>
              <w:rPr>
                <w:rFonts w:ascii="Mind Meridian" w:hAnsi="Mind Meridian" w:cs="Mind Meridian"/>
                <w:b/>
                <w:sz w:val="24"/>
                <w:lang w:val="en-US"/>
              </w:rPr>
            </w:pPr>
          </w:p>
        </w:tc>
      </w:tr>
      <w:tr w:rsidR="004C3BBD" w:rsidRPr="00600ACC" w14:paraId="0F6098E2"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5F1C175F" w14:textId="77777777" w:rsidR="00003125" w:rsidRPr="00600ACC" w:rsidRDefault="00003125" w:rsidP="00003125">
            <w:pPr>
              <w:rPr>
                <w:rFonts w:ascii="Mind Meridian" w:hAnsi="Mind Meridian" w:cs="Mind Meridian"/>
                <w:b/>
                <w:sz w:val="24"/>
                <w:lang w:val="en-US"/>
              </w:rPr>
            </w:pPr>
          </w:p>
          <w:p w14:paraId="47CE2BE1" w14:textId="67368F54"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Dates</w:t>
            </w:r>
          </w:p>
          <w:p w14:paraId="4B762B1B" w14:textId="77777777" w:rsidR="004C3BBD" w:rsidRPr="00600ACC" w:rsidRDefault="004C3BBD" w:rsidP="00003125">
            <w:pPr>
              <w:rPr>
                <w:rFonts w:ascii="Mind Meridian" w:hAnsi="Mind Meridian" w:cs="Mind Meridian"/>
                <w:b/>
                <w:sz w:val="24"/>
                <w:lang w:val="en-US"/>
              </w:rPr>
            </w:pPr>
          </w:p>
        </w:tc>
      </w:tr>
      <w:tr w:rsidR="004C3BBD" w:rsidRPr="00600ACC" w14:paraId="2200199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10910994" w14:textId="77777777" w:rsidR="00003125" w:rsidRPr="00600ACC" w:rsidRDefault="00003125" w:rsidP="00003125">
            <w:pPr>
              <w:rPr>
                <w:rFonts w:ascii="Mind Meridian" w:hAnsi="Mind Meridian" w:cs="Mind Meridian"/>
                <w:b/>
                <w:sz w:val="24"/>
                <w:lang w:val="en-US"/>
              </w:rPr>
            </w:pPr>
          </w:p>
          <w:p w14:paraId="07D5C310" w14:textId="424687D6"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Salary</w:t>
            </w:r>
          </w:p>
          <w:p w14:paraId="2EA8EFB1" w14:textId="77777777" w:rsidR="004C3BBD" w:rsidRPr="00600ACC" w:rsidRDefault="004C3BBD" w:rsidP="00003125">
            <w:pPr>
              <w:rPr>
                <w:rFonts w:ascii="Mind Meridian" w:hAnsi="Mind Meridian" w:cs="Mind Meridian"/>
                <w:b/>
                <w:sz w:val="24"/>
                <w:lang w:val="en-US"/>
              </w:rPr>
            </w:pPr>
          </w:p>
        </w:tc>
      </w:tr>
      <w:tr w:rsidR="004C3BBD" w:rsidRPr="00600ACC" w14:paraId="70547CD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44D606C" w14:textId="77777777" w:rsidR="00003125" w:rsidRPr="00600ACC" w:rsidRDefault="00003125" w:rsidP="00003125">
            <w:pPr>
              <w:rPr>
                <w:rFonts w:ascii="Mind Meridian" w:hAnsi="Mind Meridian" w:cs="Mind Meridian"/>
                <w:b/>
                <w:sz w:val="24"/>
                <w:lang w:val="en-US"/>
              </w:rPr>
            </w:pPr>
          </w:p>
          <w:p w14:paraId="78E289D9" w14:textId="7708BED4" w:rsidR="004C3BBD" w:rsidRPr="00600ACC" w:rsidRDefault="004C3BBD" w:rsidP="00003125">
            <w:pPr>
              <w:rPr>
                <w:rFonts w:ascii="Mind Meridian" w:hAnsi="Mind Meridian" w:cs="Mind Meridian"/>
                <w:b/>
                <w:sz w:val="24"/>
                <w:lang w:val="en-US"/>
              </w:rPr>
            </w:pPr>
            <w:r w:rsidRPr="00600ACC">
              <w:rPr>
                <w:rFonts w:ascii="Mind Meridian" w:hAnsi="Mind Meridian" w:cs="Mind Meridian"/>
                <w:b/>
                <w:sz w:val="24"/>
                <w:lang w:val="en-US"/>
              </w:rPr>
              <w:t>Brief description of</w:t>
            </w:r>
            <w:r w:rsidR="005D100C" w:rsidRPr="00600ACC">
              <w:rPr>
                <w:rFonts w:ascii="Mind Meridian" w:hAnsi="Mind Meridian" w:cs="Mind Meridian"/>
                <w:b/>
                <w:sz w:val="24"/>
                <w:lang w:val="en-US"/>
              </w:rPr>
              <w:t xml:space="preserve"> duties</w:t>
            </w:r>
          </w:p>
          <w:p w14:paraId="25CF3B6D" w14:textId="77777777" w:rsidR="004C3BBD" w:rsidRPr="00600ACC" w:rsidRDefault="004C3BBD" w:rsidP="00003125">
            <w:pPr>
              <w:rPr>
                <w:rFonts w:ascii="Mind Meridian" w:hAnsi="Mind Meridian" w:cs="Mind Meridian"/>
                <w:sz w:val="24"/>
                <w:lang w:val="en-US"/>
              </w:rPr>
            </w:pPr>
            <w:r w:rsidRPr="00600ACC">
              <w:rPr>
                <w:rFonts w:ascii="Mind Meridian" w:hAnsi="Mind Meridian" w:cs="Mind Meridian"/>
                <w:sz w:val="24"/>
                <w:lang w:val="en-US"/>
              </w:rPr>
              <w:t xml:space="preserve">                                              </w:t>
            </w:r>
          </w:p>
          <w:p w14:paraId="25EEE91B" w14:textId="7B5D92E6" w:rsidR="004C3BBD" w:rsidRPr="00600ACC" w:rsidRDefault="004C3BBD" w:rsidP="00003125">
            <w:pPr>
              <w:rPr>
                <w:rFonts w:ascii="Mind Meridian" w:hAnsi="Mind Meridian" w:cs="Mind Meridian"/>
                <w:sz w:val="24"/>
                <w:lang w:val="en-US"/>
              </w:rPr>
            </w:pPr>
          </w:p>
          <w:p w14:paraId="597172F8" w14:textId="77777777" w:rsidR="004C3BBD" w:rsidRPr="00600ACC" w:rsidRDefault="004C3BBD" w:rsidP="00003125">
            <w:pPr>
              <w:rPr>
                <w:rFonts w:ascii="Mind Meridian" w:hAnsi="Mind Meridian" w:cs="Mind Meridian"/>
                <w:sz w:val="24"/>
                <w:lang w:val="en-US"/>
              </w:rPr>
            </w:pPr>
          </w:p>
        </w:tc>
      </w:tr>
    </w:tbl>
    <w:p w14:paraId="002DEC04" w14:textId="1108CD61" w:rsidR="004C3BBD" w:rsidRPr="00600ACC" w:rsidRDefault="004C3BBD" w:rsidP="00003125">
      <w:pPr>
        <w:spacing w:line="276" w:lineRule="auto"/>
        <w:rPr>
          <w:rFonts w:ascii="Mind Meridian" w:hAnsi="Mind Meridian" w:cs="Mind Meridian"/>
          <w:b/>
          <w:bCs/>
          <w:szCs w:val="22"/>
          <w:lang w:val="en-US"/>
        </w:rPr>
      </w:pPr>
    </w:p>
    <w:p w14:paraId="7CC3FBBD" w14:textId="3AFF3580" w:rsidR="004C3BBD" w:rsidRPr="00600ACC" w:rsidRDefault="000625E5" w:rsidP="00003125">
      <w:pPr>
        <w:rPr>
          <w:rFonts w:ascii="Mind Meridian" w:hAnsi="Mind Meridian" w:cs="Mind Meridian"/>
          <w:b/>
          <w:bCs/>
          <w:color w:val="1300C1"/>
          <w:sz w:val="28"/>
          <w:szCs w:val="28"/>
          <w:lang w:val="en-US"/>
        </w:rPr>
      </w:pPr>
      <w:r w:rsidRPr="00600ACC">
        <w:rPr>
          <w:rFonts w:ascii="Mind Meridian" w:hAnsi="Mind Meridian" w:cs="Mind Meridian"/>
          <w:b/>
          <w:bCs/>
          <w:color w:val="1300C1"/>
          <w:sz w:val="28"/>
          <w:szCs w:val="28"/>
          <w:lang w:val="en-US"/>
        </w:rPr>
        <w:t>Previous Employment</w:t>
      </w:r>
    </w:p>
    <w:p w14:paraId="70172230" w14:textId="77777777" w:rsidR="000625E5" w:rsidRPr="00600ACC" w:rsidRDefault="000625E5" w:rsidP="00003125">
      <w:pPr>
        <w:rPr>
          <w:rFonts w:ascii="Mind Meridian" w:hAnsi="Mind Meridian" w:cs="Mind Meridian"/>
          <w:b/>
          <w:bCs/>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51"/>
      </w:tblGrid>
      <w:tr w:rsidR="004C3BBD" w:rsidRPr="00600ACC" w14:paraId="66F2B511" w14:textId="77777777" w:rsidTr="004C3BBD">
        <w:trPr>
          <w:jc w:val="center"/>
        </w:trPr>
        <w:tc>
          <w:tcPr>
            <w:tcW w:w="1384" w:type="dxa"/>
            <w:tcBorders>
              <w:top w:val="single" w:sz="4" w:space="0" w:color="auto"/>
              <w:left w:val="single" w:sz="4" w:space="0" w:color="auto"/>
              <w:bottom w:val="single" w:sz="4" w:space="0" w:color="auto"/>
              <w:right w:val="single" w:sz="4" w:space="0" w:color="auto"/>
            </w:tcBorders>
            <w:hideMark/>
          </w:tcPr>
          <w:p w14:paraId="648798AD" w14:textId="77777777" w:rsidR="000625E5" w:rsidRPr="00600ACC" w:rsidRDefault="000625E5" w:rsidP="000625E5">
            <w:pPr>
              <w:keepNext/>
              <w:outlineLvl w:val="3"/>
              <w:rPr>
                <w:rFonts w:ascii="Mind Meridian" w:hAnsi="Mind Meridian" w:cs="Mind Meridian"/>
                <w:b/>
                <w:bCs/>
                <w:sz w:val="24"/>
                <w:lang w:val="en-US"/>
              </w:rPr>
            </w:pPr>
          </w:p>
          <w:p w14:paraId="601F478F"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Dates</w:t>
            </w:r>
          </w:p>
          <w:p w14:paraId="059D7AE6" w14:textId="64EFF49A" w:rsidR="00FA62A1" w:rsidRPr="00600ACC" w:rsidRDefault="00FA62A1" w:rsidP="000625E5">
            <w:pPr>
              <w:keepNext/>
              <w:outlineLvl w:val="3"/>
              <w:rPr>
                <w:rFonts w:ascii="Mind Meridian" w:hAnsi="Mind Meridian" w:cs="Mind Meridian"/>
                <w:b/>
                <w:bCs/>
                <w:sz w:val="24"/>
                <w:lang w:val="en-US"/>
              </w:rPr>
            </w:pPr>
          </w:p>
        </w:tc>
        <w:tc>
          <w:tcPr>
            <w:tcW w:w="4253" w:type="dxa"/>
            <w:tcBorders>
              <w:top w:val="single" w:sz="4" w:space="0" w:color="auto"/>
              <w:left w:val="single" w:sz="4" w:space="0" w:color="auto"/>
              <w:bottom w:val="single" w:sz="4" w:space="0" w:color="auto"/>
              <w:right w:val="single" w:sz="4" w:space="0" w:color="auto"/>
            </w:tcBorders>
            <w:hideMark/>
          </w:tcPr>
          <w:p w14:paraId="2E2C76A2" w14:textId="77777777" w:rsidR="000625E5" w:rsidRPr="00600ACC" w:rsidRDefault="000625E5" w:rsidP="000625E5">
            <w:pPr>
              <w:keepNext/>
              <w:outlineLvl w:val="3"/>
              <w:rPr>
                <w:rFonts w:ascii="Mind Meridian" w:hAnsi="Mind Meridian" w:cs="Mind Meridian"/>
                <w:b/>
                <w:bCs/>
                <w:sz w:val="24"/>
                <w:lang w:val="en-US"/>
              </w:rPr>
            </w:pPr>
          </w:p>
          <w:p w14:paraId="1A05344F"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Employer</w:t>
            </w:r>
          </w:p>
          <w:p w14:paraId="05808760" w14:textId="40F911CB" w:rsidR="00FA62A1" w:rsidRPr="00600ACC" w:rsidRDefault="00FA62A1" w:rsidP="000625E5">
            <w:pPr>
              <w:keepNext/>
              <w:outlineLvl w:val="3"/>
              <w:rPr>
                <w:rFonts w:ascii="Mind Meridian" w:hAnsi="Mind Meridian" w:cs="Mind Meridian"/>
                <w:b/>
                <w:bCs/>
                <w:sz w:val="24"/>
                <w:lang w:val="en-US"/>
              </w:rPr>
            </w:pPr>
          </w:p>
        </w:tc>
        <w:tc>
          <w:tcPr>
            <w:tcW w:w="3651" w:type="dxa"/>
            <w:tcBorders>
              <w:top w:val="single" w:sz="4" w:space="0" w:color="auto"/>
              <w:left w:val="single" w:sz="4" w:space="0" w:color="auto"/>
              <w:bottom w:val="single" w:sz="4" w:space="0" w:color="auto"/>
              <w:right w:val="single" w:sz="4" w:space="0" w:color="auto"/>
            </w:tcBorders>
            <w:hideMark/>
          </w:tcPr>
          <w:p w14:paraId="161798BF" w14:textId="77777777" w:rsidR="000625E5" w:rsidRPr="00600ACC" w:rsidRDefault="000625E5" w:rsidP="000625E5">
            <w:pPr>
              <w:keepNext/>
              <w:outlineLvl w:val="3"/>
              <w:rPr>
                <w:rFonts w:ascii="Mind Meridian" w:hAnsi="Mind Meridian" w:cs="Mind Meridian"/>
                <w:b/>
                <w:bCs/>
                <w:sz w:val="24"/>
                <w:lang w:val="en-US"/>
              </w:rPr>
            </w:pPr>
          </w:p>
          <w:p w14:paraId="486882F4"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Position Held</w:t>
            </w:r>
          </w:p>
          <w:p w14:paraId="2DAACFB4" w14:textId="77777777" w:rsidR="00FA62A1" w:rsidRPr="00600ACC" w:rsidRDefault="00FA62A1" w:rsidP="000625E5">
            <w:pPr>
              <w:keepNext/>
              <w:outlineLvl w:val="3"/>
              <w:rPr>
                <w:rFonts w:ascii="Mind Meridian" w:hAnsi="Mind Meridian" w:cs="Mind Meridian"/>
                <w:b/>
                <w:bCs/>
                <w:sz w:val="24"/>
                <w:lang w:val="en-US"/>
              </w:rPr>
            </w:pPr>
          </w:p>
          <w:p w14:paraId="2ED61BBC" w14:textId="224B938E" w:rsidR="000625E5" w:rsidRPr="00600ACC" w:rsidRDefault="000625E5" w:rsidP="000625E5">
            <w:pPr>
              <w:keepNext/>
              <w:outlineLvl w:val="3"/>
              <w:rPr>
                <w:rFonts w:ascii="Mind Meridian" w:hAnsi="Mind Meridian" w:cs="Mind Meridian"/>
                <w:b/>
                <w:bCs/>
                <w:sz w:val="24"/>
                <w:lang w:val="en-US"/>
              </w:rPr>
            </w:pPr>
          </w:p>
        </w:tc>
      </w:tr>
      <w:tr w:rsidR="004C3BBD" w:rsidRPr="00600ACC" w14:paraId="1E7C2091" w14:textId="77777777" w:rsidTr="004C3BBD">
        <w:trPr>
          <w:trHeight w:val="3454"/>
          <w:jc w:val="center"/>
        </w:trPr>
        <w:tc>
          <w:tcPr>
            <w:tcW w:w="1384" w:type="dxa"/>
            <w:tcBorders>
              <w:top w:val="single" w:sz="4" w:space="0" w:color="auto"/>
              <w:left w:val="single" w:sz="4" w:space="0" w:color="auto"/>
              <w:bottom w:val="single" w:sz="4" w:space="0" w:color="auto"/>
              <w:right w:val="single" w:sz="4" w:space="0" w:color="auto"/>
            </w:tcBorders>
          </w:tcPr>
          <w:p w14:paraId="081928BE" w14:textId="77777777" w:rsidR="004C3BBD" w:rsidRPr="00600ACC" w:rsidRDefault="004C3BBD">
            <w:pPr>
              <w:spacing w:after="200" w:line="276" w:lineRule="auto"/>
              <w:rPr>
                <w:rFonts w:ascii="Mind Meridian" w:hAnsi="Mind Meridian" w:cs="Mind Meridian"/>
                <w:b/>
                <w:sz w:val="24"/>
                <w:lang w:val="en-US"/>
              </w:rPr>
            </w:pPr>
          </w:p>
          <w:p w14:paraId="483CB326" w14:textId="77777777" w:rsidR="004C3BBD" w:rsidRPr="00600ACC" w:rsidRDefault="004C3BBD">
            <w:pPr>
              <w:spacing w:after="200" w:line="276" w:lineRule="auto"/>
              <w:rPr>
                <w:rFonts w:ascii="Mind Meridian" w:hAnsi="Mind Meridian" w:cs="Mind Meridian"/>
                <w:b/>
                <w:sz w:val="24"/>
                <w:lang w:val="en-US"/>
              </w:rPr>
            </w:pPr>
          </w:p>
          <w:p w14:paraId="5BB1A680" w14:textId="77777777" w:rsidR="004C3BBD" w:rsidRPr="00600ACC" w:rsidRDefault="004C3BBD">
            <w:pPr>
              <w:spacing w:after="200" w:line="276" w:lineRule="auto"/>
              <w:rPr>
                <w:rFonts w:ascii="Mind Meridian" w:hAnsi="Mind Meridian" w:cs="Mind Meridian"/>
                <w:b/>
                <w:sz w:val="24"/>
                <w:lang w:val="en-US"/>
              </w:rPr>
            </w:pPr>
          </w:p>
          <w:p w14:paraId="494D5357" w14:textId="77777777" w:rsidR="004C3BBD" w:rsidRPr="00600ACC" w:rsidRDefault="004C3BBD">
            <w:pPr>
              <w:spacing w:after="200" w:line="276" w:lineRule="auto"/>
              <w:rPr>
                <w:rFonts w:ascii="Mind Meridian" w:hAnsi="Mind Meridian" w:cs="Mind Meridian"/>
                <w:b/>
                <w:sz w:val="24"/>
                <w:lang w:val="en-US"/>
              </w:rPr>
            </w:pPr>
          </w:p>
          <w:p w14:paraId="36831E74" w14:textId="77777777" w:rsidR="004C3BBD" w:rsidRPr="00600ACC" w:rsidRDefault="004C3BBD">
            <w:pPr>
              <w:spacing w:after="200" w:line="276" w:lineRule="auto"/>
              <w:rPr>
                <w:rFonts w:ascii="Mind Meridian" w:hAnsi="Mind Meridian" w:cs="Mind Meridian"/>
                <w:b/>
                <w:sz w:val="24"/>
                <w:lang w:val="en-US"/>
              </w:rPr>
            </w:pPr>
          </w:p>
          <w:p w14:paraId="5F34068E" w14:textId="77777777" w:rsidR="004C3BBD" w:rsidRPr="00600ACC" w:rsidRDefault="004C3BBD">
            <w:pPr>
              <w:spacing w:after="200" w:line="276" w:lineRule="auto"/>
              <w:rPr>
                <w:rFonts w:ascii="Mind Meridian" w:hAnsi="Mind Meridian" w:cs="Mind Meridian"/>
                <w:b/>
                <w:sz w:val="24"/>
                <w:lang w:val="en-US"/>
              </w:rPr>
            </w:pPr>
          </w:p>
          <w:p w14:paraId="69EC5B30" w14:textId="77777777" w:rsidR="004C3BBD" w:rsidRPr="00600ACC" w:rsidRDefault="004C3BBD">
            <w:pPr>
              <w:spacing w:after="200" w:line="276" w:lineRule="auto"/>
              <w:rPr>
                <w:rFonts w:ascii="Mind Meridian" w:hAnsi="Mind Meridian" w:cs="Mind Meridian"/>
                <w:b/>
                <w:sz w:val="24"/>
                <w:lang w:val="en-US"/>
              </w:rPr>
            </w:pPr>
          </w:p>
        </w:tc>
        <w:tc>
          <w:tcPr>
            <w:tcW w:w="4253" w:type="dxa"/>
            <w:tcBorders>
              <w:top w:val="single" w:sz="4" w:space="0" w:color="auto"/>
              <w:left w:val="single" w:sz="4" w:space="0" w:color="auto"/>
              <w:bottom w:val="single" w:sz="4" w:space="0" w:color="auto"/>
              <w:right w:val="single" w:sz="4" w:space="0" w:color="auto"/>
            </w:tcBorders>
          </w:tcPr>
          <w:p w14:paraId="6AB837F2" w14:textId="77777777" w:rsidR="004C3BBD" w:rsidRDefault="004C3BBD">
            <w:pPr>
              <w:spacing w:after="200" w:line="276" w:lineRule="auto"/>
              <w:rPr>
                <w:rFonts w:ascii="Mind Meridian" w:hAnsi="Mind Meridian" w:cs="Mind Meridian"/>
                <w:b/>
                <w:sz w:val="24"/>
                <w:lang w:val="en-US"/>
              </w:rPr>
            </w:pPr>
          </w:p>
          <w:p w14:paraId="6F0FB685" w14:textId="77777777" w:rsidR="00600ACC" w:rsidRDefault="00600ACC">
            <w:pPr>
              <w:spacing w:after="200" w:line="276" w:lineRule="auto"/>
              <w:rPr>
                <w:rFonts w:ascii="Mind Meridian" w:hAnsi="Mind Meridian" w:cs="Mind Meridian"/>
                <w:b/>
                <w:sz w:val="24"/>
                <w:lang w:val="en-US"/>
              </w:rPr>
            </w:pPr>
          </w:p>
          <w:p w14:paraId="6E30B24E" w14:textId="77777777" w:rsidR="00600ACC" w:rsidRDefault="00600ACC">
            <w:pPr>
              <w:spacing w:after="200" w:line="276" w:lineRule="auto"/>
              <w:rPr>
                <w:rFonts w:ascii="Mind Meridian" w:hAnsi="Mind Meridian" w:cs="Mind Meridian"/>
                <w:b/>
                <w:sz w:val="24"/>
                <w:lang w:val="en-US"/>
              </w:rPr>
            </w:pPr>
          </w:p>
          <w:p w14:paraId="60D6E95C" w14:textId="77777777" w:rsidR="00600ACC" w:rsidRDefault="00600ACC">
            <w:pPr>
              <w:spacing w:after="200" w:line="276" w:lineRule="auto"/>
              <w:rPr>
                <w:rFonts w:ascii="Mind Meridian" w:hAnsi="Mind Meridian" w:cs="Mind Meridian"/>
                <w:b/>
                <w:sz w:val="24"/>
                <w:lang w:val="en-US"/>
              </w:rPr>
            </w:pPr>
          </w:p>
          <w:p w14:paraId="7649EF60" w14:textId="77777777" w:rsidR="00600ACC" w:rsidRDefault="00600ACC">
            <w:pPr>
              <w:spacing w:after="200" w:line="276" w:lineRule="auto"/>
              <w:rPr>
                <w:rFonts w:ascii="Mind Meridian" w:hAnsi="Mind Meridian" w:cs="Mind Meridian"/>
                <w:b/>
                <w:sz w:val="24"/>
                <w:lang w:val="en-US"/>
              </w:rPr>
            </w:pPr>
          </w:p>
          <w:p w14:paraId="46FE7F6F" w14:textId="77777777" w:rsidR="00600ACC" w:rsidRDefault="00600ACC">
            <w:pPr>
              <w:spacing w:after="200" w:line="276" w:lineRule="auto"/>
              <w:rPr>
                <w:rFonts w:ascii="Mind Meridian" w:hAnsi="Mind Meridian" w:cs="Mind Meridian"/>
                <w:b/>
                <w:sz w:val="24"/>
                <w:lang w:val="en-US"/>
              </w:rPr>
            </w:pPr>
          </w:p>
          <w:p w14:paraId="2B7325F8" w14:textId="0D7119FC" w:rsidR="00600ACC" w:rsidRPr="00600ACC" w:rsidRDefault="00600ACC">
            <w:pPr>
              <w:spacing w:after="200" w:line="276" w:lineRule="auto"/>
              <w:rPr>
                <w:rFonts w:ascii="Mind Meridian" w:hAnsi="Mind Meridian" w:cs="Mind Meridian"/>
                <w:b/>
                <w:sz w:val="24"/>
                <w:lang w:val="en-US"/>
              </w:rPr>
            </w:pPr>
          </w:p>
        </w:tc>
        <w:tc>
          <w:tcPr>
            <w:tcW w:w="3651" w:type="dxa"/>
            <w:tcBorders>
              <w:top w:val="single" w:sz="4" w:space="0" w:color="auto"/>
              <w:left w:val="single" w:sz="4" w:space="0" w:color="auto"/>
              <w:bottom w:val="single" w:sz="4" w:space="0" w:color="auto"/>
              <w:right w:val="single" w:sz="4" w:space="0" w:color="auto"/>
            </w:tcBorders>
          </w:tcPr>
          <w:p w14:paraId="7B845349" w14:textId="77777777" w:rsidR="004C3BBD" w:rsidRPr="00600ACC" w:rsidRDefault="004C3BBD">
            <w:pPr>
              <w:spacing w:after="200" w:line="276" w:lineRule="auto"/>
              <w:rPr>
                <w:rFonts w:ascii="Mind Meridian" w:hAnsi="Mind Meridian" w:cs="Mind Meridian"/>
                <w:b/>
                <w:sz w:val="24"/>
                <w:lang w:val="en-US"/>
              </w:rPr>
            </w:pPr>
          </w:p>
        </w:tc>
      </w:tr>
    </w:tbl>
    <w:p w14:paraId="058D8CA6" w14:textId="77777777" w:rsidR="00FB1EAB" w:rsidRPr="00600ACC" w:rsidRDefault="00FB1EAB" w:rsidP="004C3BBD">
      <w:pPr>
        <w:spacing w:after="200" w:line="276" w:lineRule="auto"/>
        <w:jc w:val="both"/>
        <w:rPr>
          <w:rFonts w:ascii="Mind Meridian" w:hAnsi="Mind Meridian" w:cs="Mind Meridian"/>
          <w:b/>
          <w:szCs w:val="22"/>
          <w:lang w:val="en-US"/>
        </w:rPr>
      </w:pPr>
    </w:p>
    <w:p w14:paraId="5B72C537" w14:textId="77777777" w:rsidR="00FB1EAB" w:rsidRPr="00600ACC" w:rsidRDefault="00FB1EAB" w:rsidP="004C3BBD">
      <w:pPr>
        <w:spacing w:after="200" w:line="276" w:lineRule="auto"/>
        <w:jc w:val="both"/>
        <w:rPr>
          <w:rFonts w:ascii="Mind Meridian" w:hAnsi="Mind Meridian" w:cs="Mind Meridian"/>
          <w:b/>
          <w:szCs w:val="22"/>
          <w:lang w:val="en-US"/>
        </w:rPr>
      </w:pPr>
    </w:p>
    <w:p w14:paraId="60AAC55E" w14:textId="77777777" w:rsidR="00FA62A1" w:rsidRDefault="00FA62A1">
      <w:pPr>
        <w:rPr>
          <w:rFonts w:ascii="Mind Meridian" w:hAnsi="Mind Meridian" w:cs="Mind Meridian"/>
          <w:b/>
          <w:color w:val="1300C1"/>
          <w:sz w:val="24"/>
          <w:lang w:val="en-US"/>
        </w:rPr>
      </w:pPr>
      <w:r>
        <w:rPr>
          <w:rFonts w:ascii="Mind Meridian" w:hAnsi="Mind Meridian" w:cs="Mind Meridian"/>
          <w:b/>
          <w:color w:val="1300C1"/>
          <w:sz w:val="24"/>
          <w:lang w:val="en-US"/>
        </w:rPr>
        <w:br w:type="page"/>
      </w:r>
    </w:p>
    <w:p w14:paraId="1B3C3365" w14:textId="77777777" w:rsidR="004A44CD" w:rsidRPr="00600ACC" w:rsidRDefault="004A44CD" w:rsidP="004A44CD">
      <w:pPr>
        <w:jc w:val="center"/>
        <w:rPr>
          <w:rFonts w:ascii="Mind Meridian" w:hAnsi="Mind Meridian" w:cs="Mind Meridian"/>
          <w:b/>
          <w:bCs/>
          <w:color w:val="1300C1"/>
          <w:sz w:val="28"/>
          <w:szCs w:val="28"/>
          <w:lang w:val="en-US"/>
        </w:rPr>
      </w:pPr>
      <w:r w:rsidRPr="00600ACC">
        <w:rPr>
          <w:rFonts w:ascii="Mind Meridian" w:hAnsi="Mind Meridian" w:cs="Mind Meridian"/>
          <w:b/>
          <w:bCs/>
          <w:color w:val="1300C1"/>
          <w:sz w:val="28"/>
          <w:szCs w:val="28"/>
          <w:lang w:val="en-US"/>
        </w:rPr>
        <w:t>P</w:t>
      </w:r>
      <w:r>
        <w:rPr>
          <w:rFonts w:ascii="Mind Meridian" w:hAnsi="Mind Meridian" w:cs="Mind Meridian"/>
          <w:b/>
          <w:bCs/>
          <w:color w:val="1300C1"/>
          <w:sz w:val="28"/>
          <w:szCs w:val="28"/>
          <w:lang w:val="en-US"/>
        </w:rPr>
        <w:t>ersonal Statement</w:t>
      </w:r>
    </w:p>
    <w:p w14:paraId="6F8C670E" w14:textId="77777777" w:rsidR="004A44CD" w:rsidRDefault="004A44CD" w:rsidP="004A44CD">
      <w:pPr>
        <w:spacing w:after="200" w:line="276" w:lineRule="auto"/>
        <w:jc w:val="both"/>
        <w:rPr>
          <w:rFonts w:ascii="Mind Meridian" w:hAnsi="Mind Meridian" w:cs="Mind Meridian"/>
          <w:b/>
          <w:color w:val="1300C1"/>
          <w:sz w:val="24"/>
          <w:lang w:val="en-US"/>
        </w:rPr>
      </w:pPr>
    </w:p>
    <w:tbl>
      <w:tblPr>
        <w:tblStyle w:val="TableGrid"/>
        <w:tblW w:w="0" w:type="auto"/>
        <w:tblLook w:val="04A0" w:firstRow="1" w:lastRow="0" w:firstColumn="1" w:lastColumn="0" w:noHBand="0" w:noVBand="1"/>
      </w:tblPr>
      <w:tblGrid>
        <w:gridCol w:w="9736"/>
      </w:tblGrid>
      <w:tr w:rsidR="004A44CD" w14:paraId="4ED324C6" w14:textId="77777777" w:rsidTr="00822100">
        <w:tc>
          <w:tcPr>
            <w:tcW w:w="9736" w:type="dxa"/>
          </w:tcPr>
          <w:p w14:paraId="785A7B38" w14:textId="77777777" w:rsidR="004A44CD" w:rsidRDefault="004A44CD" w:rsidP="00822100">
            <w:pPr>
              <w:ind w:left="454" w:right="454"/>
              <w:jc w:val="both"/>
              <w:rPr>
                <w:rFonts w:ascii="Mind Meridian" w:hAnsi="Mind Meridian" w:cs="Mind Meridian"/>
                <w:b/>
                <w:color w:val="1300C1"/>
                <w:sz w:val="24"/>
                <w:lang w:val="en-US"/>
              </w:rPr>
            </w:pPr>
          </w:p>
          <w:p w14:paraId="42360C5A" w14:textId="77777777" w:rsidR="004A44CD" w:rsidRPr="00600ACC" w:rsidRDefault="004A44CD" w:rsidP="00822100">
            <w:pPr>
              <w:ind w:left="454" w:right="454"/>
              <w:jc w:val="both"/>
              <w:rPr>
                <w:rFonts w:ascii="Mind Meridian" w:hAnsi="Mind Meridian" w:cs="Mind Meridian"/>
                <w:color w:val="000000"/>
                <w:sz w:val="24"/>
                <w:lang w:val="en-US"/>
              </w:rPr>
            </w:pPr>
            <w:r w:rsidRPr="00600ACC">
              <w:rPr>
                <w:rFonts w:ascii="Mind Meridian" w:hAnsi="Mind Meridian" w:cs="Mind Meridian"/>
                <w:b/>
                <w:color w:val="1300C1"/>
                <w:sz w:val="24"/>
                <w:lang w:val="en-US"/>
              </w:rPr>
              <w:t>We require a personal statement</w:t>
            </w:r>
            <w:r w:rsidRPr="00600ACC">
              <w:rPr>
                <w:rFonts w:ascii="Mind Meridian" w:hAnsi="Mind Meridian" w:cs="Mind Meridian"/>
                <w:b/>
                <w:color w:val="000000"/>
                <w:sz w:val="24"/>
                <w:lang w:val="en-US"/>
              </w:rPr>
              <w:t xml:space="preserve"> - </w:t>
            </w:r>
            <w:r w:rsidRPr="00600ACC">
              <w:rPr>
                <w:rFonts w:ascii="Mind Meridian" w:hAnsi="Mind Meridian" w:cs="Mind Meridian"/>
                <w:color w:val="000000"/>
                <w:sz w:val="24"/>
                <w:lang w:val="en-US"/>
              </w:rPr>
              <w:t>Please give a statement regarding how you meet the requirements of the role to which you are applying. You should give details of all relevant experience (please refer to person</w:t>
            </w:r>
            <w:r>
              <w:rPr>
                <w:rFonts w:ascii="Mind Meridian" w:hAnsi="Mind Meridian" w:cs="Mind Meridian"/>
                <w:color w:val="000000"/>
                <w:sz w:val="24"/>
                <w:lang w:val="en-US"/>
              </w:rPr>
              <w:t xml:space="preserve"> specification), </w:t>
            </w:r>
            <w:r w:rsidRPr="00600ACC">
              <w:rPr>
                <w:rFonts w:ascii="Mind Meridian" w:hAnsi="Mind Meridian" w:cs="Mind Meridian"/>
                <w:color w:val="000000"/>
                <w:sz w:val="24"/>
                <w:lang w:val="en-US"/>
              </w:rPr>
              <w:t xml:space="preserve">interests, voluntary work, etc. and specify your reasons for applying for the vacancy. </w:t>
            </w:r>
            <w:proofErr w:type="gramStart"/>
            <w:r w:rsidRPr="00600ACC">
              <w:rPr>
                <w:rFonts w:ascii="Mind Meridian" w:hAnsi="Mind Meridian" w:cs="Mind Meridian"/>
                <w:color w:val="000000"/>
                <w:sz w:val="24"/>
                <w:lang w:val="en-US"/>
              </w:rPr>
              <w:t>Continue on</w:t>
            </w:r>
            <w:proofErr w:type="gramEnd"/>
            <w:r w:rsidRPr="00600ACC">
              <w:rPr>
                <w:rFonts w:ascii="Mind Meridian" w:hAnsi="Mind Meridian" w:cs="Mind Meridian"/>
                <w:color w:val="000000"/>
                <w:sz w:val="24"/>
                <w:lang w:val="en-US"/>
              </w:rPr>
              <w:t xml:space="preserve"> a separate page if necessary.</w:t>
            </w:r>
          </w:p>
          <w:p w14:paraId="2E84C006" w14:textId="77777777" w:rsidR="004A44CD" w:rsidRDefault="004A44CD" w:rsidP="00822100">
            <w:pPr>
              <w:ind w:left="454"/>
              <w:jc w:val="both"/>
              <w:rPr>
                <w:rFonts w:ascii="Mind Meridian" w:hAnsi="Mind Meridian" w:cs="Mind Meridian"/>
                <w:b/>
                <w:color w:val="000000"/>
                <w:sz w:val="24"/>
                <w:lang w:val="en-US"/>
              </w:rPr>
            </w:pPr>
          </w:p>
          <w:p w14:paraId="35C76C2A" w14:textId="77777777" w:rsidR="004A44CD" w:rsidRDefault="004A44CD" w:rsidP="00822100">
            <w:pPr>
              <w:ind w:left="454"/>
              <w:jc w:val="both"/>
              <w:rPr>
                <w:rFonts w:ascii="Mind Meridian" w:hAnsi="Mind Meridian" w:cs="Mind Meridian"/>
                <w:b/>
                <w:color w:val="000000"/>
                <w:sz w:val="24"/>
                <w:lang w:val="en-US"/>
              </w:rPr>
            </w:pPr>
            <w:r w:rsidRPr="00600ACC">
              <w:rPr>
                <w:rFonts w:ascii="Mind Meridian" w:hAnsi="Mind Meridian" w:cs="Mind Meridian"/>
                <w:b/>
                <w:color w:val="000000"/>
                <w:sz w:val="24"/>
                <w:lang w:val="en-US"/>
              </w:rPr>
              <w:t>Please note that CVs are not considered as part of the selection process.</w:t>
            </w:r>
          </w:p>
          <w:p w14:paraId="3E8D53C3" w14:textId="77777777" w:rsidR="004A44CD" w:rsidRPr="004C585D" w:rsidRDefault="004A44CD" w:rsidP="00822100">
            <w:pPr>
              <w:ind w:left="454"/>
              <w:jc w:val="both"/>
              <w:rPr>
                <w:rFonts w:ascii="Mind Meridian" w:hAnsi="Mind Meridian" w:cs="Mind Meridian"/>
                <w:b/>
                <w:color w:val="000000"/>
                <w:sz w:val="24"/>
                <w:lang w:val="en-US"/>
              </w:rPr>
            </w:pPr>
          </w:p>
        </w:tc>
      </w:tr>
      <w:tr w:rsidR="004A44CD" w:rsidRPr="00811211" w14:paraId="3B05849A" w14:textId="77777777" w:rsidTr="00822100">
        <w:tc>
          <w:tcPr>
            <w:tcW w:w="9736" w:type="dxa"/>
          </w:tcPr>
          <w:p w14:paraId="15369DF8" w14:textId="0CD3EDA8" w:rsidR="004A44CD" w:rsidRDefault="004A44CD" w:rsidP="00811211">
            <w:pPr>
              <w:spacing w:after="200" w:line="276" w:lineRule="auto"/>
              <w:ind w:left="720"/>
              <w:jc w:val="both"/>
              <w:rPr>
                <w:rFonts w:ascii="Mind Meridian" w:hAnsi="Mind Meridian" w:cs="Mind Meridian"/>
                <w:b/>
                <w:sz w:val="24"/>
                <w:lang w:val="en-US"/>
              </w:rPr>
            </w:pPr>
          </w:p>
          <w:p w14:paraId="70181823" w14:textId="77777777" w:rsidR="004A44CD" w:rsidRDefault="004A44CD" w:rsidP="004A44CD">
            <w:pPr>
              <w:spacing w:after="200" w:line="276" w:lineRule="auto"/>
              <w:ind w:left="720"/>
              <w:jc w:val="both"/>
              <w:rPr>
                <w:rFonts w:ascii="Mind Meridian" w:hAnsi="Mind Meridian" w:cs="Mind Meridian"/>
                <w:b/>
                <w:sz w:val="24"/>
                <w:lang w:val="en-US"/>
              </w:rPr>
            </w:pPr>
          </w:p>
          <w:p w14:paraId="74522C7C" w14:textId="77777777" w:rsidR="004F3B04" w:rsidRDefault="004F3B04" w:rsidP="004A44CD">
            <w:pPr>
              <w:spacing w:after="200" w:line="276" w:lineRule="auto"/>
              <w:ind w:left="720"/>
              <w:jc w:val="both"/>
              <w:rPr>
                <w:rFonts w:ascii="Mind Meridian" w:hAnsi="Mind Meridian" w:cs="Mind Meridian"/>
                <w:b/>
                <w:sz w:val="24"/>
                <w:lang w:val="en-US"/>
              </w:rPr>
            </w:pPr>
          </w:p>
          <w:p w14:paraId="6DFFF20B" w14:textId="77777777" w:rsidR="004F3B04" w:rsidRDefault="004F3B04" w:rsidP="004A44CD">
            <w:pPr>
              <w:spacing w:after="200" w:line="276" w:lineRule="auto"/>
              <w:ind w:left="720"/>
              <w:jc w:val="both"/>
              <w:rPr>
                <w:rFonts w:ascii="Mind Meridian" w:hAnsi="Mind Meridian" w:cs="Mind Meridian"/>
                <w:b/>
                <w:sz w:val="24"/>
                <w:lang w:val="en-US"/>
              </w:rPr>
            </w:pPr>
          </w:p>
          <w:p w14:paraId="7B0C047B" w14:textId="77777777" w:rsidR="004F3B04" w:rsidRPr="00811211" w:rsidRDefault="004F3B04" w:rsidP="004A44CD">
            <w:pPr>
              <w:spacing w:after="200" w:line="276" w:lineRule="auto"/>
              <w:ind w:left="720"/>
              <w:jc w:val="both"/>
              <w:rPr>
                <w:rFonts w:ascii="Mind Meridian" w:hAnsi="Mind Meridian" w:cs="Mind Meridian"/>
                <w:b/>
                <w:sz w:val="24"/>
                <w:lang w:val="en-US"/>
              </w:rPr>
            </w:pPr>
          </w:p>
          <w:p w14:paraId="6762E8E7"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88DDF3A"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5B990D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4AF61046"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CDB1F8D"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D56410F"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10AB850"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234DA311"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74757A0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9D7108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2AA19E27"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153CFDDC"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FE3A388" w14:textId="77777777" w:rsidR="004A44CD" w:rsidRPr="00811211" w:rsidRDefault="004A44CD" w:rsidP="00D71EF4">
            <w:pPr>
              <w:spacing w:after="200" w:line="276" w:lineRule="auto"/>
              <w:ind w:left="720"/>
              <w:jc w:val="both"/>
              <w:rPr>
                <w:rFonts w:ascii="Mind Meridian" w:hAnsi="Mind Meridian" w:cs="Mind Meridian"/>
                <w:b/>
                <w:sz w:val="24"/>
                <w:lang w:val="en-US"/>
              </w:rPr>
            </w:pPr>
          </w:p>
        </w:tc>
      </w:tr>
    </w:tbl>
    <w:p w14:paraId="362B759B" w14:textId="77777777" w:rsidR="004C3BBD" w:rsidRPr="00811211" w:rsidRDefault="004C3BBD" w:rsidP="004C3BBD">
      <w:pPr>
        <w:spacing w:after="200" w:line="276" w:lineRule="auto"/>
        <w:jc w:val="both"/>
        <w:rPr>
          <w:rFonts w:ascii="Mind Meridian" w:hAnsi="Mind Meridian" w:cs="Mind Meridian"/>
          <w:sz w:val="24"/>
          <w:lang w:val="en-US"/>
        </w:rPr>
      </w:pPr>
    </w:p>
    <w:p w14:paraId="7ECB61F1" w14:textId="77777777" w:rsidR="000625E5" w:rsidRPr="00600ACC" w:rsidRDefault="000625E5" w:rsidP="000625E5">
      <w:pPr>
        <w:keepNext/>
        <w:spacing w:before="240" w:after="60" w:line="276" w:lineRule="auto"/>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t>Referees</w:t>
      </w:r>
    </w:p>
    <w:p w14:paraId="47428BEE" w14:textId="2F7BE92D" w:rsidR="004C3BBD" w:rsidRPr="00600ACC" w:rsidRDefault="004C3BBD" w:rsidP="004C3BBD">
      <w:pPr>
        <w:spacing w:after="200" w:line="276" w:lineRule="auto"/>
        <w:jc w:val="both"/>
        <w:rPr>
          <w:rFonts w:ascii="Mind Meridian" w:hAnsi="Mind Meridian" w:cs="Mind Meridian"/>
          <w:sz w:val="24"/>
        </w:rPr>
      </w:pPr>
      <w:r w:rsidRPr="00600ACC">
        <w:rPr>
          <w:rFonts w:ascii="Mind Meridian" w:hAnsi="Mind Meridian" w:cs="Mind Meridian"/>
          <w:sz w:val="24"/>
          <w:lang w:val="en-US"/>
        </w:rPr>
        <w:t xml:space="preserve">One of your referees should be your present or most recent employer and your second reference needs to be someone who has known you for at least 1 year. References must not be provided by a relative or someone sharing your home.   If this is not </w:t>
      </w:r>
      <w:proofErr w:type="gramStart"/>
      <w:r w:rsidRPr="00600ACC">
        <w:rPr>
          <w:rFonts w:ascii="Mind Meridian" w:hAnsi="Mind Meridian" w:cs="Mind Meridian"/>
          <w:sz w:val="24"/>
          <w:lang w:val="en-US"/>
        </w:rPr>
        <w:t>possible</w:t>
      </w:r>
      <w:proofErr w:type="gramEnd"/>
      <w:r w:rsidRPr="00600ACC">
        <w:rPr>
          <w:rFonts w:ascii="Mind Meridian" w:hAnsi="Mind Meridian" w:cs="Mind Meridian"/>
          <w:sz w:val="24"/>
          <w:lang w:val="en-US"/>
        </w:rPr>
        <w:t xml:space="preserve"> please do continue your application and give us the reasons for not being able to supply these references and we will take that into consid</w:t>
      </w:r>
      <w:r w:rsidR="000625E5" w:rsidRPr="00600ACC">
        <w:rPr>
          <w:rFonts w:ascii="Mind Meridian" w:hAnsi="Mind Meridian" w:cs="Mind Meridian"/>
          <w:sz w:val="24"/>
          <w:lang w:val="en-US"/>
        </w:rPr>
        <w:t xml:space="preserve">eration. </w:t>
      </w:r>
      <w:r w:rsidRPr="00600ACC">
        <w:rPr>
          <w:rFonts w:ascii="Mind Meridian" w:hAnsi="Mind Meridian" w:cs="Mind Meridian"/>
          <w:sz w:val="24"/>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C3BBD" w:rsidRPr="00600ACC" w14:paraId="14CA7535"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EFF04E0" w14:textId="77777777" w:rsidR="004C3BBD" w:rsidRPr="00600ACC" w:rsidRDefault="004C3BBD">
            <w:pPr>
              <w:rPr>
                <w:rFonts w:ascii="Mind Meridian" w:hAnsi="Mind Meridian" w:cs="Mind Meridian"/>
                <w:b/>
                <w:sz w:val="24"/>
              </w:rPr>
            </w:pPr>
          </w:p>
          <w:p w14:paraId="58B818DB" w14:textId="77777777" w:rsidR="004C3BBD" w:rsidRDefault="005D100C">
            <w:pPr>
              <w:rPr>
                <w:rFonts w:ascii="Mind Meridian" w:hAnsi="Mind Meridian" w:cs="Mind Meridian"/>
                <w:b/>
                <w:sz w:val="24"/>
              </w:rPr>
            </w:pPr>
            <w:r w:rsidRPr="00600ACC">
              <w:rPr>
                <w:rFonts w:ascii="Mind Meridian" w:hAnsi="Mind Meridian" w:cs="Mind Meridian"/>
                <w:b/>
                <w:sz w:val="24"/>
              </w:rPr>
              <w:t>Name</w:t>
            </w:r>
          </w:p>
          <w:p w14:paraId="366F7940" w14:textId="70C1DFEA" w:rsidR="000C48F4" w:rsidRPr="00600ACC" w:rsidRDefault="000C48F4">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6D8B51B5" w14:textId="7774D744" w:rsidR="004C3BBD" w:rsidRPr="00600ACC" w:rsidRDefault="004C3BBD" w:rsidP="005D100C">
            <w:pPr>
              <w:rPr>
                <w:rFonts w:ascii="Mind Meridian" w:hAnsi="Mind Meridian" w:cs="Mind Meridian"/>
                <w:b/>
                <w:sz w:val="24"/>
              </w:rPr>
            </w:pPr>
            <w:r w:rsidRPr="00600ACC">
              <w:rPr>
                <w:rFonts w:ascii="Mind Meridian" w:hAnsi="Mind Meridian" w:cs="Mind Meridian"/>
                <w:b/>
                <w:sz w:val="24"/>
              </w:rPr>
              <w:t xml:space="preserve">                                                                                       Name</w:t>
            </w:r>
          </w:p>
        </w:tc>
      </w:tr>
      <w:tr w:rsidR="004C3BBD" w:rsidRPr="00600ACC" w14:paraId="6DE65854"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CA2CE5D" w14:textId="77777777" w:rsidR="000C48F4" w:rsidRDefault="000C48F4">
            <w:pPr>
              <w:rPr>
                <w:rFonts w:ascii="Mind Meridian" w:hAnsi="Mind Meridian" w:cs="Mind Meridian"/>
                <w:b/>
                <w:sz w:val="24"/>
              </w:rPr>
            </w:pPr>
          </w:p>
          <w:p w14:paraId="7AF5E626" w14:textId="299E6559" w:rsidR="004C3BBD" w:rsidRPr="00600ACC" w:rsidRDefault="005D100C">
            <w:pPr>
              <w:rPr>
                <w:rFonts w:ascii="Mind Meridian" w:hAnsi="Mind Meridian" w:cs="Mind Meridian"/>
                <w:b/>
                <w:sz w:val="24"/>
              </w:rPr>
            </w:pPr>
            <w:r w:rsidRPr="00600ACC">
              <w:rPr>
                <w:rFonts w:ascii="Mind Meridian" w:hAnsi="Mind Meridian" w:cs="Mind Meridian"/>
                <w:b/>
                <w:sz w:val="24"/>
              </w:rPr>
              <w:t>Address</w:t>
            </w:r>
          </w:p>
          <w:p w14:paraId="65857118" w14:textId="77777777" w:rsidR="004C3BBD" w:rsidRPr="00600ACC" w:rsidRDefault="004C3BBD">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6EBF01DD" w14:textId="77777777" w:rsidR="000C48F4" w:rsidRDefault="000C48F4">
            <w:pPr>
              <w:rPr>
                <w:rFonts w:ascii="Mind Meridian" w:hAnsi="Mind Meridian" w:cs="Mind Meridian"/>
                <w:b/>
                <w:sz w:val="24"/>
              </w:rPr>
            </w:pPr>
          </w:p>
          <w:p w14:paraId="4B50980F" w14:textId="4CD3A71E" w:rsidR="004C3BBD" w:rsidRPr="00600ACC" w:rsidRDefault="005D100C">
            <w:pPr>
              <w:rPr>
                <w:rFonts w:ascii="Mind Meridian" w:hAnsi="Mind Meridian" w:cs="Mind Meridian"/>
                <w:b/>
                <w:sz w:val="24"/>
              </w:rPr>
            </w:pPr>
            <w:r w:rsidRPr="00600ACC">
              <w:rPr>
                <w:rFonts w:ascii="Mind Meridian" w:hAnsi="Mind Meridian" w:cs="Mind Meridian"/>
                <w:b/>
                <w:sz w:val="24"/>
              </w:rPr>
              <w:t>Address</w:t>
            </w:r>
          </w:p>
        </w:tc>
      </w:tr>
      <w:tr w:rsidR="004C3BBD" w:rsidRPr="00600ACC" w14:paraId="5F201FB7"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8D78966" w14:textId="77777777" w:rsidR="004C3BBD" w:rsidRPr="00600ACC" w:rsidRDefault="004C3BBD">
            <w:pPr>
              <w:rPr>
                <w:rFonts w:ascii="Mind Meridian" w:hAnsi="Mind Meridian" w:cs="Mind Meridian"/>
                <w:b/>
                <w:sz w:val="24"/>
              </w:rPr>
            </w:pPr>
          </w:p>
          <w:p w14:paraId="3FBEE3B3" w14:textId="64F072E6" w:rsidR="004C3BBD" w:rsidRPr="00600ACC" w:rsidRDefault="005D100C">
            <w:pPr>
              <w:rPr>
                <w:rFonts w:ascii="Mind Meridian" w:hAnsi="Mind Meridian" w:cs="Mind Meridian"/>
                <w:b/>
                <w:sz w:val="24"/>
              </w:rPr>
            </w:pPr>
            <w:r w:rsidRPr="00600ACC">
              <w:rPr>
                <w:rFonts w:ascii="Mind Meridian" w:hAnsi="Mind Meridian" w:cs="Mind Meridian"/>
                <w:b/>
                <w:sz w:val="24"/>
              </w:rPr>
              <w:t>Status</w:t>
            </w:r>
          </w:p>
          <w:p w14:paraId="1932151C" w14:textId="77777777" w:rsidR="004C3BBD" w:rsidRPr="00600ACC" w:rsidRDefault="004C3BBD">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316086CC" w14:textId="336CB834" w:rsidR="004C3BBD" w:rsidRPr="00600ACC" w:rsidRDefault="004C3BBD">
            <w:pPr>
              <w:rPr>
                <w:rFonts w:ascii="Mind Meridian" w:hAnsi="Mind Meridian" w:cs="Mind Meridian"/>
                <w:b/>
                <w:sz w:val="24"/>
              </w:rPr>
            </w:pPr>
            <w:r w:rsidRPr="00600ACC">
              <w:rPr>
                <w:rFonts w:ascii="Mind Meridian" w:hAnsi="Mind Meridian" w:cs="Mind Meridian"/>
                <w:b/>
                <w:sz w:val="24"/>
              </w:rPr>
              <w:t xml:space="preserve">                                                                                       </w:t>
            </w:r>
            <w:r w:rsidR="005D100C" w:rsidRPr="00600ACC">
              <w:rPr>
                <w:rFonts w:ascii="Mind Meridian" w:hAnsi="Mind Meridian" w:cs="Mind Meridian"/>
                <w:b/>
                <w:sz w:val="24"/>
              </w:rPr>
              <w:t>Status</w:t>
            </w:r>
          </w:p>
        </w:tc>
      </w:tr>
    </w:tbl>
    <w:p w14:paraId="6E6DA6FD" w14:textId="77777777" w:rsidR="004C3BBD" w:rsidRPr="00600ACC" w:rsidRDefault="004C3BBD" w:rsidP="004C3BBD">
      <w:pPr>
        <w:rPr>
          <w:rFonts w:ascii="Mind Meridian" w:hAnsi="Mind Meridian" w:cs="Mind Meridian"/>
          <w:color w:val="000000"/>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4C3BBD" w:rsidRPr="00600ACC" w14:paraId="3240CA51"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FAC2D3F" w14:textId="77777777" w:rsidR="004C3BBD" w:rsidRPr="00600ACC" w:rsidRDefault="004C3BBD">
            <w:pPr>
              <w:rPr>
                <w:rFonts w:ascii="Mind Meridian" w:hAnsi="Mind Meridian" w:cs="Mind Meridian"/>
                <w:sz w:val="24"/>
              </w:rPr>
            </w:pPr>
            <w:r w:rsidRPr="00600ACC">
              <w:rPr>
                <w:rFonts w:ascii="Mind Meridian" w:hAnsi="Mind Meridian" w:cs="Mind Meridian"/>
                <w:sz w:val="24"/>
              </w:rPr>
              <w:t>In the past two years, how many sick leave days have you taken in your present employment?</w:t>
            </w:r>
          </w:p>
          <w:p w14:paraId="0B50B51D" w14:textId="77777777" w:rsidR="004C3BBD" w:rsidRPr="00600ACC" w:rsidRDefault="004C3BBD">
            <w:pPr>
              <w:rPr>
                <w:rFonts w:ascii="Mind Meridian" w:hAnsi="Mind Meridian" w:cs="Mind Meridian"/>
                <w:sz w:val="24"/>
              </w:rPr>
            </w:pPr>
          </w:p>
        </w:tc>
      </w:tr>
      <w:tr w:rsidR="004C3BBD" w:rsidRPr="00600ACC" w14:paraId="18594D70"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A9E426A" w14:textId="77777777" w:rsidR="004C3BBD" w:rsidRPr="00600ACC" w:rsidRDefault="004C3BBD">
            <w:pPr>
              <w:rPr>
                <w:rFonts w:ascii="Mind Meridian" w:hAnsi="Mind Meridian" w:cs="Mind Meridian"/>
                <w:sz w:val="24"/>
              </w:rPr>
            </w:pPr>
            <w:r w:rsidRPr="00600ACC">
              <w:rPr>
                <w:rFonts w:ascii="Mind Meridian" w:hAnsi="Mind Meridian" w:cs="Mind Meridian"/>
                <w:sz w:val="24"/>
              </w:rPr>
              <w:t>When can you start?</w:t>
            </w:r>
          </w:p>
          <w:p w14:paraId="2466D72B" w14:textId="77777777" w:rsidR="004C3BBD" w:rsidRPr="00600ACC" w:rsidRDefault="004C3BBD">
            <w:pPr>
              <w:rPr>
                <w:rFonts w:ascii="Mind Meridian" w:hAnsi="Mind Meridian" w:cs="Mind Meridian"/>
                <w:sz w:val="24"/>
              </w:rPr>
            </w:pPr>
          </w:p>
        </w:tc>
      </w:tr>
      <w:tr w:rsidR="004C3BBD" w:rsidRPr="00600ACC" w14:paraId="55A9C8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34FC79BC" w14:textId="77777777" w:rsidR="004C3BBD" w:rsidRPr="00600ACC" w:rsidRDefault="004C3BBD">
            <w:pPr>
              <w:rPr>
                <w:rFonts w:ascii="Mind Meridian" w:hAnsi="Mind Meridian" w:cs="Mind Meridian"/>
                <w:sz w:val="24"/>
              </w:rPr>
            </w:pPr>
            <w:r w:rsidRPr="00600ACC">
              <w:rPr>
                <w:rFonts w:ascii="Mind Meridian" w:hAnsi="Mind Meridian" w:cs="Mind Meridian"/>
                <w:sz w:val="24"/>
              </w:rPr>
              <w:t>An enhanced Criminal Records Bureau Disclosure is required for this post.</w:t>
            </w:r>
          </w:p>
          <w:p w14:paraId="54D6F60A" w14:textId="77777777" w:rsidR="004C3BBD" w:rsidRPr="00600ACC" w:rsidRDefault="004C3BBD">
            <w:pPr>
              <w:rPr>
                <w:rFonts w:ascii="Mind Meridian" w:hAnsi="Mind Meridian" w:cs="Mind Meridian"/>
                <w:sz w:val="24"/>
              </w:rPr>
            </w:pPr>
          </w:p>
        </w:tc>
      </w:tr>
      <w:tr w:rsidR="004C3BBD" w:rsidRPr="00600ACC" w14:paraId="5E0936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6D7171C9" w14:textId="77777777" w:rsidR="004C3BBD" w:rsidRPr="00600ACC" w:rsidRDefault="004C3BBD">
            <w:pPr>
              <w:rPr>
                <w:rFonts w:ascii="Mind Meridian" w:hAnsi="Mind Meridian" w:cs="Mind Meridian"/>
                <w:sz w:val="24"/>
              </w:rPr>
            </w:pPr>
            <w:r w:rsidRPr="00600ACC">
              <w:rPr>
                <w:rFonts w:ascii="Mind Meridian" w:hAnsi="Mind Meridian" w:cs="Mind Meridian"/>
                <w:sz w:val="24"/>
              </w:rPr>
              <w:t>Have you worked for Mind in Mid Herts in the past in any capacity?</w:t>
            </w:r>
          </w:p>
          <w:p w14:paraId="34272D7F" w14:textId="77777777" w:rsidR="004C3BBD" w:rsidRPr="00600ACC" w:rsidRDefault="004C3BBD">
            <w:pPr>
              <w:rPr>
                <w:rFonts w:ascii="Mind Meridian" w:hAnsi="Mind Meridian" w:cs="Mind Meridian"/>
                <w:sz w:val="24"/>
              </w:rPr>
            </w:pPr>
          </w:p>
        </w:tc>
      </w:tr>
    </w:tbl>
    <w:p w14:paraId="227062C5" w14:textId="37028C35" w:rsidR="004C3BBD" w:rsidRPr="00600ACC" w:rsidRDefault="000625E5" w:rsidP="000625E5">
      <w:pPr>
        <w:spacing w:before="200" w:after="200" w:line="276" w:lineRule="auto"/>
        <w:rPr>
          <w:rFonts w:ascii="Mind Meridian" w:hAnsi="Mind Meridian" w:cs="Mind Meridian"/>
          <w:b/>
          <w:color w:val="000000"/>
          <w:szCs w:val="22"/>
          <w:lang w:val="en-US"/>
        </w:rPr>
      </w:pPr>
      <w:r w:rsidRPr="00600ACC">
        <w:rPr>
          <w:rFonts w:ascii="Mind Meridian" w:hAnsi="Mind Meridian" w:cs="Mind Meridian"/>
          <w:b/>
          <w:color w:val="1300C1"/>
          <w:sz w:val="28"/>
          <w:szCs w:val="28"/>
          <w:lang w:val="en-US"/>
        </w:rPr>
        <w:t>Declaration</w:t>
      </w:r>
      <w:r w:rsidR="004C3BBD" w:rsidRPr="00600ACC">
        <w:rPr>
          <w:rFonts w:ascii="Mind Meridian" w:hAnsi="Mind Meridian" w:cs="Mind Meridian"/>
          <w:b/>
          <w:szCs w:val="22"/>
          <w:lang w:val="en-US"/>
        </w:rPr>
        <w:t xml:space="preserve"> </w:t>
      </w:r>
    </w:p>
    <w:p w14:paraId="4C89F429" w14:textId="3B78C8AA" w:rsidR="004C3BBD" w:rsidRPr="00600ACC" w:rsidRDefault="004C3BBD" w:rsidP="000625E5">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I confirm that to the best of my knowledge all information I have given in my application is correct and can be treated as part of any subsequent contract of employment. Any false, deliberate omission or misleading information may be sufficient cause for rej</w:t>
      </w:r>
      <w:r w:rsidR="000C48F4">
        <w:rPr>
          <w:rFonts w:ascii="Mind Meridian" w:hAnsi="Mind Meridian" w:cs="Mind Meridian"/>
          <w:sz w:val="24"/>
          <w:lang w:val="en-US"/>
        </w:rPr>
        <w:t xml:space="preserve">ection or, if employed by </w:t>
      </w:r>
      <w:proofErr w:type="spellStart"/>
      <w:r w:rsidR="000C48F4">
        <w:rPr>
          <w:rFonts w:ascii="Mind Meridian" w:hAnsi="Mind Meridian" w:cs="Mind Meridian"/>
          <w:sz w:val="24"/>
          <w:lang w:val="en-US"/>
        </w:rPr>
        <w:t>MiMH</w:t>
      </w:r>
      <w:proofErr w:type="spellEnd"/>
      <w:r w:rsidR="000C48F4">
        <w:rPr>
          <w:rFonts w:ascii="Mind Meridian" w:hAnsi="Mind Meridian" w:cs="Mind Meridian"/>
          <w:sz w:val="24"/>
          <w:lang w:val="en-US"/>
        </w:rPr>
        <w:t xml:space="preserve">, </w:t>
      </w:r>
      <w:r w:rsidR="000625E5" w:rsidRPr="00600ACC">
        <w:rPr>
          <w:rFonts w:ascii="Mind Meridian" w:hAnsi="Mind Meridian" w:cs="Mind Meridian"/>
          <w:sz w:val="24"/>
          <w:lang w:val="en-US"/>
        </w:rPr>
        <w:t>for dismissal.</w:t>
      </w:r>
    </w:p>
    <w:p w14:paraId="6368A581" w14:textId="77777777" w:rsidR="004C3BBD" w:rsidRPr="00600ACC" w:rsidRDefault="004C3BBD" w:rsidP="004C3BBD">
      <w:pPr>
        <w:spacing w:after="200" w:line="276" w:lineRule="auto"/>
        <w:rPr>
          <w:rFonts w:ascii="Mind Meridian" w:hAnsi="Mind Meridian" w:cs="Mind Meridian"/>
          <w:sz w:val="24"/>
          <w:lang w:val="en-US"/>
        </w:rPr>
      </w:pPr>
      <w:r w:rsidRPr="00600ACC">
        <w:rPr>
          <w:rFonts w:ascii="Mind Meridian" w:hAnsi="Mind Meridian" w:cs="Mind Meridian"/>
          <w:noProof/>
          <w:sz w:val="24"/>
        </w:rPr>
        <mc:AlternateContent>
          <mc:Choice Requires="wps">
            <w:drawing>
              <wp:anchor distT="4294967292" distB="4294967292" distL="114300" distR="114300" simplePos="0" relativeHeight="251658240" behindDoc="0" locked="0" layoutInCell="0" allowOverlap="1" wp14:anchorId="7372168C" wp14:editId="7AD7E5F4">
                <wp:simplePos x="0" y="0"/>
                <wp:positionH relativeFrom="column">
                  <wp:posOffset>654050</wp:posOffset>
                </wp:positionH>
                <wp:positionV relativeFrom="paragraph">
                  <wp:posOffset>140335</wp:posOffset>
                </wp:positionV>
                <wp:extent cx="33832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9B0E" id="Straight Connector 9"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" o:allowincell="f"/>
            </w:pict>
          </mc:Fallback>
        </mc:AlternateContent>
      </w:r>
      <w:r w:rsidRPr="00600ACC">
        <w:rPr>
          <w:rFonts w:ascii="Mind Meridian" w:hAnsi="Mind Meridian" w:cs="Mind Meridian"/>
          <w:sz w:val="24"/>
          <w:lang w:val="en-US"/>
        </w:rPr>
        <w:t xml:space="preserve">Signature </w:t>
      </w:r>
    </w:p>
    <w:p w14:paraId="40A2332F" w14:textId="77777777" w:rsidR="004C3BBD" w:rsidRPr="00600ACC" w:rsidRDefault="004C3BBD" w:rsidP="004C3BBD">
      <w:pPr>
        <w:spacing w:after="200" w:line="360" w:lineRule="auto"/>
        <w:rPr>
          <w:rFonts w:ascii="Mind Meridian" w:hAnsi="Mind Meridian" w:cs="Mind Meridian"/>
          <w:sz w:val="24"/>
          <w:lang w:val="en-US"/>
        </w:rPr>
      </w:pPr>
      <w:r w:rsidRPr="00600ACC">
        <w:rPr>
          <w:rFonts w:ascii="Mind Meridian" w:hAnsi="Mind Meridian" w:cs="Mind Meridian"/>
          <w:noProof/>
          <w:sz w:val="24"/>
        </w:rPr>
        <mc:AlternateContent>
          <mc:Choice Requires="wps">
            <w:drawing>
              <wp:anchor distT="4294967292" distB="4294967292" distL="114300" distR="114300" simplePos="0" relativeHeight="251658241" behindDoc="0" locked="0" layoutInCell="0" allowOverlap="1" wp14:anchorId="479DAD76" wp14:editId="07147065">
                <wp:simplePos x="0" y="0"/>
                <wp:positionH relativeFrom="column">
                  <wp:posOffset>379730</wp:posOffset>
                </wp:positionH>
                <wp:positionV relativeFrom="paragraph">
                  <wp:posOffset>163195</wp:posOffset>
                </wp:positionV>
                <wp:extent cx="219456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D8DC" id="Straight Connector 8"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" o:allowincell="f"/>
            </w:pict>
          </mc:Fallback>
        </mc:AlternateContent>
      </w:r>
      <w:r w:rsidRPr="00600ACC">
        <w:rPr>
          <w:rFonts w:ascii="Mind Meridian" w:hAnsi="Mind Meridian" w:cs="Mind Meridian"/>
          <w:sz w:val="24"/>
          <w:lang w:val="en-US"/>
        </w:rPr>
        <w:t>Date</w:t>
      </w:r>
    </w:p>
    <w:p w14:paraId="29926C70" w14:textId="76E6114D" w:rsidR="004C3BBD" w:rsidRPr="00600ACC" w:rsidRDefault="000625E5" w:rsidP="004C3BBD">
      <w:pPr>
        <w:spacing w:after="200" w:line="276" w:lineRule="auto"/>
        <w:rPr>
          <w:rFonts w:ascii="Mind Meridian" w:hAnsi="Mind Meridian" w:cs="Mind Meridian"/>
          <w:sz w:val="24"/>
          <w:lang w:val="en-US"/>
        </w:rPr>
      </w:pPr>
      <w:r w:rsidRPr="00600ACC">
        <w:rPr>
          <w:rFonts w:ascii="Mind Meridian" w:hAnsi="Mind Meridian" w:cs="Mind Meridian"/>
          <w:sz w:val="24"/>
          <w:lang w:val="en-US"/>
        </w:rPr>
        <w:t xml:space="preserve">I agree </w:t>
      </w:r>
      <w:proofErr w:type="spellStart"/>
      <w:r w:rsidRPr="00600ACC">
        <w:rPr>
          <w:rFonts w:ascii="Mind Meridian" w:hAnsi="Mind Meridian" w:cs="Mind Meridian"/>
          <w:sz w:val="24"/>
          <w:lang w:val="en-US"/>
        </w:rPr>
        <w:t>MiMH</w:t>
      </w:r>
      <w:proofErr w:type="spellEnd"/>
      <w:r w:rsidR="004C3BBD" w:rsidRPr="00600ACC">
        <w:rPr>
          <w:rFonts w:ascii="Mind Meridian" w:hAnsi="Mind Meridian" w:cs="Mind Meridian"/>
          <w:sz w:val="24"/>
          <w:lang w:val="en-US"/>
        </w:rPr>
        <w:t xml:space="preserve"> can approach any of my previous employers for a reference to confirm that any information given in relation to my application is correct.</w:t>
      </w:r>
    </w:p>
    <w:p w14:paraId="2F598B8D" w14:textId="15BF3616" w:rsidR="00B12C7F" w:rsidRDefault="004C3BBD" w:rsidP="00B12C7F">
      <w:pPr>
        <w:spacing w:after="200" w:line="276" w:lineRule="auto"/>
        <w:rPr>
          <w:rFonts w:ascii="Mind Meridian" w:hAnsi="Mind Meridian" w:cs="Mind Meridian"/>
          <w:sz w:val="24"/>
          <w:lang w:val="en-US"/>
        </w:rPr>
      </w:pPr>
      <w:r w:rsidRPr="00600ACC">
        <w:rPr>
          <w:rFonts w:ascii="Mind Meridian" w:hAnsi="Mind Meridian" w:cs="Mind Meridian"/>
          <w:sz w:val="24"/>
          <w:lang w:val="en-US"/>
        </w:rPr>
        <w:t xml:space="preserve">Please tick this box to confirm </w:t>
      </w:r>
      <w:r w:rsidRPr="00600ACC">
        <w:rPr>
          <w:rFonts w:ascii="Segoe UI Symbol" w:eastAsia="MS Gothic" w:hAnsi="Segoe UI Symbol" w:cs="Segoe UI Symbol"/>
          <w:sz w:val="24"/>
          <w:lang w:val="en-US"/>
        </w:rPr>
        <w:t>☐</w:t>
      </w:r>
      <w:r w:rsidRPr="00600ACC">
        <w:rPr>
          <w:rFonts w:ascii="Mind Meridian" w:hAnsi="Mind Meridian" w:cs="Mind Meridian"/>
          <w:sz w:val="24"/>
          <w:lang w:val="en-US"/>
        </w:rPr>
        <w:tab/>
      </w:r>
      <w:r w:rsidRPr="00600ACC">
        <w:rPr>
          <w:rFonts w:ascii="Mind Meridian" w:hAnsi="Mind Meridian" w:cs="Mind Meridian"/>
          <w:sz w:val="24"/>
          <w:lang w:val="en-US"/>
        </w:rPr>
        <w:tab/>
        <w:t xml:space="preserve">Date: </w:t>
      </w:r>
    </w:p>
    <w:p w14:paraId="638AB764" w14:textId="5BAA6984" w:rsidR="00600ACC" w:rsidRPr="00600ACC" w:rsidRDefault="00600ACC" w:rsidP="00B12C7F">
      <w:pPr>
        <w:spacing w:after="200" w:line="276" w:lineRule="auto"/>
        <w:rPr>
          <w:rFonts w:ascii="Mind Meridian" w:hAnsi="Mind Meridian" w:cs="Mind Meridian"/>
          <w:sz w:val="24"/>
          <w:lang w:val="en-US"/>
        </w:rPr>
      </w:pPr>
      <w:r w:rsidRPr="00600ACC">
        <w:rPr>
          <w:rFonts w:ascii="Mind Meridian" w:hAnsi="Mind Meridian" w:cs="Mind Meridian"/>
          <w:color w:val="000000"/>
          <w:sz w:val="24"/>
        </w:rPr>
        <w:t xml:space="preserve">Where did you hear about this vacancy? ________________________________________                            </w:t>
      </w:r>
    </w:p>
    <w:p w14:paraId="41EC29A3" w14:textId="1AA7D67A" w:rsidR="005B6C0B" w:rsidRPr="00600ACC" w:rsidRDefault="005B6C0B" w:rsidP="00157F0D">
      <w:pPr>
        <w:spacing w:line="276" w:lineRule="auto"/>
        <w:jc w:val="center"/>
        <w:rPr>
          <w:rFonts w:ascii="Mind Meridian" w:hAnsi="Mind Meridian" w:cs="Mind Meridian"/>
          <w:b/>
          <w:color w:val="1300C1"/>
          <w:sz w:val="24"/>
          <w:lang w:val="en-US"/>
        </w:rPr>
      </w:pPr>
      <w:r w:rsidRPr="00600ACC">
        <w:rPr>
          <w:rFonts w:ascii="Mind Meridian" w:hAnsi="Mind Meridian" w:cs="Mind Meridian"/>
          <w:b/>
          <w:color w:val="1300C1"/>
          <w:sz w:val="24"/>
          <w:lang w:val="en-US"/>
        </w:rPr>
        <w:t>Equal Opportunities Monitoring Form</w:t>
      </w:r>
    </w:p>
    <w:p w14:paraId="1C062C35"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5B6C0B" w:rsidRPr="00600ACC" w14:paraId="3D3624C5" w14:textId="77777777" w:rsidTr="00662FDF">
        <w:tc>
          <w:tcPr>
            <w:tcW w:w="4624" w:type="dxa"/>
          </w:tcPr>
          <w:p w14:paraId="67EA19DC" w14:textId="77777777" w:rsidR="005B6C0B" w:rsidRPr="00600ACC" w:rsidRDefault="005B6C0B" w:rsidP="00B12C7F">
            <w:pPr>
              <w:ind w:left="360"/>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5B6C0B" w:rsidRPr="00600ACC" w14:paraId="32C6329C" w14:textId="77777777" w:rsidTr="00662FDF">
              <w:trPr>
                <w:trHeight w:val="255"/>
              </w:trPr>
              <w:tc>
                <w:tcPr>
                  <w:tcW w:w="2155" w:type="dxa"/>
                  <w:shd w:val="clear" w:color="auto" w:fill="auto"/>
                  <w:noWrap/>
                  <w:vAlign w:val="center"/>
                </w:tcPr>
                <w:p w14:paraId="1AEEF18E"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16-24</w:t>
                  </w:r>
                </w:p>
                <w:p w14:paraId="5BB585E3"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5DDE433C"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1E164D13" w14:textId="77777777" w:rsidTr="00662FDF">
              <w:trPr>
                <w:trHeight w:val="255"/>
              </w:trPr>
              <w:tc>
                <w:tcPr>
                  <w:tcW w:w="2155" w:type="dxa"/>
                  <w:shd w:val="clear" w:color="auto" w:fill="auto"/>
                  <w:noWrap/>
                  <w:vAlign w:val="center"/>
                </w:tcPr>
                <w:p w14:paraId="78904E0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25-44</w:t>
                  </w:r>
                </w:p>
                <w:p w14:paraId="530E6E0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6BA117AE"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2A535A71" w14:textId="77777777" w:rsidTr="00662FDF">
              <w:trPr>
                <w:trHeight w:val="255"/>
              </w:trPr>
              <w:tc>
                <w:tcPr>
                  <w:tcW w:w="2155" w:type="dxa"/>
                  <w:shd w:val="clear" w:color="auto" w:fill="auto"/>
                  <w:noWrap/>
                  <w:vAlign w:val="center"/>
                </w:tcPr>
                <w:p w14:paraId="589783E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45-64</w:t>
                  </w:r>
                </w:p>
                <w:p w14:paraId="47AB2E7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0D239D3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3CCD8AE7" w14:textId="77777777" w:rsidTr="00662FDF">
              <w:trPr>
                <w:trHeight w:val="255"/>
              </w:trPr>
              <w:tc>
                <w:tcPr>
                  <w:tcW w:w="2155" w:type="dxa"/>
                  <w:shd w:val="clear" w:color="auto" w:fill="auto"/>
                  <w:noWrap/>
                  <w:vAlign w:val="center"/>
                </w:tcPr>
                <w:p w14:paraId="5AC16682"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65+</w:t>
                  </w:r>
                </w:p>
                <w:p w14:paraId="488671AD"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68C3DBA0"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3613E31A" w14:textId="77777777" w:rsidTr="00662FDF">
              <w:trPr>
                <w:trHeight w:val="255"/>
              </w:trPr>
              <w:tc>
                <w:tcPr>
                  <w:tcW w:w="2155" w:type="dxa"/>
                  <w:shd w:val="clear" w:color="auto" w:fill="auto"/>
                  <w:noWrap/>
                  <w:vAlign w:val="center"/>
                </w:tcPr>
                <w:p w14:paraId="34568A7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Rather not </w:t>
                  </w:r>
                  <w:proofErr w:type="gramStart"/>
                  <w:r w:rsidRPr="00600ACC">
                    <w:rPr>
                      <w:rFonts w:ascii="Mind Meridian" w:hAnsi="Mind Meridian" w:cs="Mind Meridian"/>
                      <w:color w:val="000000"/>
                      <w:sz w:val="18"/>
                      <w:szCs w:val="18"/>
                      <w:lang w:val="en-US"/>
                    </w:rPr>
                    <w:t>say</w:t>
                  </w:r>
                  <w:proofErr w:type="gramEnd"/>
                </w:p>
                <w:p w14:paraId="770B138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7EF91E7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bl>
          <w:p w14:paraId="33FC24C1" w14:textId="77777777" w:rsidR="005B6C0B" w:rsidRPr="00600ACC" w:rsidRDefault="005B6C0B" w:rsidP="00B12C7F">
            <w:pPr>
              <w:pBdr>
                <w:top w:val="nil"/>
                <w:left w:val="nil"/>
                <w:bottom w:val="nil"/>
                <w:right w:val="nil"/>
                <w:between w:val="nil"/>
              </w:pBdr>
              <w:ind w:left="360"/>
              <w:rPr>
                <w:rFonts w:ascii="Mind Meridian" w:hAnsi="Mind Meridian" w:cs="Mind Meridian"/>
                <w:b/>
                <w:color w:val="000000"/>
                <w:sz w:val="18"/>
                <w:szCs w:val="18"/>
                <w:bdr w:val="none" w:sz="0" w:space="0" w:color="auto" w:frame="1"/>
                <w:lang w:val="en-US"/>
              </w:rPr>
            </w:pPr>
          </w:p>
          <w:p w14:paraId="6B1ABE74"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p w14:paraId="7C0946C6"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p w14:paraId="0AED03A8"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tc>
        <w:tc>
          <w:tcPr>
            <w:tcW w:w="236" w:type="dxa"/>
            <w:tcBorders>
              <w:left w:val="nil"/>
            </w:tcBorders>
          </w:tcPr>
          <w:p w14:paraId="41B202E5"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tc>
        <w:tc>
          <w:tcPr>
            <w:tcW w:w="5248" w:type="dxa"/>
          </w:tcPr>
          <w:p w14:paraId="7C17BB52"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 xml:space="preserve">Do you consider yourself to have a disability? </w:t>
            </w:r>
          </w:p>
          <w:p w14:paraId="357A3FF6"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p>
          <w:p w14:paraId="2DF48DEB"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Yes     </w:t>
            </w:r>
            <w:r w:rsidRPr="00600ACC">
              <w:rPr>
                <w:rFonts w:ascii="Mind Meridian" w:hAnsi="Mind Meridian" w:cs="Mind Meridian"/>
                <w:color w:val="000000"/>
                <w:sz w:val="18"/>
                <w:szCs w:val="18"/>
                <w:bdr w:val="none" w:sz="0" w:space="0" w:color="auto" w:frame="1"/>
                <w:lang w:val="en-US"/>
              </w:rPr>
              <w:fldChar w:fldCharType="begin">
                <w:ffData>
                  <w:name w:val="Check2"/>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No</w:t>
            </w:r>
            <w:r w:rsidRPr="00600ACC">
              <w:rPr>
                <w:rFonts w:ascii="Mind Meridian" w:hAnsi="Mind Meridian" w:cs="Mind Meridian"/>
                <w:color w:val="000000"/>
                <w:sz w:val="18"/>
                <w:szCs w:val="18"/>
                <w:bdr w:val="none" w:sz="0" w:space="0" w:color="auto" w:frame="1"/>
                <w:lang w:val="en-US"/>
              </w:rPr>
              <w:tab/>
              <w:t xml:space="preserve">   </w:t>
            </w:r>
            <w:r w:rsidRPr="00600ACC">
              <w:rPr>
                <w:rFonts w:ascii="Mind Meridian" w:hAnsi="Mind Meridian" w:cs="Mind Meridian"/>
                <w:color w:val="000000"/>
                <w:sz w:val="18"/>
                <w:szCs w:val="18"/>
                <w:bdr w:val="none" w:sz="0" w:space="0" w:color="auto" w:frame="1"/>
                <w:lang w:val="en-US"/>
              </w:rPr>
              <w:fldChar w:fldCharType="begin">
                <w:ffData>
                  <w:name w:val="Check3"/>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w:t>
            </w:r>
            <w:proofErr w:type="gramStart"/>
            <w:r w:rsidRPr="00600ACC">
              <w:rPr>
                <w:rFonts w:ascii="Mind Meridian" w:hAnsi="Mind Meridian" w:cs="Mind Meridian"/>
                <w:color w:val="000000"/>
                <w:sz w:val="18"/>
                <w:szCs w:val="18"/>
                <w:bdr w:val="none" w:sz="0" w:space="0" w:color="auto" w:frame="1"/>
                <w:lang w:val="en-US"/>
              </w:rPr>
              <w:t>say</w:t>
            </w:r>
            <w:proofErr w:type="gramEnd"/>
            <w:r w:rsidRPr="00600ACC">
              <w:rPr>
                <w:rFonts w:ascii="Mind Meridian" w:hAnsi="Mind Meridian" w:cs="Mind Meridian"/>
                <w:color w:val="000000"/>
                <w:sz w:val="18"/>
                <w:szCs w:val="18"/>
                <w:bdr w:val="none" w:sz="0" w:space="0" w:color="auto" w:frame="1"/>
                <w:lang w:val="en-US"/>
              </w:rPr>
              <w:t xml:space="preserve"> </w:t>
            </w:r>
          </w:p>
          <w:p w14:paraId="19F54A23"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p>
          <w:p w14:paraId="7229EB6A"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 xml:space="preserve">     2b. If </w:t>
            </w:r>
            <w:proofErr w:type="gramStart"/>
            <w:r w:rsidRPr="00600ACC">
              <w:rPr>
                <w:rFonts w:ascii="Mind Meridian" w:hAnsi="Mind Meridian" w:cs="Mind Meridian"/>
                <w:b/>
                <w:color w:val="000000"/>
                <w:sz w:val="18"/>
                <w:szCs w:val="18"/>
                <w:bdr w:val="none" w:sz="0" w:space="0" w:color="auto" w:frame="1"/>
                <w:lang w:val="en-US"/>
              </w:rPr>
              <w:t>yes</w:t>
            </w:r>
            <w:proofErr w:type="gramEnd"/>
            <w:r w:rsidRPr="00600ACC">
              <w:rPr>
                <w:rFonts w:ascii="Mind Meridian" w:hAnsi="Mind Meridian" w:cs="Mind Meridian"/>
                <w:b/>
                <w:color w:val="000000"/>
                <w:sz w:val="18"/>
                <w:szCs w:val="18"/>
                <w:bdr w:val="none" w:sz="0" w:space="0" w:color="auto" w:frame="1"/>
                <w:lang w:val="en-US"/>
              </w:rPr>
              <w:t xml:space="preserve"> do you have a:</w:t>
            </w:r>
          </w:p>
          <w:p w14:paraId="4D394562" w14:textId="77777777" w:rsidR="005B6C0B" w:rsidRPr="00600ACC" w:rsidRDefault="005B6C0B" w:rsidP="00B12C7F">
            <w:pPr>
              <w:pBdr>
                <w:top w:val="nil"/>
                <w:left w:val="nil"/>
                <w:bottom w:val="nil"/>
                <w:right w:val="nil"/>
                <w:between w:val="nil"/>
              </w:pBdr>
              <w:tabs>
                <w:tab w:val="left" w:pos="1669"/>
              </w:tabs>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ab/>
            </w:r>
          </w:p>
          <w:p w14:paraId="29278E74"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Physical Impairment</w:t>
            </w:r>
          </w:p>
          <w:p w14:paraId="6D90C76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Sensory Impairment</w:t>
            </w:r>
          </w:p>
          <w:p w14:paraId="663F0E1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Learning Disability</w:t>
            </w:r>
          </w:p>
          <w:p w14:paraId="1C0C677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Mental Health Condition (Long Term)</w:t>
            </w:r>
          </w:p>
          <w:p w14:paraId="22E920C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Other Health Condition (Long Term)</w:t>
            </w:r>
          </w:p>
          <w:p w14:paraId="649B847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p>
        </w:tc>
      </w:tr>
    </w:tbl>
    <w:p w14:paraId="612D7B59"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5B6C0B" w:rsidRPr="00600ACC" w14:paraId="3B29B19C" w14:textId="77777777" w:rsidTr="00662FDF">
        <w:trPr>
          <w:trHeight w:val="3326"/>
        </w:trPr>
        <w:tc>
          <w:tcPr>
            <w:tcW w:w="5049" w:type="dxa"/>
          </w:tcPr>
          <w:p w14:paraId="28E1E0BF" w14:textId="77777777" w:rsidR="005B6C0B" w:rsidRPr="00600ACC" w:rsidRDefault="005B6C0B" w:rsidP="00B12C7F">
            <w:pPr>
              <w:numPr>
                <w:ilvl w:val="0"/>
                <w:numId w:val="12"/>
              </w:num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r w:rsidRPr="00600ACC">
              <w:rPr>
                <w:rFonts w:ascii="Mind Meridian" w:hAnsi="Mind Meridian" w:cs="Mind Meridian"/>
                <w:b/>
                <w:color w:val="000000"/>
                <w:sz w:val="18"/>
                <w:szCs w:val="18"/>
                <w:bdr w:val="none" w:sz="0" w:space="0" w:color="auto" w:frame="1"/>
                <w:lang w:val="en-US"/>
              </w:rPr>
              <w:t>Ethnicity</w:t>
            </w:r>
          </w:p>
          <w:p w14:paraId="7C77C9F0"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Asian or Asian British</w:t>
            </w:r>
          </w:p>
          <w:p w14:paraId="1A8AF22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Bangladeshi</w:t>
            </w:r>
          </w:p>
          <w:p w14:paraId="5F778BDE"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5"/>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Indian</w:t>
            </w:r>
          </w:p>
          <w:p w14:paraId="083DA01D"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Pakistani </w:t>
            </w:r>
            <w:r w:rsidRPr="00600ACC">
              <w:rPr>
                <w:rFonts w:ascii="Mind Meridian" w:hAnsi="Mind Meridian" w:cs="Mind Meridian"/>
                <w:color w:val="000000"/>
                <w:sz w:val="18"/>
                <w:szCs w:val="18"/>
                <w:lang w:val="en-US"/>
              </w:rPr>
              <w:tab/>
            </w:r>
          </w:p>
          <w:p w14:paraId="3F34318E"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Asian Background</w:t>
            </w:r>
          </w:p>
          <w:p w14:paraId="505DF73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Black or Black British</w:t>
            </w:r>
          </w:p>
          <w:p w14:paraId="3FE0EE2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8"/>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African</w:t>
            </w:r>
          </w:p>
          <w:p w14:paraId="331C9EA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Caribbean</w:t>
            </w:r>
          </w:p>
          <w:p w14:paraId="6BFFB373"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Black Background</w:t>
            </w:r>
          </w:p>
          <w:p w14:paraId="4B943EDC"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Mixed</w:t>
            </w:r>
          </w:p>
          <w:p w14:paraId="113C4FF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Asian</w:t>
            </w:r>
          </w:p>
          <w:p w14:paraId="51D4B2F6"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Black African</w:t>
            </w:r>
          </w:p>
          <w:p w14:paraId="67E2675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Black Caribbean</w:t>
            </w:r>
          </w:p>
          <w:p w14:paraId="73A3B55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Mixed Background</w:t>
            </w:r>
          </w:p>
        </w:tc>
        <w:tc>
          <w:tcPr>
            <w:tcW w:w="240" w:type="dxa"/>
          </w:tcPr>
          <w:p w14:paraId="6A6FEB8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p>
        </w:tc>
        <w:tc>
          <w:tcPr>
            <w:tcW w:w="5280" w:type="dxa"/>
          </w:tcPr>
          <w:p w14:paraId="62AB3A56"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p>
          <w:p w14:paraId="5DE9DA18"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8"/>
                <w:szCs w:val="8"/>
                <w:u w:val="single"/>
                <w:lang w:val="en-US"/>
              </w:rPr>
            </w:pPr>
          </w:p>
          <w:p w14:paraId="6F60B74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White</w:t>
            </w:r>
          </w:p>
          <w:p w14:paraId="6C64734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British </w:t>
            </w:r>
          </w:p>
          <w:p w14:paraId="64A7BCD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Irish</w:t>
            </w:r>
            <w:r w:rsidRPr="00600ACC">
              <w:rPr>
                <w:rFonts w:ascii="Mind Meridian" w:hAnsi="Mind Meridian" w:cs="Mind Meridian"/>
                <w:color w:val="000000"/>
                <w:sz w:val="18"/>
                <w:szCs w:val="18"/>
                <w:lang w:val="en-US"/>
              </w:rPr>
              <w:tab/>
            </w:r>
          </w:p>
          <w:p w14:paraId="12037D2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White Background</w:t>
            </w:r>
          </w:p>
          <w:p w14:paraId="2AE5629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p>
          <w:p w14:paraId="3D0311E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Other Ethnic Group</w:t>
            </w:r>
          </w:p>
          <w:p w14:paraId="39D2410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4"/>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Chinese</w:t>
            </w:r>
            <w:r w:rsidRPr="00600ACC">
              <w:rPr>
                <w:rFonts w:ascii="Mind Meridian" w:hAnsi="Mind Meridian" w:cs="Mind Meridian"/>
                <w:color w:val="000000"/>
                <w:sz w:val="18"/>
                <w:szCs w:val="18"/>
                <w:lang w:val="en-US"/>
              </w:rPr>
              <w:tab/>
            </w:r>
          </w:p>
          <w:p w14:paraId="52158448"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4"/>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Any Other Ethnic Group </w:t>
            </w:r>
          </w:p>
          <w:p w14:paraId="1E8096B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4623058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Please state: _____________________________</w:t>
            </w:r>
            <w:r w:rsidRPr="00600ACC">
              <w:rPr>
                <w:rFonts w:ascii="Mind Meridian" w:hAnsi="Mind Meridian" w:cs="Mind Meridian"/>
                <w:color w:val="000000"/>
                <w:sz w:val="18"/>
                <w:szCs w:val="18"/>
                <w:lang w:val="en-US"/>
              </w:rPr>
              <w:tab/>
            </w:r>
          </w:p>
          <w:p w14:paraId="48971EF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688B182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Rather not say</w:t>
            </w:r>
            <w:r w:rsidRPr="00600ACC">
              <w:rPr>
                <w:rFonts w:ascii="Mind Meridian" w:hAnsi="Mind Meridian" w:cs="Mind Meridian"/>
                <w:color w:val="000000"/>
                <w:sz w:val="18"/>
                <w:szCs w:val="18"/>
                <w:lang w:val="en-US"/>
              </w:rPr>
              <w:tab/>
            </w:r>
          </w:p>
        </w:tc>
      </w:tr>
    </w:tbl>
    <w:p w14:paraId="498F7EAB"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796" w:type="dxa"/>
        <w:tblLook w:val="01E0" w:firstRow="1" w:lastRow="1" w:firstColumn="1" w:lastColumn="1" w:noHBand="0" w:noVBand="0"/>
      </w:tblPr>
      <w:tblGrid>
        <w:gridCol w:w="5280"/>
        <w:gridCol w:w="5516"/>
      </w:tblGrid>
      <w:tr w:rsidR="005B6C0B" w:rsidRPr="00600ACC" w14:paraId="087021D1" w14:textId="77777777" w:rsidTr="00662FDF">
        <w:tc>
          <w:tcPr>
            <w:tcW w:w="5280" w:type="dxa"/>
          </w:tcPr>
          <w:p w14:paraId="20FB4D86"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Nationality</w:t>
            </w:r>
          </w:p>
          <w:p w14:paraId="63D9DAA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      Please state: _______________________________</w:t>
            </w:r>
          </w:p>
          <w:p w14:paraId="37A5413C"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tc>
        <w:tc>
          <w:tcPr>
            <w:tcW w:w="5516" w:type="dxa"/>
          </w:tcPr>
          <w:p w14:paraId="59C4601B"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bdr w:val="none" w:sz="0" w:space="0" w:color="auto" w:frame="1"/>
                <w:lang w:val="en-US"/>
              </w:rPr>
            </w:pPr>
          </w:p>
          <w:p w14:paraId="5DA7C652"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lang w:val="en-US"/>
              </w:rPr>
            </w:pPr>
          </w:p>
        </w:tc>
      </w:tr>
    </w:tbl>
    <w:p w14:paraId="50CE033A"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796" w:type="dxa"/>
        <w:tblLook w:val="01E0" w:firstRow="1" w:lastRow="1" w:firstColumn="1" w:lastColumn="1" w:noHBand="0" w:noVBand="0"/>
      </w:tblPr>
      <w:tblGrid>
        <w:gridCol w:w="5280"/>
        <w:gridCol w:w="5516"/>
      </w:tblGrid>
      <w:tr w:rsidR="005B6C0B" w:rsidRPr="00600ACC" w14:paraId="588DC27A" w14:textId="77777777" w:rsidTr="00662FDF">
        <w:tc>
          <w:tcPr>
            <w:tcW w:w="5280" w:type="dxa"/>
          </w:tcPr>
          <w:p w14:paraId="0A5E99AC"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Gender</w:t>
            </w:r>
          </w:p>
          <w:p w14:paraId="6A3A078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5"/>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Female   </w:t>
            </w:r>
          </w:p>
          <w:p w14:paraId="4F4031D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4"/>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Male     </w:t>
            </w:r>
          </w:p>
          <w:p w14:paraId="6CC4F6D8"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44"/>
                  <w:enabled/>
                  <w:calcOnExit w:val="0"/>
                  <w:checkBox>
                    <w:sizeAuto/>
                    <w:default w:val="0"/>
                    <w:checked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say</w:t>
            </w:r>
          </w:p>
        </w:tc>
        <w:tc>
          <w:tcPr>
            <w:tcW w:w="5516" w:type="dxa"/>
          </w:tcPr>
          <w:p w14:paraId="5B3EB254"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5b. Gender Reassignment</w:t>
            </w:r>
          </w:p>
          <w:p w14:paraId="0F4C3615"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8"/>
                <w:szCs w:val="8"/>
                <w:bdr w:val="none" w:sz="0" w:space="0" w:color="auto" w:frame="1"/>
                <w:lang w:val="en-US"/>
              </w:rPr>
            </w:pPr>
          </w:p>
          <w:p w14:paraId="79C376E0" w14:textId="77777777" w:rsidR="005B6C0B" w:rsidRPr="00600ACC" w:rsidRDefault="005B6C0B" w:rsidP="00B12C7F">
            <w:pPr>
              <w:pBdr>
                <w:top w:val="nil"/>
                <w:left w:val="nil"/>
                <w:bottom w:val="nil"/>
                <w:right w:val="nil"/>
                <w:between w:val="nil"/>
              </w:pBdr>
              <w:outlineLvl w:val="0"/>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Do you now, or have you ever considered yourself to be transgender? (tick if yes) </w:t>
            </w:r>
            <w:r w:rsidRPr="00600ACC">
              <w:rPr>
                <w:rFonts w:ascii="Mind Meridian" w:hAnsi="Mind Meridian" w:cs="Mind Meridian"/>
                <w:color w:val="000000"/>
                <w:sz w:val="18"/>
                <w:szCs w:val="18"/>
                <w:bdr w:val="none" w:sz="0" w:space="0" w:color="auto" w:frame="1"/>
                <w:lang w:val="en-US"/>
              </w:rPr>
              <w:fldChar w:fldCharType="begin">
                <w:ffData>
                  <w:name w:val="Check5"/>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p>
          <w:p w14:paraId="5AB478DE"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lang w:val="en-US"/>
              </w:rPr>
            </w:pPr>
          </w:p>
        </w:tc>
      </w:tr>
    </w:tbl>
    <w:p w14:paraId="516A9664" w14:textId="77777777" w:rsidR="005B6C0B" w:rsidRPr="00600ACC" w:rsidRDefault="005B6C0B" w:rsidP="00B12C7F">
      <w:pPr>
        <w:pBdr>
          <w:top w:val="nil"/>
          <w:left w:val="nil"/>
          <w:bottom w:val="nil"/>
          <w:right w:val="nil"/>
          <w:between w:val="nil"/>
        </w:pBdr>
        <w:rPr>
          <w:rFonts w:ascii="Mind Meridian" w:hAnsi="Mind Meridian" w:cs="Mind Meridian"/>
          <w:color w:val="000000"/>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5B6C0B" w:rsidRPr="00600ACC" w14:paraId="66DE7214" w14:textId="77777777" w:rsidTr="00662FDF">
        <w:tc>
          <w:tcPr>
            <w:tcW w:w="5280" w:type="dxa"/>
          </w:tcPr>
          <w:p w14:paraId="01184C87"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Religion or Beliefs</w:t>
            </w:r>
          </w:p>
          <w:p w14:paraId="1C3C947D"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Atheism</w:t>
            </w:r>
          </w:p>
          <w:p w14:paraId="5B1930C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Agnosticism</w:t>
            </w:r>
          </w:p>
          <w:p w14:paraId="70718F42"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Buddhism</w:t>
            </w:r>
            <w:r w:rsidRPr="00600ACC">
              <w:rPr>
                <w:rFonts w:ascii="Mind Meridian" w:hAnsi="Mind Meridian" w:cs="Mind Meridian"/>
                <w:color w:val="000000"/>
                <w:sz w:val="18"/>
                <w:szCs w:val="18"/>
                <w:lang w:val="en-US"/>
              </w:rPr>
              <w:tab/>
              <w:t xml:space="preserve">    </w:t>
            </w:r>
          </w:p>
          <w:p w14:paraId="4F91BF4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Christianity  </w:t>
            </w:r>
          </w:p>
          <w:p w14:paraId="2563DAA4"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Hinduism  </w:t>
            </w:r>
          </w:p>
          <w:p w14:paraId="02C782E0"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Humanism     </w:t>
            </w:r>
          </w:p>
          <w:p w14:paraId="3AF46ED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Islam </w:t>
            </w:r>
          </w:p>
          <w:p w14:paraId="4E4C1E8B"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Jainism     </w:t>
            </w:r>
          </w:p>
        </w:tc>
        <w:tc>
          <w:tcPr>
            <w:tcW w:w="5520" w:type="dxa"/>
          </w:tcPr>
          <w:p w14:paraId="593CAA70"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                                                                                                                                           </w:t>
            </w:r>
          </w:p>
          <w:p w14:paraId="076372C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Judaism  </w:t>
            </w:r>
          </w:p>
          <w:p w14:paraId="0D36882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8"/>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Sikhism</w:t>
            </w:r>
          </w:p>
          <w:p w14:paraId="0011BD1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Religion/Belief </w:t>
            </w:r>
          </w:p>
          <w:p w14:paraId="439030C3"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0DAB8A0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Please state: ____________________________</w:t>
            </w:r>
          </w:p>
          <w:p w14:paraId="08DADFD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4FCA4F3D"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4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No Religion or Belief</w:t>
            </w:r>
          </w:p>
          <w:p w14:paraId="1F4EB4F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Rather not </w:t>
            </w:r>
            <w:proofErr w:type="gramStart"/>
            <w:r w:rsidRPr="00600ACC">
              <w:rPr>
                <w:rFonts w:ascii="Mind Meridian" w:hAnsi="Mind Meridian" w:cs="Mind Meridian"/>
                <w:color w:val="000000"/>
                <w:sz w:val="18"/>
                <w:szCs w:val="18"/>
                <w:lang w:val="en-US"/>
              </w:rPr>
              <w:t>say</w:t>
            </w:r>
            <w:proofErr w:type="gramEnd"/>
            <w:r w:rsidRPr="00600ACC">
              <w:rPr>
                <w:rFonts w:ascii="Mind Meridian" w:hAnsi="Mind Meridian" w:cs="Mind Meridian"/>
                <w:color w:val="000000"/>
                <w:sz w:val="18"/>
                <w:szCs w:val="18"/>
                <w:lang w:val="en-US"/>
              </w:rPr>
              <w:tab/>
            </w:r>
          </w:p>
          <w:p w14:paraId="298177D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6"/>
                <w:szCs w:val="16"/>
                <w:lang w:val="en-US"/>
              </w:rPr>
            </w:pPr>
          </w:p>
        </w:tc>
      </w:tr>
    </w:tbl>
    <w:p w14:paraId="7ECB4B58"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800" w:type="dxa"/>
        <w:tblLayout w:type="fixed"/>
        <w:tblLook w:val="01E0" w:firstRow="1" w:lastRow="1" w:firstColumn="1" w:lastColumn="1" w:noHBand="0" w:noVBand="0"/>
      </w:tblPr>
      <w:tblGrid>
        <w:gridCol w:w="5280"/>
        <w:gridCol w:w="5520"/>
      </w:tblGrid>
      <w:tr w:rsidR="005B6C0B" w:rsidRPr="00600ACC" w14:paraId="41F630E5" w14:textId="77777777" w:rsidTr="00662FDF">
        <w:tc>
          <w:tcPr>
            <w:tcW w:w="5280" w:type="dxa"/>
          </w:tcPr>
          <w:p w14:paraId="58166641"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Sexual Orientation</w:t>
            </w:r>
          </w:p>
          <w:p w14:paraId="6E5DAC0B"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Bisexual</w:t>
            </w:r>
          </w:p>
          <w:p w14:paraId="1A9E196F"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5"/>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Gay Man</w:t>
            </w:r>
          </w:p>
          <w:p w14:paraId="3E427F7B"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Heterosexual</w:t>
            </w:r>
          </w:p>
          <w:p w14:paraId="1821687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tc>
        <w:tc>
          <w:tcPr>
            <w:tcW w:w="5520" w:type="dxa"/>
          </w:tcPr>
          <w:p w14:paraId="54B0EAA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8"/>
                <w:szCs w:val="8"/>
                <w:lang w:val="en-US"/>
              </w:rPr>
            </w:pPr>
          </w:p>
          <w:p w14:paraId="2226F19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Lesbian/Gay Woman</w:t>
            </w:r>
          </w:p>
          <w:p w14:paraId="4B0E2CE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4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Other  </w:t>
            </w:r>
          </w:p>
          <w:p w14:paraId="79DD82F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b/>
                <w:color w:val="000000"/>
                <w:sz w:val="18"/>
                <w:szCs w:val="18"/>
                <w:lang w:val="en-US"/>
              </w:rPr>
              <w:fldChar w:fldCharType="begin">
                <w:ffData>
                  <w:name w:val="Check43"/>
                  <w:enabled/>
                  <w:calcOnExit w:val="0"/>
                  <w:checkBox>
                    <w:sizeAuto/>
                    <w:default w:val="0"/>
                  </w:checkBox>
                </w:ffData>
              </w:fldChar>
            </w:r>
            <w:r w:rsidRPr="00600ACC">
              <w:rPr>
                <w:rFonts w:ascii="Mind Meridian" w:hAnsi="Mind Meridian" w:cs="Mind Meridian"/>
                <w:b/>
                <w:color w:val="000000"/>
                <w:sz w:val="18"/>
                <w:szCs w:val="18"/>
                <w:lang w:val="en-US"/>
              </w:rPr>
              <w:instrText xml:space="preserve"> FORMCHECKBOX </w:instrText>
            </w:r>
            <w:r w:rsidR="00000000">
              <w:rPr>
                <w:rFonts w:ascii="Mind Meridian" w:hAnsi="Mind Meridian" w:cs="Mind Meridian"/>
                <w:b/>
                <w:color w:val="000000"/>
                <w:sz w:val="18"/>
                <w:szCs w:val="18"/>
                <w:lang w:val="en-US"/>
              </w:rPr>
            </w:r>
            <w:r w:rsidR="00000000">
              <w:rPr>
                <w:rFonts w:ascii="Mind Meridian" w:hAnsi="Mind Meridian" w:cs="Mind Meridian"/>
                <w:b/>
                <w:color w:val="000000"/>
                <w:sz w:val="18"/>
                <w:szCs w:val="18"/>
                <w:lang w:val="en-US"/>
              </w:rPr>
              <w:fldChar w:fldCharType="separate"/>
            </w:r>
            <w:r w:rsidRPr="00600ACC">
              <w:rPr>
                <w:rFonts w:ascii="Mind Meridian" w:hAnsi="Mind Meridian" w:cs="Mind Meridian"/>
                <w:b/>
                <w:color w:val="000000"/>
                <w:sz w:val="18"/>
                <w:szCs w:val="18"/>
                <w:lang w:val="en-US"/>
              </w:rPr>
              <w:fldChar w:fldCharType="end"/>
            </w:r>
            <w:r w:rsidRPr="00600ACC">
              <w:rPr>
                <w:rFonts w:ascii="Mind Meridian" w:hAnsi="Mind Meridian" w:cs="Mind Meridian"/>
                <w:b/>
                <w:color w:val="000000"/>
                <w:sz w:val="18"/>
                <w:szCs w:val="18"/>
                <w:lang w:val="en-US"/>
              </w:rPr>
              <w:t xml:space="preserve">  </w:t>
            </w:r>
            <w:r w:rsidRPr="00600ACC">
              <w:rPr>
                <w:rFonts w:ascii="Mind Meridian" w:hAnsi="Mind Meridian" w:cs="Mind Meridian"/>
                <w:color w:val="000000"/>
                <w:sz w:val="18"/>
                <w:szCs w:val="18"/>
                <w:lang w:val="en-US"/>
              </w:rPr>
              <w:t>Rather not say</w:t>
            </w:r>
          </w:p>
        </w:tc>
      </w:tr>
    </w:tbl>
    <w:p w14:paraId="1CBEA213" w14:textId="77777777" w:rsidR="005B6C0B" w:rsidRPr="00600ACC" w:rsidRDefault="005B6C0B" w:rsidP="00B12C7F">
      <w:pPr>
        <w:pBdr>
          <w:top w:val="nil"/>
          <w:left w:val="nil"/>
          <w:bottom w:val="nil"/>
          <w:right w:val="nil"/>
          <w:between w:val="nil"/>
        </w:pBdr>
        <w:rPr>
          <w:rFonts w:ascii="Mind Meridian" w:hAnsi="Mind Meridian" w:cs="Mind Meridian"/>
          <w:color w:val="000000"/>
          <w:sz w:val="8"/>
          <w:szCs w:val="8"/>
          <w:lang w:val="en-US"/>
        </w:rPr>
      </w:pPr>
    </w:p>
    <w:tbl>
      <w:tblPr>
        <w:tblW w:w="9317" w:type="dxa"/>
        <w:tblLayout w:type="fixed"/>
        <w:tblLook w:val="01E0" w:firstRow="1" w:lastRow="1" w:firstColumn="1" w:lastColumn="1" w:noHBand="0" w:noVBand="0"/>
      </w:tblPr>
      <w:tblGrid>
        <w:gridCol w:w="9317"/>
      </w:tblGrid>
      <w:tr w:rsidR="005B6C0B" w:rsidRPr="00600ACC" w14:paraId="70ADAC5B" w14:textId="77777777" w:rsidTr="00662FDF">
        <w:trPr>
          <w:trHeight w:val="473"/>
        </w:trPr>
        <w:tc>
          <w:tcPr>
            <w:tcW w:w="9317" w:type="dxa"/>
          </w:tcPr>
          <w:p w14:paraId="585C876C"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 xml:space="preserve">Are you currently providing support to a partner, child, relative, friend or </w:t>
            </w:r>
            <w:proofErr w:type="spellStart"/>
            <w:r w:rsidRPr="00600ACC">
              <w:rPr>
                <w:rFonts w:ascii="Mind Meridian" w:hAnsi="Mind Meridian" w:cs="Mind Meridian"/>
                <w:b/>
                <w:color w:val="000000"/>
                <w:sz w:val="18"/>
                <w:szCs w:val="18"/>
                <w:lang w:val="en-US"/>
              </w:rPr>
              <w:t>neighbour</w:t>
            </w:r>
            <w:proofErr w:type="spellEnd"/>
            <w:r w:rsidRPr="00600ACC">
              <w:rPr>
                <w:rFonts w:ascii="Mind Meridian" w:hAnsi="Mind Meridian" w:cs="Mind Meridian"/>
                <w:b/>
                <w:color w:val="000000"/>
                <w:sz w:val="18"/>
                <w:szCs w:val="18"/>
                <w:lang w:val="en-US"/>
              </w:rPr>
              <w:t xml:space="preserve"> who could not manage without your help or/and support?</w:t>
            </w:r>
          </w:p>
          <w:p w14:paraId="70C40FE0"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p w14:paraId="5C602D10" w14:textId="59886BAB"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Yes                   </w:t>
            </w:r>
            <w:r w:rsidRPr="00600ACC">
              <w:rPr>
                <w:rFonts w:ascii="Mind Meridian" w:hAnsi="Mind Meridian" w:cs="Mind Meridian"/>
                <w:color w:val="000000"/>
                <w:sz w:val="18"/>
                <w:szCs w:val="18"/>
                <w:bdr w:val="none" w:sz="0" w:space="0" w:color="auto" w:frame="1"/>
                <w:lang w:val="en-US"/>
              </w:rPr>
              <w:fldChar w:fldCharType="begin">
                <w:ffData>
                  <w:name w:val="Check2"/>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No</w:t>
            </w:r>
            <w:r w:rsidRPr="00600ACC">
              <w:rPr>
                <w:rFonts w:ascii="Mind Meridian" w:hAnsi="Mind Meridian" w:cs="Mind Meridian"/>
                <w:color w:val="000000"/>
                <w:sz w:val="18"/>
                <w:szCs w:val="18"/>
                <w:bdr w:val="none" w:sz="0" w:space="0" w:color="auto" w:frame="1"/>
                <w:lang w:val="en-US"/>
              </w:rPr>
              <w:tab/>
              <w:t xml:space="preserve">                    </w:t>
            </w:r>
            <w:r w:rsidRPr="00600ACC">
              <w:rPr>
                <w:rFonts w:ascii="Mind Meridian" w:hAnsi="Mind Meridian" w:cs="Mind Meridian"/>
                <w:color w:val="000000"/>
                <w:sz w:val="18"/>
                <w:szCs w:val="18"/>
                <w:bdr w:val="none" w:sz="0" w:space="0" w:color="auto" w:frame="1"/>
                <w:lang w:val="en-US"/>
              </w:rPr>
              <w:fldChar w:fldCharType="begin">
                <w:ffData>
                  <w:name w:val="Check3"/>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say </w:t>
            </w:r>
          </w:p>
        </w:tc>
      </w:tr>
    </w:tbl>
    <w:p w14:paraId="4B2B8ACE" w14:textId="77777777" w:rsidR="000625E5" w:rsidRPr="00600ACC" w:rsidRDefault="000625E5" w:rsidP="00B12C7F">
      <w:pPr>
        <w:pBdr>
          <w:top w:val="nil"/>
          <w:left w:val="nil"/>
          <w:bottom w:val="nil"/>
          <w:right w:val="nil"/>
          <w:between w:val="nil"/>
        </w:pBdr>
        <w:jc w:val="both"/>
        <w:rPr>
          <w:rFonts w:ascii="Mind Meridian" w:hAnsi="Mind Meridian" w:cs="Mind Meridian"/>
          <w:i/>
          <w:iCs/>
          <w:color w:val="000000"/>
          <w:sz w:val="18"/>
          <w:szCs w:val="18"/>
          <w:lang w:val="en-US"/>
        </w:rPr>
      </w:pPr>
    </w:p>
    <w:p w14:paraId="2CF9EED6" w14:textId="254F1006" w:rsidR="004C3BBD" w:rsidRPr="00600ACC" w:rsidRDefault="005B6C0B" w:rsidP="00B12C7F">
      <w:pPr>
        <w:pBdr>
          <w:top w:val="nil"/>
          <w:left w:val="nil"/>
          <w:bottom w:val="nil"/>
          <w:right w:val="nil"/>
          <w:between w:val="nil"/>
        </w:pBdr>
        <w:jc w:val="both"/>
        <w:rPr>
          <w:rFonts w:ascii="Mind Meridian" w:hAnsi="Mind Meridian" w:cs="Mind Meridian"/>
          <w:color w:val="000000"/>
        </w:rPr>
      </w:pPr>
      <w:r w:rsidRPr="00600ACC">
        <w:rPr>
          <w:rFonts w:ascii="Mind Meridian" w:hAnsi="Mind Meridian" w:cs="Mind Meridian"/>
          <w:i/>
          <w:iCs/>
          <w:color w:val="000000"/>
          <w:sz w:val="18"/>
          <w:szCs w:val="18"/>
          <w:lang w:val="en-US"/>
        </w:rPr>
        <w:t xml:space="preserve">We are asking you to provide us with anonymous information to help reach as many communities as we can. All questions are optional and if you prefer not to it does not in any way </w:t>
      </w:r>
      <w:r w:rsidR="005D100C" w:rsidRPr="00600ACC">
        <w:rPr>
          <w:rFonts w:ascii="Mind Meridian" w:hAnsi="Mind Meridian" w:cs="Mind Meridian"/>
          <w:i/>
          <w:iCs/>
          <w:color w:val="000000"/>
          <w:sz w:val="18"/>
          <w:szCs w:val="18"/>
          <w:lang w:val="en-US"/>
        </w:rPr>
        <w:t>a</w:t>
      </w:r>
      <w:r w:rsidRPr="00600ACC">
        <w:rPr>
          <w:rFonts w:ascii="Mind Meridian" w:hAnsi="Mind Meridian" w:cs="Mind Meridian"/>
          <w:i/>
          <w:iCs/>
          <w:color w:val="000000"/>
          <w:sz w:val="18"/>
          <w:szCs w:val="18"/>
          <w:lang w:val="en-US"/>
        </w:rPr>
        <w:t>ffect your access to services</w:t>
      </w:r>
      <w:r w:rsidR="005D100C" w:rsidRPr="00600ACC">
        <w:rPr>
          <w:rFonts w:ascii="Mind Meridian" w:hAnsi="Mind Meridian" w:cs="Mind Meridian"/>
          <w:i/>
          <w:iCs/>
          <w:color w:val="000000"/>
          <w:sz w:val="18"/>
          <w:szCs w:val="18"/>
          <w:lang w:val="en-US"/>
        </w:rPr>
        <w:t xml:space="preserve"> or employment</w:t>
      </w:r>
      <w:r w:rsidRPr="00600ACC">
        <w:rPr>
          <w:rFonts w:ascii="Mind Meridian" w:hAnsi="Mind Meridian" w:cs="Mind Meridian"/>
          <w:i/>
          <w:iCs/>
          <w:color w:val="000000"/>
          <w:sz w:val="18"/>
          <w:szCs w:val="18"/>
          <w:lang w:val="en-US"/>
        </w:rPr>
        <w:t xml:space="preserve">. Thank you. </w:t>
      </w:r>
      <w:r w:rsidRPr="00600ACC">
        <w:rPr>
          <w:rFonts w:ascii="Mind Meridian" w:hAnsi="Mind Meridian" w:cs="Mind Meridian"/>
          <w:color w:val="000000"/>
        </w:rPr>
        <w:t xml:space="preserve"> </w:t>
      </w:r>
    </w:p>
    <w:sectPr w:rsidR="004C3BBD" w:rsidRPr="00600ACC" w:rsidSect="00FE377D">
      <w:pgSz w:w="11906" w:h="16838"/>
      <w:pgMar w:top="1440" w:right="1080" w:bottom="1440" w:left="108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47A5" w14:textId="77777777" w:rsidR="00FE377D" w:rsidRDefault="00FE377D">
      <w:r>
        <w:separator/>
      </w:r>
    </w:p>
  </w:endnote>
  <w:endnote w:type="continuationSeparator" w:id="0">
    <w:p w14:paraId="58EFE0B2" w14:textId="77777777" w:rsidR="00FE377D" w:rsidRDefault="00FE377D">
      <w:r>
        <w:continuationSeparator/>
      </w:r>
    </w:p>
  </w:endnote>
  <w:endnote w:type="continuationNotice" w:id="1">
    <w:p w14:paraId="640829AB" w14:textId="77777777" w:rsidR="00FE377D" w:rsidRDefault="00FE3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d Meridian">
    <w:altName w:val="Corbel"/>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5D5B" w14:textId="44A85519" w:rsidR="00540401" w:rsidRPr="00CC17BD" w:rsidRDefault="00F93DA8" w:rsidP="00662FDF">
    <w:pPr>
      <w:pStyle w:val="Footer"/>
      <w:jc w:val="center"/>
      <w:rPr>
        <w:rFonts w:asciiTheme="minorHAnsi" w:hAnsiTheme="minorHAnsi" w:cstheme="minorHAnsi"/>
        <w:sz w:val="20"/>
      </w:rPr>
    </w:pPr>
    <w:r w:rsidRPr="00CC17BD">
      <w:rPr>
        <w:rFonts w:asciiTheme="minorHAnsi" w:hAnsiTheme="minorHAnsi" w:cstheme="minorHAnsi"/>
        <w:sz w:val="20"/>
      </w:rPr>
      <w:t>Business Support Assistant</w:t>
    </w:r>
    <w:r w:rsidR="006A5510" w:rsidRPr="00CC17BD">
      <w:rPr>
        <w:rFonts w:asciiTheme="minorHAnsi" w:hAnsiTheme="minorHAnsi" w:cstheme="minorHAnsi"/>
        <w:sz w:val="20"/>
      </w:rPr>
      <w:t xml:space="preserve"> </w:t>
    </w:r>
    <w:r w:rsidR="00540401" w:rsidRPr="00CC17BD">
      <w:rPr>
        <w:rFonts w:asciiTheme="minorHAnsi" w:hAnsiTheme="minorHAnsi" w:cstheme="minorHAnsi"/>
        <w:sz w:val="20"/>
      </w:rPr>
      <w:t>– Application Pack</w:t>
    </w:r>
  </w:p>
  <w:p w14:paraId="535853E9" w14:textId="2FF649E6" w:rsidR="00540401" w:rsidRPr="00CC17BD" w:rsidRDefault="00540401" w:rsidP="00662FDF">
    <w:pPr>
      <w:pStyle w:val="Footer"/>
      <w:jc w:val="center"/>
      <w:rPr>
        <w:rFonts w:asciiTheme="minorHAnsi" w:hAnsiTheme="minorHAnsi" w:cstheme="minorHAnsi"/>
        <w:sz w:val="20"/>
      </w:rPr>
    </w:pPr>
    <w:r w:rsidRPr="00CC17BD">
      <w:rPr>
        <w:rFonts w:asciiTheme="minorHAnsi" w:hAnsiTheme="minorHAnsi" w:cstheme="minorHAnsi"/>
        <w:sz w:val="20"/>
      </w:rPr>
      <w:t>Mind in Mid Herts</w:t>
    </w:r>
    <w:r w:rsidR="00BC1940" w:rsidRPr="00CC17BD">
      <w:rPr>
        <w:rFonts w:asciiTheme="minorHAnsi" w:hAnsiTheme="minorHAnsi" w:cstheme="minorHAnsi"/>
        <w:sz w:val="20"/>
      </w:rPr>
      <w:t xml:space="preserve"> –</w:t>
    </w:r>
    <w:r w:rsidRPr="00CC17BD">
      <w:rPr>
        <w:rFonts w:asciiTheme="minorHAnsi" w:hAnsiTheme="minorHAnsi" w:cstheme="minorHAnsi"/>
        <w:sz w:val="20"/>
      </w:rPr>
      <w:t xml:space="preserve"> Registered Charity Number 1101678</w:t>
    </w:r>
  </w:p>
  <w:p w14:paraId="00599B5C" w14:textId="77777777" w:rsidR="00540401" w:rsidRDefault="0054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4A88" w14:textId="0237F168" w:rsidR="00540401" w:rsidRPr="00CC17BD" w:rsidRDefault="00C6573B" w:rsidP="00662FDF">
    <w:pPr>
      <w:pStyle w:val="Footer"/>
      <w:jc w:val="center"/>
      <w:rPr>
        <w:rFonts w:asciiTheme="minorHAnsi" w:hAnsiTheme="minorHAnsi" w:cstheme="minorHAnsi"/>
        <w:sz w:val="20"/>
      </w:rPr>
    </w:pPr>
    <w:r w:rsidRPr="00CC17BD">
      <w:rPr>
        <w:rFonts w:asciiTheme="minorHAnsi" w:hAnsiTheme="minorHAnsi" w:cstheme="minorHAnsi"/>
        <w:sz w:val="20"/>
      </w:rPr>
      <w:t>Business Support Assistant</w:t>
    </w:r>
    <w:r w:rsidR="009B1C3E" w:rsidRPr="00CC17BD">
      <w:rPr>
        <w:rFonts w:asciiTheme="minorHAnsi" w:hAnsiTheme="minorHAnsi" w:cstheme="minorHAnsi"/>
        <w:sz w:val="20"/>
      </w:rPr>
      <w:t xml:space="preserve"> </w:t>
    </w:r>
    <w:r w:rsidR="00540401" w:rsidRPr="00CC17BD">
      <w:rPr>
        <w:rFonts w:asciiTheme="minorHAnsi" w:hAnsiTheme="minorHAnsi" w:cstheme="minorHAnsi"/>
        <w:sz w:val="20"/>
      </w:rPr>
      <w:t>– Application Pack</w:t>
    </w:r>
  </w:p>
  <w:p w14:paraId="2DE429AF" w14:textId="4F4D7C0D" w:rsidR="00540401" w:rsidRPr="00CC17BD" w:rsidRDefault="00540401" w:rsidP="00662FDF">
    <w:pPr>
      <w:pStyle w:val="Footer"/>
      <w:jc w:val="center"/>
      <w:rPr>
        <w:rFonts w:asciiTheme="minorHAnsi" w:hAnsiTheme="minorHAnsi" w:cstheme="minorHAnsi"/>
        <w:sz w:val="20"/>
      </w:rPr>
    </w:pPr>
    <w:r w:rsidRPr="00CC17BD">
      <w:rPr>
        <w:rFonts w:asciiTheme="minorHAnsi" w:hAnsiTheme="minorHAnsi" w:cstheme="minorHAnsi"/>
        <w:sz w:val="20"/>
      </w:rPr>
      <w:t>Mind in Mid Herts</w:t>
    </w:r>
    <w:r w:rsidR="00BC1940" w:rsidRPr="00CC17BD">
      <w:rPr>
        <w:rFonts w:asciiTheme="minorHAnsi" w:hAnsiTheme="minorHAnsi" w:cstheme="minorHAnsi"/>
        <w:sz w:val="20"/>
      </w:rPr>
      <w:t xml:space="preserve"> –</w:t>
    </w:r>
    <w:r w:rsidRPr="00CC17BD">
      <w:rPr>
        <w:rFonts w:asciiTheme="minorHAnsi" w:hAnsiTheme="minorHAnsi" w:cstheme="minorHAnsi"/>
        <w:sz w:val="20"/>
      </w:rPr>
      <w:t xml:space="preserve"> Registered Charity Number 1101678</w:t>
    </w:r>
  </w:p>
  <w:p w14:paraId="3985D7C6" w14:textId="39931896" w:rsidR="00540401" w:rsidRPr="003B2267" w:rsidRDefault="0054040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4B2E" w14:textId="77777777" w:rsidR="00FE377D" w:rsidRDefault="00FE377D">
      <w:r>
        <w:separator/>
      </w:r>
    </w:p>
  </w:footnote>
  <w:footnote w:type="continuationSeparator" w:id="0">
    <w:p w14:paraId="2989FD31" w14:textId="77777777" w:rsidR="00FE377D" w:rsidRDefault="00FE377D">
      <w:r>
        <w:continuationSeparator/>
      </w:r>
    </w:p>
  </w:footnote>
  <w:footnote w:type="continuationNotice" w:id="1">
    <w:p w14:paraId="2E9A5181" w14:textId="77777777" w:rsidR="00FE377D" w:rsidRDefault="00FE3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952F" w14:textId="3F074A0C" w:rsidR="00540401" w:rsidRDefault="00540401" w:rsidP="003B2267">
    <w:pPr>
      <w:pStyle w:val="Header"/>
      <w:jc w:val="center"/>
    </w:pPr>
    <w:r w:rsidRPr="003B2267">
      <w:rPr>
        <w:rFonts w:ascii="Mind Meridian" w:hAnsi="Mind Meridian" w:cs="Mind Meridian"/>
        <w:noProof/>
      </w:rPr>
      <w:drawing>
        <wp:anchor distT="0" distB="0" distL="114300" distR="114300" simplePos="0" relativeHeight="251658246" behindDoc="0" locked="0" layoutInCell="1" allowOverlap="1" wp14:anchorId="2B73D3CC" wp14:editId="2AA495E9">
          <wp:simplePos x="0" y="0"/>
          <wp:positionH relativeFrom="margin">
            <wp:posOffset>4425950</wp:posOffset>
          </wp:positionH>
          <wp:positionV relativeFrom="paragraph">
            <wp:posOffset>-48978</wp:posOffset>
          </wp:positionV>
          <wp:extent cx="1196975" cy="575945"/>
          <wp:effectExtent l="0" t="0" r="3175" b="0"/>
          <wp:wrapSquare wrapText="bothSides"/>
          <wp:docPr id="3" name="Picture 3"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97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267">
      <w:rPr>
        <w:rFonts w:ascii="Mind Meridian" w:hAnsi="Mind Meridian" w:cs="Mind Meridian"/>
        <w:noProof/>
      </w:rPr>
      <w:drawing>
        <wp:anchor distT="0" distB="0" distL="114300" distR="114300" simplePos="0" relativeHeight="251658245" behindDoc="0" locked="0" layoutInCell="1" allowOverlap="1" wp14:anchorId="393E5157" wp14:editId="12AF43AE">
          <wp:simplePos x="0" y="0"/>
          <wp:positionH relativeFrom="margin">
            <wp:posOffset>5845258</wp:posOffset>
          </wp:positionH>
          <wp:positionV relativeFrom="paragraph">
            <wp:posOffset>19437</wp:posOffset>
          </wp:positionV>
          <wp:extent cx="752475" cy="313055"/>
          <wp:effectExtent l="0" t="0" r="9525" b="0"/>
          <wp:wrapNone/>
          <wp:docPr id="1"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18A">
      <w:rPr>
        <w:noProof/>
      </w:rPr>
      <w:drawing>
        <wp:anchor distT="0" distB="0" distL="114300" distR="114300" simplePos="0" relativeHeight="251658242" behindDoc="0" locked="0" layoutInCell="1" allowOverlap="1" wp14:anchorId="235A6191" wp14:editId="56A3EA8C">
          <wp:simplePos x="0" y="0"/>
          <wp:positionH relativeFrom="column">
            <wp:posOffset>-360293</wp:posOffset>
          </wp:positionH>
          <wp:positionV relativeFrom="paragraph">
            <wp:posOffset>-20844</wp:posOffset>
          </wp:positionV>
          <wp:extent cx="1891030" cy="355600"/>
          <wp:effectExtent l="0" t="0" r="0" b="0"/>
          <wp:wrapNone/>
          <wp:docPr id="4" name="Picture 4" descr="Mind_in_Mid_Her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in_Mid_Herts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103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75F5E" w14:textId="24A3E7FB" w:rsidR="00540401" w:rsidRDefault="00540401" w:rsidP="00491DC8">
    <w:pPr>
      <w:pStyle w:val="Header"/>
    </w:pPr>
  </w:p>
  <w:p w14:paraId="3FEF81C6" w14:textId="27B54E1B" w:rsidR="00540401" w:rsidRDefault="00540401" w:rsidP="00491DC8">
    <w:pPr>
      <w:pStyle w:val="Header"/>
    </w:pPr>
    <w:r>
      <w:rPr>
        <w:rFonts w:ascii="Mind Meridian" w:hAnsi="Mind Meridian" w:cs="Mind Meridian"/>
        <w:noProof/>
      </w:rPr>
      <w:t xml:space="preserve">                                                                                                                                                             </w:t>
    </w:r>
  </w:p>
  <w:p w14:paraId="77C90A7E" w14:textId="68EACB0A" w:rsidR="00540401" w:rsidRPr="00491DC8" w:rsidRDefault="00540401" w:rsidP="00491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7D50" w14:textId="309F5708" w:rsidR="00540401" w:rsidRDefault="00540401" w:rsidP="00426A62">
    <w:pPr>
      <w:pStyle w:val="Header"/>
      <w:ind w:left="-720"/>
      <w:jc w:val="center"/>
      <w:rPr>
        <w:rFonts w:ascii="Mind Meridian" w:hAnsi="Mind Meridian" w:cs="Mind Meridian"/>
        <w:noProof/>
      </w:rPr>
    </w:pPr>
    <w:r w:rsidRPr="008D618A">
      <w:rPr>
        <w:noProof/>
      </w:rPr>
      <w:drawing>
        <wp:anchor distT="0" distB="0" distL="114300" distR="114300" simplePos="0" relativeHeight="251658243" behindDoc="0" locked="0" layoutInCell="1" allowOverlap="1" wp14:anchorId="3DFD6FBB" wp14:editId="4CAF0B8F">
          <wp:simplePos x="0" y="0"/>
          <wp:positionH relativeFrom="margin">
            <wp:posOffset>5731041</wp:posOffset>
          </wp:positionH>
          <wp:positionV relativeFrom="paragraph">
            <wp:posOffset>-138568</wp:posOffset>
          </wp:positionV>
          <wp:extent cx="752475" cy="313055"/>
          <wp:effectExtent l="0" t="0" r="9525" b="0"/>
          <wp:wrapNone/>
          <wp:docPr id="6"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30B0E96" wp14:editId="545B0763">
          <wp:simplePos x="0" y="0"/>
          <wp:positionH relativeFrom="column">
            <wp:posOffset>-36553</wp:posOffset>
          </wp:positionH>
          <wp:positionV relativeFrom="paragraph">
            <wp:posOffset>11651</wp:posOffset>
          </wp:positionV>
          <wp:extent cx="1887220" cy="648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2">
                    <a:extLst>
                      <a:ext uri="{28A0092B-C50C-407E-A947-70E740481C1C}">
                        <a14:useLocalDpi xmlns:a14="http://schemas.microsoft.com/office/drawing/2010/main" val="0"/>
                      </a:ext>
                    </a:extLst>
                  </a:blip>
                  <a:stretch>
                    <a:fillRect/>
                  </a:stretch>
                </pic:blipFill>
                <pic:spPr>
                  <a:xfrm>
                    <a:off x="0" y="0"/>
                    <a:ext cx="1887220" cy="648970"/>
                  </a:xfrm>
                  <a:prstGeom prst="rect">
                    <a:avLst/>
                  </a:prstGeom>
                </pic:spPr>
              </pic:pic>
            </a:graphicData>
          </a:graphic>
          <wp14:sizeRelH relativeFrom="page">
            <wp14:pctWidth>0</wp14:pctWidth>
          </wp14:sizeRelH>
          <wp14:sizeRelV relativeFrom="page">
            <wp14:pctHeight>0</wp14:pctHeight>
          </wp14:sizeRelV>
        </wp:anchor>
      </w:drawing>
    </w:r>
  </w:p>
  <w:p w14:paraId="62A8FE81" w14:textId="1F7936B7" w:rsidR="00540401" w:rsidRDefault="00540401" w:rsidP="00426A62">
    <w:pPr>
      <w:pStyle w:val="Header"/>
      <w:ind w:left="-720"/>
      <w:jc w:val="center"/>
      <w:rPr>
        <w:rFonts w:ascii="Mind Meridian" w:hAnsi="Mind Meridian" w:cs="Mind Meridian"/>
        <w:noProof/>
      </w:rPr>
    </w:pPr>
    <w:r w:rsidRPr="00AE39AD">
      <w:rPr>
        <w:rFonts w:ascii="Mind Meridian" w:hAnsi="Mind Meridian" w:cs="Mind Meridian"/>
        <w:noProof/>
      </w:rPr>
      <w:drawing>
        <wp:anchor distT="0" distB="0" distL="114300" distR="114300" simplePos="0" relativeHeight="251658244" behindDoc="0" locked="0" layoutInCell="1" allowOverlap="1" wp14:anchorId="556EF0D4" wp14:editId="42F5EC35">
          <wp:simplePos x="0" y="0"/>
          <wp:positionH relativeFrom="margin">
            <wp:posOffset>5358765</wp:posOffset>
          </wp:positionH>
          <wp:positionV relativeFrom="paragraph">
            <wp:posOffset>79154</wp:posOffset>
          </wp:positionV>
          <wp:extent cx="1196975" cy="575945"/>
          <wp:effectExtent l="0" t="0" r="3175" b="0"/>
          <wp:wrapSquare wrapText="bothSides"/>
          <wp:docPr id="5" name="Picture 5"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69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40C16" w14:textId="49F95270" w:rsidR="00540401" w:rsidRDefault="00540401" w:rsidP="00426A62">
    <w:pPr>
      <w:pStyle w:val="Header"/>
      <w:ind w:left="-720"/>
      <w:jc w:val="center"/>
      <w:rPr>
        <w:rFonts w:ascii="Mind Meridian" w:hAnsi="Mind Meridian" w:cs="Mind Meridian"/>
        <w:noProof/>
      </w:rPr>
    </w:pPr>
    <w:r>
      <w:rPr>
        <w:rFonts w:ascii="Mind Meridian" w:hAnsi="Mind Meridian" w:cs="Mind Meridian"/>
        <w:noProof/>
      </w:rPr>
      <w:t xml:space="preserve">                                                                                               </w:t>
    </w:r>
  </w:p>
  <w:p w14:paraId="4BCEBA49" w14:textId="32337A14" w:rsidR="00540401" w:rsidRDefault="00540401" w:rsidP="00BA0142">
    <w:pPr>
      <w:pStyle w:val="Header"/>
      <w:rPr>
        <w:rFonts w:ascii="Mind Meridian" w:hAnsi="Mind Meridian" w:cs="Mind Meridian"/>
        <w:noProof/>
      </w:rPr>
    </w:pPr>
    <w:r>
      <w:rPr>
        <w:rFonts w:ascii="Mind Meridian" w:hAnsi="Mind Meridian" w:cs="Mind Meridian"/>
        <w:noProof/>
      </w:rPr>
      <w:t xml:space="preserve">                 </w:t>
    </w:r>
  </w:p>
  <w:p w14:paraId="63BC39D8" w14:textId="7C66754B" w:rsidR="00540401" w:rsidRDefault="00540401" w:rsidP="00BA0142">
    <w:pPr>
      <w:pStyle w:val="Header"/>
      <w:rPr>
        <w:rFonts w:ascii="Mind Meridian" w:hAnsi="Mind Meridian" w:cs="Mind Meridian"/>
        <w:noProof/>
      </w:rPr>
    </w:pPr>
  </w:p>
  <w:p w14:paraId="7FF27BFE" w14:textId="4AEEFCC2" w:rsidR="00540401" w:rsidRDefault="00540401" w:rsidP="00BA0142">
    <w:pPr>
      <w:pStyle w:val="Header"/>
      <w:rPr>
        <w:rFonts w:ascii="Mind Meridian" w:hAnsi="Mind Meridian" w:cs="Mind Meridian"/>
        <w:noProof/>
      </w:rPr>
    </w:pPr>
  </w:p>
  <w:p w14:paraId="4FEA20E4" w14:textId="0A949CD5" w:rsidR="00540401" w:rsidRDefault="00540401" w:rsidP="00BA0142">
    <w:pPr>
      <w:pStyle w:val="Header"/>
      <w:rPr>
        <w:rFonts w:ascii="Mind Meridian" w:hAnsi="Mind Meridian" w:cs="Mind Meridian"/>
        <w:noProof/>
      </w:rPr>
    </w:pPr>
    <w:r>
      <w:rPr>
        <w:noProof/>
      </w:rPr>
      <mc:AlternateContent>
        <mc:Choice Requires="wps">
          <w:drawing>
            <wp:anchor distT="45720" distB="45720" distL="114300" distR="114300" simplePos="0" relativeHeight="251658241" behindDoc="0" locked="0" layoutInCell="1" allowOverlap="1" wp14:anchorId="7141DD5C" wp14:editId="670AFD3F">
              <wp:simplePos x="0" y="0"/>
              <wp:positionH relativeFrom="column">
                <wp:posOffset>3800475</wp:posOffset>
              </wp:positionH>
              <wp:positionV relativeFrom="paragraph">
                <wp:posOffset>69933</wp:posOffset>
              </wp:positionV>
              <wp:extent cx="2360930" cy="1404620"/>
              <wp:effectExtent l="0" t="0" r="127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D25AB" w14:textId="77777777" w:rsidR="00540401" w:rsidRPr="00920EC4" w:rsidRDefault="00540401"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40401" w:rsidRPr="00D25B0D" w:rsidRDefault="00540401" w:rsidP="00B9778F">
                          <w:pPr>
                            <w:jc w:val="right"/>
                            <w:rPr>
                              <w:rFonts w:eastAsia="Calibri" w:cs="Arial"/>
                              <w:b/>
                              <w:color w:val="000080"/>
                              <w:sz w:val="16"/>
                              <w:szCs w:val="16"/>
                              <w:lang w:eastAsia="en-US"/>
                            </w:rPr>
                          </w:pPr>
                        </w:p>
                        <w:p w14:paraId="5EFEBB35" w14:textId="77777777" w:rsidR="00540401" w:rsidRPr="00920EC4" w:rsidRDefault="00540401"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40401" w:rsidRPr="00920EC4" w:rsidRDefault="00540401" w:rsidP="00B9778F">
                          <w:pPr>
                            <w:jc w:val="right"/>
                            <w:rPr>
                              <w:rFonts w:cs="Arial"/>
                              <w:color w:val="000080"/>
                              <w:sz w:val="15"/>
                              <w:lang w:eastAsia="en-US"/>
                            </w:rPr>
                          </w:pPr>
                        </w:p>
                        <w:p w14:paraId="02F82D5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40401" w:rsidRPr="00920EC4" w:rsidRDefault="00540401"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40401" w:rsidRPr="00920EC4" w:rsidRDefault="00540401" w:rsidP="00B9778F">
                          <w:pPr>
                            <w:jc w:val="right"/>
                            <w:rPr>
                              <w:rFonts w:cs="Arial"/>
                              <w:b/>
                              <w:color w:val="000080"/>
                              <w:sz w:val="15"/>
                              <w:lang w:eastAsia="en-US"/>
                            </w:rPr>
                          </w:pPr>
                        </w:p>
                        <w:p w14:paraId="71F357A8"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40401" w:rsidRPr="00920EC4" w:rsidRDefault="00540401"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40401" w:rsidRPr="00920EC4" w:rsidRDefault="00540401" w:rsidP="00B9778F">
                          <w:pPr>
                            <w:jc w:val="right"/>
                            <w:rPr>
                              <w:rFonts w:cs="Arial"/>
                              <w:color w:val="000080"/>
                              <w:sz w:val="15"/>
                              <w:lang w:eastAsia="en-US"/>
                            </w:rPr>
                          </w:pPr>
                        </w:p>
                        <w:p w14:paraId="3E33F66F" w14:textId="77777777" w:rsidR="00540401" w:rsidRDefault="00540401" w:rsidP="00B9778F">
                          <w:pPr>
                            <w:jc w:val="right"/>
                          </w:pPr>
                          <w:r w:rsidRPr="00920EC4">
                            <w:rPr>
                              <w:rFonts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1DD5C" id="_x0000_t202" coordsize="21600,21600" o:spt="202" path="m,l,21600r21600,l21600,xe">
              <v:stroke joinstyle="miter"/>
              <v:path gradientshapeok="t" o:connecttype="rect"/>
            </v:shapetype>
            <v:shape id="Text Box 2" o:spid="_x0000_s1028" type="#_x0000_t202" style="position:absolute;margin-left:299.25pt;margin-top:5.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" stroked="f">
              <v:textbox style="mso-fit-shape-to-text:t">
                <w:txbxContent>
                  <w:p w14:paraId="5FBD25AB" w14:textId="77777777" w:rsidR="00540401" w:rsidRPr="00920EC4" w:rsidRDefault="00540401"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40401" w:rsidRPr="00D25B0D" w:rsidRDefault="00540401" w:rsidP="00B9778F">
                    <w:pPr>
                      <w:jc w:val="right"/>
                      <w:rPr>
                        <w:rFonts w:eastAsia="Calibri" w:cs="Arial"/>
                        <w:b/>
                        <w:color w:val="000080"/>
                        <w:sz w:val="16"/>
                        <w:szCs w:val="16"/>
                        <w:lang w:eastAsia="en-US"/>
                      </w:rPr>
                    </w:pPr>
                  </w:p>
                  <w:p w14:paraId="5EFEBB35" w14:textId="77777777" w:rsidR="00540401" w:rsidRPr="00920EC4" w:rsidRDefault="00540401"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40401" w:rsidRPr="00920EC4" w:rsidRDefault="00540401" w:rsidP="00B9778F">
                    <w:pPr>
                      <w:jc w:val="right"/>
                      <w:rPr>
                        <w:rFonts w:cs="Arial"/>
                        <w:color w:val="000080"/>
                        <w:sz w:val="15"/>
                        <w:lang w:eastAsia="en-US"/>
                      </w:rPr>
                    </w:pPr>
                  </w:p>
                  <w:p w14:paraId="02F82D5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40401" w:rsidRPr="00920EC4" w:rsidRDefault="00540401"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40401" w:rsidRPr="00920EC4" w:rsidRDefault="00540401" w:rsidP="00B9778F">
                    <w:pPr>
                      <w:jc w:val="right"/>
                      <w:rPr>
                        <w:rFonts w:cs="Arial"/>
                        <w:b/>
                        <w:color w:val="000080"/>
                        <w:sz w:val="15"/>
                        <w:lang w:eastAsia="en-US"/>
                      </w:rPr>
                    </w:pPr>
                  </w:p>
                  <w:p w14:paraId="71F357A8"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40401" w:rsidRPr="00920EC4" w:rsidRDefault="00540401"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40401" w:rsidRPr="00920EC4" w:rsidRDefault="00540401" w:rsidP="00B9778F">
                    <w:pPr>
                      <w:jc w:val="right"/>
                      <w:rPr>
                        <w:rFonts w:cs="Arial"/>
                        <w:color w:val="000080"/>
                        <w:sz w:val="15"/>
                        <w:lang w:eastAsia="en-US"/>
                      </w:rPr>
                    </w:pPr>
                  </w:p>
                  <w:p w14:paraId="3E33F66F" w14:textId="77777777" w:rsidR="00540401" w:rsidRDefault="00540401" w:rsidP="00B9778F">
                    <w:pPr>
                      <w:jc w:val="right"/>
                    </w:pPr>
                    <w:r w:rsidRPr="00920EC4">
                      <w:rPr>
                        <w:rFonts w:cs="Arial"/>
                        <w:color w:val="000080"/>
                        <w:sz w:val="15"/>
                        <w:lang w:eastAsia="en-US"/>
                      </w:rPr>
                      <w:t>Reg. Charity Number 1101678</w:t>
                    </w:r>
                  </w:p>
                </w:txbxContent>
              </v:textbox>
              <w10:wrap type="square"/>
            </v:shape>
          </w:pict>
        </mc:Fallback>
      </mc:AlternateContent>
    </w:r>
  </w:p>
  <w:p w14:paraId="70F506E2" w14:textId="765A8B08" w:rsidR="00540401" w:rsidRDefault="00540401" w:rsidP="00BA0142">
    <w:pPr>
      <w:pStyle w:val="Header"/>
      <w:rPr>
        <w:rFonts w:ascii="Mind Meridian" w:hAnsi="Mind Meridian" w:cs="Mind Meridian"/>
        <w:noProof/>
      </w:rPr>
    </w:pPr>
  </w:p>
  <w:p w14:paraId="34201B5E" w14:textId="00A044BA" w:rsidR="00540401" w:rsidRDefault="00540401" w:rsidP="00BA0142">
    <w:pPr>
      <w:pStyle w:val="Header"/>
    </w:pPr>
    <w:r>
      <w:rPr>
        <w:rFonts w:ascii="Mind Meridian" w:hAnsi="Mind Meridian" w:cs="Mind Meridi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98" type="#_x0000_t75" style="width:11.25pt;height:9.75pt" o:bullet="t">
        <v:imagedata r:id="rId1" o:title="BD21295_"/>
      </v:shape>
    </w:pict>
  </w:numPicBullet>
  <w:abstractNum w:abstractNumId="0" w15:restartNumberingAfterBreak="0">
    <w:nsid w:val="06163356"/>
    <w:multiLevelType w:val="hybridMultilevel"/>
    <w:tmpl w:val="5A24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C1F7A"/>
    <w:multiLevelType w:val="hybridMultilevel"/>
    <w:tmpl w:val="8B70A8F0"/>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6523D"/>
    <w:multiLevelType w:val="hybridMultilevel"/>
    <w:tmpl w:val="4DF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2DBF"/>
    <w:multiLevelType w:val="hybridMultilevel"/>
    <w:tmpl w:val="69FAF224"/>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01D46"/>
    <w:multiLevelType w:val="hybridMultilevel"/>
    <w:tmpl w:val="8DFE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F65AA"/>
    <w:multiLevelType w:val="hybridMultilevel"/>
    <w:tmpl w:val="D58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F82"/>
    <w:multiLevelType w:val="hybridMultilevel"/>
    <w:tmpl w:val="3B7C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915418"/>
    <w:multiLevelType w:val="hybridMultilevel"/>
    <w:tmpl w:val="E01A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B02FCF"/>
    <w:multiLevelType w:val="hybridMultilevel"/>
    <w:tmpl w:val="217C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7A561C"/>
    <w:multiLevelType w:val="hybridMultilevel"/>
    <w:tmpl w:val="83F0259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93541"/>
    <w:multiLevelType w:val="hybridMultilevel"/>
    <w:tmpl w:val="8690BEE4"/>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2332EC2"/>
    <w:multiLevelType w:val="hybridMultilevel"/>
    <w:tmpl w:val="FC80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E71C09"/>
    <w:multiLevelType w:val="hybridMultilevel"/>
    <w:tmpl w:val="74CE7B00"/>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34BC4"/>
    <w:multiLevelType w:val="hybridMultilevel"/>
    <w:tmpl w:val="E7B6ACE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8186555"/>
    <w:multiLevelType w:val="hybridMultilevel"/>
    <w:tmpl w:val="938AA008"/>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A2DDD"/>
    <w:multiLevelType w:val="hybridMultilevel"/>
    <w:tmpl w:val="33F2264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0DF106F"/>
    <w:multiLevelType w:val="hybridMultilevel"/>
    <w:tmpl w:val="4B72D3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5037D93"/>
    <w:multiLevelType w:val="hybridMultilevel"/>
    <w:tmpl w:val="8096842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CB4D09"/>
    <w:multiLevelType w:val="hybridMultilevel"/>
    <w:tmpl w:val="42204CD2"/>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C7F2610"/>
    <w:multiLevelType w:val="hybridMultilevel"/>
    <w:tmpl w:val="CE228D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B5EEF"/>
    <w:multiLevelType w:val="hybridMultilevel"/>
    <w:tmpl w:val="5D2CCF60"/>
    <w:lvl w:ilvl="0" w:tplc="C72682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47277"/>
    <w:multiLevelType w:val="hybridMultilevel"/>
    <w:tmpl w:val="226290FA"/>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3E4F05"/>
    <w:multiLevelType w:val="hybridMultilevel"/>
    <w:tmpl w:val="8886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17B29"/>
    <w:multiLevelType w:val="hybridMultilevel"/>
    <w:tmpl w:val="39143248"/>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3F1ED6"/>
    <w:multiLevelType w:val="hybridMultilevel"/>
    <w:tmpl w:val="7F2E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C252A"/>
    <w:multiLevelType w:val="hybridMultilevel"/>
    <w:tmpl w:val="4FEC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14208A"/>
    <w:multiLevelType w:val="hybridMultilevel"/>
    <w:tmpl w:val="E8DE32C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617D3"/>
    <w:multiLevelType w:val="hybridMultilevel"/>
    <w:tmpl w:val="3CC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248AD"/>
    <w:multiLevelType w:val="hybridMultilevel"/>
    <w:tmpl w:val="B5980D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2F3A1E"/>
    <w:multiLevelType w:val="hybridMultilevel"/>
    <w:tmpl w:val="A3E89E32"/>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34"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634E25"/>
    <w:multiLevelType w:val="hybridMultilevel"/>
    <w:tmpl w:val="6E8A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9F4514"/>
    <w:multiLevelType w:val="hybridMultilevel"/>
    <w:tmpl w:val="6716562A"/>
    <w:lvl w:ilvl="0" w:tplc="08090005">
      <w:start w:val="1"/>
      <w:numFmt w:val="bullet"/>
      <w:lvlText w:val=""/>
      <w:lvlJc w:val="left"/>
      <w:pPr>
        <w:tabs>
          <w:tab w:val="num" w:pos="720"/>
        </w:tabs>
        <w:ind w:left="720" w:hanging="360"/>
      </w:pPr>
      <w:rPr>
        <w:rFonts w:ascii="Wingdings" w:hAnsi="Wingdings"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15:restartNumberingAfterBreak="0">
    <w:nsid w:val="7B757F7E"/>
    <w:multiLevelType w:val="hybridMultilevel"/>
    <w:tmpl w:val="ADB0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1217A9"/>
    <w:multiLevelType w:val="hybridMultilevel"/>
    <w:tmpl w:val="E732289E"/>
    <w:lvl w:ilvl="0" w:tplc="41E2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A5C40"/>
    <w:multiLevelType w:val="hybridMultilevel"/>
    <w:tmpl w:val="B1A48950"/>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0" w15:restartNumberingAfterBreak="0">
    <w:nsid w:val="7F7D4047"/>
    <w:multiLevelType w:val="hybridMultilevel"/>
    <w:tmpl w:val="3A34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541879">
    <w:abstractNumId w:val="3"/>
  </w:num>
  <w:num w:numId="2" w16cid:durableId="1222402648">
    <w:abstractNumId w:val="1"/>
  </w:num>
  <w:num w:numId="3" w16cid:durableId="2097286703">
    <w:abstractNumId w:val="26"/>
  </w:num>
  <w:num w:numId="4" w16cid:durableId="1686709611">
    <w:abstractNumId w:val="23"/>
  </w:num>
  <w:num w:numId="5" w16cid:durableId="816187630">
    <w:abstractNumId w:val="19"/>
  </w:num>
  <w:num w:numId="6" w16cid:durableId="1948582979">
    <w:abstractNumId w:val="39"/>
  </w:num>
  <w:num w:numId="7" w16cid:durableId="366831312">
    <w:abstractNumId w:val="11"/>
  </w:num>
  <w:num w:numId="8" w16cid:durableId="592671028">
    <w:abstractNumId w:val="22"/>
  </w:num>
  <w:num w:numId="9" w16cid:durableId="394663184">
    <w:abstractNumId w:val="29"/>
  </w:num>
  <w:num w:numId="10" w16cid:durableId="953361507">
    <w:abstractNumId w:val="32"/>
  </w:num>
  <w:num w:numId="11" w16cid:durableId="852843275">
    <w:abstractNumId w:val="20"/>
  </w:num>
  <w:num w:numId="12" w16cid:durableId="229199585">
    <w:abstractNumId w:val="34"/>
  </w:num>
  <w:num w:numId="13" w16cid:durableId="976908929">
    <w:abstractNumId w:val="27"/>
  </w:num>
  <w:num w:numId="14" w16cid:durableId="403987901">
    <w:abstractNumId w:val="2"/>
  </w:num>
  <w:num w:numId="15" w16cid:durableId="1389113795">
    <w:abstractNumId w:val="4"/>
  </w:num>
  <w:num w:numId="16" w16cid:durableId="1523786295">
    <w:abstractNumId w:val="8"/>
  </w:num>
  <w:num w:numId="17" w16cid:durableId="1053770970">
    <w:abstractNumId w:val="36"/>
  </w:num>
  <w:num w:numId="18" w16cid:durableId="811672912">
    <w:abstractNumId w:val="24"/>
  </w:num>
  <w:num w:numId="19" w16cid:durableId="1712460081">
    <w:abstractNumId w:val="6"/>
  </w:num>
  <w:num w:numId="20" w16cid:durableId="36050482">
    <w:abstractNumId w:val="7"/>
  </w:num>
  <w:num w:numId="21" w16cid:durableId="394742618">
    <w:abstractNumId w:val="37"/>
  </w:num>
  <w:num w:numId="22" w16cid:durableId="1955791676">
    <w:abstractNumId w:val="33"/>
  </w:num>
  <w:num w:numId="23" w16cid:durableId="149637241">
    <w:abstractNumId w:val="13"/>
  </w:num>
  <w:num w:numId="24" w16cid:durableId="9371799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828055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640884">
    <w:abstractNumId w:val="27"/>
  </w:num>
  <w:num w:numId="27" w16cid:durableId="1686518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5698728">
    <w:abstractNumId w:val="29"/>
  </w:num>
  <w:num w:numId="29" w16cid:durableId="11883751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5699643">
    <w:abstractNumId w:val="24"/>
  </w:num>
  <w:num w:numId="31" w16cid:durableId="1309743001">
    <w:abstractNumId w:val="28"/>
  </w:num>
  <w:num w:numId="32" w16cid:durableId="514075093">
    <w:abstractNumId w:val="17"/>
  </w:num>
  <w:num w:numId="33" w16cid:durableId="908029795">
    <w:abstractNumId w:val="9"/>
  </w:num>
  <w:num w:numId="34" w16cid:durableId="806044895">
    <w:abstractNumId w:val="25"/>
  </w:num>
  <w:num w:numId="35" w16cid:durableId="708527315">
    <w:abstractNumId w:val="38"/>
  </w:num>
  <w:num w:numId="36" w16cid:durableId="2099935410">
    <w:abstractNumId w:val="40"/>
  </w:num>
  <w:num w:numId="37" w16cid:durableId="2101443254">
    <w:abstractNumId w:val="31"/>
  </w:num>
  <w:num w:numId="38" w16cid:durableId="1744834088">
    <w:abstractNumId w:val="5"/>
  </w:num>
  <w:num w:numId="39" w16cid:durableId="137036773">
    <w:abstractNumId w:val="30"/>
  </w:num>
  <w:num w:numId="40" w16cid:durableId="654451183">
    <w:abstractNumId w:val="12"/>
  </w:num>
  <w:num w:numId="41" w16cid:durableId="401833848">
    <w:abstractNumId w:val="10"/>
  </w:num>
  <w:num w:numId="42" w16cid:durableId="824051066">
    <w:abstractNumId w:val="35"/>
  </w:num>
  <w:num w:numId="43" w16cid:durableId="1580484988">
    <w:abstractNumId w:val="15"/>
  </w:num>
  <w:num w:numId="44" w16cid:durableId="2145346722">
    <w:abstractNumId w:val="21"/>
  </w:num>
  <w:num w:numId="45" w16cid:durableId="675225818">
    <w:abstractNumId w:val="0"/>
  </w:num>
  <w:num w:numId="46" w16cid:durableId="1225607634">
    <w:abstractNumId w:val="18"/>
  </w:num>
  <w:num w:numId="47" w16cid:durableId="13638270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39"/>
    <w:rsid w:val="00000745"/>
    <w:rsid w:val="00000AC3"/>
    <w:rsid w:val="000017CA"/>
    <w:rsid w:val="00003125"/>
    <w:rsid w:val="00004403"/>
    <w:rsid w:val="00013738"/>
    <w:rsid w:val="000163C9"/>
    <w:rsid w:val="00034CAB"/>
    <w:rsid w:val="0003662E"/>
    <w:rsid w:val="00036FC4"/>
    <w:rsid w:val="00037498"/>
    <w:rsid w:val="00046197"/>
    <w:rsid w:val="000578B7"/>
    <w:rsid w:val="000601CB"/>
    <w:rsid w:val="000625E5"/>
    <w:rsid w:val="00063629"/>
    <w:rsid w:val="000675D1"/>
    <w:rsid w:val="00077D25"/>
    <w:rsid w:val="00086643"/>
    <w:rsid w:val="000A39AA"/>
    <w:rsid w:val="000A601D"/>
    <w:rsid w:val="000B2EEC"/>
    <w:rsid w:val="000C090D"/>
    <w:rsid w:val="000C1DDC"/>
    <w:rsid w:val="000C48F4"/>
    <w:rsid w:val="000C5657"/>
    <w:rsid w:val="000C5C62"/>
    <w:rsid w:val="000C7219"/>
    <w:rsid w:val="000D08FF"/>
    <w:rsid w:val="000D7015"/>
    <w:rsid w:val="000E2A07"/>
    <w:rsid w:val="000E5C5A"/>
    <w:rsid w:val="000F69D2"/>
    <w:rsid w:val="00102ABC"/>
    <w:rsid w:val="001050E4"/>
    <w:rsid w:val="001078ED"/>
    <w:rsid w:val="00107A71"/>
    <w:rsid w:val="00111200"/>
    <w:rsid w:val="0012344F"/>
    <w:rsid w:val="00124B33"/>
    <w:rsid w:val="001362D5"/>
    <w:rsid w:val="00137500"/>
    <w:rsid w:val="001421D2"/>
    <w:rsid w:val="0015124E"/>
    <w:rsid w:val="00152229"/>
    <w:rsid w:val="00153428"/>
    <w:rsid w:val="001568EF"/>
    <w:rsid w:val="00157F0D"/>
    <w:rsid w:val="001677EB"/>
    <w:rsid w:val="001712E8"/>
    <w:rsid w:val="00177430"/>
    <w:rsid w:val="00177F48"/>
    <w:rsid w:val="00191BE9"/>
    <w:rsid w:val="001952F1"/>
    <w:rsid w:val="00196776"/>
    <w:rsid w:val="00197743"/>
    <w:rsid w:val="001A2DB6"/>
    <w:rsid w:val="001A4C31"/>
    <w:rsid w:val="001A7B15"/>
    <w:rsid w:val="001B154D"/>
    <w:rsid w:val="001B3D7F"/>
    <w:rsid w:val="001B5350"/>
    <w:rsid w:val="001C1541"/>
    <w:rsid w:val="001C6449"/>
    <w:rsid w:val="001D7C29"/>
    <w:rsid w:val="001E53CD"/>
    <w:rsid w:val="001F210E"/>
    <w:rsid w:val="002031C5"/>
    <w:rsid w:val="002108FD"/>
    <w:rsid w:val="0021144A"/>
    <w:rsid w:val="00235E47"/>
    <w:rsid w:val="00237859"/>
    <w:rsid w:val="00252D81"/>
    <w:rsid w:val="00261F0A"/>
    <w:rsid w:val="002631D3"/>
    <w:rsid w:val="00270982"/>
    <w:rsid w:val="00272835"/>
    <w:rsid w:val="00284A1E"/>
    <w:rsid w:val="00297A46"/>
    <w:rsid w:val="002A3DA5"/>
    <w:rsid w:val="002B05A0"/>
    <w:rsid w:val="002B0CE2"/>
    <w:rsid w:val="002B323C"/>
    <w:rsid w:val="002B3586"/>
    <w:rsid w:val="002B4AFF"/>
    <w:rsid w:val="002C2C09"/>
    <w:rsid w:val="002C5F2E"/>
    <w:rsid w:val="002D0A49"/>
    <w:rsid w:val="002D36F8"/>
    <w:rsid w:val="002D4AE1"/>
    <w:rsid w:val="002D7382"/>
    <w:rsid w:val="002E2574"/>
    <w:rsid w:val="002F0D64"/>
    <w:rsid w:val="002F1AB2"/>
    <w:rsid w:val="00307516"/>
    <w:rsid w:val="00311EEB"/>
    <w:rsid w:val="0031570F"/>
    <w:rsid w:val="00315A49"/>
    <w:rsid w:val="003223C1"/>
    <w:rsid w:val="00333ACF"/>
    <w:rsid w:val="00340B78"/>
    <w:rsid w:val="0034238F"/>
    <w:rsid w:val="003426B9"/>
    <w:rsid w:val="00351E62"/>
    <w:rsid w:val="00355D3F"/>
    <w:rsid w:val="00366345"/>
    <w:rsid w:val="00370A1F"/>
    <w:rsid w:val="003740EF"/>
    <w:rsid w:val="003751AF"/>
    <w:rsid w:val="00375701"/>
    <w:rsid w:val="00387FF8"/>
    <w:rsid w:val="00390B35"/>
    <w:rsid w:val="00393677"/>
    <w:rsid w:val="00395BB4"/>
    <w:rsid w:val="003A08FB"/>
    <w:rsid w:val="003A40DC"/>
    <w:rsid w:val="003B03D4"/>
    <w:rsid w:val="003B20C3"/>
    <w:rsid w:val="003B2267"/>
    <w:rsid w:val="003B2747"/>
    <w:rsid w:val="003B5C36"/>
    <w:rsid w:val="003B6824"/>
    <w:rsid w:val="003B6B0F"/>
    <w:rsid w:val="003B72CF"/>
    <w:rsid w:val="003C2215"/>
    <w:rsid w:val="003C5917"/>
    <w:rsid w:val="003D124C"/>
    <w:rsid w:val="003D4FD1"/>
    <w:rsid w:val="003D5462"/>
    <w:rsid w:val="003D5537"/>
    <w:rsid w:val="003D7E4D"/>
    <w:rsid w:val="003E27D2"/>
    <w:rsid w:val="003E3BD7"/>
    <w:rsid w:val="003E6ADD"/>
    <w:rsid w:val="00404216"/>
    <w:rsid w:val="00407F53"/>
    <w:rsid w:val="00411D30"/>
    <w:rsid w:val="0041400A"/>
    <w:rsid w:val="004161F3"/>
    <w:rsid w:val="00422702"/>
    <w:rsid w:val="004227D3"/>
    <w:rsid w:val="00426A62"/>
    <w:rsid w:val="00431471"/>
    <w:rsid w:val="0043185C"/>
    <w:rsid w:val="004368A4"/>
    <w:rsid w:val="0044358F"/>
    <w:rsid w:val="00446E35"/>
    <w:rsid w:val="00447C1F"/>
    <w:rsid w:val="00453056"/>
    <w:rsid w:val="004532F7"/>
    <w:rsid w:val="00461981"/>
    <w:rsid w:val="00467A7B"/>
    <w:rsid w:val="00481C19"/>
    <w:rsid w:val="00483447"/>
    <w:rsid w:val="00484C98"/>
    <w:rsid w:val="00491870"/>
    <w:rsid w:val="00491DC8"/>
    <w:rsid w:val="004927C5"/>
    <w:rsid w:val="004A24CF"/>
    <w:rsid w:val="004A35FA"/>
    <w:rsid w:val="004A44CD"/>
    <w:rsid w:val="004B12A8"/>
    <w:rsid w:val="004C2CFE"/>
    <w:rsid w:val="004C3BBD"/>
    <w:rsid w:val="004C4B73"/>
    <w:rsid w:val="004D63DE"/>
    <w:rsid w:val="004E122D"/>
    <w:rsid w:val="004E3592"/>
    <w:rsid w:val="004E3D3E"/>
    <w:rsid w:val="004E3EC0"/>
    <w:rsid w:val="004F3B04"/>
    <w:rsid w:val="004F3D5B"/>
    <w:rsid w:val="00500D4F"/>
    <w:rsid w:val="005066E9"/>
    <w:rsid w:val="00517061"/>
    <w:rsid w:val="00532E38"/>
    <w:rsid w:val="00540401"/>
    <w:rsid w:val="00543766"/>
    <w:rsid w:val="00553D98"/>
    <w:rsid w:val="005547AF"/>
    <w:rsid w:val="0055499F"/>
    <w:rsid w:val="00560A8A"/>
    <w:rsid w:val="00566BA1"/>
    <w:rsid w:val="005758E3"/>
    <w:rsid w:val="0058304D"/>
    <w:rsid w:val="00583CBA"/>
    <w:rsid w:val="0058659F"/>
    <w:rsid w:val="00594C38"/>
    <w:rsid w:val="005A4A02"/>
    <w:rsid w:val="005B6C0B"/>
    <w:rsid w:val="005C5A65"/>
    <w:rsid w:val="005C71C4"/>
    <w:rsid w:val="005D100C"/>
    <w:rsid w:val="005D2699"/>
    <w:rsid w:val="005D3E47"/>
    <w:rsid w:val="005E2861"/>
    <w:rsid w:val="005E6DE6"/>
    <w:rsid w:val="005F05DE"/>
    <w:rsid w:val="005F65CA"/>
    <w:rsid w:val="00600263"/>
    <w:rsid w:val="00600ACC"/>
    <w:rsid w:val="00607579"/>
    <w:rsid w:val="00612C0C"/>
    <w:rsid w:val="00615DCF"/>
    <w:rsid w:val="00617C57"/>
    <w:rsid w:val="00633A57"/>
    <w:rsid w:val="00636B2A"/>
    <w:rsid w:val="00636CC9"/>
    <w:rsid w:val="0063705A"/>
    <w:rsid w:val="00642D96"/>
    <w:rsid w:val="00647793"/>
    <w:rsid w:val="00651EDD"/>
    <w:rsid w:val="00660E26"/>
    <w:rsid w:val="006626CC"/>
    <w:rsid w:val="00662FDF"/>
    <w:rsid w:val="00665305"/>
    <w:rsid w:val="006655D6"/>
    <w:rsid w:val="00667741"/>
    <w:rsid w:val="0067178D"/>
    <w:rsid w:val="00673D83"/>
    <w:rsid w:val="006840CE"/>
    <w:rsid w:val="00691227"/>
    <w:rsid w:val="006A1206"/>
    <w:rsid w:val="006A1574"/>
    <w:rsid w:val="006A3001"/>
    <w:rsid w:val="006A5510"/>
    <w:rsid w:val="006B089E"/>
    <w:rsid w:val="006B08A4"/>
    <w:rsid w:val="006B2A89"/>
    <w:rsid w:val="006B3171"/>
    <w:rsid w:val="006C3D7C"/>
    <w:rsid w:val="006C471D"/>
    <w:rsid w:val="006C4FFD"/>
    <w:rsid w:val="006D5175"/>
    <w:rsid w:val="006E2AE9"/>
    <w:rsid w:val="006E35EF"/>
    <w:rsid w:val="006E765E"/>
    <w:rsid w:val="006F1B6B"/>
    <w:rsid w:val="00700E01"/>
    <w:rsid w:val="00705526"/>
    <w:rsid w:val="00712910"/>
    <w:rsid w:val="007135A8"/>
    <w:rsid w:val="007170B3"/>
    <w:rsid w:val="00720E9D"/>
    <w:rsid w:val="00721B12"/>
    <w:rsid w:val="00721B6E"/>
    <w:rsid w:val="00723A98"/>
    <w:rsid w:val="00723EF6"/>
    <w:rsid w:val="00723FA8"/>
    <w:rsid w:val="007263EF"/>
    <w:rsid w:val="0073142F"/>
    <w:rsid w:val="00731CD8"/>
    <w:rsid w:val="007332A9"/>
    <w:rsid w:val="00741AB8"/>
    <w:rsid w:val="00741D5D"/>
    <w:rsid w:val="007457E3"/>
    <w:rsid w:val="00751618"/>
    <w:rsid w:val="007535B1"/>
    <w:rsid w:val="00757CBF"/>
    <w:rsid w:val="00757FFE"/>
    <w:rsid w:val="00763019"/>
    <w:rsid w:val="00764290"/>
    <w:rsid w:val="0076676F"/>
    <w:rsid w:val="007730DF"/>
    <w:rsid w:val="00773152"/>
    <w:rsid w:val="0077338D"/>
    <w:rsid w:val="0078026C"/>
    <w:rsid w:val="00780D61"/>
    <w:rsid w:val="007825BF"/>
    <w:rsid w:val="007953CC"/>
    <w:rsid w:val="007A2DF8"/>
    <w:rsid w:val="007A4CBB"/>
    <w:rsid w:val="007A6EAD"/>
    <w:rsid w:val="007A71A3"/>
    <w:rsid w:val="007C4DA6"/>
    <w:rsid w:val="007D0E02"/>
    <w:rsid w:val="007D2014"/>
    <w:rsid w:val="007D2308"/>
    <w:rsid w:val="007D291C"/>
    <w:rsid w:val="007D759F"/>
    <w:rsid w:val="007D7618"/>
    <w:rsid w:val="007E30E6"/>
    <w:rsid w:val="007E5DA8"/>
    <w:rsid w:val="007E62EF"/>
    <w:rsid w:val="007F4443"/>
    <w:rsid w:val="00807C74"/>
    <w:rsid w:val="00810F18"/>
    <w:rsid w:val="00811062"/>
    <w:rsid w:val="00811211"/>
    <w:rsid w:val="00812B68"/>
    <w:rsid w:val="0081445E"/>
    <w:rsid w:val="00816F72"/>
    <w:rsid w:val="0082405C"/>
    <w:rsid w:val="00836D4E"/>
    <w:rsid w:val="00837CB5"/>
    <w:rsid w:val="00837E51"/>
    <w:rsid w:val="00843CA9"/>
    <w:rsid w:val="008536C2"/>
    <w:rsid w:val="008602E6"/>
    <w:rsid w:val="00860F86"/>
    <w:rsid w:val="00865FD8"/>
    <w:rsid w:val="008717A8"/>
    <w:rsid w:val="008811B1"/>
    <w:rsid w:val="00894506"/>
    <w:rsid w:val="00894DDE"/>
    <w:rsid w:val="00895653"/>
    <w:rsid w:val="00897872"/>
    <w:rsid w:val="008A351D"/>
    <w:rsid w:val="008A5E67"/>
    <w:rsid w:val="008C00DE"/>
    <w:rsid w:val="008D0954"/>
    <w:rsid w:val="008D319A"/>
    <w:rsid w:val="008D618A"/>
    <w:rsid w:val="008E612A"/>
    <w:rsid w:val="008F4BB5"/>
    <w:rsid w:val="009067A9"/>
    <w:rsid w:val="00906897"/>
    <w:rsid w:val="009074FE"/>
    <w:rsid w:val="009111F2"/>
    <w:rsid w:val="00912498"/>
    <w:rsid w:val="00913BEA"/>
    <w:rsid w:val="009252B1"/>
    <w:rsid w:val="009319F9"/>
    <w:rsid w:val="00933384"/>
    <w:rsid w:val="009357F6"/>
    <w:rsid w:val="00936541"/>
    <w:rsid w:val="00940793"/>
    <w:rsid w:val="009442B3"/>
    <w:rsid w:val="00946332"/>
    <w:rsid w:val="0095481F"/>
    <w:rsid w:val="009578E6"/>
    <w:rsid w:val="00961791"/>
    <w:rsid w:val="009617D8"/>
    <w:rsid w:val="0096307C"/>
    <w:rsid w:val="00964890"/>
    <w:rsid w:val="00971DDA"/>
    <w:rsid w:val="00973447"/>
    <w:rsid w:val="00975168"/>
    <w:rsid w:val="00977F14"/>
    <w:rsid w:val="009804DB"/>
    <w:rsid w:val="00981157"/>
    <w:rsid w:val="00981484"/>
    <w:rsid w:val="009859BF"/>
    <w:rsid w:val="00991895"/>
    <w:rsid w:val="0099416B"/>
    <w:rsid w:val="00994C1F"/>
    <w:rsid w:val="009A02A3"/>
    <w:rsid w:val="009A2A9E"/>
    <w:rsid w:val="009B1C3E"/>
    <w:rsid w:val="009B63D7"/>
    <w:rsid w:val="009B7BBF"/>
    <w:rsid w:val="009C2E42"/>
    <w:rsid w:val="009D1B90"/>
    <w:rsid w:val="009D5400"/>
    <w:rsid w:val="009F4A5F"/>
    <w:rsid w:val="00A014DD"/>
    <w:rsid w:val="00A047D2"/>
    <w:rsid w:val="00A070FD"/>
    <w:rsid w:val="00A21E53"/>
    <w:rsid w:val="00A23799"/>
    <w:rsid w:val="00A27056"/>
    <w:rsid w:val="00A31159"/>
    <w:rsid w:val="00A462E7"/>
    <w:rsid w:val="00A46532"/>
    <w:rsid w:val="00A55F1A"/>
    <w:rsid w:val="00A63060"/>
    <w:rsid w:val="00A647C5"/>
    <w:rsid w:val="00A65F75"/>
    <w:rsid w:val="00A734E3"/>
    <w:rsid w:val="00A75F6A"/>
    <w:rsid w:val="00A80A13"/>
    <w:rsid w:val="00A80BE7"/>
    <w:rsid w:val="00A8202A"/>
    <w:rsid w:val="00A82603"/>
    <w:rsid w:val="00A90F08"/>
    <w:rsid w:val="00AA42F5"/>
    <w:rsid w:val="00AB0FFF"/>
    <w:rsid w:val="00AB1622"/>
    <w:rsid w:val="00AB4416"/>
    <w:rsid w:val="00AC0DDB"/>
    <w:rsid w:val="00AC4312"/>
    <w:rsid w:val="00AD183F"/>
    <w:rsid w:val="00AD701D"/>
    <w:rsid w:val="00AE0166"/>
    <w:rsid w:val="00AE0C69"/>
    <w:rsid w:val="00AE3FF9"/>
    <w:rsid w:val="00AF0FE5"/>
    <w:rsid w:val="00AF4787"/>
    <w:rsid w:val="00AF535A"/>
    <w:rsid w:val="00B04F18"/>
    <w:rsid w:val="00B10AD6"/>
    <w:rsid w:val="00B12C7F"/>
    <w:rsid w:val="00B22D33"/>
    <w:rsid w:val="00B37BA9"/>
    <w:rsid w:val="00B4246F"/>
    <w:rsid w:val="00B463B0"/>
    <w:rsid w:val="00B524C4"/>
    <w:rsid w:val="00B5687B"/>
    <w:rsid w:val="00B675EF"/>
    <w:rsid w:val="00B73FA0"/>
    <w:rsid w:val="00B97005"/>
    <w:rsid w:val="00B9778F"/>
    <w:rsid w:val="00BA0142"/>
    <w:rsid w:val="00BA411C"/>
    <w:rsid w:val="00BB0550"/>
    <w:rsid w:val="00BB502C"/>
    <w:rsid w:val="00BB536C"/>
    <w:rsid w:val="00BC02B6"/>
    <w:rsid w:val="00BC1940"/>
    <w:rsid w:val="00BC471D"/>
    <w:rsid w:val="00BC4BF6"/>
    <w:rsid w:val="00BC6B87"/>
    <w:rsid w:val="00BD563D"/>
    <w:rsid w:val="00BD60C8"/>
    <w:rsid w:val="00BD69E4"/>
    <w:rsid w:val="00BE691A"/>
    <w:rsid w:val="00BF171F"/>
    <w:rsid w:val="00BF506C"/>
    <w:rsid w:val="00C020EE"/>
    <w:rsid w:val="00C11B2A"/>
    <w:rsid w:val="00C219DB"/>
    <w:rsid w:val="00C3325E"/>
    <w:rsid w:val="00C41FAD"/>
    <w:rsid w:val="00C46813"/>
    <w:rsid w:val="00C46DA1"/>
    <w:rsid w:val="00C559C4"/>
    <w:rsid w:val="00C55A37"/>
    <w:rsid w:val="00C569F4"/>
    <w:rsid w:val="00C5792D"/>
    <w:rsid w:val="00C631C1"/>
    <w:rsid w:val="00C6573B"/>
    <w:rsid w:val="00C66AED"/>
    <w:rsid w:val="00C71320"/>
    <w:rsid w:val="00C743AA"/>
    <w:rsid w:val="00C77A4C"/>
    <w:rsid w:val="00C834FE"/>
    <w:rsid w:val="00C95171"/>
    <w:rsid w:val="00C95659"/>
    <w:rsid w:val="00CA68CE"/>
    <w:rsid w:val="00CB4302"/>
    <w:rsid w:val="00CB5EC5"/>
    <w:rsid w:val="00CB7480"/>
    <w:rsid w:val="00CC17BD"/>
    <w:rsid w:val="00CC58A3"/>
    <w:rsid w:val="00CD7896"/>
    <w:rsid w:val="00CF44A9"/>
    <w:rsid w:val="00D060E2"/>
    <w:rsid w:val="00D270DD"/>
    <w:rsid w:val="00D30FA3"/>
    <w:rsid w:val="00D324B7"/>
    <w:rsid w:val="00D3547F"/>
    <w:rsid w:val="00D3612E"/>
    <w:rsid w:val="00D37C77"/>
    <w:rsid w:val="00D51B52"/>
    <w:rsid w:val="00D611B4"/>
    <w:rsid w:val="00D61EC9"/>
    <w:rsid w:val="00D675AD"/>
    <w:rsid w:val="00D67968"/>
    <w:rsid w:val="00D71EF4"/>
    <w:rsid w:val="00D7390A"/>
    <w:rsid w:val="00D81C9E"/>
    <w:rsid w:val="00D8610F"/>
    <w:rsid w:val="00D9001B"/>
    <w:rsid w:val="00DA081E"/>
    <w:rsid w:val="00DA3DBE"/>
    <w:rsid w:val="00DA3EA2"/>
    <w:rsid w:val="00DB14AE"/>
    <w:rsid w:val="00DB1C0E"/>
    <w:rsid w:val="00DB47A7"/>
    <w:rsid w:val="00DB7661"/>
    <w:rsid w:val="00DC0DE9"/>
    <w:rsid w:val="00DC6030"/>
    <w:rsid w:val="00DC7B96"/>
    <w:rsid w:val="00DD0F4B"/>
    <w:rsid w:val="00DD15DE"/>
    <w:rsid w:val="00DD4AB2"/>
    <w:rsid w:val="00DD62F1"/>
    <w:rsid w:val="00DE0F0C"/>
    <w:rsid w:val="00DF1BA8"/>
    <w:rsid w:val="00DF3B96"/>
    <w:rsid w:val="00DF5937"/>
    <w:rsid w:val="00E046EB"/>
    <w:rsid w:val="00E103EC"/>
    <w:rsid w:val="00E11647"/>
    <w:rsid w:val="00E24AAA"/>
    <w:rsid w:val="00E31FC2"/>
    <w:rsid w:val="00E324A7"/>
    <w:rsid w:val="00E326BF"/>
    <w:rsid w:val="00E52642"/>
    <w:rsid w:val="00E53304"/>
    <w:rsid w:val="00E666C9"/>
    <w:rsid w:val="00E676BA"/>
    <w:rsid w:val="00E72C40"/>
    <w:rsid w:val="00E74178"/>
    <w:rsid w:val="00E7480A"/>
    <w:rsid w:val="00E84546"/>
    <w:rsid w:val="00E865D4"/>
    <w:rsid w:val="00E90764"/>
    <w:rsid w:val="00EB6E16"/>
    <w:rsid w:val="00EB717A"/>
    <w:rsid w:val="00ED1639"/>
    <w:rsid w:val="00ED3B86"/>
    <w:rsid w:val="00ED3B94"/>
    <w:rsid w:val="00EE5A3A"/>
    <w:rsid w:val="00EE665C"/>
    <w:rsid w:val="00EE6879"/>
    <w:rsid w:val="00EE77ED"/>
    <w:rsid w:val="00EE7EFF"/>
    <w:rsid w:val="00EF289C"/>
    <w:rsid w:val="00F03FCF"/>
    <w:rsid w:val="00F10752"/>
    <w:rsid w:val="00F10FE3"/>
    <w:rsid w:val="00F123F9"/>
    <w:rsid w:val="00F14E5F"/>
    <w:rsid w:val="00F17852"/>
    <w:rsid w:val="00F2078F"/>
    <w:rsid w:val="00F23918"/>
    <w:rsid w:val="00F24AD1"/>
    <w:rsid w:val="00F275D3"/>
    <w:rsid w:val="00F44045"/>
    <w:rsid w:val="00F45C81"/>
    <w:rsid w:val="00F47F94"/>
    <w:rsid w:val="00F6481A"/>
    <w:rsid w:val="00F73D31"/>
    <w:rsid w:val="00F74322"/>
    <w:rsid w:val="00F756B7"/>
    <w:rsid w:val="00F76884"/>
    <w:rsid w:val="00F77F2A"/>
    <w:rsid w:val="00F81841"/>
    <w:rsid w:val="00F8472F"/>
    <w:rsid w:val="00F927E2"/>
    <w:rsid w:val="00F93DA8"/>
    <w:rsid w:val="00F93F89"/>
    <w:rsid w:val="00F96A81"/>
    <w:rsid w:val="00FA62A1"/>
    <w:rsid w:val="00FB1EAB"/>
    <w:rsid w:val="00FC151A"/>
    <w:rsid w:val="00FD1FC0"/>
    <w:rsid w:val="00FE1B9B"/>
    <w:rsid w:val="00FE377D"/>
    <w:rsid w:val="00FF43E6"/>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E8D2A"/>
  <w15:docId w15:val="{6EA5EF4B-5B2A-420F-97AB-F5F7058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58F"/>
    <w:rPr>
      <w:rFonts w:ascii="Arial" w:hAnsi="Arial"/>
      <w:sz w:val="22"/>
      <w:szCs w:val="24"/>
    </w:rPr>
  </w:style>
  <w:style w:type="paragraph" w:styleId="Heading1">
    <w:name w:val="heading 1"/>
    <w:basedOn w:val="Normal"/>
    <w:next w:val="Normal"/>
    <w:qFormat/>
    <w:rsid w:val="00C3325E"/>
    <w:pPr>
      <w:keepNext/>
      <w:outlineLvl w:val="0"/>
    </w:pPr>
    <w:rPr>
      <w:rFonts w:eastAsia="Times"/>
      <w:b/>
      <w:color w:val="0000FF"/>
      <w:sz w:val="17"/>
      <w:szCs w:val="20"/>
    </w:rPr>
  </w:style>
  <w:style w:type="paragraph" w:styleId="Heading2">
    <w:name w:val="heading 2"/>
    <w:basedOn w:val="Normal"/>
    <w:next w:val="Normal"/>
    <w:link w:val="Heading2Char"/>
    <w:unhideWhenUsed/>
    <w:qFormat/>
    <w:rsid w:val="00BC4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0F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90F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47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5E"/>
    <w:pPr>
      <w:tabs>
        <w:tab w:val="center" w:pos="4153"/>
        <w:tab w:val="right" w:pos="8306"/>
      </w:tabs>
    </w:pPr>
  </w:style>
  <w:style w:type="paragraph" w:styleId="Footer">
    <w:name w:val="footer"/>
    <w:basedOn w:val="Normal"/>
    <w:link w:val="FooterChar"/>
    <w:uiPriority w:val="99"/>
    <w:rsid w:val="00C3325E"/>
    <w:pPr>
      <w:tabs>
        <w:tab w:val="center" w:pos="4153"/>
        <w:tab w:val="right" w:pos="8306"/>
      </w:tabs>
    </w:pPr>
  </w:style>
  <w:style w:type="character" w:styleId="Hyperlink">
    <w:name w:val="Hyperlink"/>
    <w:rsid w:val="00034CAB"/>
    <w:rPr>
      <w:color w:val="0000FF"/>
      <w:u w:val="single"/>
    </w:rPr>
  </w:style>
  <w:style w:type="table" w:styleId="TableGrid">
    <w:name w:val="Table Grid"/>
    <w:basedOn w:val="TableNormal"/>
    <w:rsid w:val="0039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0EE"/>
    <w:rPr>
      <w:rFonts w:ascii="Tahoma" w:hAnsi="Tahoma" w:cs="Tahoma"/>
      <w:sz w:val="16"/>
      <w:szCs w:val="16"/>
    </w:rPr>
  </w:style>
  <w:style w:type="paragraph" w:styleId="DocumentMap">
    <w:name w:val="Document Map"/>
    <w:basedOn w:val="Normal"/>
    <w:semiHidden/>
    <w:rsid w:val="00A80BE7"/>
    <w:pPr>
      <w:shd w:val="clear" w:color="auto" w:fill="000080"/>
    </w:pPr>
    <w:rPr>
      <w:rFonts w:ascii="Tahoma" w:hAnsi="Tahoma" w:cs="Tahoma"/>
      <w:sz w:val="20"/>
      <w:szCs w:val="20"/>
    </w:rPr>
  </w:style>
  <w:style w:type="character" w:customStyle="1" w:styleId="Heading2Char">
    <w:name w:val="Heading 2 Char"/>
    <w:link w:val="Heading2"/>
    <w:rsid w:val="00BC471D"/>
    <w:rPr>
      <w:rFonts w:ascii="Cambria" w:eastAsia="Times New Roman" w:hAnsi="Cambria" w:cs="Times New Roman"/>
      <w:b/>
      <w:bCs/>
      <w:i/>
      <w:iCs/>
      <w:sz w:val="28"/>
      <w:szCs w:val="28"/>
    </w:rPr>
  </w:style>
  <w:style w:type="character" w:customStyle="1" w:styleId="Heading5Char">
    <w:name w:val="Heading 5 Char"/>
    <w:link w:val="Heading5"/>
    <w:semiHidden/>
    <w:rsid w:val="00BC471D"/>
    <w:rPr>
      <w:rFonts w:ascii="Calibri" w:eastAsia="Times New Roman" w:hAnsi="Calibri" w:cs="Times New Roman"/>
      <w:b/>
      <w:bCs/>
      <w:i/>
      <w:iCs/>
      <w:sz w:val="26"/>
      <w:szCs w:val="26"/>
    </w:rPr>
  </w:style>
  <w:style w:type="character" w:styleId="Emphasis">
    <w:name w:val="Emphasis"/>
    <w:qFormat/>
    <w:rsid w:val="003E3BD7"/>
    <w:rPr>
      <w:i/>
      <w:iCs/>
    </w:rPr>
  </w:style>
  <w:style w:type="paragraph" w:styleId="NoSpacing">
    <w:name w:val="No Spacing"/>
    <w:uiPriority w:val="1"/>
    <w:qFormat/>
    <w:rsid w:val="003E3BD7"/>
    <w:rPr>
      <w:rFonts w:ascii="Eras Medium ITC" w:eastAsia="Calibri" w:hAnsi="Eras Medium ITC" w:cs="Eras Medium ITC"/>
      <w:sz w:val="24"/>
      <w:szCs w:val="24"/>
      <w:lang w:eastAsia="en-US"/>
    </w:rPr>
  </w:style>
  <w:style w:type="character" w:customStyle="1" w:styleId="Heading4Char">
    <w:name w:val="Heading 4 Char"/>
    <w:basedOn w:val="DefaultParagraphFont"/>
    <w:link w:val="Heading4"/>
    <w:rsid w:val="00A90F08"/>
    <w:rPr>
      <w:rFonts w:asciiTheme="majorHAnsi" w:eastAsiaTheme="majorEastAsia" w:hAnsiTheme="majorHAnsi" w:cstheme="majorBidi"/>
      <w:b/>
      <w:bCs/>
      <w:i/>
      <w:iCs/>
      <w:color w:val="4F81BD" w:themeColor="accent1"/>
      <w:sz w:val="22"/>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qFormat/>
    <w:rsid w:val="00A90F08"/>
    <w:pPr>
      <w:ind w:left="720"/>
    </w:pPr>
    <w:rPr>
      <w:rFonts w:ascii="Times New Roman" w:hAnsi="Times New Roman"/>
      <w:sz w:val="24"/>
      <w:szCs w:val="20"/>
      <w:lang w:eastAsia="en-US"/>
    </w:rPr>
  </w:style>
  <w:style w:type="paragraph" w:customStyle="1" w:styleId="Default">
    <w:name w:val="Default"/>
    <w:rsid w:val="00A90F08"/>
    <w:pPr>
      <w:autoSpaceDE w:val="0"/>
      <w:autoSpaceDN w:val="0"/>
      <w:adjustRightInd w:val="0"/>
    </w:pPr>
    <w:rPr>
      <w:rFonts w:ascii="Tahoma" w:eastAsia="Calibri" w:hAnsi="Tahoma" w:cs="Tahoma"/>
      <w:color w:val="000000"/>
      <w:sz w:val="24"/>
      <w:szCs w:val="24"/>
    </w:rPr>
  </w:style>
  <w:style w:type="paragraph" w:customStyle="1" w:styleId="HeadingFour">
    <w:name w:val="Heading Four"/>
    <w:basedOn w:val="Normal"/>
    <w:next w:val="NormalIndent"/>
    <w:rsid w:val="00A90F08"/>
    <w:pPr>
      <w:tabs>
        <w:tab w:val="left" w:pos="1134"/>
      </w:tabs>
      <w:autoSpaceDE w:val="0"/>
      <w:autoSpaceDN w:val="0"/>
      <w:spacing w:after="240"/>
    </w:pPr>
    <w:rPr>
      <w:rFonts w:ascii="Times New Roman" w:hAnsi="Times New Roman"/>
      <w:b/>
      <w:bCs/>
      <w:sz w:val="24"/>
      <w:lang w:eastAsia="en-US"/>
    </w:rPr>
  </w:style>
  <w:style w:type="paragraph" w:styleId="NormalIndent">
    <w:name w:val="Normal Indent"/>
    <w:basedOn w:val="Normal"/>
    <w:rsid w:val="00A90F08"/>
    <w:pPr>
      <w:ind w:left="720"/>
    </w:pPr>
  </w:style>
  <w:style w:type="character" w:customStyle="1" w:styleId="Heading3Char">
    <w:name w:val="Heading 3 Char"/>
    <w:basedOn w:val="DefaultParagraphFont"/>
    <w:link w:val="Heading3"/>
    <w:semiHidden/>
    <w:rsid w:val="00A90F08"/>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uiPriority w:val="99"/>
    <w:rsid w:val="00A90F08"/>
    <w:rPr>
      <w:rFonts w:ascii="Eras Medium ITC" w:eastAsia="Calibri" w:hAnsi="Eras Medium ITC" w:cs="Eras Medium ITC"/>
      <w:sz w:val="24"/>
      <w:lang w:eastAsia="en-US"/>
    </w:rPr>
  </w:style>
  <w:style w:type="character" w:customStyle="1" w:styleId="BodyTextChar">
    <w:name w:val="Body Text Char"/>
    <w:basedOn w:val="DefaultParagraphFont"/>
    <w:link w:val="BodyText"/>
    <w:uiPriority w:val="99"/>
    <w:rsid w:val="00A90F08"/>
    <w:rPr>
      <w:rFonts w:ascii="Eras Medium ITC" w:eastAsia="Calibri" w:hAnsi="Eras Medium ITC" w:cs="Eras Medium ITC"/>
      <w:sz w:val="24"/>
      <w:szCs w:val="24"/>
      <w:lang w:eastAsia="en-US"/>
    </w:rPr>
  </w:style>
  <w:style w:type="paragraph" w:styleId="Caption">
    <w:name w:val="caption"/>
    <w:basedOn w:val="Normal"/>
    <w:next w:val="Normal"/>
    <w:qFormat/>
    <w:rsid w:val="00A90F08"/>
    <w:rPr>
      <w:rFonts w:ascii="Comic Sans MS" w:hAnsi="Comic Sans MS"/>
      <w:b/>
      <w:sz w:val="20"/>
      <w:szCs w:val="20"/>
      <w:lang w:val="en-US" w:eastAsia="en-US"/>
    </w:rPr>
  </w:style>
  <w:style w:type="character" w:customStyle="1" w:styleId="sub3">
    <w:name w:val="sub3"/>
    <w:rsid w:val="00A90F08"/>
    <w:rPr>
      <w:rFonts w:ascii="Arial" w:hAnsi="Arial" w:cs="Arial" w:hint="default"/>
      <w:i w:val="0"/>
      <w:iCs w:val="0"/>
      <w:vanish w:val="0"/>
      <w:webHidden w:val="0"/>
      <w:sz w:val="19"/>
      <w:szCs w:val="19"/>
      <w:bdr w:val="none" w:sz="0" w:space="0" w:color="auto" w:frame="1"/>
      <w:specVanish w:val="0"/>
    </w:rPr>
  </w:style>
  <w:style w:type="character" w:customStyle="1" w:styleId="HeaderChar">
    <w:name w:val="Header Char"/>
    <w:basedOn w:val="DefaultParagraphFont"/>
    <w:link w:val="Header"/>
    <w:uiPriority w:val="99"/>
    <w:rsid w:val="00DA3DBE"/>
    <w:rPr>
      <w:rFonts w:ascii="Arial" w:hAnsi="Arial"/>
      <w:sz w:val="22"/>
      <w:szCs w:val="24"/>
    </w:rPr>
  </w:style>
  <w:style w:type="paragraph" w:styleId="NormalWeb">
    <w:name w:val="Normal (Web)"/>
    <w:basedOn w:val="Normal"/>
    <w:uiPriority w:val="99"/>
    <w:unhideWhenUsed/>
    <w:rsid w:val="009111F2"/>
    <w:pPr>
      <w:spacing w:before="100" w:beforeAutospacing="1" w:after="100" w:afterAutospacing="1"/>
    </w:pPr>
    <w:rPr>
      <w:rFonts w:ascii="Times New Roman" w:eastAsia="Calibri" w:hAnsi="Times New Roman"/>
      <w:sz w:val="24"/>
    </w:rPr>
  </w:style>
  <w:style w:type="character" w:customStyle="1" w:styleId="FooterChar">
    <w:name w:val="Footer Char"/>
    <w:basedOn w:val="DefaultParagraphFont"/>
    <w:link w:val="Footer"/>
    <w:uiPriority w:val="99"/>
    <w:rsid w:val="00662FDF"/>
    <w:rPr>
      <w:rFonts w:ascii="Arial" w:hAnsi="Arial"/>
      <w:sz w:val="22"/>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5E6DE6"/>
    <w:rPr>
      <w:sz w:val="24"/>
      <w:lang w:eastAsia="en-US"/>
    </w:rPr>
  </w:style>
  <w:style w:type="paragraph" w:customStyle="1" w:styleId="xmsonormal">
    <w:name w:val="x_msonormal"/>
    <w:basedOn w:val="Normal"/>
    <w:rsid w:val="00C6573B"/>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2956">
      <w:bodyDiv w:val="1"/>
      <w:marLeft w:val="0"/>
      <w:marRight w:val="0"/>
      <w:marTop w:val="0"/>
      <w:marBottom w:val="0"/>
      <w:divBdr>
        <w:top w:val="none" w:sz="0" w:space="0" w:color="auto"/>
        <w:left w:val="none" w:sz="0" w:space="0" w:color="auto"/>
        <w:bottom w:val="none" w:sz="0" w:space="0" w:color="auto"/>
        <w:right w:val="none" w:sz="0" w:space="0" w:color="auto"/>
      </w:divBdr>
    </w:div>
    <w:div w:id="320081635">
      <w:bodyDiv w:val="1"/>
      <w:marLeft w:val="0"/>
      <w:marRight w:val="0"/>
      <w:marTop w:val="0"/>
      <w:marBottom w:val="0"/>
      <w:divBdr>
        <w:top w:val="none" w:sz="0" w:space="0" w:color="auto"/>
        <w:left w:val="none" w:sz="0" w:space="0" w:color="auto"/>
        <w:bottom w:val="none" w:sz="0" w:space="0" w:color="auto"/>
        <w:right w:val="none" w:sz="0" w:space="0" w:color="auto"/>
      </w:divBdr>
    </w:div>
    <w:div w:id="606498580">
      <w:bodyDiv w:val="1"/>
      <w:marLeft w:val="0"/>
      <w:marRight w:val="0"/>
      <w:marTop w:val="0"/>
      <w:marBottom w:val="0"/>
      <w:divBdr>
        <w:top w:val="none" w:sz="0" w:space="0" w:color="auto"/>
        <w:left w:val="none" w:sz="0" w:space="0" w:color="auto"/>
        <w:bottom w:val="none" w:sz="0" w:space="0" w:color="auto"/>
        <w:right w:val="none" w:sz="0" w:space="0" w:color="auto"/>
      </w:divBdr>
    </w:div>
    <w:div w:id="933711111">
      <w:bodyDiv w:val="1"/>
      <w:marLeft w:val="0"/>
      <w:marRight w:val="0"/>
      <w:marTop w:val="0"/>
      <w:marBottom w:val="0"/>
      <w:divBdr>
        <w:top w:val="none" w:sz="0" w:space="0" w:color="auto"/>
        <w:left w:val="none" w:sz="0" w:space="0" w:color="auto"/>
        <w:bottom w:val="none" w:sz="0" w:space="0" w:color="auto"/>
        <w:right w:val="none" w:sz="0" w:space="0" w:color="auto"/>
      </w:divBdr>
    </w:div>
    <w:div w:id="1211961308">
      <w:bodyDiv w:val="1"/>
      <w:marLeft w:val="0"/>
      <w:marRight w:val="0"/>
      <w:marTop w:val="0"/>
      <w:marBottom w:val="0"/>
      <w:divBdr>
        <w:top w:val="none" w:sz="0" w:space="0" w:color="auto"/>
        <w:left w:val="none" w:sz="0" w:space="0" w:color="auto"/>
        <w:bottom w:val="none" w:sz="0" w:space="0" w:color="auto"/>
        <w:right w:val="none" w:sz="0" w:space="0" w:color="auto"/>
      </w:divBdr>
    </w:div>
    <w:div w:id="1270771472">
      <w:bodyDiv w:val="1"/>
      <w:marLeft w:val="0"/>
      <w:marRight w:val="0"/>
      <w:marTop w:val="0"/>
      <w:marBottom w:val="0"/>
      <w:divBdr>
        <w:top w:val="none" w:sz="0" w:space="0" w:color="auto"/>
        <w:left w:val="none" w:sz="0" w:space="0" w:color="auto"/>
        <w:bottom w:val="none" w:sz="0" w:space="0" w:color="auto"/>
        <w:right w:val="none" w:sz="0" w:space="0" w:color="auto"/>
      </w:divBdr>
    </w:div>
    <w:div w:id="1375738320">
      <w:bodyDiv w:val="1"/>
      <w:marLeft w:val="0"/>
      <w:marRight w:val="0"/>
      <w:marTop w:val="0"/>
      <w:marBottom w:val="0"/>
      <w:divBdr>
        <w:top w:val="none" w:sz="0" w:space="0" w:color="auto"/>
        <w:left w:val="none" w:sz="0" w:space="0" w:color="auto"/>
        <w:bottom w:val="none" w:sz="0" w:space="0" w:color="auto"/>
        <w:right w:val="none" w:sz="0" w:space="0" w:color="auto"/>
      </w:divBdr>
    </w:div>
    <w:div w:id="1854613609">
      <w:bodyDiv w:val="1"/>
      <w:marLeft w:val="0"/>
      <w:marRight w:val="0"/>
      <w:marTop w:val="0"/>
      <w:marBottom w:val="0"/>
      <w:divBdr>
        <w:top w:val="none" w:sz="0" w:space="0" w:color="auto"/>
        <w:left w:val="none" w:sz="0" w:space="0" w:color="auto"/>
        <w:bottom w:val="none" w:sz="0" w:space="0" w:color="auto"/>
        <w:right w:val="none" w:sz="0" w:space="0" w:color="auto"/>
      </w:divBdr>
    </w:div>
    <w:div w:id="1944146091">
      <w:bodyDiv w:val="1"/>
      <w:marLeft w:val="0"/>
      <w:marRight w:val="0"/>
      <w:marTop w:val="0"/>
      <w:marBottom w:val="0"/>
      <w:divBdr>
        <w:top w:val="none" w:sz="0" w:space="0" w:color="auto"/>
        <w:left w:val="none" w:sz="0" w:space="0" w:color="auto"/>
        <w:bottom w:val="none" w:sz="0" w:space="0" w:color="auto"/>
        <w:right w:val="none" w:sz="0" w:space="0" w:color="auto"/>
      </w:divBdr>
    </w:div>
    <w:div w:id="2037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ndinmidher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indinmidher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art\My%20Documents\MIND%20-%20Templates%20and%20Logos\Word%20Templates\Min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6E2DCCAF2644EB7229CF4D15523C6" ma:contentTypeVersion="15" ma:contentTypeDescription="Create a new document." ma:contentTypeScope="" ma:versionID="7049a2d638d199f2a908e75c982841e8">
  <xsd:schema xmlns:xsd="http://www.w3.org/2001/XMLSchema" xmlns:xs="http://www.w3.org/2001/XMLSchema" xmlns:p="http://schemas.microsoft.com/office/2006/metadata/properties" xmlns:ns2="e09388b5-dfd9-4b54-94bd-d954be1d4b16" xmlns:ns3="be6557a9-4550-4812-adf5-233f02cc3dac" targetNamespace="http://schemas.microsoft.com/office/2006/metadata/properties" ma:root="true" ma:fieldsID="0dd7850e507040c268a69bec24ce52b1" ns2:_="" ns3:_="">
    <xsd:import namespace="e09388b5-dfd9-4b54-94bd-d954be1d4b16"/>
    <xsd:import namespace="be6557a9-4550-4812-adf5-233f02cc3da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88b5-dfd9-4b54-94bd-d954be1d4b1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a4a51f6-2622-42ce-82a5-d3251a50aa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557a9-4550-4812-adf5-233f02cc3d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2d7a1c-6229-4fa3-945d-e5f52e2cf942}" ma:internalName="TaxCatchAll" ma:showField="CatchAllData" ma:web="be6557a9-4550-4812-adf5-233f02cc3d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9388b5-dfd9-4b54-94bd-d954be1d4b16">
      <Terms xmlns="http://schemas.microsoft.com/office/infopath/2007/PartnerControls"/>
    </lcf76f155ced4ddcb4097134ff3c332f>
    <TaxCatchAll xmlns="be6557a9-4550-4812-adf5-233f02cc3dac" xsi:nil="true"/>
  </documentManagement>
</p:properties>
</file>

<file path=customXml/itemProps1.xml><?xml version="1.0" encoding="utf-8"?>
<ds:datastoreItem xmlns:ds="http://schemas.openxmlformats.org/officeDocument/2006/customXml" ds:itemID="{212E2492-7A8A-4B9D-81AF-631B42EA17B2}">
  <ds:schemaRefs>
    <ds:schemaRef ds:uri="http://schemas.microsoft.com/sharepoint/v3/contenttype/forms"/>
  </ds:schemaRefs>
</ds:datastoreItem>
</file>

<file path=customXml/itemProps2.xml><?xml version="1.0" encoding="utf-8"?>
<ds:datastoreItem xmlns:ds="http://schemas.openxmlformats.org/officeDocument/2006/customXml" ds:itemID="{014FE498-63CD-4C3C-957B-A0684906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88b5-dfd9-4b54-94bd-d954be1d4b16"/>
    <ds:schemaRef ds:uri="be6557a9-4550-4812-adf5-233f02cc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83CDC-E065-4D58-88C4-B5F0DF1C3B4A}">
  <ds:schemaRefs>
    <ds:schemaRef ds:uri="http://schemas.openxmlformats.org/officeDocument/2006/bibliography"/>
  </ds:schemaRefs>
</ds:datastoreItem>
</file>

<file path=customXml/itemProps4.xml><?xml version="1.0" encoding="utf-8"?>
<ds:datastoreItem xmlns:ds="http://schemas.openxmlformats.org/officeDocument/2006/customXml" ds:itemID="{22359489-368A-47F2-A2CF-EAF9489596E8}">
  <ds:schemaRefs>
    <ds:schemaRef ds:uri="http://schemas.microsoft.com/office/2006/metadata/properties"/>
    <ds:schemaRef ds:uri="http://schemas.microsoft.com/office/infopath/2007/PartnerControls"/>
    <ds:schemaRef ds:uri="e09388b5-dfd9-4b54-94bd-d954be1d4b16"/>
    <ds:schemaRef ds:uri="be6557a9-4550-4812-adf5-233f02cc3dac"/>
  </ds:schemaRefs>
</ds:datastoreItem>
</file>

<file path=docProps/app.xml><?xml version="1.0" encoding="utf-8"?>
<Properties xmlns="http://schemas.openxmlformats.org/officeDocument/2006/extended-properties" xmlns:vt="http://schemas.openxmlformats.org/officeDocument/2006/docPropsVTypes">
  <Template>Mind Letter Template</Template>
  <TotalTime>281</TotalTime>
  <Pages>14</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Mind in St. Albans</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St. Albans</dc:creator>
  <cp:lastModifiedBy>Bal Bhathal</cp:lastModifiedBy>
  <cp:revision>13</cp:revision>
  <cp:lastPrinted>2023-11-03T10:57:00Z</cp:lastPrinted>
  <dcterms:created xsi:type="dcterms:W3CDTF">2024-03-08T11:29:00Z</dcterms:created>
  <dcterms:modified xsi:type="dcterms:W3CDTF">2024-03-21T17:39:00Z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0x0101002AF6E2DCCAF2644EB7229CF4D15523C6</vt:lpwstr>
  </property>
  <property fmtid="{D5CDD505-2E9C-101B-9397-08002B2CF9AE}" pid="3" name="Order">
    <vt:r8>452200</vt:r8>
  </property>
  <property fmtid="{D5CDD505-2E9C-101B-9397-08002B2CF9AE}" pid="4" name="MediaServiceImageTags">
    <vt:lpwstr/>
  </property>
</Properties>
</file>