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2A1F" w14:textId="171F8F80" w:rsidR="00BD60C8" w:rsidRPr="00600ACC" w:rsidRDefault="00BD60C8" w:rsidP="002B05A0">
      <w:pPr>
        <w:rPr>
          <w:rFonts w:ascii="Mind Meridian" w:hAnsi="Mind Meridian" w:cs="Mind Meridian"/>
        </w:rPr>
      </w:pPr>
    </w:p>
    <w:p w14:paraId="44FF765F" w14:textId="77777777" w:rsidR="000163C9" w:rsidRPr="00600ACC" w:rsidRDefault="000163C9" w:rsidP="009111F2">
      <w:pPr>
        <w:pStyle w:val="NormalWeb"/>
        <w:spacing w:line="480" w:lineRule="auto"/>
        <w:rPr>
          <w:rFonts w:ascii="Mind Meridian" w:hAnsi="Mind Meridian" w:cs="Mind Meridian"/>
        </w:rPr>
      </w:pPr>
    </w:p>
    <w:p w14:paraId="0A4AE55D" w14:textId="77777777" w:rsidR="003B2267" w:rsidRDefault="003B2267" w:rsidP="003B2267">
      <w:pPr>
        <w:pStyle w:val="NormalWeb"/>
        <w:spacing w:before="120" w:beforeAutospacing="0"/>
        <w:rPr>
          <w:rFonts w:ascii="Mind Meridian" w:hAnsi="Mind Meridian" w:cs="Mind Meridian"/>
        </w:rPr>
      </w:pPr>
    </w:p>
    <w:p w14:paraId="0B3BCD9E" w14:textId="2BA23EAB" w:rsidR="009111F2" w:rsidRPr="00600ACC" w:rsidRDefault="009111F2" w:rsidP="003B2267">
      <w:pPr>
        <w:pStyle w:val="NormalWeb"/>
        <w:spacing w:before="120" w:beforeAutospacing="0" w:line="480" w:lineRule="auto"/>
        <w:rPr>
          <w:rFonts w:ascii="Mind Meridian" w:hAnsi="Mind Meridian" w:cs="Mind Meridian"/>
        </w:rPr>
      </w:pPr>
      <w:r w:rsidRPr="00600ACC">
        <w:rPr>
          <w:rFonts w:ascii="Mind Meridian" w:hAnsi="Mind Meridian" w:cs="Mind Meridian"/>
        </w:rPr>
        <w:t>Dear Applicant,</w:t>
      </w:r>
    </w:p>
    <w:p w14:paraId="104BDE86" w14:textId="2BF71170" w:rsidR="009111F2" w:rsidRPr="00600ACC" w:rsidRDefault="009111F2" w:rsidP="009111F2">
      <w:pPr>
        <w:pStyle w:val="NormalWeb"/>
        <w:spacing w:before="0" w:beforeAutospacing="0" w:after="0" w:afterAutospacing="0" w:line="480" w:lineRule="auto"/>
        <w:jc w:val="both"/>
        <w:rPr>
          <w:rFonts w:ascii="Mind Meridian" w:hAnsi="Mind Meridian" w:cs="Mind Meridian"/>
          <w:b/>
        </w:rPr>
      </w:pPr>
      <w:r w:rsidRPr="00600ACC">
        <w:rPr>
          <w:rFonts w:ascii="Mind Meridian" w:hAnsi="Mind Meridian" w:cs="Mind Meridian"/>
        </w:rPr>
        <w:t xml:space="preserve">Thank you </w:t>
      </w:r>
      <w:r w:rsidR="004227D3" w:rsidRPr="00600ACC">
        <w:rPr>
          <w:rFonts w:ascii="Mind Meridian" w:hAnsi="Mind Meridian" w:cs="Mind Meridian"/>
        </w:rPr>
        <w:t xml:space="preserve">for your interest in </w:t>
      </w:r>
      <w:r w:rsidR="00AC0DDB">
        <w:rPr>
          <w:rFonts w:ascii="Mind Meridian" w:hAnsi="Mind Meridian" w:cs="Mind Meridian"/>
        </w:rPr>
        <w:t>th</w:t>
      </w:r>
      <w:r w:rsidR="002D44BE">
        <w:rPr>
          <w:rFonts w:ascii="Mind Meridian" w:hAnsi="Mind Meridian" w:cs="Mind Meridian"/>
        </w:rPr>
        <w:t xml:space="preserve">e </w:t>
      </w:r>
      <w:r w:rsidR="002D44BE">
        <w:rPr>
          <w:rFonts w:ascii="Mind Meridian" w:hAnsi="Mind Meridian" w:cs="Mind Meridian"/>
          <w:b/>
          <w:bCs/>
        </w:rPr>
        <w:t xml:space="preserve">Project Officer, Stevenage </w:t>
      </w:r>
      <w:r w:rsidR="002D44BE">
        <w:rPr>
          <w:rFonts w:ascii="Mind Meridian" w:hAnsi="Mind Meridian" w:cs="Mind Meridian"/>
        </w:rPr>
        <w:t>position.</w:t>
      </w:r>
      <w:r w:rsidR="00CC58A3" w:rsidRPr="00600ACC">
        <w:rPr>
          <w:rFonts w:ascii="Mind Meridian" w:hAnsi="Mind Meridian" w:cs="Mind Meridian"/>
        </w:rPr>
        <w:t xml:space="preserve"> </w:t>
      </w:r>
      <w:r w:rsidR="0021144A">
        <w:rPr>
          <w:rFonts w:ascii="Mind Meridian" w:hAnsi="Mind Meridian" w:cs="Mind Meridian"/>
        </w:rPr>
        <w:t xml:space="preserve"> </w:t>
      </w:r>
      <w:r w:rsidR="007135A8">
        <w:rPr>
          <w:rFonts w:ascii="Mind Meridian" w:hAnsi="Mind Meridian" w:cs="Mind Meridian"/>
        </w:rPr>
        <w:t>This is a</w:t>
      </w:r>
      <w:r w:rsidR="002D44BE">
        <w:rPr>
          <w:rFonts w:ascii="Mind Meridian" w:hAnsi="Mind Meridian" w:cs="Mind Meridian"/>
        </w:rPr>
        <w:t>n important</w:t>
      </w:r>
      <w:r w:rsidR="00AC0DDB">
        <w:rPr>
          <w:rFonts w:ascii="Mind Meridian" w:hAnsi="Mind Meridian" w:cs="Mind Meridian"/>
        </w:rPr>
        <w:t xml:space="preserve"> role </w:t>
      </w:r>
      <w:r w:rsidR="007135A8">
        <w:rPr>
          <w:rFonts w:ascii="Mind Meridian" w:hAnsi="Mind Meridian" w:cs="Mind Meridian"/>
        </w:rPr>
        <w:t>in our organisation</w:t>
      </w:r>
      <w:r w:rsidR="00AC0DDB">
        <w:rPr>
          <w:rFonts w:ascii="Mind Meridian" w:hAnsi="Mind Meridian" w:cs="Mind Meridian"/>
        </w:rPr>
        <w:t>.</w:t>
      </w:r>
      <w:r w:rsidRPr="00600ACC">
        <w:rPr>
          <w:rFonts w:ascii="Mind Meridian" w:hAnsi="Mind Meridian" w:cs="Mind Meridian"/>
        </w:rPr>
        <w:t xml:space="preserve"> </w:t>
      </w:r>
    </w:p>
    <w:p w14:paraId="49A47007" w14:textId="77777777" w:rsidR="009111F2" w:rsidRPr="00600ACC" w:rsidRDefault="009111F2" w:rsidP="009111F2">
      <w:pPr>
        <w:pStyle w:val="NormalWeb"/>
        <w:spacing w:before="0" w:beforeAutospacing="0" w:after="0" w:afterAutospacing="0" w:line="480" w:lineRule="auto"/>
        <w:jc w:val="both"/>
        <w:rPr>
          <w:rFonts w:ascii="Mind Meridian" w:hAnsi="Mind Meridian" w:cs="Mind Meridian"/>
        </w:rPr>
      </w:pPr>
      <w:r w:rsidRPr="00600ACC">
        <w:rPr>
          <w:rFonts w:ascii="Mind Meridian" w:hAnsi="Mind Meridian" w:cs="Mind Meridian"/>
        </w:rPr>
        <w:t xml:space="preserve">Please find attached an application pack that I would ask </w:t>
      </w:r>
      <w:r w:rsidR="00F10FE3" w:rsidRPr="00600ACC">
        <w:rPr>
          <w:rFonts w:ascii="Mind Meridian" w:hAnsi="Mind Meridian" w:cs="Mind Meridian"/>
        </w:rPr>
        <w:t>you to complete and return</w:t>
      </w:r>
      <w:r w:rsidRPr="00600ACC">
        <w:rPr>
          <w:rFonts w:ascii="Mind Meridian" w:hAnsi="Mind Meridian" w:cs="Mind Meridian"/>
        </w:rPr>
        <w:t xml:space="preserve"> either by post to: </w:t>
      </w:r>
    </w:p>
    <w:p w14:paraId="446AA2F8" w14:textId="77777777" w:rsidR="00F10FE3" w:rsidRPr="00600ACC" w:rsidRDefault="00F10FE3" w:rsidP="00705526">
      <w:pPr>
        <w:pStyle w:val="NoSpacing"/>
        <w:jc w:val="both"/>
        <w:rPr>
          <w:rFonts w:ascii="Mind Meridian" w:hAnsi="Mind Meridian" w:cs="Mind Meridian"/>
        </w:rPr>
      </w:pPr>
      <w:r w:rsidRPr="00600ACC">
        <w:rPr>
          <w:rFonts w:ascii="Mind Meridian" w:hAnsi="Mind Meridian" w:cs="Mind Meridian"/>
        </w:rPr>
        <w:t>Recruitment</w:t>
      </w:r>
    </w:p>
    <w:p w14:paraId="49FAE98C" w14:textId="77777777" w:rsidR="009111F2" w:rsidRPr="00600ACC" w:rsidRDefault="009111F2" w:rsidP="00705526">
      <w:pPr>
        <w:pStyle w:val="NoSpacing"/>
        <w:jc w:val="both"/>
        <w:rPr>
          <w:rFonts w:ascii="Mind Meridian" w:hAnsi="Mind Meridian" w:cs="Mind Meridian"/>
        </w:rPr>
      </w:pPr>
      <w:r w:rsidRPr="00600ACC">
        <w:rPr>
          <w:rFonts w:ascii="Mind Meridian" w:hAnsi="Mind Meridian" w:cs="Mind Meridian"/>
        </w:rPr>
        <w:t>Mind in Mid Herts</w:t>
      </w:r>
    </w:p>
    <w:p w14:paraId="39DE7774"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11 Hatfield Road</w:t>
      </w:r>
    </w:p>
    <w:p w14:paraId="26995D95"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St Albans</w:t>
      </w:r>
    </w:p>
    <w:p w14:paraId="64A7D8B2"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Hertfordshire</w:t>
      </w:r>
    </w:p>
    <w:p w14:paraId="16310E04" w14:textId="77777777" w:rsidR="00705526" w:rsidRPr="00600ACC" w:rsidRDefault="00705526" w:rsidP="00705526">
      <w:pPr>
        <w:pStyle w:val="NoSpacing"/>
        <w:jc w:val="both"/>
        <w:rPr>
          <w:rFonts w:ascii="Mind Meridian" w:hAnsi="Mind Meridian" w:cs="Mind Meridian"/>
        </w:rPr>
      </w:pPr>
      <w:r w:rsidRPr="00600ACC">
        <w:rPr>
          <w:rFonts w:ascii="Mind Meridian" w:hAnsi="Mind Meridian" w:cs="Mind Meridian"/>
        </w:rPr>
        <w:t>AL1 3RR</w:t>
      </w:r>
    </w:p>
    <w:p w14:paraId="72F371C3" w14:textId="77777777" w:rsidR="00705526" w:rsidRPr="00600ACC" w:rsidRDefault="00705526" w:rsidP="00705526">
      <w:pPr>
        <w:pStyle w:val="NoSpacing"/>
        <w:jc w:val="both"/>
        <w:rPr>
          <w:rFonts w:ascii="Mind Meridian" w:hAnsi="Mind Meridian" w:cs="Mind Meridian"/>
        </w:rPr>
      </w:pPr>
    </w:p>
    <w:p w14:paraId="00603C88" w14:textId="7B75D6BD" w:rsidR="009111F2" w:rsidRDefault="000C7219" w:rsidP="001050E4">
      <w:pPr>
        <w:pStyle w:val="NormalWeb"/>
        <w:spacing w:before="0" w:beforeAutospacing="0" w:line="480" w:lineRule="auto"/>
        <w:rPr>
          <w:rFonts w:ascii="Mind Meridian" w:hAnsi="Mind Meridian" w:cs="Mind Meridian"/>
          <w:b/>
        </w:rPr>
      </w:pPr>
      <w:r w:rsidRPr="00600ACC">
        <w:rPr>
          <w:rFonts w:ascii="Mind Meridian" w:hAnsi="Mind Meridian" w:cs="Mind Meridian"/>
        </w:rPr>
        <w:t>or by email</w:t>
      </w:r>
      <w:r w:rsidR="009111F2" w:rsidRPr="00600ACC">
        <w:rPr>
          <w:rFonts w:ascii="Mind Meridian" w:hAnsi="Mind Meridian" w:cs="Mind Meridian"/>
        </w:rPr>
        <w:t xml:space="preserve"> to </w:t>
      </w:r>
      <w:hyperlink r:id="rId11" w:history="1">
        <w:r w:rsidR="00F10FE3" w:rsidRPr="00600ACC">
          <w:rPr>
            <w:rStyle w:val="Hyperlink"/>
            <w:rFonts w:ascii="Mind Meridian" w:hAnsi="Mind Meridian" w:cs="Mind Meridian"/>
          </w:rPr>
          <w:t>recruitment@mindinmidherts.org.uk</w:t>
        </w:r>
      </w:hyperlink>
      <w:r w:rsidR="001050E4" w:rsidRPr="00600ACC">
        <w:rPr>
          <w:rStyle w:val="Hyperlink"/>
          <w:rFonts w:ascii="Mind Meridian" w:hAnsi="Mind Meridian" w:cs="Mind Meridian"/>
        </w:rPr>
        <w:t xml:space="preserve"> </w:t>
      </w:r>
      <w:r w:rsidR="009111F2" w:rsidRPr="007D291C">
        <w:rPr>
          <w:rFonts w:ascii="Mind Meridian" w:hAnsi="Mind Meridian" w:cs="Mind Meridian"/>
          <w:bCs/>
        </w:rPr>
        <w:t>no later than</w:t>
      </w:r>
      <w:r w:rsidR="003B2267">
        <w:rPr>
          <w:rFonts w:ascii="Mind Meridian" w:hAnsi="Mind Meridian" w:cs="Mind Meridian"/>
          <w:b/>
        </w:rPr>
        <w:t xml:space="preserve"> </w:t>
      </w:r>
      <w:r w:rsidR="00FA2AD7">
        <w:rPr>
          <w:rFonts w:ascii="Mind Meridian" w:hAnsi="Mind Meridian" w:cs="Mind Meridian"/>
          <w:b/>
        </w:rPr>
        <w:t>5pm</w:t>
      </w:r>
      <w:r w:rsidR="007135A8">
        <w:rPr>
          <w:rFonts w:ascii="Mind Meridian" w:hAnsi="Mind Meridian" w:cs="Mind Meridian"/>
          <w:b/>
        </w:rPr>
        <w:t xml:space="preserve">, </w:t>
      </w:r>
      <w:r w:rsidR="00166C2E">
        <w:rPr>
          <w:rFonts w:ascii="Mind Meridian" w:hAnsi="Mind Meridian" w:cs="Mind Meridian"/>
          <w:b/>
        </w:rPr>
        <w:t>Monday 8</w:t>
      </w:r>
      <w:r w:rsidR="00166C2E" w:rsidRPr="00166C2E">
        <w:rPr>
          <w:rFonts w:ascii="Mind Meridian" w:hAnsi="Mind Meridian" w:cs="Mind Meridian"/>
          <w:b/>
          <w:vertAlign w:val="superscript"/>
        </w:rPr>
        <w:t>th</w:t>
      </w:r>
      <w:r w:rsidR="00166C2E">
        <w:rPr>
          <w:rFonts w:ascii="Mind Meridian" w:hAnsi="Mind Meridian" w:cs="Mind Meridian"/>
          <w:b/>
        </w:rPr>
        <w:t xml:space="preserve"> April </w:t>
      </w:r>
      <w:r w:rsidR="00DB0B11">
        <w:rPr>
          <w:rFonts w:ascii="Mind Meridian" w:hAnsi="Mind Meridian" w:cs="Mind Meridian"/>
          <w:b/>
        </w:rPr>
        <w:t>2024.</w:t>
      </w:r>
    </w:p>
    <w:p w14:paraId="0C4CC303" w14:textId="3158E39D" w:rsidR="00137500" w:rsidRPr="007C7920" w:rsidRDefault="00137500" w:rsidP="001050E4">
      <w:pPr>
        <w:pStyle w:val="NormalWeb"/>
        <w:spacing w:before="0" w:beforeAutospacing="0" w:line="480" w:lineRule="auto"/>
        <w:rPr>
          <w:rFonts w:ascii="Mind Meridian" w:hAnsi="Mind Meridian" w:cs="Mind Meridian"/>
          <w:b/>
        </w:rPr>
      </w:pPr>
      <w:r w:rsidRPr="00137500">
        <w:rPr>
          <w:rFonts w:ascii="Mind Meridian" w:hAnsi="Mind Meridian" w:cs="Mind Meridian"/>
          <w:bCs/>
        </w:rPr>
        <w:t xml:space="preserve">Interviews will be held </w:t>
      </w:r>
      <w:r w:rsidR="00166C2E">
        <w:rPr>
          <w:rFonts w:ascii="Mind Meridian" w:hAnsi="Mind Meridian" w:cs="Mind Meridian"/>
          <w:bCs/>
        </w:rPr>
        <w:t xml:space="preserve">during the week commencing </w:t>
      </w:r>
      <w:r w:rsidR="00166C2E">
        <w:rPr>
          <w:rFonts w:ascii="Mind Meridian" w:hAnsi="Mind Meridian" w:cs="Mind Meridian"/>
          <w:b/>
        </w:rPr>
        <w:t>Monday 15</w:t>
      </w:r>
      <w:r w:rsidR="00166C2E" w:rsidRPr="00166C2E">
        <w:rPr>
          <w:rFonts w:ascii="Mind Meridian" w:hAnsi="Mind Meridian" w:cs="Mind Meridian"/>
          <w:b/>
          <w:vertAlign w:val="superscript"/>
        </w:rPr>
        <w:t>th</w:t>
      </w:r>
      <w:r w:rsidR="00166C2E">
        <w:rPr>
          <w:rFonts w:ascii="Mind Meridian" w:hAnsi="Mind Meridian" w:cs="Mind Meridian"/>
          <w:b/>
        </w:rPr>
        <w:t xml:space="preserve"> April </w:t>
      </w:r>
      <w:r w:rsidR="007C7920" w:rsidRPr="007C7920">
        <w:rPr>
          <w:rFonts w:ascii="Mind Meridian" w:hAnsi="Mind Meridian" w:cs="Mind Meridian"/>
          <w:b/>
        </w:rPr>
        <w:t>2024.</w:t>
      </w:r>
    </w:p>
    <w:p w14:paraId="79682265" w14:textId="77777777" w:rsidR="009111F2" w:rsidRPr="00600ACC" w:rsidRDefault="009111F2" w:rsidP="00F24AD1">
      <w:pPr>
        <w:pStyle w:val="NormalWeb"/>
        <w:spacing w:before="0" w:beforeAutospacing="0" w:line="480" w:lineRule="auto"/>
        <w:jc w:val="both"/>
        <w:rPr>
          <w:rFonts w:ascii="Mind Meridian" w:hAnsi="Mind Meridian" w:cs="Mind Meridian"/>
          <w:b/>
        </w:rPr>
      </w:pPr>
      <w:r w:rsidRPr="00600ACC">
        <w:rPr>
          <w:rFonts w:ascii="Mind Meridian" w:hAnsi="Mind Meridian" w:cs="Mind Meridian"/>
        </w:rPr>
        <w:t>We look forward to reading your application.</w:t>
      </w:r>
    </w:p>
    <w:p w14:paraId="2AFC7671" w14:textId="77777777" w:rsidR="009111F2" w:rsidRPr="00600ACC" w:rsidRDefault="009111F2" w:rsidP="009111F2">
      <w:pPr>
        <w:pStyle w:val="NormalWeb"/>
        <w:spacing w:line="480" w:lineRule="auto"/>
        <w:rPr>
          <w:rFonts w:ascii="Mind Meridian" w:hAnsi="Mind Meridian" w:cs="Mind Meridian"/>
        </w:rPr>
      </w:pPr>
      <w:r w:rsidRPr="00600ACC">
        <w:rPr>
          <w:rFonts w:ascii="Mind Meridian" w:hAnsi="Mind Meridian" w:cs="Mind Meridian"/>
        </w:rPr>
        <w:t xml:space="preserve">Yours faithfully, </w:t>
      </w:r>
    </w:p>
    <w:p w14:paraId="32589E0D" w14:textId="77777777" w:rsidR="00375701" w:rsidRPr="00600ACC" w:rsidRDefault="00375701" w:rsidP="00375701">
      <w:pPr>
        <w:rPr>
          <w:rFonts w:ascii="Mind Meridian" w:hAnsi="Mind Meridian" w:cs="Mind Meridian"/>
          <w:b/>
          <w:sz w:val="24"/>
        </w:rPr>
      </w:pPr>
      <w:r w:rsidRPr="00600ACC">
        <w:rPr>
          <w:rFonts w:ascii="Mind Meridian" w:hAnsi="Mind Meridian" w:cs="Mind Meridian"/>
          <w:b/>
          <w:sz w:val="24"/>
        </w:rPr>
        <w:t>Bal Bhathal</w:t>
      </w:r>
    </w:p>
    <w:p w14:paraId="0CB419C4" w14:textId="77777777" w:rsidR="00375701" w:rsidRPr="00600ACC" w:rsidRDefault="001050E4" w:rsidP="00375701">
      <w:pPr>
        <w:rPr>
          <w:rFonts w:ascii="Mind Meridian" w:hAnsi="Mind Meridian" w:cs="Mind Meridian"/>
          <w:b/>
          <w:sz w:val="24"/>
        </w:rPr>
      </w:pPr>
      <w:r w:rsidRPr="00600ACC">
        <w:rPr>
          <w:rFonts w:ascii="Mind Meridian" w:hAnsi="Mind Meridian" w:cs="Mind Meridian"/>
          <w:b/>
          <w:sz w:val="24"/>
        </w:rPr>
        <w:t>Office Manager</w:t>
      </w:r>
    </w:p>
    <w:p w14:paraId="0FF56AB9" w14:textId="76539E6F" w:rsidR="00111200" w:rsidRDefault="00111200" w:rsidP="003B2267">
      <w:pPr>
        <w:pStyle w:val="NoSpacing"/>
        <w:jc w:val="center"/>
        <w:rPr>
          <w:rFonts w:ascii="Mind Meridian" w:hAnsi="Mind Meridian" w:cs="Mind Meridian"/>
          <w:b/>
          <w:color w:val="1300C1"/>
          <w:sz w:val="36"/>
          <w:szCs w:val="36"/>
        </w:rPr>
      </w:pPr>
    </w:p>
    <w:p w14:paraId="3E2963F3" w14:textId="77777777" w:rsidR="00DC33D6" w:rsidRDefault="00111200" w:rsidP="00111200">
      <w:pPr>
        <w:jc w:val="center"/>
        <w:rPr>
          <w:rFonts w:ascii="Mind Meridian" w:hAnsi="Mind Meridian" w:cs="Mind Meridian"/>
          <w:b/>
          <w:color w:val="1300C1"/>
          <w:sz w:val="36"/>
          <w:szCs w:val="36"/>
        </w:rPr>
      </w:pPr>
      <w:r>
        <w:rPr>
          <w:rFonts w:ascii="Mind Meridian" w:hAnsi="Mind Meridian" w:cs="Mind Meridian"/>
          <w:b/>
          <w:color w:val="1300C1"/>
          <w:sz w:val="36"/>
          <w:szCs w:val="36"/>
        </w:rPr>
        <w:br w:type="page"/>
      </w:r>
    </w:p>
    <w:p w14:paraId="06B8B329" w14:textId="77777777" w:rsidR="00DC33D6" w:rsidRDefault="00DC33D6" w:rsidP="00111200">
      <w:pPr>
        <w:jc w:val="center"/>
        <w:rPr>
          <w:rFonts w:ascii="Mind Meridian" w:hAnsi="Mind Meridian" w:cs="Mind Meridian"/>
          <w:b/>
          <w:color w:val="1300C1"/>
          <w:sz w:val="36"/>
          <w:szCs w:val="36"/>
        </w:rPr>
      </w:pPr>
    </w:p>
    <w:p w14:paraId="091689B1" w14:textId="54EC424F" w:rsidR="005E6DE6" w:rsidRPr="00600ACC" w:rsidRDefault="005E6DE6" w:rsidP="00111200">
      <w:pPr>
        <w:jc w:val="center"/>
        <w:rPr>
          <w:rFonts w:ascii="Mind Meridian" w:hAnsi="Mind Meridian" w:cs="Mind Meridian"/>
          <w:b/>
          <w:color w:val="1300C1"/>
          <w:sz w:val="36"/>
          <w:szCs w:val="36"/>
        </w:rPr>
      </w:pPr>
      <w:r w:rsidRPr="00600ACC">
        <w:rPr>
          <w:rFonts w:ascii="Mind Meridian" w:hAnsi="Mind Meridian" w:cs="Mind Meridian"/>
          <w:b/>
          <w:color w:val="1300C1"/>
          <w:sz w:val="36"/>
          <w:szCs w:val="36"/>
        </w:rPr>
        <w:t>About Mind in Mid Herts</w:t>
      </w:r>
    </w:p>
    <w:p w14:paraId="302A47D9" w14:textId="77777777" w:rsidR="003B2267" w:rsidRDefault="003B2267" w:rsidP="00261F0A">
      <w:pPr>
        <w:jc w:val="both"/>
        <w:rPr>
          <w:rFonts w:ascii="Mind Meridian" w:eastAsia="Calibri" w:hAnsi="Mind Meridian" w:cs="Mind Meridian"/>
          <w:sz w:val="24"/>
        </w:rPr>
      </w:pPr>
    </w:p>
    <w:p w14:paraId="32A4B8A1" w14:textId="77777777" w:rsidR="004C2CFE" w:rsidRDefault="004C2CFE" w:rsidP="00261F0A">
      <w:pPr>
        <w:jc w:val="both"/>
        <w:rPr>
          <w:rFonts w:ascii="Mind Meridian" w:eastAsia="Calibri" w:hAnsi="Mind Meridian" w:cs="Mind Meridian"/>
          <w:sz w:val="24"/>
        </w:rPr>
      </w:pPr>
    </w:p>
    <w:p w14:paraId="0C6190C9" w14:textId="77777777" w:rsidR="00D43726" w:rsidRDefault="00D4372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Do you want to support people with mental health issues? Are you calm, non-judgmental and able to work effectively with people experiencing emotional distress? Would you like to be a part of a dynamic team striving to break down barriers for those that need help and support, and want to be part of our mission to provide prevention, recovery, and support services in Hertfordshire to empower people to take control of their mental health? If the answer to all of these is yes, we want to hear from you.</w:t>
      </w:r>
    </w:p>
    <w:p w14:paraId="6B51E6A6" w14:textId="77777777" w:rsidR="00DC33D6" w:rsidRPr="00237E06" w:rsidRDefault="00DC33D6" w:rsidP="00237E06">
      <w:pPr>
        <w:autoSpaceDE w:val="0"/>
        <w:autoSpaceDN w:val="0"/>
        <w:adjustRightInd w:val="0"/>
        <w:spacing w:line="276" w:lineRule="auto"/>
        <w:jc w:val="both"/>
        <w:rPr>
          <w:rFonts w:ascii="Mind Meridian" w:hAnsi="Mind Meridian" w:cs="Mind Meridian"/>
          <w:sz w:val="24"/>
        </w:rPr>
      </w:pPr>
    </w:p>
    <w:p w14:paraId="1006AB92" w14:textId="77777777" w:rsidR="00237859" w:rsidRPr="00CB2740" w:rsidRDefault="00237859" w:rsidP="00237859">
      <w:pPr>
        <w:rPr>
          <w:rFonts w:ascii="Mind Meridian" w:eastAsia="Mind Meridian" w:hAnsi="Mind Meridian" w:cs="Mind Meridian"/>
        </w:rPr>
      </w:pPr>
      <w:r w:rsidRPr="00CB2740">
        <w:rPr>
          <w:rFonts w:cs="Arial"/>
          <w:noProof/>
        </w:rPr>
        <mc:AlternateContent>
          <mc:Choice Requires="wps">
            <w:drawing>
              <wp:anchor distT="45720" distB="45720" distL="114300" distR="114300" simplePos="0" relativeHeight="251670016" behindDoc="0" locked="0" layoutInCell="1" allowOverlap="1" wp14:anchorId="5089AD9E" wp14:editId="4CD67584">
                <wp:simplePos x="0" y="0"/>
                <wp:positionH relativeFrom="column">
                  <wp:posOffset>334010</wp:posOffset>
                </wp:positionH>
                <wp:positionV relativeFrom="paragraph">
                  <wp:posOffset>116205</wp:posOffset>
                </wp:positionV>
                <wp:extent cx="5467350" cy="859155"/>
                <wp:effectExtent l="0" t="0" r="0" b="0"/>
                <wp:wrapSquare wrapText="bothSides"/>
                <wp:docPr id="1666037070" name="Text Box 1666037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9155"/>
                        </a:xfrm>
                        <a:prstGeom prst="rect">
                          <a:avLst/>
                        </a:prstGeom>
                        <a:solidFill>
                          <a:srgbClr val="71F5C4"/>
                        </a:solidFill>
                        <a:ln w="9525">
                          <a:noFill/>
                          <a:miter lim="800000"/>
                          <a:headEnd/>
                          <a:tailEnd/>
                        </a:ln>
                      </wps:spPr>
                      <wps:txbx>
                        <w:txbxContent>
                          <w:p w14:paraId="09849706" w14:textId="77777777" w:rsidR="00237859" w:rsidRPr="00CF122A" w:rsidRDefault="00237859" w:rsidP="00237859">
                            <w:pPr>
                              <w:pStyle w:val="NoSpacing"/>
                              <w:rPr>
                                <w:b/>
                                <w:i/>
                                <w:iCs/>
                              </w:rPr>
                            </w:pPr>
                            <w:r w:rsidRPr="00CF122A">
                              <w:rPr>
                                <w:b/>
                                <w:i/>
                                <w:iCs/>
                              </w:rPr>
                              <w:t>“I’m a little overwhelmed don’t feel like it’s real or I am this lucky but I’m trying to stay calm. I can’t thank you enough for all your support and help honestly means the world to me I felt so alone like no one cared. But I honestly can’t thank you enough.”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9AD9E" id="_x0000_t202" coordsize="21600,21600" o:spt="202" path="m,l,21600r21600,l21600,xe">
                <v:stroke joinstyle="miter"/>
                <v:path gradientshapeok="t" o:connecttype="rect"/>
              </v:shapetype>
              <v:shape id="Text Box 1666037070" o:spid="_x0000_s1026" type="#_x0000_t202" style="position:absolute;margin-left:26.3pt;margin-top:9.15pt;width:430.5pt;height:67.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" fillcolor="#71f5c4" stroked="f">
                <v:textbox>
                  <w:txbxContent>
                    <w:p w14:paraId="09849706" w14:textId="77777777" w:rsidR="00237859" w:rsidRPr="00CF122A" w:rsidRDefault="00237859" w:rsidP="00237859">
                      <w:pPr>
                        <w:pStyle w:val="NoSpacing"/>
                        <w:rPr>
                          <w:b/>
                          <w:i/>
                          <w:iCs/>
                        </w:rPr>
                      </w:pPr>
                      <w:r w:rsidRPr="00CF122A">
                        <w:rPr>
                          <w:b/>
                          <w:i/>
                          <w:iCs/>
                        </w:rPr>
                        <w:t>“I’m a little overwhelmed don’t feel like it’s real or I am this lucky but I’m trying to stay calm. I can’t thank you enough for all your support and help honestly means the world to me I felt so alone like no one cared. But I honestly can’t thank you enough.”</w:t>
                      </w:r>
                    </w:p>
                  </w:txbxContent>
                </v:textbox>
                <w10:wrap type="square"/>
              </v:shape>
            </w:pict>
          </mc:Fallback>
        </mc:AlternateContent>
      </w:r>
    </w:p>
    <w:p w14:paraId="6AF0AF3E" w14:textId="77777777" w:rsidR="00237859" w:rsidRPr="00CB2740" w:rsidRDefault="00237859" w:rsidP="00237859">
      <w:pPr>
        <w:rPr>
          <w:rFonts w:ascii="Mind Meridian" w:eastAsia="Mind Meridian" w:hAnsi="Mind Meridian" w:cs="Mind Meridian"/>
          <w:b/>
          <w:bCs/>
        </w:rPr>
      </w:pPr>
    </w:p>
    <w:p w14:paraId="20A5DAFF" w14:textId="77777777" w:rsidR="00810F18" w:rsidRDefault="00810F18" w:rsidP="00237859">
      <w:pPr>
        <w:rPr>
          <w:rFonts w:ascii="Mind Meridian" w:eastAsia="Mind Meridian" w:hAnsi="Mind Meridian" w:cs="Mind Meridian"/>
        </w:rPr>
      </w:pPr>
    </w:p>
    <w:p w14:paraId="48421601" w14:textId="77777777" w:rsidR="00810F18" w:rsidRDefault="00810F18" w:rsidP="00237859">
      <w:pPr>
        <w:rPr>
          <w:rFonts w:ascii="Mind Meridian" w:eastAsia="Mind Meridian" w:hAnsi="Mind Meridian" w:cs="Mind Meridian"/>
        </w:rPr>
      </w:pPr>
    </w:p>
    <w:p w14:paraId="4E5072A8" w14:textId="77777777" w:rsidR="00810F18" w:rsidRDefault="00810F18" w:rsidP="00237859">
      <w:pPr>
        <w:rPr>
          <w:rFonts w:ascii="Mind Meridian" w:eastAsia="Mind Meridian" w:hAnsi="Mind Meridian" w:cs="Mind Meridian"/>
        </w:rPr>
      </w:pPr>
    </w:p>
    <w:p w14:paraId="0AEB5B8F" w14:textId="77777777" w:rsidR="00810F18" w:rsidRDefault="00810F18" w:rsidP="00237859">
      <w:pPr>
        <w:rPr>
          <w:rFonts w:ascii="Mind Meridian" w:eastAsia="Mind Meridian" w:hAnsi="Mind Meridian" w:cs="Mind Meridian"/>
        </w:rPr>
      </w:pPr>
    </w:p>
    <w:p w14:paraId="435C8082" w14:textId="77777777" w:rsidR="00810F18" w:rsidRDefault="00810F18" w:rsidP="00237859">
      <w:pPr>
        <w:rPr>
          <w:rFonts w:ascii="Mind Meridian" w:eastAsia="Mind Meridian" w:hAnsi="Mind Meridian" w:cs="Mind Meridian"/>
        </w:rPr>
      </w:pPr>
    </w:p>
    <w:p w14:paraId="6A35CEDE" w14:textId="77777777" w:rsidR="00DC33D6" w:rsidRDefault="00DC33D6" w:rsidP="00237E06">
      <w:pPr>
        <w:autoSpaceDE w:val="0"/>
        <w:autoSpaceDN w:val="0"/>
        <w:adjustRightInd w:val="0"/>
        <w:spacing w:line="276" w:lineRule="auto"/>
        <w:jc w:val="both"/>
        <w:rPr>
          <w:rFonts w:ascii="Mind Meridian" w:hAnsi="Mind Meridian" w:cs="Mind Meridian"/>
          <w:sz w:val="24"/>
        </w:rPr>
      </w:pPr>
    </w:p>
    <w:p w14:paraId="39B61D3C" w14:textId="400A679D"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 xml:space="preserve">Mind in Mid Herts has a strong track record of delivering care and support working with people on their pathway to recovery.  We aim to provide a safe space for people in crisis to talk and feel supported, be listened to without judgement, access relevant support with problem solving and facilitate access to external services. </w:t>
      </w:r>
    </w:p>
    <w:p w14:paraId="1A8C58D9"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p>
    <w:p w14:paraId="15392C57"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We do not advocate short-term measures but to be a part of a long-term strategy.</w:t>
      </w:r>
    </w:p>
    <w:p w14:paraId="4D66BF3A"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p>
    <w:p w14:paraId="79C2E1B1" w14:textId="7939D118"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 xml:space="preserve">We have been operating in St Albans for over 40 years, in 2007 we merged with Welwyn Garden City Mind and became Mind in Mid </w:t>
      </w:r>
      <w:r w:rsidR="00C65F27" w:rsidRPr="00237E06">
        <w:rPr>
          <w:rFonts w:ascii="Mind Meridian" w:hAnsi="Mind Meridian" w:cs="Mind Meridian"/>
          <w:sz w:val="24"/>
        </w:rPr>
        <w:t>Herts and</w:t>
      </w:r>
      <w:r w:rsidRPr="00237E06">
        <w:rPr>
          <w:rFonts w:ascii="Mind Meridian" w:hAnsi="Mind Meridian" w:cs="Mind Meridian"/>
          <w:sz w:val="24"/>
        </w:rPr>
        <w:t xml:space="preserve"> following that we opened centres in Stevenage (2008) and Hertford (2009)</w:t>
      </w:r>
      <w:r w:rsidR="00DB0B11">
        <w:rPr>
          <w:rFonts w:ascii="Mind Meridian" w:hAnsi="Mind Meridian" w:cs="Mind Meridian"/>
          <w:sz w:val="24"/>
        </w:rPr>
        <w:t xml:space="preserve"> and Hatfield (2024).</w:t>
      </w:r>
    </w:p>
    <w:p w14:paraId="44594A66"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p>
    <w:p w14:paraId="3087F1B7" w14:textId="77777777" w:rsidR="00237E06" w:rsidRPr="00237E06" w:rsidRDefault="00237E06" w:rsidP="00D2717B">
      <w:pPr>
        <w:autoSpaceDE w:val="0"/>
        <w:autoSpaceDN w:val="0"/>
        <w:adjustRightInd w:val="0"/>
        <w:spacing w:line="276" w:lineRule="auto"/>
        <w:jc w:val="both"/>
        <w:rPr>
          <w:rFonts w:ascii="Mind Meridian" w:hAnsi="Mind Meridian" w:cs="Mind Meridian"/>
          <w:sz w:val="24"/>
        </w:rPr>
      </w:pPr>
      <w:r w:rsidRPr="00237E06">
        <w:rPr>
          <w:rFonts w:ascii="Mind Meridian" w:hAnsi="Mind Meridian" w:cs="Mind Meridian"/>
          <w:sz w:val="24"/>
        </w:rPr>
        <w:t>We supported 1957 people last year.  Our services are designed to empower people to take control of their mental health and recovery.  We support people through an extensive programme of activities including:</w:t>
      </w:r>
    </w:p>
    <w:p w14:paraId="6A50B7F8" w14:textId="77777777" w:rsidR="00237E06" w:rsidRPr="001A4C31" w:rsidRDefault="00237E06" w:rsidP="00D2717B">
      <w:pPr>
        <w:spacing w:line="276" w:lineRule="auto"/>
        <w:ind w:left="-5"/>
        <w:rPr>
          <w:rFonts w:eastAsiaTheme="minorHAnsi" w:cs="Arial"/>
          <w:sz w:val="24"/>
        </w:rPr>
      </w:pPr>
    </w:p>
    <w:p w14:paraId="35AE91AA"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Psychological therapies (face-to-face)</w:t>
      </w:r>
    </w:p>
    <w:p w14:paraId="0517082B" w14:textId="77777777" w:rsidR="00237E06" w:rsidRPr="00237E06" w:rsidRDefault="00237E06" w:rsidP="00D2717B">
      <w:pPr>
        <w:pStyle w:val="ListParagraph"/>
        <w:numPr>
          <w:ilvl w:val="0"/>
          <w:numId w:val="31"/>
        </w:numPr>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Vocational support </w:t>
      </w:r>
    </w:p>
    <w:p w14:paraId="5FA11231"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Outreach to those unable to reach our centres </w:t>
      </w:r>
    </w:p>
    <w:p w14:paraId="4143C0F6"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Specialist support </w:t>
      </w:r>
      <w:proofErr w:type="spellStart"/>
      <w:r w:rsidRPr="00237E06">
        <w:rPr>
          <w:rFonts w:ascii="Mind Meridian" w:hAnsi="Mind Meridian" w:cs="Mind Meridian"/>
          <w:szCs w:val="24"/>
          <w:lang w:eastAsia="en-GB"/>
        </w:rPr>
        <w:t>e.g</w:t>
      </w:r>
      <w:proofErr w:type="spellEnd"/>
      <w:r w:rsidRPr="00237E06">
        <w:rPr>
          <w:rFonts w:ascii="Mind Meridian" w:hAnsi="Mind Meridian" w:cs="Mind Meridian"/>
          <w:szCs w:val="24"/>
          <w:lang w:eastAsia="en-GB"/>
        </w:rPr>
        <w:t xml:space="preserve">: Male/Female/LGBTQ+ </w:t>
      </w:r>
    </w:p>
    <w:p w14:paraId="5F4E6B11"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Living Well courses </w:t>
      </w:r>
    </w:p>
    <w:p w14:paraId="5E6E52E0" w14:textId="77777777" w:rsidR="00237E06" w:rsidRPr="00237E06" w:rsidRDefault="00237E06" w:rsidP="00D2717B">
      <w:pPr>
        <w:pStyle w:val="ListParagraph"/>
        <w:numPr>
          <w:ilvl w:val="0"/>
          <w:numId w:val="31"/>
        </w:numPr>
        <w:autoSpaceDE w:val="0"/>
        <w:autoSpaceDN w:val="0"/>
        <w:adjustRightInd w:val="0"/>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Social support groups (activities providing shared interests to bring people together)</w:t>
      </w:r>
    </w:p>
    <w:p w14:paraId="496E4433" w14:textId="77777777" w:rsidR="00237E06" w:rsidRPr="00237E06" w:rsidRDefault="00237E06" w:rsidP="00D2717B">
      <w:pPr>
        <w:pStyle w:val="ListParagraph"/>
        <w:numPr>
          <w:ilvl w:val="0"/>
          <w:numId w:val="31"/>
        </w:numPr>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 xml:space="preserve">Stepping Stones (hospital discharge service) </w:t>
      </w:r>
    </w:p>
    <w:p w14:paraId="20110387" w14:textId="76012B04" w:rsidR="008A351D" w:rsidRPr="00911A1D" w:rsidRDefault="00237E06" w:rsidP="00911A1D">
      <w:pPr>
        <w:pStyle w:val="ListParagraph"/>
        <w:numPr>
          <w:ilvl w:val="0"/>
          <w:numId w:val="31"/>
        </w:numPr>
        <w:spacing w:after="200" w:line="276" w:lineRule="auto"/>
        <w:contextualSpacing/>
        <w:rPr>
          <w:rFonts w:ascii="Mind Meridian" w:hAnsi="Mind Meridian" w:cs="Mind Meridian"/>
          <w:szCs w:val="24"/>
          <w:lang w:eastAsia="en-GB"/>
        </w:rPr>
      </w:pPr>
      <w:r w:rsidRPr="00237E06">
        <w:rPr>
          <w:rFonts w:ascii="Mind Meridian" w:hAnsi="Mind Meridian" w:cs="Mind Meridian"/>
          <w:szCs w:val="24"/>
          <w:lang w:eastAsia="en-GB"/>
        </w:rPr>
        <w:t>Peer support – these groups are led by people with lived experience.</w:t>
      </w:r>
    </w:p>
    <w:p w14:paraId="283EF09F" w14:textId="77777777" w:rsidR="009804DB" w:rsidRDefault="009804DB" w:rsidP="008A351D">
      <w:pPr>
        <w:jc w:val="center"/>
        <w:rPr>
          <w:rFonts w:ascii="Mind Meridian" w:hAnsi="Mind Meridian" w:cs="Mind Meridian"/>
          <w:b/>
          <w:color w:val="1300C1"/>
          <w:sz w:val="28"/>
          <w:szCs w:val="28"/>
        </w:rPr>
      </w:pPr>
    </w:p>
    <w:p w14:paraId="64E5153D" w14:textId="32544DAC" w:rsidR="008A351D" w:rsidRPr="00600ACC" w:rsidRDefault="008A351D" w:rsidP="008A351D">
      <w:pPr>
        <w:jc w:val="center"/>
        <w:rPr>
          <w:rFonts w:ascii="Mind Meridian" w:hAnsi="Mind Meridian" w:cs="Mind Meridian"/>
          <w:b/>
          <w:color w:val="1300C1"/>
          <w:sz w:val="28"/>
          <w:szCs w:val="28"/>
        </w:rPr>
      </w:pPr>
      <w:r w:rsidRPr="00600ACC">
        <w:rPr>
          <w:rFonts w:ascii="Mind Meridian" w:hAnsi="Mind Meridian" w:cs="Mind Meridian"/>
          <w:b/>
          <w:color w:val="1300C1"/>
          <w:sz w:val="28"/>
          <w:szCs w:val="28"/>
        </w:rPr>
        <w:lastRenderedPageBreak/>
        <w:t xml:space="preserve">JOB DESCRIPTION, </w:t>
      </w:r>
      <w:r w:rsidR="006B3E88">
        <w:rPr>
          <w:rFonts w:ascii="Mind Meridian" w:hAnsi="Mind Meridian" w:cs="Mind Meridian"/>
          <w:b/>
          <w:color w:val="1300C1"/>
          <w:sz w:val="28"/>
          <w:szCs w:val="28"/>
        </w:rPr>
        <w:t xml:space="preserve">Project Officer, Stevenage </w:t>
      </w:r>
    </w:p>
    <w:p w14:paraId="436CABD0" w14:textId="77777777" w:rsidR="008A351D" w:rsidRPr="00600ACC" w:rsidRDefault="008A351D" w:rsidP="008A351D">
      <w:pPr>
        <w:jc w:val="center"/>
        <w:rPr>
          <w:rFonts w:ascii="Mind Meridian" w:eastAsia="Calibri" w:hAnsi="Mind Meridian" w:cs="Mind Meridian"/>
          <w:szCs w:val="22"/>
          <w:lang w:eastAsia="en-US"/>
        </w:rPr>
      </w:pPr>
    </w:p>
    <w:p w14:paraId="3B081E8F" w14:textId="13055638" w:rsidR="008A351D" w:rsidRPr="00600ACC" w:rsidRDefault="008A351D" w:rsidP="008A351D">
      <w:pPr>
        <w:spacing w:line="276" w:lineRule="auto"/>
        <w:rPr>
          <w:rFonts w:ascii="Mind Meridian" w:eastAsia="Calibri" w:hAnsi="Mind Meridian" w:cs="Mind Meridian"/>
          <w:sz w:val="24"/>
          <w:lang w:eastAsia="en-US"/>
        </w:rPr>
      </w:pPr>
      <w:r w:rsidRPr="00600ACC">
        <w:rPr>
          <w:rFonts w:ascii="Mind Meridian" w:eastAsia="Calibri" w:hAnsi="Mind Meridian" w:cs="Mind Meridian"/>
          <w:sz w:val="24"/>
          <w:lang w:eastAsia="en-US"/>
        </w:rPr>
        <w:t>Reporting to:</w:t>
      </w:r>
      <w:r w:rsidRPr="00600ACC">
        <w:rPr>
          <w:rFonts w:ascii="Mind Meridian" w:eastAsia="Calibri" w:hAnsi="Mind Meridian" w:cs="Mind Meridian"/>
          <w:sz w:val="24"/>
          <w:lang w:eastAsia="en-US"/>
        </w:rPr>
        <w:tab/>
      </w:r>
      <w:r>
        <w:rPr>
          <w:rFonts w:ascii="Mind Meridian" w:eastAsia="Calibri" w:hAnsi="Mind Meridian" w:cs="Mind Meridian"/>
          <w:sz w:val="24"/>
          <w:lang w:eastAsia="en-US"/>
        </w:rPr>
        <w:tab/>
      </w:r>
      <w:r w:rsidR="00DB0B11">
        <w:rPr>
          <w:rFonts w:ascii="Mind Meridian" w:eastAsia="Calibri" w:hAnsi="Mind Meridian" w:cs="Mind Meridian"/>
          <w:sz w:val="24"/>
          <w:lang w:eastAsia="en-US"/>
        </w:rPr>
        <w:t>Te</w:t>
      </w:r>
      <w:r w:rsidR="006B3E88">
        <w:rPr>
          <w:rFonts w:ascii="Mind Meridian" w:eastAsia="Calibri" w:hAnsi="Mind Meridian" w:cs="Mind Meridian"/>
          <w:sz w:val="24"/>
          <w:lang w:eastAsia="en-US"/>
        </w:rPr>
        <w:t xml:space="preserve">am Lead </w:t>
      </w:r>
    </w:p>
    <w:p w14:paraId="41891F2D" w14:textId="68A5AE6A" w:rsidR="008A351D" w:rsidRPr="00600ACC" w:rsidRDefault="008A351D" w:rsidP="008A351D">
      <w:pPr>
        <w:spacing w:line="276" w:lineRule="auto"/>
        <w:ind w:left="2160" w:hanging="2160"/>
        <w:rPr>
          <w:rFonts w:ascii="Mind Meridian" w:eastAsia="Calibri" w:hAnsi="Mind Meridian" w:cs="Mind Meridian"/>
          <w:sz w:val="24"/>
          <w:lang w:eastAsia="en-US"/>
        </w:rPr>
      </w:pPr>
      <w:r w:rsidRPr="002108FD">
        <w:rPr>
          <w:rFonts w:ascii="Mind Meridian" w:eastAsia="Calibri" w:hAnsi="Mind Meridian" w:cs="Mind Meridian"/>
          <w:sz w:val="24"/>
          <w:lang w:eastAsia="en-US"/>
        </w:rPr>
        <w:t>Responsible for:</w:t>
      </w:r>
      <w:r w:rsidRPr="002108FD">
        <w:rPr>
          <w:rFonts w:ascii="Mind Meridian" w:eastAsia="Calibri" w:hAnsi="Mind Meridian" w:cs="Mind Meridian"/>
          <w:sz w:val="24"/>
          <w:lang w:eastAsia="en-US"/>
        </w:rPr>
        <w:tab/>
      </w:r>
      <w:r w:rsidR="006B3E88">
        <w:rPr>
          <w:rFonts w:ascii="Mind Meridian" w:eastAsia="Calibri" w:hAnsi="Mind Meridian" w:cs="Mind Meridian"/>
          <w:sz w:val="24"/>
          <w:lang w:eastAsia="en-US"/>
        </w:rPr>
        <w:t xml:space="preserve">Managing social support services for Stevenage </w:t>
      </w:r>
    </w:p>
    <w:p w14:paraId="447DE946" w14:textId="77777777" w:rsidR="008A351D" w:rsidRPr="00600ACC" w:rsidRDefault="008A351D" w:rsidP="008A351D">
      <w:pPr>
        <w:spacing w:line="276" w:lineRule="auto"/>
        <w:ind w:left="2160" w:hanging="2160"/>
        <w:rPr>
          <w:rFonts w:ascii="Mind Meridian" w:eastAsia="Calibri" w:hAnsi="Mind Meridian" w:cs="Mind Meridian"/>
          <w:sz w:val="24"/>
          <w:lang w:eastAsia="en-US"/>
        </w:rPr>
      </w:pPr>
      <w:r w:rsidRPr="00600ACC">
        <w:rPr>
          <w:rFonts w:ascii="Mind Meridian" w:eastAsia="Calibri" w:hAnsi="Mind Meridian" w:cs="Mind Meridian"/>
          <w:sz w:val="24"/>
          <w:lang w:eastAsia="en-US"/>
        </w:rPr>
        <w:t>Duration:</w:t>
      </w:r>
      <w:r w:rsidRPr="00600ACC">
        <w:rPr>
          <w:rFonts w:ascii="Mind Meridian" w:eastAsia="Calibri" w:hAnsi="Mind Meridian" w:cs="Mind Meridian"/>
          <w:sz w:val="24"/>
          <w:lang w:eastAsia="en-US"/>
        </w:rPr>
        <w:tab/>
      </w:r>
      <w:r>
        <w:rPr>
          <w:rFonts w:ascii="Mind Meridian" w:eastAsia="Calibri" w:hAnsi="Mind Meridian" w:cs="Mind Meridian"/>
          <w:sz w:val="24"/>
          <w:lang w:eastAsia="en-US"/>
        </w:rPr>
        <w:t>1</w:t>
      </w:r>
      <w:r w:rsidRPr="00600ACC">
        <w:rPr>
          <w:rFonts w:ascii="Mind Meridian" w:eastAsia="Calibri" w:hAnsi="Mind Meridian" w:cs="Mind Meridian"/>
          <w:sz w:val="24"/>
          <w:lang w:eastAsia="en-US"/>
        </w:rPr>
        <w:t>2 month</w:t>
      </w:r>
      <w:r>
        <w:rPr>
          <w:rFonts w:ascii="Mind Meridian" w:eastAsia="Calibri" w:hAnsi="Mind Meridian" w:cs="Mind Meridian"/>
          <w:sz w:val="24"/>
          <w:lang w:eastAsia="en-US"/>
        </w:rPr>
        <w:t>s</w:t>
      </w:r>
      <w:r w:rsidRPr="00600ACC">
        <w:rPr>
          <w:rFonts w:ascii="Mind Meridian" w:eastAsia="Calibri" w:hAnsi="Mind Meridian" w:cs="Mind Meridian"/>
          <w:sz w:val="24"/>
          <w:lang w:eastAsia="en-US"/>
        </w:rPr>
        <w:t xml:space="preserve"> fixed term contract </w:t>
      </w:r>
    </w:p>
    <w:p w14:paraId="2D6AF9CC" w14:textId="62BCEC8F" w:rsidR="008A351D" w:rsidRPr="00600ACC" w:rsidRDefault="008A351D" w:rsidP="008A351D">
      <w:pPr>
        <w:spacing w:line="276" w:lineRule="auto"/>
        <w:ind w:left="2160" w:hanging="2160"/>
        <w:rPr>
          <w:rFonts w:ascii="Mind Meridian" w:eastAsia="Calibri" w:hAnsi="Mind Meridian" w:cs="Mind Meridian"/>
          <w:iCs/>
          <w:sz w:val="24"/>
          <w:highlight w:val="yellow"/>
          <w:lang w:eastAsia="en-US"/>
        </w:rPr>
      </w:pPr>
      <w:r w:rsidRPr="00600ACC">
        <w:rPr>
          <w:rFonts w:ascii="Mind Meridian" w:eastAsia="Calibri" w:hAnsi="Mind Meridian" w:cs="Mind Meridian"/>
          <w:sz w:val="24"/>
          <w:lang w:eastAsia="en-US"/>
        </w:rPr>
        <w:t>Hours:</w:t>
      </w:r>
      <w:r w:rsidRPr="00600ACC">
        <w:rPr>
          <w:rFonts w:ascii="Mind Meridian" w:eastAsia="Calibri" w:hAnsi="Mind Meridian" w:cs="Mind Meridian"/>
          <w:sz w:val="24"/>
          <w:lang w:eastAsia="en-US"/>
        </w:rPr>
        <w:tab/>
      </w:r>
      <w:r w:rsidR="006B3E88">
        <w:rPr>
          <w:rFonts w:ascii="Mind Meridian" w:eastAsia="Calibri" w:hAnsi="Mind Meridian" w:cs="Mind Meridian"/>
          <w:sz w:val="24"/>
          <w:lang w:eastAsia="en-US"/>
        </w:rPr>
        <w:t xml:space="preserve">Full </w:t>
      </w:r>
      <w:r>
        <w:rPr>
          <w:rFonts w:ascii="Mind Meridian" w:eastAsia="Calibri" w:hAnsi="Mind Meridian" w:cs="Mind Meridian"/>
          <w:sz w:val="24"/>
          <w:lang w:eastAsia="en-US"/>
        </w:rPr>
        <w:t xml:space="preserve">time – </w:t>
      </w:r>
      <w:r w:rsidR="006B3E88">
        <w:rPr>
          <w:rFonts w:ascii="Mind Meridian" w:eastAsia="Calibri" w:hAnsi="Mind Meridian" w:cs="Mind Meridian"/>
          <w:sz w:val="24"/>
          <w:lang w:eastAsia="en-US"/>
        </w:rPr>
        <w:t>37</w:t>
      </w:r>
      <w:r>
        <w:rPr>
          <w:rFonts w:ascii="Mind Meridian" w:eastAsia="Calibri" w:hAnsi="Mind Meridian" w:cs="Mind Meridian"/>
          <w:sz w:val="24"/>
          <w:lang w:eastAsia="en-US"/>
        </w:rPr>
        <w:t xml:space="preserve"> hours per week (Monday, </w:t>
      </w:r>
      <w:proofErr w:type="gramStart"/>
      <w:r>
        <w:rPr>
          <w:rFonts w:ascii="Mind Meridian" w:eastAsia="Calibri" w:hAnsi="Mind Meridian" w:cs="Mind Meridian"/>
          <w:sz w:val="24"/>
          <w:lang w:eastAsia="en-US"/>
        </w:rPr>
        <w:t>Wednesday</w:t>
      </w:r>
      <w:proofErr w:type="gramEnd"/>
      <w:r w:rsidR="007360AC">
        <w:rPr>
          <w:rFonts w:ascii="Mind Meridian" w:eastAsia="Calibri" w:hAnsi="Mind Meridian" w:cs="Mind Meridian"/>
          <w:sz w:val="24"/>
          <w:lang w:eastAsia="en-US"/>
        </w:rPr>
        <w:t xml:space="preserve"> and Thursday 9am-5pm, Tuesday 12 noon-8pm, Friday 9am-4.30pm plus some Saturdays on a rota basis</w:t>
      </w:r>
      <w:r>
        <w:rPr>
          <w:rFonts w:ascii="Mind Meridian" w:eastAsia="Calibri" w:hAnsi="Mind Meridian" w:cs="Mind Meridian"/>
          <w:sz w:val="24"/>
          <w:lang w:eastAsia="en-US"/>
        </w:rPr>
        <w:t xml:space="preserve">) </w:t>
      </w:r>
    </w:p>
    <w:p w14:paraId="7BFDD901" w14:textId="6ECDD78A" w:rsidR="008A351D" w:rsidRPr="00BE691A" w:rsidRDefault="008A351D" w:rsidP="008A351D">
      <w:pPr>
        <w:spacing w:line="276" w:lineRule="auto"/>
        <w:rPr>
          <w:rFonts w:ascii="Mind Meridian" w:eastAsia="Calibri" w:hAnsi="Mind Meridian" w:cs="Mind Meridian"/>
          <w:i/>
          <w:iCs/>
          <w:sz w:val="24"/>
          <w:lang w:eastAsia="en-US"/>
        </w:rPr>
      </w:pPr>
      <w:r w:rsidRPr="00600ACC">
        <w:rPr>
          <w:rFonts w:ascii="Mind Meridian" w:eastAsia="Calibri" w:hAnsi="Mind Meridian" w:cs="Mind Meridian"/>
          <w:sz w:val="24"/>
          <w:lang w:eastAsia="en-US"/>
        </w:rPr>
        <w:t xml:space="preserve">Salary:  </w:t>
      </w:r>
      <w:r w:rsidRPr="00600ACC">
        <w:rPr>
          <w:rFonts w:ascii="Mind Meridian" w:eastAsia="Calibri" w:hAnsi="Mind Meridian" w:cs="Mind Meridian"/>
          <w:sz w:val="24"/>
          <w:lang w:eastAsia="en-US"/>
        </w:rPr>
        <w:tab/>
      </w:r>
      <w:r w:rsidRPr="00600ACC">
        <w:rPr>
          <w:rFonts w:ascii="Mind Meridian" w:eastAsia="Calibri" w:hAnsi="Mind Meridian" w:cs="Mind Meridian"/>
          <w:sz w:val="24"/>
          <w:lang w:eastAsia="en-US"/>
        </w:rPr>
        <w:tab/>
      </w:r>
      <w:r w:rsidRPr="00807C74">
        <w:rPr>
          <w:rFonts w:ascii="Mind Meridian" w:eastAsia="Calibri" w:hAnsi="Mind Meridian" w:cs="Mind Meridian"/>
          <w:sz w:val="24"/>
          <w:lang w:eastAsia="en-US"/>
        </w:rPr>
        <w:t>£2</w:t>
      </w:r>
      <w:r w:rsidR="007360AC">
        <w:rPr>
          <w:rFonts w:ascii="Mind Meridian" w:eastAsia="Calibri" w:hAnsi="Mind Meridian" w:cs="Mind Meridian"/>
          <w:sz w:val="24"/>
          <w:lang w:eastAsia="en-US"/>
        </w:rPr>
        <w:t>6</w:t>
      </w:r>
      <w:r w:rsidRPr="00807C74">
        <w:rPr>
          <w:rFonts w:ascii="Mind Meridian" w:eastAsia="Calibri" w:hAnsi="Mind Meridian" w:cs="Mind Meridian"/>
          <w:sz w:val="24"/>
          <w:lang w:eastAsia="en-US"/>
        </w:rPr>
        <w:t>,</w:t>
      </w:r>
      <w:r w:rsidR="007360AC">
        <w:rPr>
          <w:rFonts w:ascii="Mind Meridian" w:eastAsia="Calibri" w:hAnsi="Mind Meridian" w:cs="Mind Meridian"/>
          <w:sz w:val="24"/>
          <w:lang w:eastAsia="en-US"/>
        </w:rPr>
        <w:t>087</w:t>
      </w:r>
      <w:r w:rsidRPr="00807C74">
        <w:rPr>
          <w:rFonts w:ascii="Mind Meridian" w:eastAsia="Calibri" w:hAnsi="Mind Meridian" w:cs="Mind Meridian"/>
          <w:sz w:val="24"/>
          <w:lang w:eastAsia="en-US"/>
        </w:rPr>
        <w:t xml:space="preserve"> per annum</w:t>
      </w:r>
      <w:r w:rsidR="007360AC">
        <w:rPr>
          <w:rFonts w:ascii="Mind Meridian" w:eastAsia="Calibri" w:hAnsi="Mind Meridian" w:cs="Mind Meridian"/>
          <w:sz w:val="24"/>
          <w:lang w:eastAsia="en-US"/>
        </w:rPr>
        <w:t xml:space="preserve"> </w:t>
      </w:r>
    </w:p>
    <w:p w14:paraId="547AE9A8" w14:textId="651D2012" w:rsidR="008A351D" w:rsidRPr="00600ACC" w:rsidRDefault="008A351D" w:rsidP="008A351D">
      <w:pPr>
        <w:spacing w:line="276" w:lineRule="auto"/>
        <w:ind w:left="2160" w:hanging="2160"/>
        <w:jc w:val="both"/>
        <w:rPr>
          <w:rFonts w:ascii="Mind Meridian" w:eastAsia="Calibri" w:hAnsi="Mind Meridian" w:cs="Mind Meridian"/>
          <w:sz w:val="24"/>
          <w:lang w:eastAsia="en-US"/>
        </w:rPr>
      </w:pPr>
      <w:r w:rsidRPr="00BE691A">
        <w:rPr>
          <w:rFonts w:ascii="Mind Meridian" w:eastAsia="Calibri" w:hAnsi="Mind Meridian" w:cs="Mind Meridian"/>
          <w:sz w:val="24"/>
          <w:lang w:eastAsia="en-US"/>
        </w:rPr>
        <w:t>Location:</w:t>
      </w:r>
      <w:r w:rsidR="00731265">
        <w:rPr>
          <w:rFonts w:ascii="Mind Meridian" w:eastAsia="Calibri" w:hAnsi="Mind Meridian" w:cs="Mind Meridian"/>
          <w:sz w:val="24"/>
          <w:lang w:eastAsia="en-US"/>
        </w:rPr>
        <w:tab/>
      </w:r>
      <w:r w:rsidR="007360AC">
        <w:rPr>
          <w:rFonts w:ascii="Mind Meridian" w:eastAsia="Calibri" w:hAnsi="Mind Meridian" w:cs="Mind Meridian"/>
          <w:sz w:val="24"/>
          <w:lang w:eastAsia="en-US"/>
        </w:rPr>
        <w:t xml:space="preserve">Stevenage, with occasional travel to the other </w:t>
      </w:r>
      <w:r w:rsidR="00731265">
        <w:rPr>
          <w:rFonts w:ascii="Mind Meridian" w:eastAsia="Calibri" w:hAnsi="Mind Meridian" w:cs="Mind Meridian"/>
          <w:sz w:val="24"/>
          <w:lang w:eastAsia="en-US"/>
        </w:rPr>
        <w:t>Mind in Mid Herts centres (</w:t>
      </w:r>
      <w:r w:rsidRPr="002108FD">
        <w:rPr>
          <w:rFonts w:ascii="Mind Meridian" w:eastAsia="Calibri" w:hAnsi="Mind Meridian" w:cs="Mind Meridian"/>
          <w:sz w:val="24"/>
          <w:lang w:eastAsia="en-US"/>
        </w:rPr>
        <w:t>St</w:t>
      </w:r>
      <w:r w:rsidR="00731265">
        <w:rPr>
          <w:rFonts w:ascii="Mind Meridian" w:eastAsia="Calibri" w:hAnsi="Mind Meridian" w:cs="Mind Meridian"/>
          <w:sz w:val="24"/>
          <w:lang w:eastAsia="en-US"/>
        </w:rPr>
        <w:t xml:space="preserve"> Albans</w:t>
      </w:r>
      <w:r w:rsidR="002F0761">
        <w:rPr>
          <w:rFonts w:ascii="Mind Meridian" w:eastAsia="Calibri" w:hAnsi="Mind Meridian" w:cs="Mind Meridian"/>
          <w:sz w:val="24"/>
          <w:lang w:eastAsia="en-US"/>
        </w:rPr>
        <w:t xml:space="preserve">, </w:t>
      </w:r>
      <w:proofErr w:type="gramStart"/>
      <w:r w:rsidR="00731265">
        <w:rPr>
          <w:rFonts w:ascii="Mind Meridian" w:eastAsia="Calibri" w:hAnsi="Mind Meridian" w:cs="Mind Meridian"/>
          <w:sz w:val="24"/>
          <w:lang w:eastAsia="en-US"/>
        </w:rPr>
        <w:t>Hatfield</w:t>
      </w:r>
      <w:proofErr w:type="gramEnd"/>
      <w:r w:rsidR="002F0761">
        <w:rPr>
          <w:rFonts w:ascii="Mind Meridian" w:eastAsia="Calibri" w:hAnsi="Mind Meridian" w:cs="Mind Meridian"/>
          <w:sz w:val="24"/>
          <w:lang w:eastAsia="en-US"/>
        </w:rPr>
        <w:t xml:space="preserve"> and Hertford</w:t>
      </w:r>
      <w:r w:rsidR="00731265">
        <w:rPr>
          <w:rFonts w:ascii="Mind Meridian" w:eastAsia="Calibri" w:hAnsi="Mind Meridian" w:cs="Mind Meridian"/>
          <w:sz w:val="24"/>
          <w:lang w:eastAsia="en-US"/>
        </w:rPr>
        <w:t xml:space="preserve">) </w:t>
      </w:r>
    </w:p>
    <w:p w14:paraId="0A62BA43" w14:textId="77777777" w:rsidR="008A351D" w:rsidRDefault="008A351D" w:rsidP="008A351D">
      <w:pPr>
        <w:spacing w:line="276" w:lineRule="auto"/>
        <w:ind w:left="2160" w:hanging="2160"/>
        <w:jc w:val="both"/>
        <w:rPr>
          <w:rFonts w:ascii="Mind Meridian" w:eastAsia="Calibri" w:hAnsi="Mind Meridian" w:cs="Mind Meridian"/>
          <w:sz w:val="24"/>
          <w:lang w:eastAsia="en-US"/>
        </w:rPr>
      </w:pPr>
    </w:p>
    <w:p w14:paraId="44FD2DE0" w14:textId="18E4F8CD" w:rsidR="001F74AD" w:rsidRDefault="001F74AD" w:rsidP="008A351D">
      <w:pPr>
        <w:spacing w:line="276" w:lineRule="auto"/>
        <w:ind w:left="2160" w:hanging="2160"/>
        <w:jc w:val="both"/>
        <w:rPr>
          <w:rFonts w:ascii="Mind Meridian" w:eastAsia="Calibri" w:hAnsi="Mind Meridian" w:cs="Mind Meridian"/>
          <w:sz w:val="24"/>
          <w:lang w:eastAsia="en-US"/>
        </w:rPr>
      </w:pPr>
      <w:r>
        <w:rPr>
          <w:rFonts w:ascii="Mind Meridian" w:eastAsia="Calibri" w:hAnsi="Mind Meridian" w:cs="Mind Meridian"/>
          <w:sz w:val="24"/>
          <w:lang w:eastAsia="en-US"/>
        </w:rPr>
        <w:t>Closing date</w:t>
      </w:r>
      <w:r w:rsidRPr="00BE691A">
        <w:rPr>
          <w:rFonts w:ascii="Mind Meridian" w:eastAsia="Calibri" w:hAnsi="Mind Meridian" w:cs="Mind Meridian"/>
          <w:sz w:val="24"/>
          <w:lang w:eastAsia="en-US"/>
        </w:rPr>
        <w:t>:</w:t>
      </w:r>
      <w:r>
        <w:rPr>
          <w:rFonts w:ascii="Mind Meridian" w:eastAsia="Calibri" w:hAnsi="Mind Meridian" w:cs="Mind Meridian"/>
          <w:sz w:val="24"/>
          <w:lang w:eastAsia="en-US"/>
        </w:rPr>
        <w:tab/>
      </w:r>
      <w:r w:rsidR="00FA2AD7">
        <w:rPr>
          <w:rFonts w:ascii="Mind Meridian" w:eastAsia="Calibri" w:hAnsi="Mind Meridian" w:cs="Mind Meridian"/>
          <w:sz w:val="24"/>
          <w:lang w:eastAsia="en-US"/>
        </w:rPr>
        <w:t xml:space="preserve">5pm, </w:t>
      </w:r>
      <w:r w:rsidR="002F0761">
        <w:rPr>
          <w:rFonts w:ascii="Mind Meridian" w:eastAsia="Calibri" w:hAnsi="Mind Meridian" w:cs="Mind Meridian"/>
          <w:sz w:val="24"/>
          <w:lang w:eastAsia="en-US"/>
        </w:rPr>
        <w:t>Monday 8</w:t>
      </w:r>
      <w:r w:rsidR="002F0761" w:rsidRPr="002F0761">
        <w:rPr>
          <w:rFonts w:ascii="Mind Meridian" w:eastAsia="Calibri" w:hAnsi="Mind Meridian" w:cs="Mind Meridian"/>
          <w:sz w:val="24"/>
          <w:vertAlign w:val="superscript"/>
          <w:lang w:eastAsia="en-US"/>
        </w:rPr>
        <w:t>th</w:t>
      </w:r>
      <w:r w:rsidR="002F0761">
        <w:rPr>
          <w:rFonts w:ascii="Mind Meridian" w:eastAsia="Calibri" w:hAnsi="Mind Meridian" w:cs="Mind Meridian"/>
          <w:sz w:val="24"/>
          <w:lang w:eastAsia="en-US"/>
        </w:rPr>
        <w:t xml:space="preserve"> April </w:t>
      </w:r>
      <w:r>
        <w:rPr>
          <w:rFonts w:ascii="Mind Meridian" w:eastAsia="Calibri" w:hAnsi="Mind Meridian" w:cs="Mind Meridian"/>
          <w:sz w:val="24"/>
          <w:lang w:eastAsia="en-US"/>
        </w:rPr>
        <w:t>2024</w:t>
      </w:r>
    </w:p>
    <w:p w14:paraId="22DF0BE2" w14:textId="47737994" w:rsidR="00FB20A4" w:rsidRPr="001F74AD" w:rsidRDefault="00FB20A4" w:rsidP="008A351D">
      <w:pPr>
        <w:spacing w:line="276" w:lineRule="auto"/>
        <w:ind w:left="2160" w:hanging="2160"/>
        <w:jc w:val="both"/>
        <w:rPr>
          <w:rFonts w:ascii="Mind Meridian" w:eastAsia="Calibri" w:hAnsi="Mind Meridian" w:cs="Mind Meridian"/>
          <w:b/>
          <w:bCs/>
          <w:sz w:val="24"/>
          <w:lang w:eastAsia="en-US"/>
        </w:rPr>
      </w:pPr>
      <w:r>
        <w:rPr>
          <w:rFonts w:ascii="Mind Meridian" w:eastAsia="Calibri" w:hAnsi="Mind Meridian" w:cs="Mind Meridian"/>
          <w:sz w:val="24"/>
          <w:lang w:eastAsia="en-US"/>
        </w:rPr>
        <w:t>Interviews:</w:t>
      </w:r>
      <w:r>
        <w:rPr>
          <w:rFonts w:ascii="Mind Meridian" w:eastAsia="Calibri" w:hAnsi="Mind Meridian" w:cs="Mind Meridian"/>
          <w:sz w:val="24"/>
          <w:lang w:eastAsia="en-US"/>
        </w:rPr>
        <w:tab/>
      </w:r>
      <w:r w:rsidR="002F0761">
        <w:rPr>
          <w:rFonts w:ascii="Mind Meridian" w:eastAsia="Calibri" w:hAnsi="Mind Meridian" w:cs="Mind Meridian"/>
          <w:sz w:val="24"/>
          <w:lang w:eastAsia="en-US"/>
        </w:rPr>
        <w:t xml:space="preserve">Week commencing Monday </w:t>
      </w:r>
      <w:r w:rsidR="00FC50BB">
        <w:rPr>
          <w:rFonts w:ascii="Mind Meridian" w:eastAsia="Calibri" w:hAnsi="Mind Meridian" w:cs="Mind Meridian"/>
          <w:sz w:val="24"/>
          <w:lang w:eastAsia="en-US"/>
        </w:rPr>
        <w:t>15</w:t>
      </w:r>
      <w:r w:rsidR="00FC50BB" w:rsidRPr="00FC50BB">
        <w:rPr>
          <w:rFonts w:ascii="Mind Meridian" w:eastAsia="Calibri" w:hAnsi="Mind Meridian" w:cs="Mind Meridian"/>
          <w:sz w:val="24"/>
          <w:vertAlign w:val="superscript"/>
          <w:lang w:eastAsia="en-US"/>
        </w:rPr>
        <w:t>th</w:t>
      </w:r>
      <w:r w:rsidR="00FC50BB">
        <w:rPr>
          <w:rFonts w:ascii="Mind Meridian" w:eastAsia="Calibri" w:hAnsi="Mind Meridian" w:cs="Mind Meridian"/>
          <w:sz w:val="24"/>
          <w:lang w:eastAsia="en-US"/>
        </w:rPr>
        <w:t xml:space="preserve"> </w:t>
      </w:r>
      <w:r w:rsidR="002F0761">
        <w:rPr>
          <w:rFonts w:ascii="Mind Meridian" w:eastAsia="Calibri" w:hAnsi="Mind Meridian" w:cs="Mind Meridian"/>
          <w:sz w:val="24"/>
          <w:lang w:eastAsia="en-US"/>
        </w:rPr>
        <w:t xml:space="preserve">April </w:t>
      </w:r>
      <w:r>
        <w:rPr>
          <w:rFonts w:ascii="Mind Meridian" w:eastAsia="Calibri" w:hAnsi="Mind Meridian" w:cs="Mind Meridian"/>
          <w:sz w:val="24"/>
          <w:lang w:eastAsia="en-US"/>
        </w:rPr>
        <w:t>2024</w:t>
      </w:r>
    </w:p>
    <w:p w14:paraId="084DD2B7" w14:textId="77777777" w:rsidR="001F74AD" w:rsidRDefault="001F74AD" w:rsidP="008A351D">
      <w:pPr>
        <w:spacing w:line="276" w:lineRule="auto"/>
        <w:ind w:left="2160" w:hanging="2160"/>
        <w:jc w:val="both"/>
        <w:rPr>
          <w:rFonts w:ascii="Mind Meridian" w:eastAsia="Calibri" w:hAnsi="Mind Meridian" w:cs="Mind Meridian"/>
          <w:sz w:val="24"/>
          <w:lang w:eastAsia="en-US"/>
        </w:rPr>
      </w:pPr>
    </w:p>
    <w:p w14:paraId="56602B7C" w14:textId="179DD072" w:rsidR="008A351D" w:rsidRPr="00837E51" w:rsidRDefault="008A351D" w:rsidP="00D2717B">
      <w:pPr>
        <w:autoSpaceDE w:val="0"/>
        <w:autoSpaceDN w:val="0"/>
        <w:adjustRightInd w:val="0"/>
        <w:spacing w:line="276" w:lineRule="auto"/>
        <w:jc w:val="both"/>
        <w:rPr>
          <w:rFonts w:ascii="Mind Meridian" w:hAnsi="Mind Meridian" w:cs="Mind Meridian"/>
          <w:sz w:val="24"/>
        </w:rPr>
      </w:pPr>
      <w:r w:rsidRPr="00837E51">
        <w:rPr>
          <w:rFonts w:ascii="Mind Meridian" w:hAnsi="Mind Meridian" w:cs="Mind Meridian"/>
          <w:sz w:val="24"/>
        </w:rPr>
        <w:t xml:space="preserve">We are Mind in Mid Herts, a leading </w:t>
      </w:r>
      <w:r w:rsidRPr="002108FD">
        <w:rPr>
          <w:rFonts w:ascii="Mind Meridian" w:hAnsi="Mind Meridian" w:cs="Mind Meridian"/>
          <w:sz w:val="24"/>
        </w:rPr>
        <w:t xml:space="preserve">mental health charity based in Hertfordshire, affiliated to National Mind, with centres in St Albans, Stevenage, </w:t>
      </w:r>
      <w:proofErr w:type="gramStart"/>
      <w:r w:rsidRPr="002108FD">
        <w:rPr>
          <w:rFonts w:ascii="Mind Meridian" w:hAnsi="Mind Meridian" w:cs="Mind Meridian"/>
          <w:sz w:val="24"/>
        </w:rPr>
        <w:t>Hertford</w:t>
      </w:r>
      <w:proofErr w:type="gramEnd"/>
      <w:r>
        <w:rPr>
          <w:rFonts w:ascii="Mind Meridian" w:hAnsi="Mind Meridian" w:cs="Mind Meridian"/>
          <w:sz w:val="24"/>
        </w:rPr>
        <w:t xml:space="preserve"> and</w:t>
      </w:r>
      <w:r w:rsidR="00DB0B11">
        <w:rPr>
          <w:rFonts w:ascii="Mind Meridian" w:hAnsi="Mind Meridian" w:cs="Mind Meridian"/>
          <w:sz w:val="24"/>
        </w:rPr>
        <w:t xml:space="preserve"> </w:t>
      </w:r>
      <w:r w:rsidR="00FB20A4">
        <w:rPr>
          <w:rFonts w:ascii="Mind Meridian" w:hAnsi="Mind Meridian" w:cs="Mind Meridian"/>
          <w:sz w:val="24"/>
        </w:rPr>
        <w:t>Hatfield</w:t>
      </w:r>
      <w:r w:rsidRPr="002108FD">
        <w:rPr>
          <w:rFonts w:ascii="Mind Meridian" w:hAnsi="Mind Meridian" w:cs="Mind Meridian"/>
          <w:sz w:val="24"/>
        </w:rPr>
        <w:t>.  We are working to reduce the stigma of mental health diagnosis</w:t>
      </w:r>
      <w:r w:rsidRPr="00837E51">
        <w:rPr>
          <w:rFonts w:ascii="Mind Meridian" w:hAnsi="Mind Meridian" w:cs="Mind Meridian"/>
          <w:sz w:val="24"/>
        </w:rPr>
        <w:t xml:space="preserve"> and we support people with mental health conditions to create a pathway to recovery. We are innovative in creating services to improve wellbeing and to prevent the development of mental health issues. Through education and support, we aim to improve people's awareness of how to be proactive in looking after their health and wellbeing. We will not give up until everyone experiencing a mental health problem gets support and respect.</w:t>
      </w:r>
    </w:p>
    <w:p w14:paraId="13BD6C01" w14:textId="77777777" w:rsidR="007135A8" w:rsidRDefault="007135A8" w:rsidP="00D2717B">
      <w:pPr>
        <w:spacing w:before="15" w:after="15" w:line="276" w:lineRule="auto"/>
        <w:jc w:val="both"/>
        <w:rPr>
          <w:rFonts w:ascii="Mind Meridian" w:eastAsia="Mind Meridian" w:hAnsi="Mind Meridian" w:cs="Mind Meridian"/>
          <w:sz w:val="24"/>
        </w:rPr>
      </w:pPr>
    </w:p>
    <w:p w14:paraId="6FB79CDF" w14:textId="77777777" w:rsidR="008A351D" w:rsidRPr="00837E51" w:rsidRDefault="008A351D" w:rsidP="00D2717B">
      <w:pPr>
        <w:autoSpaceDE w:val="0"/>
        <w:autoSpaceDN w:val="0"/>
        <w:adjustRightInd w:val="0"/>
        <w:spacing w:line="276" w:lineRule="auto"/>
        <w:jc w:val="both"/>
        <w:rPr>
          <w:rFonts w:ascii="Mind Meridian" w:hAnsi="Mind Meridian" w:cs="Mind Meridian"/>
          <w:i/>
          <w:sz w:val="24"/>
        </w:rPr>
      </w:pPr>
      <w:r w:rsidRPr="00837E51">
        <w:rPr>
          <w:rFonts w:ascii="Mind Meridian" w:hAnsi="Mind Meridian" w:cs="Mind Meridian"/>
          <w:bCs/>
          <w:i/>
          <w:sz w:val="24"/>
        </w:rPr>
        <w:t>Mind in Mid Herts (</w:t>
      </w:r>
      <w:proofErr w:type="spellStart"/>
      <w:r w:rsidRPr="00837E51">
        <w:rPr>
          <w:rFonts w:ascii="Mind Meridian" w:hAnsi="Mind Meridian" w:cs="Mind Meridian"/>
          <w:bCs/>
          <w:i/>
          <w:sz w:val="24"/>
        </w:rPr>
        <w:t>MiMH</w:t>
      </w:r>
      <w:proofErr w:type="spellEnd"/>
      <w:r w:rsidRPr="00837E51">
        <w:rPr>
          <w:rFonts w:ascii="Mind Meridian" w:hAnsi="Mind Meridian" w:cs="Mind Meridian"/>
          <w:bCs/>
          <w:i/>
          <w:sz w:val="24"/>
        </w:rPr>
        <w:t xml:space="preserve">) is committed to diversity and equality of opportunity for all and is opposed to any form of less favourable treatment and harassment on the grounds of all the ‘protected characteristics’ as identified by the Equality Act 2010. </w:t>
      </w:r>
      <w:r w:rsidRPr="00837E51">
        <w:rPr>
          <w:rFonts w:ascii="Mind Meridian" w:hAnsi="Mind Meridian" w:cs="Mind Meridian"/>
          <w:i/>
          <w:sz w:val="24"/>
        </w:rPr>
        <w:t xml:space="preserve">It is </w:t>
      </w:r>
      <w:proofErr w:type="spellStart"/>
      <w:r w:rsidRPr="00837E51">
        <w:rPr>
          <w:rFonts w:ascii="Mind Meridian" w:hAnsi="Mind Meridian" w:cs="Mind Meridian"/>
          <w:i/>
          <w:sz w:val="24"/>
        </w:rPr>
        <w:t>MiMH's</w:t>
      </w:r>
      <w:proofErr w:type="spellEnd"/>
      <w:r w:rsidRPr="00837E51">
        <w:rPr>
          <w:rFonts w:ascii="Mind Meridian" w:hAnsi="Mind Meridian" w:cs="Mind Meridian"/>
          <w:i/>
          <w:sz w:val="24"/>
        </w:rPr>
        <w:t xml:space="preserve"> intention that this job description is a guide to the major areas and duties for which the jobholder is accountable.  However, services will </w:t>
      </w:r>
      <w:proofErr w:type="gramStart"/>
      <w:r w:rsidRPr="00837E51">
        <w:rPr>
          <w:rFonts w:ascii="Mind Meridian" w:hAnsi="Mind Meridian" w:cs="Mind Meridian"/>
          <w:i/>
          <w:sz w:val="24"/>
        </w:rPr>
        <w:t>change</w:t>
      </w:r>
      <w:proofErr w:type="gramEnd"/>
      <w:r w:rsidRPr="00837E51">
        <w:rPr>
          <w:rFonts w:ascii="Mind Meridian" w:hAnsi="Mind Meridian" w:cs="Mind Meridian"/>
          <w:i/>
          <w:sz w:val="24"/>
        </w:rPr>
        <w:t xml:space="preserve"> and the jobholder’s obligations might vary and develop, so the job description should be seen as a guide and not as a permanent, definitive and exhaustive statement.</w:t>
      </w:r>
    </w:p>
    <w:p w14:paraId="738C7D80" w14:textId="77777777" w:rsidR="008A351D" w:rsidRDefault="008A351D" w:rsidP="007135A8">
      <w:pPr>
        <w:spacing w:before="15" w:after="15"/>
        <w:jc w:val="both"/>
        <w:rPr>
          <w:rFonts w:ascii="Mind Meridian" w:eastAsia="Mind Meridian" w:hAnsi="Mind Meridian" w:cs="Mind Meridian"/>
          <w:sz w:val="24"/>
        </w:rPr>
      </w:pPr>
    </w:p>
    <w:p w14:paraId="621248C6" w14:textId="77777777" w:rsidR="00E74178" w:rsidRDefault="00E74178" w:rsidP="007135A8">
      <w:pPr>
        <w:spacing w:before="15" w:after="15"/>
        <w:jc w:val="both"/>
        <w:rPr>
          <w:rFonts w:ascii="Mind Meridian" w:eastAsia="Mind Meridian" w:hAnsi="Mind Meridian" w:cs="Mind Meridian"/>
          <w:sz w:val="24"/>
        </w:rPr>
      </w:pPr>
    </w:p>
    <w:p w14:paraId="0FD69036" w14:textId="6A04A32A" w:rsidR="00B5687B" w:rsidRPr="00600ACC" w:rsidRDefault="00B5687B" w:rsidP="00B5687B">
      <w:pPr>
        <w:rPr>
          <w:rFonts w:ascii="Mind Meridian" w:hAnsi="Mind Meridian" w:cs="Mind Meridian"/>
          <w:sz w:val="24"/>
        </w:rPr>
      </w:pPr>
      <w:r w:rsidRPr="00600ACC">
        <w:rPr>
          <w:rFonts w:ascii="Mind Meridian" w:hAnsi="Mind Meridian" w:cs="Mind Meridian"/>
          <w:b/>
          <w:bCs/>
          <w:color w:val="1300C1"/>
          <w:sz w:val="24"/>
        </w:rPr>
        <w:t>Purpos</w:t>
      </w:r>
      <w:r w:rsidR="001A1284">
        <w:rPr>
          <w:rFonts w:ascii="Mind Meridian" w:hAnsi="Mind Meridian" w:cs="Mind Meridian"/>
          <w:b/>
          <w:bCs/>
          <w:color w:val="1300C1"/>
          <w:sz w:val="24"/>
        </w:rPr>
        <w:t>e of Post</w:t>
      </w:r>
      <w:r w:rsidRPr="00600ACC">
        <w:rPr>
          <w:rFonts w:ascii="Mind Meridian" w:hAnsi="Mind Meridian" w:cs="Mind Meridian"/>
          <w:b/>
          <w:bCs/>
          <w:color w:val="1300C1"/>
          <w:sz w:val="24"/>
        </w:rPr>
        <w:t xml:space="preserve"> </w:t>
      </w:r>
    </w:p>
    <w:p w14:paraId="63365948" w14:textId="77777777" w:rsidR="008A351D" w:rsidRDefault="008A351D" w:rsidP="007135A8">
      <w:pPr>
        <w:spacing w:before="15" w:after="15"/>
        <w:jc w:val="both"/>
        <w:rPr>
          <w:rFonts w:ascii="Mind Meridian" w:eastAsia="Mind Meridian" w:hAnsi="Mind Meridian" w:cs="Mind Meridian"/>
          <w:sz w:val="24"/>
        </w:rPr>
      </w:pPr>
    </w:p>
    <w:p w14:paraId="79ADEEC4" w14:textId="6E33C392" w:rsidR="00B43107" w:rsidRPr="00B43107" w:rsidRDefault="00B43107" w:rsidP="00D2717B">
      <w:pPr>
        <w:spacing w:line="276" w:lineRule="auto"/>
        <w:jc w:val="both"/>
        <w:rPr>
          <w:rFonts w:ascii="Mind Meridian" w:hAnsi="Mind Meridian" w:cs="Mind Meridian"/>
          <w:sz w:val="24"/>
        </w:rPr>
      </w:pPr>
      <w:r w:rsidRPr="00B43107">
        <w:rPr>
          <w:rFonts w:ascii="Mind Meridian" w:hAnsi="Mind Meridian" w:cs="Mind Meridian"/>
          <w:sz w:val="24"/>
        </w:rPr>
        <w:t xml:space="preserve">To work with staff, </w:t>
      </w:r>
      <w:proofErr w:type="gramStart"/>
      <w:r w:rsidRPr="00B43107">
        <w:rPr>
          <w:rFonts w:ascii="Mind Meridian" w:hAnsi="Mind Meridian" w:cs="Mind Meridian"/>
          <w:sz w:val="24"/>
        </w:rPr>
        <w:t>volunteers</w:t>
      </w:r>
      <w:proofErr w:type="gramEnd"/>
      <w:r w:rsidRPr="00B43107">
        <w:rPr>
          <w:rFonts w:ascii="Mind Meridian" w:hAnsi="Mind Meridian" w:cs="Mind Meridian"/>
          <w:sz w:val="24"/>
        </w:rPr>
        <w:t xml:space="preserve"> and our partners to ensure people are offered 1-1 sessions, telephone and group support. Embedding a recovery orientated approach to all aspects of the role and responsibilities will be key. The recovery approach includes empathy, warmth, acceptance, authenticity, </w:t>
      </w:r>
      <w:proofErr w:type="gramStart"/>
      <w:r w:rsidRPr="00B43107">
        <w:rPr>
          <w:rFonts w:ascii="Mind Meridian" w:hAnsi="Mind Meridian" w:cs="Mind Meridian"/>
          <w:sz w:val="24"/>
        </w:rPr>
        <w:t>compassion</w:t>
      </w:r>
      <w:proofErr w:type="gramEnd"/>
      <w:r w:rsidRPr="00B43107">
        <w:rPr>
          <w:rFonts w:ascii="Mind Meridian" w:hAnsi="Mind Meridian" w:cs="Mind Meridian"/>
          <w:sz w:val="24"/>
        </w:rPr>
        <w:t xml:space="preserve"> and humanity.</w:t>
      </w:r>
    </w:p>
    <w:p w14:paraId="20ADCE24" w14:textId="77777777" w:rsidR="00B43107" w:rsidRPr="00B43107" w:rsidRDefault="00B43107" w:rsidP="00B43107">
      <w:pPr>
        <w:jc w:val="both"/>
        <w:rPr>
          <w:rFonts w:ascii="Mind Meridian" w:hAnsi="Mind Meridian" w:cs="Mind Meridian"/>
          <w:sz w:val="24"/>
        </w:rPr>
      </w:pPr>
    </w:p>
    <w:p w14:paraId="46C9F526" w14:textId="77777777" w:rsidR="00B43107" w:rsidRPr="00B43107" w:rsidRDefault="00B43107" w:rsidP="00B43107">
      <w:pPr>
        <w:jc w:val="both"/>
        <w:rPr>
          <w:rFonts w:ascii="Mind Meridian" w:hAnsi="Mind Meridian" w:cs="Mind Meridian"/>
          <w:sz w:val="24"/>
        </w:rPr>
      </w:pPr>
    </w:p>
    <w:p w14:paraId="4CCE83E0" w14:textId="77777777" w:rsidR="00B43107" w:rsidRPr="00B43107" w:rsidRDefault="00B43107" w:rsidP="00B43107">
      <w:pPr>
        <w:rPr>
          <w:rFonts w:ascii="Mind Meridian" w:hAnsi="Mind Meridian" w:cs="Mind Meridian"/>
          <w:sz w:val="24"/>
        </w:rPr>
      </w:pPr>
      <w:r w:rsidRPr="00B43107">
        <w:rPr>
          <w:rFonts w:ascii="Mind Meridian" w:hAnsi="Mind Meridian" w:cs="Mind Meridian"/>
          <w:sz w:val="24"/>
        </w:rPr>
        <w:br w:type="page"/>
      </w:r>
    </w:p>
    <w:p w14:paraId="29A616BF" w14:textId="77777777" w:rsidR="00B43107" w:rsidRPr="00B43107" w:rsidRDefault="00B43107" w:rsidP="00D2717B">
      <w:pPr>
        <w:spacing w:line="276" w:lineRule="auto"/>
        <w:jc w:val="both"/>
        <w:rPr>
          <w:rFonts w:ascii="Mind Meridian" w:hAnsi="Mind Meridian" w:cs="Mind Meridian"/>
          <w:sz w:val="24"/>
        </w:rPr>
      </w:pPr>
      <w:r w:rsidRPr="00B43107">
        <w:rPr>
          <w:rFonts w:ascii="Mind Meridian" w:hAnsi="Mind Meridian" w:cs="Mind Meridian"/>
          <w:sz w:val="24"/>
        </w:rPr>
        <w:lastRenderedPageBreak/>
        <w:t xml:space="preserve">The Project Officer will need: </w:t>
      </w:r>
    </w:p>
    <w:p w14:paraId="63C36637" w14:textId="77777777" w:rsidR="00B43107" w:rsidRPr="00B43107" w:rsidRDefault="00B43107" w:rsidP="00D2717B">
      <w:pPr>
        <w:spacing w:line="276" w:lineRule="auto"/>
        <w:jc w:val="both"/>
        <w:rPr>
          <w:rFonts w:ascii="Mind Meridian" w:hAnsi="Mind Meridian" w:cs="Mind Meridian"/>
          <w:sz w:val="24"/>
        </w:rPr>
      </w:pPr>
    </w:p>
    <w:p w14:paraId="5A353B19" w14:textId="77777777" w:rsidR="00B43107" w:rsidRPr="00B43107" w:rsidRDefault="00B43107" w:rsidP="00D2717B">
      <w:pPr>
        <w:numPr>
          <w:ilvl w:val="0"/>
          <w:numId w:val="32"/>
        </w:numPr>
        <w:spacing w:line="276" w:lineRule="auto"/>
        <w:ind w:left="357" w:hanging="357"/>
        <w:jc w:val="both"/>
        <w:rPr>
          <w:rFonts w:ascii="Mind Meridian" w:hAnsi="Mind Meridian" w:cs="Mind Meridian"/>
          <w:sz w:val="24"/>
        </w:rPr>
      </w:pPr>
      <w:r w:rsidRPr="00B43107">
        <w:rPr>
          <w:rFonts w:ascii="Mind Meridian" w:hAnsi="Mind Meridian" w:cs="Mind Meridian"/>
          <w:sz w:val="24"/>
        </w:rPr>
        <w:t>To focus on the individual person not the diagnosis or service</w:t>
      </w:r>
    </w:p>
    <w:p w14:paraId="4729163B" w14:textId="77777777" w:rsidR="00B43107" w:rsidRPr="00B43107" w:rsidRDefault="00B43107" w:rsidP="00D2717B">
      <w:pPr>
        <w:numPr>
          <w:ilvl w:val="0"/>
          <w:numId w:val="32"/>
        </w:numPr>
        <w:spacing w:line="276" w:lineRule="auto"/>
        <w:jc w:val="both"/>
        <w:rPr>
          <w:rFonts w:ascii="Mind Meridian" w:hAnsi="Mind Meridian" w:cs="Mind Meridian"/>
          <w:sz w:val="24"/>
        </w:rPr>
      </w:pPr>
      <w:r w:rsidRPr="00B43107">
        <w:rPr>
          <w:rFonts w:ascii="Mind Meridian" w:hAnsi="Mind Meridian" w:cs="Mind Meridian"/>
          <w:sz w:val="24"/>
        </w:rPr>
        <w:t>To monitor outcomes and evaluate the service</w:t>
      </w:r>
    </w:p>
    <w:p w14:paraId="0E46C1B5" w14:textId="77777777" w:rsidR="00B43107" w:rsidRPr="00B43107" w:rsidRDefault="00B43107" w:rsidP="00D2717B">
      <w:pPr>
        <w:numPr>
          <w:ilvl w:val="0"/>
          <w:numId w:val="32"/>
        </w:numPr>
        <w:spacing w:line="276" w:lineRule="auto"/>
        <w:jc w:val="both"/>
        <w:rPr>
          <w:rFonts w:ascii="Mind Meridian" w:hAnsi="Mind Meridian" w:cs="Mind Meridian"/>
          <w:sz w:val="24"/>
        </w:rPr>
      </w:pPr>
      <w:r w:rsidRPr="00B43107">
        <w:rPr>
          <w:rFonts w:ascii="Mind Meridian" w:hAnsi="Mind Meridian" w:cs="Mind Meridian"/>
          <w:sz w:val="24"/>
        </w:rPr>
        <w:t xml:space="preserve">To challenge stigma and provide a training role </w:t>
      </w:r>
    </w:p>
    <w:p w14:paraId="4B820249" w14:textId="77777777" w:rsidR="00B43107" w:rsidRPr="00B43107" w:rsidRDefault="00B43107" w:rsidP="00D2717B">
      <w:pPr>
        <w:numPr>
          <w:ilvl w:val="0"/>
          <w:numId w:val="32"/>
        </w:numPr>
        <w:spacing w:line="276" w:lineRule="auto"/>
        <w:jc w:val="both"/>
        <w:rPr>
          <w:rFonts w:ascii="Mind Meridian" w:hAnsi="Mind Meridian" w:cs="Mind Meridian"/>
          <w:sz w:val="24"/>
        </w:rPr>
      </w:pPr>
      <w:r w:rsidRPr="00B43107">
        <w:rPr>
          <w:rFonts w:ascii="Mind Meridian" w:hAnsi="Mind Meridian" w:cs="Mind Meridian"/>
          <w:sz w:val="24"/>
        </w:rPr>
        <w:t xml:space="preserve">To work in partnership with those who need support and those who support them </w:t>
      </w:r>
    </w:p>
    <w:p w14:paraId="559E99F0" w14:textId="77777777" w:rsidR="00B43107" w:rsidRPr="00B43107" w:rsidRDefault="00B43107" w:rsidP="00D2717B">
      <w:pPr>
        <w:pStyle w:val="ListParagraph"/>
        <w:numPr>
          <w:ilvl w:val="0"/>
          <w:numId w:val="32"/>
        </w:numPr>
        <w:spacing w:line="276" w:lineRule="auto"/>
        <w:jc w:val="both"/>
        <w:rPr>
          <w:rFonts w:ascii="Mind Meridian" w:hAnsi="Mind Meridian" w:cs="Mind Meridian"/>
          <w:szCs w:val="24"/>
          <w:lang w:eastAsia="en-GB"/>
        </w:rPr>
      </w:pPr>
      <w:r w:rsidRPr="00B43107">
        <w:rPr>
          <w:rFonts w:ascii="Mind Meridian" w:hAnsi="Mind Meridian" w:cs="Mind Meridian"/>
          <w:szCs w:val="24"/>
          <w:lang w:eastAsia="en-GB"/>
        </w:rPr>
        <w:t xml:space="preserve">To enable and support self-management, promote </w:t>
      </w:r>
      <w:proofErr w:type="gramStart"/>
      <w:r w:rsidRPr="00B43107">
        <w:rPr>
          <w:rFonts w:ascii="Mind Meridian" w:hAnsi="Mind Meridian" w:cs="Mind Meridian"/>
          <w:szCs w:val="24"/>
          <w:lang w:eastAsia="en-GB"/>
        </w:rPr>
        <w:t>autonomy</w:t>
      </w:r>
      <w:proofErr w:type="gramEnd"/>
      <w:r w:rsidRPr="00B43107">
        <w:rPr>
          <w:rFonts w:ascii="Mind Meridian" w:hAnsi="Mind Meridian" w:cs="Mind Meridian"/>
          <w:szCs w:val="24"/>
          <w:lang w:eastAsia="en-GB"/>
        </w:rPr>
        <w:t xml:space="preserve"> and decrease the need for people to rely on statutory services.</w:t>
      </w:r>
    </w:p>
    <w:p w14:paraId="61A00E03" w14:textId="408469D9" w:rsidR="008A351D" w:rsidRPr="00B43107" w:rsidRDefault="008A351D" w:rsidP="00D2717B">
      <w:pPr>
        <w:spacing w:before="15" w:after="15" w:line="276" w:lineRule="auto"/>
        <w:jc w:val="both"/>
        <w:rPr>
          <w:rFonts w:ascii="Mind Meridian" w:hAnsi="Mind Meridian" w:cs="Mind Meridian"/>
          <w:sz w:val="24"/>
        </w:rPr>
      </w:pPr>
    </w:p>
    <w:p w14:paraId="08FEA2CA" w14:textId="77777777" w:rsidR="009804DB" w:rsidRDefault="009804DB" w:rsidP="00D2717B">
      <w:pPr>
        <w:spacing w:line="276" w:lineRule="auto"/>
        <w:jc w:val="both"/>
        <w:rPr>
          <w:rFonts w:ascii="Mind Meridian" w:eastAsia="Mind Meridian" w:hAnsi="Mind Meridian" w:cs="Mind Meridian"/>
          <w:sz w:val="24"/>
        </w:rPr>
      </w:pPr>
    </w:p>
    <w:p w14:paraId="3716455B" w14:textId="1FBB10FF" w:rsidR="005E6DE6" w:rsidRPr="00600ACC" w:rsidRDefault="009B7BBF" w:rsidP="00D2717B">
      <w:pPr>
        <w:spacing w:line="276" w:lineRule="auto"/>
        <w:rPr>
          <w:rFonts w:ascii="Mind Meridian" w:eastAsia="Calibri" w:hAnsi="Mind Meridian" w:cs="Mind Meridian"/>
          <w:sz w:val="24"/>
        </w:rPr>
      </w:pPr>
      <w:r>
        <w:rPr>
          <w:rFonts w:ascii="Mind Meridian" w:hAnsi="Mind Meridian" w:cs="Mind Meridian"/>
          <w:b/>
          <w:bCs/>
          <w:color w:val="1300C1"/>
          <w:sz w:val="24"/>
        </w:rPr>
        <w:t xml:space="preserve">Principal </w:t>
      </w:r>
      <w:r w:rsidR="005E6DE6" w:rsidRPr="00600ACC">
        <w:rPr>
          <w:rFonts w:ascii="Mind Meridian" w:hAnsi="Mind Meridian" w:cs="Mind Meridian"/>
          <w:b/>
          <w:bCs/>
          <w:color w:val="1300C1"/>
          <w:sz w:val="24"/>
        </w:rPr>
        <w:t>Responsibilities</w:t>
      </w:r>
      <w:r w:rsidR="00837E51">
        <w:rPr>
          <w:rFonts w:ascii="Mind Meridian" w:hAnsi="Mind Meridian" w:cs="Mind Meridian"/>
          <w:b/>
          <w:bCs/>
          <w:color w:val="1300C1"/>
          <w:sz w:val="24"/>
        </w:rPr>
        <w:t xml:space="preserve"> </w:t>
      </w:r>
    </w:p>
    <w:p w14:paraId="5A56C119" w14:textId="77777777" w:rsidR="004F3D5B" w:rsidRPr="00981484" w:rsidRDefault="004F3D5B" w:rsidP="00D2717B">
      <w:pPr>
        <w:pStyle w:val="ListParagraph"/>
        <w:spacing w:line="276" w:lineRule="auto"/>
        <w:ind w:left="360"/>
        <w:contextualSpacing/>
        <w:rPr>
          <w:rFonts w:ascii="Mind Meridian" w:hAnsi="Mind Meridian" w:cs="Mind Meridian"/>
          <w:szCs w:val="24"/>
        </w:rPr>
      </w:pPr>
    </w:p>
    <w:p w14:paraId="1ED7946A" w14:textId="77777777" w:rsidR="00BF27FF" w:rsidRPr="00D85256" w:rsidRDefault="00BF27FF" w:rsidP="00D2717B">
      <w:pPr>
        <w:spacing w:line="276" w:lineRule="auto"/>
        <w:contextualSpacing/>
        <w:rPr>
          <w:rFonts w:ascii="Mind Meridian" w:hAnsi="Mind Meridian" w:cs="Mind Meridian"/>
          <w:sz w:val="24"/>
        </w:rPr>
      </w:pPr>
      <w:r w:rsidRPr="00BF27FF">
        <w:rPr>
          <w:rFonts w:ascii="Mind Meridian" w:hAnsi="Mind Meridian" w:cs="Mind Meridian"/>
          <w:sz w:val="24"/>
        </w:rPr>
        <w:t xml:space="preserve">This role will report to the Team Lead and will include the following responsibilities: </w:t>
      </w:r>
    </w:p>
    <w:p w14:paraId="4F656D9D" w14:textId="77777777" w:rsidR="00BF27FF" w:rsidRPr="00D85256" w:rsidRDefault="00BF27FF" w:rsidP="00D2717B">
      <w:pPr>
        <w:spacing w:line="276" w:lineRule="auto"/>
        <w:jc w:val="both"/>
        <w:rPr>
          <w:rFonts w:ascii="Mind Meridian" w:hAnsi="Mind Meridian" w:cs="Mind Meridian"/>
          <w:sz w:val="24"/>
        </w:rPr>
      </w:pPr>
    </w:p>
    <w:p w14:paraId="012B0857" w14:textId="4AC35085" w:rsidR="00BF27FF" w:rsidRPr="003B7D4C" w:rsidRDefault="00D85256" w:rsidP="00D2717B">
      <w:pPr>
        <w:spacing w:line="276" w:lineRule="auto"/>
        <w:jc w:val="both"/>
        <w:rPr>
          <w:rFonts w:ascii="Mind Meridian" w:hAnsi="Mind Meridian" w:cs="Mind Meridian"/>
          <w:b/>
          <w:bCs/>
          <w:sz w:val="24"/>
        </w:rPr>
      </w:pPr>
      <w:r w:rsidRPr="003B7D4C">
        <w:rPr>
          <w:rFonts w:ascii="Mind Meridian" w:hAnsi="Mind Meridian" w:cs="Mind Meridian"/>
          <w:b/>
          <w:bCs/>
          <w:sz w:val="24"/>
        </w:rPr>
        <w:t xml:space="preserve">1. </w:t>
      </w:r>
      <w:r w:rsidR="008641DA" w:rsidRPr="003B7D4C">
        <w:rPr>
          <w:rFonts w:ascii="Mind Meridian" w:hAnsi="Mind Meridian" w:cs="Mind Meridian"/>
          <w:b/>
          <w:bCs/>
          <w:sz w:val="24"/>
        </w:rPr>
        <w:t xml:space="preserve">  </w:t>
      </w:r>
      <w:r w:rsidR="00BF27FF" w:rsidRPr="003B7D4C">
        <w:rPr>
          <w:rFonts w:ascii="Mind Meridian" w:hAnsi="Mind Meridian" w:cs="Mind Meridian"/>
          <w:b/>
          <w:bCs/>
          <w:sz w:val="24"/>
        </w:rPr>
        <w:t>Operational /Service User</w:t>
      </w:r>
    </w:p>
    <w:p w14:paraId="6AEB9F16"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D85256">
        <w:rPr>
          <w:rFonts w:ascii="Mind Meridian" w:hAnsi="Mind Meridian" w:cs="Mind Meridian"/>
          <w:sz w:val="24"/>
        </w:rPr>
        <w:t>To assess and support the people who use our service formulating their own support</w:t>
      </w:r>
      <w:r w:rsidRPr="00BF27FF">
        <w:rPr>
          <w:rFonts w:ascii="Mind Meridian" w:hAnsi="Mind Meridian" w:cs="Mind Meridian"/>
          <w:sz w:val="24"/>
        </w:rPr>
        <w:t xml:space="preserve"> plan</w:t>
      </w:r>
    </w:p>
    <w:p w14:paraId="6C42F2A5"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 xml:space="preserve">To work with people to ensure a pathway of support is available </w:t>
      </w:r>
    </w:p>
    <w:p w14:paraId="5F639FA5"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assess, plan, implement and evaluate individual user led support and recovery plans</w:t>
      </w:r>
    </w:p>
    <w:p w14:paraId="0BF078F4" w14:textId="6A895E09"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act as duty worker, and provide crisis intervention as appropriate, to known and unknown people who present to our services</w:t>
      </w:r>
    </w:p>
    <w:p w14:paraId="235CCD5C"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 xml:space="preserve">To plan, monitor and present cases </w:t>
      </w:r>
      <w:proofErr w:type="gramStart"/>
      <w:r w:rsidRPr="00BF27FF">
        <w:rPr>
          <w:rFonts w:ascii="Mind Meridian" w:hAnsi="Mind Meridian" w:cs="Mind Meridian"/>
          <w:sz w:val="24"/>
        </w:rPr>
        <w:t>in order to</w:t>
      </w:r>
      <w:proofErr w:type="gramEnd"/>
      <w:r w:rsidRPr="00BF27FF">
        <w:rPr>
          <w:rFonts w:ascii="Mind Meridian" w:hAnsi="Mind Meridian" w:cs="Mind Meridian"/>
          <w:sz w:val="24"/>
        </w:rPr>
        <w:t xml:space="preserve"> ensure high standards of documentation and communication regarding outcome decisions</w:t>
      </w:r>
    </w:p>
    <w:p w14:paraId="3A3EF60C"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develop support groups (facilitating if needed), building a team of volunteers to support with group facilitation</w:t>
      </w:r>
    </w:p>
    <w:p w14:paraId="1C7209F8" w14:textId="32E96E1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 xml:space="preserve">To provide supervision to support workers and volunteers </w:t>
      </w:r>
    </w:p>
    <w:p w14:paraId="5DF5403D"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 xml:space="preserve">To work closely with our team and partners in the community </w:t>
      </w:r>
    </w:p>
    <w:p w14:paraId="24AE5980"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offer telephone and e-mail support as needed</w:t>
      </w:r>
    </w:p>
    <w:p w14:paraId="4FAC4835"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work with the team to identify progression routes and provide a safe and supported exit for service users</w:t>
      </w:r>
    </w:p>
    <w:p w14:paraId="1F5B08C0"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establish a supportive and respectful relationship with the people who use our services</w:t>
      </w:r>
    </w:p>
    <w:p w14:paraId="026B6C05"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promote empowerment and choice and support individuals to identify their own achievable and realistic goals and agree objectives to aid recovery</w:t>
      </w:r>
    </w:p>
    <w:p w14:paraId="6E1BAD1E"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 xml:space="preserve">To support people to identify and overcome fears and within a positive relationship challenge negative self-talk using solution focused techniques </w:t>
      </w:r>
    </w:p>
    <w:p w14:paraId="36CD45AC"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support people to access community groups that enable them to participate in local community activities and maintain their independence</w:t>
      </w:r>
    </w:p>
    <w:p w14:paraId="7BF6A5EE"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act as a positive role model showing professional and caring attitudes and behaviour towards other team members, partners, people who use our services and carers</w:t>
      </w:r>
    </w:p>
    <w:p w14:paraId="4048A27B" w14:textId="3ABD013F"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 xml:space="preserve">To assist with the provision of training for staff, </w:t>
      </w:r>
      <w:proofErr w:type="gramStart"/>
      <w:r w:rsidRPr="00BF27FF">
        <w:rPr>
          <w:rFonts w:ascii="Mind Meridian" w:hAnsi="Mind Meridian" w:cs="Mind Meridian"/>
          <w:sz w:val="24"/>
        </w:rPr>
        <w:t>volunteers</w:t>
      </w:r>
      <w:proofErr w:type="gramEnd"/>
      <w:r w:rsidRPr="00BF27FF">
        <w:rPr>
          <w:rFonts w:ascii="Mind Meridian" w:hAnsi="Mind Meridian" w:cs="Mind Meridian"/>
          <w:sz w:val="24"/>
        </w:rPr>
        <w:t xml:space="preserve"> and partners </w:t>
      </w:r>
      <w:r w:rsidR="009B64F5" w:rsidRPr="00BF27FF">
        <w:rPr>
          <w:rFonts w:ascii="Mind Meridian" w:hAnsi="Mind Meridian" w:cs="Mind Meridian"/>
          <w:sz w:val="24"/>
        </w:rPr>
        <w:t>in regard to</w:t>
      </w:r>
      <w:r w:rsidRPr="00BF27FF">
        <w:rPr>
          <w:rFonts w:ascii="Mind Meridian" w:hAnsi="Mind Meridian" w:cs="Mind Meridian"/>
          <w:sz w:val="24"/>
        </w:rPr>
        <w:t xml:space="preserve"> mental health awareness</w:t>
      </w:r>
    </w:p>
    <w:p w14:paraId="3D8E2ED0" w14:textId="77777777" w:rsidR="00BF27FF" w:rsidRPr="00BF27FF" w:rsidRDefault="00BF27FF" w:rsidP="00D2717B">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 xml:space="preserve">To work in a way that acknowledges the personal, social, </w:t>
      </w:r>
      <w:proofErr w:type="gramStart"/>
      <w:r w:rsidRPr="00BF27FF">
        <w:rPr>
          <w:rFonts w:ascii="Mind Meridian" w:hAnsi="Mind Meridian" w:cs="Mind Meridian"/>
          <w:sz w:val="24"/>
        </w:rPr>
        <w:t>cultural</w:t>
      </w:r>
      <w:proofErr w:type="gramEnd"/>
      <w:r w:rsidRPr="00BF27FF">
        <w:rPr>
          <w:rFonts w:ascii="Mind Meridian" w:hAnsi="Mind Meridian" w:cs="Mind Meridian"/>
          <w:sz w:val="24"/>
        </w:rPr>
        <w:t xml:space="preserve"> and spiritual strengths and needs of the individual </w:t>
      </w:r>
    </w:p>
    <w:p w14:paraId="12A6AB25" w14:textId="77777777" w:rsidR="00BF27FF" w:rsidRPr="00BF27FF" w:rsidRDefault="00BF27FF" w:rsidP="006015D1">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lastRenderedPageBreak/>
        <w:t xml:space="preserve">To ensure the service is fully accessible  </w:t>
      </w:r>
    </w:p>
    <w:p w14:paraId="1F006C28" w14:textId="77777777" w:rsidR="00BF27FF" w:rsidRPr="00BF27FF" w:rsidRDefault="00BF27FF" w:rsidP="006015D1">
      <w:pPr>
        <w:numPr>
          <w:ilvl w:val="0"/>
          <w:numId w:val="32"/>
        </w:numPr>
        <w:spacing w:line="276" w:lineRule="auto"/>
        <w:ind w:left="357" w:hanging="357"/>
        <w:jc w:val="both"/>
        <w:rPr>
          <w:rFonts w:ascii="Mind Meridian" w:hAnsi="Mind Meridian" w:cs="Mind Meridian"/>
          <w:sz w:val="24"/>
        </w:rPr>
      </w:pPr>
      <w:r w:rsidRPr="00BF27FF">
        <w:rPr>
          <w:rFonts w:ascii="Mind Meridian" w:hAnsi="Mind Meridian" w:cs="Mind Meridian"/>
          <w:sz w:val="24"/>
        </w:rPr>
        <w:t>To involve the people who use our services in every aspect of the service and encourage co-production.</w:t>
      </w:r>
    </w:p>
    <w:p w14:paraId="0FE6A2E6" w14:textId="77777777" w:rsidR="003B7D4C" w:rsidRDefault="003B7D4C" w:rsidP="006015D1">
      <w:pPr>
        <w:spacing w:line="276" w:lineRule="auto"/>
        <w:ind w:left="357"/>
        <w:jc w:val="both"/>
        <w:rPr>
          <w:rFonts w:ascii="Mind Meridian" w:hAnsi="Mind Meridian" w:cs="Mind Meridian"/>
          <w:sz w:val="24"/>
        </w:rPr>
      </w:pPr>
    </w:p>
    <w:p w14:paraId="668AC255" w14:textId="1B840659" w:rsidR="00AD068B" w:rsidRPr="003B7D4C" w:rsidRDefault="00D85256" w:rsidP="006015D1">
      <w:pPr>
        <w:spacing w:line="276" w:lineRule="auto"/>
        <w:rPr>
          <w:rFonts w:ascii="Mind Meridian" w:eastAsia="Calibri" w:hAnsi="Mind Meridian" w:cs="Mind Meridian"/>
          <w:sz w:val="24"/>
        </w:rPr>
      </w:pPr>
      <w:r w:rsidRPr="003B7D4C">
        <w:rPr>
          <w:rFonts w:ascii="Mind Meridian" w:hAnsi="Mind Meridian" w:cs="Mind Meridian"/>
          <w:b/>
          <w:bCs/>
          <w:sz w:val="24"/>
        </w:rPr>
        <w:t xml:space="preserve">2.  </w:t>
      </w:r>
      <w:r w:rsidR="00AD068B" w:rsidRPr="003B7D4C">
        <w:rPr>
          <w:rFonts w:ascii="Mind Meridian" w:hAnsi="Mind Meridian" w:cs="Mind Meridian"/>
          <w:b/>
          <w:bCs/>
          <w:sz w:val="24"/>
        </w:rPr>
        <w:t xml:space="preserve">General </w:t>
      </w:r>
    </w:p>
    <w:p w14:paraId="28BA2EEB"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To be line managed by Mind in Mid Herts and to work closely with the team but to manage own workload, prioritising tasks and working on own initiative</w:t>
      </w:r>
    </w:p>
    <w:p w14:paraId="09A6B083"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To work in line with the aims and objectives of Mind in Mid Herts</w:t>
      </w:r>
    </w:p>
    <w:p w14:paraId="5ACE3B79"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 xml:space="preserve">To build good links with referral partners and the wider community, such as Community Mental Health Teams, Housing Organisations, Drug and Alcohol Services, </w:t>
      </w:r>
      <w:proofErr w:type="gramStart"/>
      <w:r w:rsidRPr="00385DC8">
        <w:rPr>
          <w:rFonts w:ascii="Mind Meridian" w:hAnsi="Mind Meridian" w:cs="Mind Meridian"/>
          <w:sz w:val="24"/>
        </w:rPr>
        <w:t>GPs</w:t>
      </w:r>
      <w:proofErr w:type="gramEnd"/>
      <w:r w:rsidRPr="00385DC8">
        <w:rPr>
          <w:rFonts w:ascii="Mind Meridian" w:hAnsi="Mind Meridian" w:cs="Mind Meridian"/>
          <w:sz w:val="24"/>
        </w:rPr>
        <w:t xml:space="preserve"> and the Voluntary Sector </w:t>
      </w:r>
    </w:p>
    <w:p w14:paraId="34CC7F67"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 xml:space="preserve">To maintain up to date knowledge of legislation, national and local </w:t>
      </w:r>
      <w:proofErr w:type="gramStart"/>
      <w:r w:rsidRPr="00385DC8">
        <w:rPr>
          <w:rFonts w:ascii="Mind Meridian" w:hAnsi="Mind Meridian" w:cs="Mind Meridian"/>
          <w:sz w:val="24"/>
        </w:rPr>
        <w:t>policies</w:t>
      </w:r>
      <w:proofErr w:type="gramEnd"/>
      <w:r w:rsidRPr="00385DC8">
        <w:rPr>
          <w:rFonts w:ascii="Mind Meridian" w:hAnsi="Mind Meridian" w:cs="Mind Meridian"/>
          <w:sz w:val="24"/>
        </w:rPr>
        <w:t xml:space="preserve"> and issues in relation to mental health</w:t>
      </w:r>
    </w:p>
    <w:p w14:paraId="24406238"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To adhere to Health and Safety/Safeguarding guidelines to ensure safe working</w:t>
      </w:r>
    </w:p>
    <w:p w14:paraId="5504C2FA"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 xml:space="preserve">To ensure that all duties are carried out to the highest standard and in accordance with </w:t>
      </w:r>
      <w:proofErr w:type="spellStart"/>
      <w:r w:rsidRPr="00385DC8">
        <w:rPr>
          <w:rFonts w:ascii="Mind Meridian" w:hAnsi="Mind Meridian" w:cs="Mind Meridian"/>
          <w:sz w:val="24"/>
        </w:rPr>
        <w:t>MiMH</w:t>
      </w:r>
      <w:proofErr w:type="spellEnd"/>
      <w:r w:rsidRPr="00385DC8">
        <w:rPr>
          <w:rFonts w:ascii="Mind Meridian" w:hAnsi="Mind Meridian" w:cs="Mind Meridian"/>
          <w:sz w:val="24"/>
        </w:rPr>
        <w:t xml:space="preserve"> quality standards</w:t>
      </w:r>
    </w:p>
    <w:p w14:paraId="32B8D959"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 xml:space="preserve">At all times to carry out every aspect of your duties with due regard to </w:t>
      </w:r>
      <w:proofErr w:type="spellStart"/>
      <w:r w:rsidRPr="00385DC8">
        <w:rPr>
          <w:rFonts w:ascii="Mind Meridian" w:hAnsi="Mind Meridian" w:cs="Mind Meridian"/>
          <w:sz w:val="24"/>
        </w:rPr>
        <w:t>MiMH</w:t>
      </w:r>
      <w:proofErr w:type="spellEnd"/>
      <w:r w:rsidRPr="00385DC8">
        <w:rPr>
          <w:rFonts w:ascii="Mind Meridian" w:hAnsi="Mind Meridian" w:cs="Mind Meridian"/>
          <w:sz w:val="24"/>
        </w:rPr>
        <w:t xml:space="preserve"> policies and procedures including the Equalities statement </w:t>
      </w:r>
    </w:p>
    <w:p w14:paraId="7876EDB7" w14:textId="31055193" w:rsidR="00385DC8" w:rsidRPr="00385DC8" w:rsidRDefault="003F407E" w:rsidP="006015D1">
      <w:pPr>
        <w:numPr>
          <w:ilvl w:val="0"/>
          <w:numId w:val="32"/>
        </w:numPr>
        <w:spacing w:line="276" w:lineRule="auto"/>
        <w:ind w:left="357" w:hanging="357"/>
        <w:jc w:val="both"/>
        <w:rPr>
          <w:rFonts w:ascii="Mind Meridian" w:hAnsi="Mind Meridian" w:cs="Mind Meridian"/>
          <w:sz w:val="24"/>
        </w:rPr>
      </w:pPr>
      <w:r>
        <w:rPr>
          <w:rFonts w:ascii="Mind Meridian" w:hAnsi="Mind Meridian" w:cs="Mind Meridian"/>
          <w:sz w:val="24"/>
        </w:rPr>
        <w:t>To u</w:t>
      </w:r>
      <w:r w:rsidR="00385DC8" w:rsidRPr="00385DC8">
        <w:rPr>
          <w:rFonts w:ascii="Mind Meridian" w:hAnsi="Mind Meridian" w:cs="Mind Meridian"/>
          <w:sz w:val="24"/>
        </w:rPr>
        <w:t xml:space="preserve">ndertake other duties as may be reasonably determined by your line manager, the Head of </w:t>
      </w:r>
      <w:proofErr w:type="gramStart"/>
      <w:r w:rsidR="00385DC8" w:rsidRPr="00385DC8">
        <w:rPr>
          <w:rFonts w:ascii="Mind Meridian" w:hAnsi="Mind Meridian" w:cs="Mind Meridian"/>
          <w:sz w:val="24"/>
        </w:rPr>
        <w:t>Services</w:t>
      </w:r>
      <w:proofErr w:type="gramEnd"/>
      <w:r w:rsidR="00385DC8" w:rsidRPr="00385DC8">
        <w:rPr>
          <w:rFonts w:ascii="Mind Meridian" w:hAnsi="Mind Meridian" w:cs="Mind Meridian"/>
          <w:sz w:val="24"/>
        </w:rPr>
        <w:t xml:space="preserve"> and other senior managers</w:t>
      </w:r>
    </w:p>
    <w:p w14:paraId="058A8324"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 xml:space="preserve">To carry out administrative/housekeeping duties (ensuring good record keeping on: attendances, payments, banking, accounts, compliments, comments, concerns, </w:t>
      </w:r>
      <w:proofErr w:type="gramStart"/>
      <w:r w:rsidRPr="00385DC8">
        <w:rPr>
          <w:rFonts w:ascii="Mind Meridian" w:hAnsi="Mind Meridian" w:cs="Mind Meridian"/>
          <w:sz w:val="24"/>
        </w:rPr>
        <w:t>complaints</w:t>
      </w:r>
      <w:proofErr w:type="gramEnd"/>
      <w:r w:rsidRPr="00385DC8">
        <w:rPr>
          <w:rFonts w:ascii="Mind Meridian" w:hAnsi="Mind Meridian" w:cs="Mind Meridian"/>
          <w:sz w:val="24"/>
        </w:rPr>
        <w:t xml:space="preserve"> and incident folders)</w:t>
      </w:r>
    </w:p>
    <w:p w14:paraId="2DD5A0B8"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Monitoring/reporting – to include inputting service user demographics and attendance data on the database, quarterly reporting to funders and preparing monthly reports where required</w:t>
      </w:r>
    </w:p>
    <w:p w14:paraId="778385DC" w14:textId="03DE5372" w:rsidR="00385DC8" w:rsidRPr="00385DC8" w:rsidRDefault="003F407E" w:rsidP="006015D1">
      <w:pPr>
        <w:numPr>
          <w:ilvl w:val="0"/>
          <w:numId w:val="32"/>
        </w:numPr>
        <w:spacing w:line="276" w:lineRule="auto"/>
        <w:ind w:left="357" w:hanging="357"/>
        <w:jc w:val="both"/>
        <w:rPr>
          <w:rFonts w:ascii="Mind Meridian" w:hAnsi="Mind Meridian" w:cs="Mind Meridian"/>
          <w:sz w:val="24"/>
        </w:rPr>
      </w:pPr>
      <w:r>
        <w:rPr>
          <w:rFonts w:ascii="Mind Meridian" w:hAnsi="Mind Meridian" w:cs="Mind Meridian"/>
          <w:sz w:val="24"/>
        </w:rPr>
        <w:t>To t</w:t>
      </w:r>
      <w:r w:rsidR="00385DC8" w:rsidRPr="00385DC8">
        <w:rPr>
          <w:rFonts w:ascii="Mind Meridian" w:hAnsi="Mind Meridian" w:cs="Mind Meridian"/>
          <w:sz w:val="24"/>
        </w:rPr>
        <w:t xml:space="preserve">ake responsibility for organising rotas for staff and the </w:t>
      </w:r>
      <w:r w:rsidR="001E3838">
        <w:rPr>
          <w:rFonts w:ascii="Mind Meridian" w:hAnsi="Mind Meridian" w:cs="Mind Meridian"/>
          <w:sz w:val="24"/>
        </w:rPr>
        <w:t>d</w:t>
      </w:r>
      <w:r w:rsidR="00385DC8" w:rsidRPr="00385DC8">
        <w:rPr>
          <w:rFonts w:ascii="Mind Meridian" w:hAnsi="Mind Meridian" w:cs="Mind Meridian"/>
          <w:sz w:val="24"/>
        </w:rPr>
        <w:t xml:space="preserve">uty </w:t>
      </w:r>
      <w:r w:rsidR="001E3838">
        <w:rPr>
          <w:rFonts w:ascii="Mind Meridian" w:hAnsi="Mind Meridian" w:cs="Mind Meridian"/>
          <w:sz w:val="24"/>
        </w:rPr>
        <w:t>w</w:t>
      </w:r>
      <w:r w:rsidR="00385DC8" w:rsidRPr="00385DC8">
        <w:rPr>
          <w:rFonts w:ascii="Mind Meridian" w:hAnsi="Mind Meridian" w:cs="Mind Meridian"/>
          <w:sz w:val="24"/>
        </w:rPr>
        <w:t>orker at the centres ensuring good practice and safeguarding needs are met</w:t>
      </w:r>
    </w:p>
    <w:p w14:paraId="0BB35305" w14:textId="77777777" w:rsidR="00385DC8" w:rsidRPr="00385DC8" w:rsidRDefault="00385DC8" w:rsidP="006015D1">
      <w:pPr>
        <w:numPr>
          <w:ilvl w:val="0"/>
          <w:numId w:val="32"/>
        </w:numPr>
        <w:spacing w:line="276" w:lineRule="auto"/>
        <w:ind w:left="357" w:hanging="357"/>
        <w:jc w:val="both"/>
        <w:rPr>
          <w:rFonts w:ascii="Mind Meridian" w:hAnsi="Mind Meridian" w:cs="Mind Meridian"/>
          <w:sz w:val="24"/>
        </w:rPr>
      </w:pPr>
      <w:r w:rsidRPr="00385DC8">
        <w:rPr>
          <w:rFonts w:ascii="Mind Meridian" w:hAnsi="Mind Meridian" w:cs="Mind Meridian"/>
          <w:sz w:val="24"/>
        </w:rPr>
        <w:t>To prepare the weekly Health &amp; Safety and Fire Safety checklist.</w:t>
      </w:r>
    </w:p>
    <w:p w14:paraId="6335BF26" w14:textId="77777777" w:rsidR="00287234" w:rsidRDefault="00287234" w:rsidP="006015D1">
      <w:pPr>
        <w:spacing w:line="276" w:lineRule="auto"/>
        <w:ind w:left="357"/>
        <w:jc w:val="both"/>
        <w:rPr>
          <w:rFonts w:ascii="Mind Meridian" w:hAnsi="Mind Meridian" w:cs="Mind Meridian"/>
          <w:sz w:val="24"/>
        </w:rPr>
      </w:pPr>
    </w:p>
    <w:p w14:paraId="6DC7106F" w14:textId="1D43ACFB" w:rsidR="00385DC8" w:rsidRPr="008641DA" w:rsidRDefault="00287234" w:rsidP="006015D1">
      <w:pPr>
        <w:spacing w:line="276" w:lineRule="auto"/>
        <w:rPr>
          <w:rFonts w:ascii="Mind Meridian" w:hAnsi="Mind Meridian" w:cs="Mind Meridian"/>
          <w:b/>
          <w:bCs/>
          <w:color w:val="1300C1"/>
          <w:sz w:val="24"/>
        </w:rPr>
      </w:pPr>
      <w:r w:rsidRPr="001E3838">
        <w:rPr>
          <w:rFonts w:ascii="Mind Meridian" w:hAnsi="Mind Meridian" w:cs="Mind Meridian"/>
          <w:b/>
          <w:bCs/>
          <w:sz w:val="24"/>
        </w:rPr>
        <w:t xml:space="preserve">3. </w:t>
      </w:r>
      <w:r w:rsidR="001E3838">
        <w:rPr>
          <w:rFonts w:ascii="Mind Meridian" w:hAnsi="Mind Meridian" w:cs="Mind Meridian"/>
          <w:b/>
          <w:bCs/>
          <w:sz w:val="24"/>
        </w:rPr>
        <w:t xml:space="preserve"> </w:t>
      </w:r>
      <w:r w:rsidR="00385DC8" w:rsidRPr="001E3838">
        <w:rPr>
          <w:rFonts w:ascii="Mind Meridian" w:hAnsi="Mind Meridian" w:cs="Mind Meridian"/>
          <w:b/>
          <w:bCs/>
          <w:sz w:val="24"/>
        </w:rPr>
        <w:t>Scope</w:t>
      </w:r>
    </w:p>
    <w:p w14:paraId="08CE6E09" w14:textId="77777777" w:rsidR="00385DC8" w:rsidRPr="00287234" w:rsidRDefault="00385DC8" w:rsidP="006015D1">
      <w:pPr>
        <w:numPr>
          <w:ilvl w:val="0"/>
          <w:numId w:val="32"/>
        </w:numPr>
        <w:spacing w:line="276" w:lineRule="auto"/>
        <w:ind w:left="357" w:hanging="357"/>
        <w:jc w:val="both"/>
        <w:rPr>
          <w:rFonts w:ascii="Mind Meridian" w:hAnsi="Mind Meridian" w:cs="Mind Meridian"/>
          <w:sz w:val="24"/>
        </w:rPr>
      </w:pPr>
      <w:r w:rsidRPr="00287234">
        <w:rPr>
          <w:rFonts w:ascii="Mind Meridian" w:hAnsi="Mind Meridian" w:cs="Mind Meridian"/>
          <w:sz w:val="24"/>
        </w:rPr>
        <w:t xml:space="preserve">To provide a responsive and </w:t>
      </w:r>
      <w:proofErr w:type="gramStart"/>
      <w:r w:rsidRPr="00287234">
        <w:rPr>
          <w:rFonts w:ascii="Mind Meridian" w:hAnsi="Mind Meridian" w:cs="Mind Meridian"/>
          <w:sz w:val="24"/>
        </w:rPr>
        <w:t>person centred</w:t>
      </w:r>
      <w:proofErr w:type="gramEnd"/>
      <w:r w:rsidRPr="00287234">
        <w:rPr>
          <w:rFonts w:ascii="Mind Meridian" w:hAnsi="Mind Meridian" w:cs="Mind Meridian"/>
          <w:sz w:val="24"/>
        </w:rPr>
        <w:t xml:space="preserve"> service through individual and group work with the people who use our service to include working one to one with individuals in crisis and overseeing group facilitation</w:t>
      </w:r>
    </w:p>
    <w:p w14:paraId="725FFE8C" w14:textId="77777777" w:rsidR="00385DC8" w:rsidRPr="00287234" w:rsidRDefault="00385DC8" w:rsidP="006015D1">
      <w:pPr>
        <w:numPr>
          <w:ilvl w:val="0"/>
          <w:numId w:val="32"/>
        </w:numPr>
        <w:spacing w:line="276" w:lineRule="auto"/>
        <w:ind w:left="357" w:hanging="357"/>
        <w:jc w:val="both"/>
        <w:rPr>
          <w:rFonts w:ascii="Mind Meridian" w:hAnsi="Mind Meridian" w:cs="Mind Meridian"/>
          <w:sz w:val="24"/>
        </w:rPr>
      </w:pPr>
      <w:r w:rsidRPr="00287234">
        <w:rPr>
          <w:rFonts w:ascii="Mind Meridian" w:hAnsi="Mind Meridian" w:cs="Mind Meridian"/>
          <w:sz w:val="24"/>
        </w:rPr>
        <w:t xml:space="preserve">To provide advice and information to organisations, </w:t>
      </w:r>
      <w:proofErr w:type="gramStart"/>
      <w:r w:rsidRPr="00287234">
        <w:rPr>
          <w:rFonts w:ascii="Mind Meridian" w:hAnsi="Mind Meridian" w:cs="Mind Meridian"/>
          <w:sz w:val="24"/>
        </w:rPr>
        <w:t>projects</w:t>
      </w:r>
      <w:proofErr w:type="gramEnd"/>
      <w:r w:rsidRPr="00287234">
        <w:rPr>
          <w:rFonts w:ascii="Mind Meridian" w:hAnsi="Mind Meridian" w:cs="Mind Meridian"/>
          <w:sz w:val="24"/>
        </w:rPr>
        <w:t xml:space="preserve"> and the general public to promote the services by means of telephone, email, and face to face contact</w:t>
      </w:r>
    </w:p>
    <w:p w14:paraId="67B5324C" w14:textId="77777777" w:rsidR="00385DC8" w:rsidRPr="00287234" w:rsidRDefault="00385DC8" w:rsidP="006015D1">
      <w:pPr>
        <w:numPr>
          <w:ilvl w:val="0"/>
          <w:numId w:val="32"/>
        </w:numPr>
        <w:spacing w:line="276" w:lineRule="auto"/>
        <w:ind w:left="357" w:hanging="357"/>
        <w:jc w:val="both"/>
        <w:rPr>
          <w:rFonts w:ascii="Mind Meridian" w:hAnsi="Mind Meridian" w:cs="Mind Meridian"/>
          <w:sz w:val="24"/>
        </w:rPr>
      </w:pPr>
      <w:r w:rsidRPr="00287234">
        <w:rPr>
          <w:rFonts w:ascii="Mind Meridian" w:hAnsi="Mind Meridian" w:cs="Mind Meridian"/>
          <w:sz w:val="24"/>
        </w:rPr>
        <w:t>To develop and complete individual safety assessments and reviews for all the people who use our services</w:t>
      </w:r>
    </w:p>
    <w:p w14:paraId="2D578E1D" w14:textId="77777777" w:rsidR="00385DC8" w:rsidRPr="00287234" w:rsidRDefault="00385DC8" w:rsidP="006015D1">
      <w:pPr>
        <w:numPr>
          <w:ilvl w:val="0"/>
          <w:numId w:val="32"/>
        </w:numPr>
        <w:spacing w:line="276" w:lineRule="auto"/>
        <w:ind w:left="357" w:hanging="357"/>
        <w:jc w:val="both"/>
        <w:rPr>
          <w:rFonts w:ascii="Mind Meridian" w:hAnsi="Mind Meridian" w:cs="Mind Meridian"/>
          <w:sz w:val="24"/>
        </w:rPr>
      </w:pPr>
      <w:r w:rsidRPr="00287234">
        <w:rPr>
          <w:rFonts w:ascii="Mind Meridian" w:hAnsi="Mind Meridian" w:cs="Mind Meridian"/>
          <w:sz w:val="24"/>
        </w:rPr>
        <w:t>To advise the Head of Services of any needs or concerns involved in the delivery of this service</w:t>
      </w:r>
    </w:p>
    <w:p w14:paraId="12F3B5B8" w14:textId="77777777" w:rsidR="00385DC8" w:rsidRDefault="00385DC8" w:rsidP="006015D1">
      <w:pPr>
        <w:numPr>
          <w:ilvl w:val="0"/>
          <w:numId w:val="32"/>
        </w:numPr>
        <w:spacing w:line="276" w:lineRule="auto"/>
        <w:ind w:left="357" w:hanging="357"/>
        <w:jc w:val="both"/>
        <w:rPr>
          <w:rFonts w:ascii="Mind Meridian" w:hAnsi="Mind Meridian" w:cs="Mind Meridian"/>
          <w:sz w:val="24"/>
        </w:rPr>
      </w:pPr>
      <w:r w:rsidRPr="00287234">
        <w:rPr>
          <w:rFonts w:ascii="Mind Meridian" w:hAnsi="Mind Meridian" w:cs="Mind Meridian"/>
          <w:sz w:val="24"/>
        </w:rPr>
        <w:t>To act as the focal point for contacts and communications relating to the centre and its services and to ensure enquiries are responded to within 2 working days</w:t>
      </w:r>
    </w:p>
    <w:p w14:paraId="32DA0E2A" w14:textId="1F3BDD14" w:rsidR="0032674E" w:rsidRDefault="0032674E" w:rsidP="006015D1">
      <w:pPr>
        <w:numPr>
          <w:ilvl w:val="0"/>
          <w:numId w:val="32"/>
        </w:numPr>
        <w:spacing w:line="276" w:lineRule="auto"/>
        <w:ind w:left="357" w:hanging="357"/>
        <w:jc w:val="both"/>
        <w:rPr>
          <w:rFonts w:ascii="Mind Meridian" w:hAnsi="Mind Meridian" w:cs="Mind Meridian"/>
          <w:sz w:val="24"/>
        </w:rPr>
      </w:pPr>
      <w:r>
        <w:rPr>
          <w:rFonts w:ascii="Mind Meridian" w:hAnsi="Mind Meridian" w:cs="Mind Meridian"/>
          <w:sz w:val="24"/>
        </w:rPr>
        <w:lastRenderedPageBreak/>
        <w:t>To carry out daily duties to assist the running of the centre’s facilities</w:t>
      </w:r>
      <w:r w:rsidR="004D6A64">
        <w:rPr>
          <w:rFonts w:ascii="Mind Meridian" w:hAnsi="Mind Meridian" w:cs="Mind Meridian"/>
          <w:sz w:val="24"/>
        </w:rPr>
        <w:t>, to include housekeeping, building maintenance and health and safety checks</w:t>
      </w:r>
    </w:p>
    <w:p w14:paraId="638E8A5C" w14:textId="2765368F" w:rsidR="004D6A64" w:rsidRDefault="004D6A64" w:rsidP="006015D1">
      <w:pPr>
        <w:numPr>
          <w:ilvl w:val="0"/>
          <w:numId w:val="32"/>
        </w:numPr>
        <w:spacing w:line="276" w:lineRule="auto"/>
        <w:ind w:left="357" w:hanging="357"/>
        <w:jc w:val="both"/>
        <w:rPr>
          <w:rFonts w:ascii="Mind Meridian" w:hAnsi="Mind Meridian" w:cs="Mind Meridian"/>
          <w:sz w:val="24"/>
        </w:rPr>
      </w:pPr>
      <w:r>
        <w:rPr>
          <w:rFonts w:ascii="Mind Meridian" w:hAnsi="Mind Meridian" w:cs="Mind Meridian"/>
          <w:sz w:val="24"/>
        </w:rPr>
        <w:t>To promote, recruit and develop volunteers, with regular supervision and reviews</w:t>
      </w:r>
    </w:p>
    <w:p w14:paraId="7A5997C6" w14:textId="7D14AE19" w:rsidR="004D6A64" w:rsidRPr="00287234" w:rsidRDefault="004D6A64" w:rsidP="006015D1">
      <w:pPr>
        <w:numPr>
          <w:ilvl w:val="0"/>
          <w:numId w:val="32"/>
        </w:numPr>
        <w:spacing w:line="276" w:lineRule="auto"/>
        <w:ind w:left="357" w:hanging="357"/>
        <w:jc w:val="both"/>
        <w:rPr>
          <w:rFonts w:ascii="Mind Meridian" w:hAnsi="Mind Meridian" w:cs="Mind Meridian"/>
          <w:sz w:val="24"/>
        </w:rPr>
      </w:pPr>
      <w:r>
        <w:rPr>
          <w:rFonts w:ascii="Mind Meridian" w:hAnsi="Mind Meridian" w:cs="Mind Meridian"/>
          <w:sz w:val="24"/>
        </w:rPr>
        <w:t xml:space="preserve">To develop, create, </w:t>
      </w:r>
      <w:proofErr w:type="gramStart"/>
      <w:r>
        <w:rPr>
          <w:rFonts w:ascii="Mind Meridian" w:hAnsi="Mind Meridian" w:cs="Mind Meridian"/>
          <w:sz w:val="24"/>
        </w:rPr>
        <w:t>promote</w:t>
      </w:r>
      <w:proofErr w:type="gramEnd"/>
      <w:r>
        <w:rPr>
          <w:rFonts w:ascii="Mind Meridian" w:hAnsi="Mind Meridian" w:cs="Mind Meridian"/>
          <w:sz w:val="24"/>
        </w:rPr>
        <w:t xml:space="preserve"> and administer courses and other centre services.</w:t>
      </w:r>
    </w:p>
    <w:p w14:paraId="487BF2D8" w14:textId="77777777" w:rsidR="00385DC8" w:rsidRPr="00385DC8" w:rsidRDefault="00385DC8" w:rsidP="006015D1">
      <w:pPr>
        <w:spacing w:line="276" w:lineRule="auto"/>
        <w:contextualSpacing/>
        <w:jc w:val="both"/>
        <w:rPr>
          <w:rFonts w:ascii="Mind Meridian" w:hAnsi="Mind Meridian" w:cs="Mind Meridian"/>
        </w:rPr>
      </w:pPr>
    </w:p>
    <w:p w14:paraId="5C1377B9" w14:textId="77777777" w:rsidR="002B323C" w:rsidRPr="00981484" w:rsidRDefault="002B323C" w:rsidP="006015D1">
      <w:pPr>
        <w:spacing w:line="276" w:lineRule="auto"/>
        <w:rPr>
          <w:rFonts w:ascii="Mind Meridian" w:hAnsi="Mind Meridian" w:cs="Mind Meridian"/>
          <w:b/>
          <w:bCs/>
          <w:color w:val="1300C1"/>
          <w:sz w:val="24"/>
        </w:rPr>
      </w:pPr>
    </w:p>
    <w:p w14:paraId="47EE1081" w14:textId="70F83ABA" w:rsidR="009252B1" w:rsidRPr="00837E51" w:rsidRDefault="009252B1" w:rsidP="006015D1">
      <w:pPr>
        <w:spacing w:line="276" w:lineRule="auto"/>
        <w:rPr>
          <w:rFonts w:ascii="Mind Meridian" w:hAnsi="Mind Meridian" w:cs="Mind Meridian"/>
          <w:color w:val="000000"/>
          <w:sz w:val="24"/>
        </w:rPr>
      </w:pPr>
      <w:r w:rsidRPr="00837E51">
        <w:rPr>
          <w:rFonts w:ascii="Mind Meridian" w:hAnsi="Mind Meridian" w:cs="Mind Meridian"/>
          <w:b/>
          <w:bCs/>
          <w:color w:val="1300C1"/>
          <w:sz w:val="24"/>
        </w:rPr>
        <w:t xml:space="preserve">Additional Requirements </w:t>
      </w:r>
    </w:p>
    <w:p w14:paraId="6BDAE9C4" w14:textId="77777777" w:rsidR="004F3D5B" w:rsidRDefault="004F3D5B" w:rsidP="006015D1">
      <w:pPr>
        <w:autoSpaceDE w:val="0"/>
        <w:autoSpaceDN w:val="0"/>
        <w:spacing w:line="276" w:lineRule="auto"/>
        <w:ind w:left="360"/>
        <w:rPr>
          <w:rFonts w:ascii="Mind Meridian" w:hAnsi="Mind Meridian" w:cs="Mind Meridian"/>
          <w:sz w:val="24"/>
        </w:rPr>
      </w:pPr>
    </w:p>
    <w:p w14:paraId="4D338784" w14:textId="77777777" w:rsidR="001E3838" w:rsidRDefault="0043185C" w:rsidP="006015D1">
      <w:pPr>
        <w:numPr>
          <w:ilvl w:val="0"/>
          <w:numId w:val="18"/>
        </w:numPr>
        <w:autoSpaceDE w:val="0"/>
        <w:autoSpaceDN w:val="0"/>
        <w:spacing w:line="276" w:lineRule="auto"/>
        <w:rPr>
          <w:rFonts w:ascii="Mind Meridian" w:hAnsi="Mind Meridian" w:cs="Mind Meridian"/>
          <w:sz w:val="24"/>
        </w:rPr>
      </w:pPr>
      <w:r w:rsidRPr="001E3838">
        <w:rPr>
          <w:rFonts w:ascii="Mind Meridian" w:hAnsi="Mind Meridian" w:cs="Mind Meridian"/>
          <w:sz w:val="24"/>
        </w:rPr>
        <w:t xml:space="preserve">Ensuring that all responsibilities </w:t>
      </w:r>
      <w:r w:rsidR="00615DCF" w:rsidRPr="001E3838">
        <w:rPr>
          <w:rFonts w:ascii="Mind Meridian" w:hAnsi="Mind Meridian" w:cs="Mind Meridian"/>
          <w:sz w:val="24"/>
        </w:rPr>
        <w:t xml:space="preserve">are </w:t>
      </w:r>
      <w:r w:rsidRPr="001E3838">
        <w:rPr>
          <w:rFonts w:ascii="Mind Meridian" w:hAnsi="Mind Meridian" w:cs="Mind Meridian"/>
          <w:sz w:val="24"/>
        </w:rPr>
        <w:t>carried out in accordance with procedures and service user/funder requirements</w:t>
      </w:r>
    </w:p>
    <w:p w14:paraId="6AC52E26" w14:textId="481FE224" w:rsidR="002B323C" w:rsidRPr="001E3838" w:rsidRDefault="00306B97" w:rsidP="006015D1">
      <w:pPr>
        <w:numPr>
          <w:ilvl w:val="0"/>
          <w:numId w:val="18"/>
        </w:numPr>
        <w:autoSpaceDE w:val="0"/>
        <w:autoSpaceDN w:val="0"/>
        <w:spacing w:line="276" w:lineRule="auto"/>
        <w:rPr>
          <w:rFonts w:ascii="Mind Meridian" w:hAnsi="Mind Meridian" w:cs="Mind Meridian"/>
        </w:rPr>
      </w:pPr>
      <w:r w:rsidRPr="001E3838">
        <w:rPr>
          <w:rFonts w:ascii="Mind Meridian" w:hAnsi="Mind Meridian" w:cs="Mind Meridian"/>
          <w:sz w:val="24"/>
        </w:rPr>
        <w:t xml:space="preserve">Ensuring that each staff member abides by our </w:t>
      </w:r>
      <w:r w:rsidR="0043185C" w:rsidRPr="001E3838">
        <w:rPr>
          <w:rFonts w:ascii="Mind Meridian" w:hAnsi="Mind Meridian" w:cs="Mind Meridian"/>
          <w:sz w:val="24"/>
        </w:rPr>
        <w:t xml:space="preserve">Human Resources policies and procedures as outlined in </w:t>
      </w:r>
      <w:r w:rsidR="001E3838">
        <w:rPr>
          <w:rFonts w:ascii="Mind Meridian" w:hAnsi="Mind Meridian" w:cs="Mind Meridian"/>
          <w:sz w:val="24"/>
        </w:rPr>
        <w:t>our</w:t>
      </w:r>
      <w:r w:rsidR="0043185C" w:rsidRPr="001E3838">
        <w:rPr>
          <w:rFonts w:ascii="Mind Meridian" w:hAnsi="Mind Meridian" w:cs="Mind Meridian"/>
          <w:sz w:val="24"/>
        </w:rPr>
        <w:t xml:space="preserve"> Staff Handbook</w:t>
      </w:r>
    </w:p>
    <w:p w14:paraId="55FC7C40" w14:textId="21E70A88" w:rsidR="0043185C" w:rsidRPr="00615DCF" w:rsidRDefault="0043185C" w:rsidP="006015D1">
      <w:pPr>
        <w:numPr>
          <w:ilvl w:val="0"/>
          <w:numId w:val="18"/>
        </w:numPr>
        <w:autoSpaceDE w:val="0"/>
        <w:autoSpaceDN w:val="0"/>
        <w:spacing w:line="276" w:lineRule="auto"/>
        <w:rPr>
          <w:rFonts w:ascii="Mind Meridian" w:hAnsi="Mind Meridian" w:cs="Mind Meridian"/>
          <w:sz w:val="24"/>
        </w:rPr>
      </w:pPr>
      <w:r w:rsidRPr="00615DCF">
        <w:rPr>
          <w:rFonts w:ascii="Mind Meridian" w:hAnsi="Mind Meridian" w:cs="Mind Meridian"/>
          <w:sz w:val="24"/>
        </w:rPr>
        <w:t>Understanding the need for confidentiality when dealing with both internal and external information</w:t>
      </w:r>
    </w:p>
    <w:p w14:paraId="52379943" w14:textId="0AAA3B12" w:rsidR="0043185C" w:rsidRPr="00615DCF" w:rsidRDefault="0043185C" w:rsidP="006015D1">
      <w:pPr>
        <w:numPr>
          <w:ilvl w:val="0"/>
          <w:numId w:val="18"/>
        </w:numPr>
        <w:autoSpaceDE w:val="0"/>
        <w:autoSpaceDN w:val="0"/>
        <w:spacing w:line="276" w:lineRule="auto"/>
        <w:rPr>
          <w:rFonts w:ascii="Mind Meridian" w:hAnsi="Mind Meridian" w:cs="Mind Meridian"/>
          <w:sz w:val="24"/>
        </w:rPr>
      </w:pPr>
      <w:r w:rsidRPr="00615DCF">
        <w:rPr>
          <w:rFonts w:ascii="Mind Meridian" w:hAnsi="Mind Meridian" w:cs="Mind Meridian"/>
          <w:sz w:val="24"/>
        </w:rPr>
        <w:t xml:space="preserve">Understanding the importance of conforming to </w:t>
      </w:r>
      <w:r w:rsidR="009255AB">
        <w:rPr>
          <w:rFonts w:ascii="Mind Meridian" w:hAnsi="Mind Meridian" w:cs="Mind Meridian"/>
          <w:sz w:val="24"/>
        </w:rPr>
        <w:t xml:space="preserve">our </w:t>
      </w:r>
      <w:r w:rsidRPr="00615DCF">
        <w:rPr>
          <w:rFonts w:ascii="Mind Meridian" w:hAnsi="Mind Meridian" w:cs="Mind Meridian"/>
          <w:sz w:val="24"/>
        </w:rPr>
        <w:t>service requirements and service user needs</w:t>
      </w:r>
    </w:p>
    <w:p w14:paraId="2E4F1BD5" w14:textId="23E80543" w:rsidR="009255AB" w:rsidRDefault="0043185C" w:rsidP="006015D1">
      <w:pPr>
        <w:numPr>
          <w:ilvl w:val="0"/>
          <w:numId w:val="18"/>
        </w:numPr>
        <w:autoSpaceDE w:val="0"/>
        <w:autoSpaceDN w:val="0"/>
        <w:spacing w:line="276" w:lineRule="auto"/>
        <w:rPr>
          <w:rFonts w:ascii="Mind Meridian" w:hAnsi="Mind Meridian" w:cs="Mind Meridian"/>
          <w:sz w:val="24"/>
        </w:rPr>
      </w:pPr>
      <w:r w:rsidRPr="001E3838">
        <w:rPr>
          <w:rFonts w:ascii="Mind Meridian" w:hAnsi="Mind Meridian" w:cs="Mind Meridian"/>
          <w:sz w:val="24"/>
        </w:rPr>
        <w:t xml:space="preserve">Flexibility to work outside and/or </w:t>
      </w:r>
      <w:proofErr w:type="gramStart"/>
      <w:r w:rsidRPr="001E3838">
        <w:rPr>
          <w:rFonts w:ascii="Mind Meridian" w:hAnsi="Mind Meridian" w:cs="Mind Meridian"/>
          <w:sz w:val="24"/>
        </w:rPr>
        <w:t>in excess of</w:t>
      </w:r>
      <w:proofErr w:type="gramEnd"/>
      <w:r w:rsidRPr="001E3838">
        <w:rPr>
          <w:rFonts w:ascii="Mind Meridian" w:hAnsi="Mind Meridian" w:cs="Mind Meridian"/>
          <w:sz w:val="24"/>
        </w:rPr>
        <w:t xml:space="preserve"> standard hours when necessary to achieve</w:t>
      </w:r>
      <w:r w:rsidR="009255AB" w:rsidRPr="001E3838">
        <w:rPr>
          <w:rFonts w:ascii="Mind Meridian" w:hAnsi="Mind Meridian" w:cs="Mind Meridian"/>
          <w:sz w:val="24"/>
        </w:rPr>
        <w:t xml:space="preserve"> </w:t>
      </w:r>
      <w:r w:rsidRPr="001E3838">
        <w:rPr>
          <w:rFonts w:ascii="Mind Meridian" w:hAnsi="Mind Meridian" w:cs="Mind Meridian"/>
          <w:sz w:val="24"/>
        </w:rPr>
        <w:t>objectives</w:t>
      </w:r>
      <w:r w:rsidR="009255AB" w:rsidRPr="001E3838">
        <w:rPr>
          <w:rFonts w:ascii="Mind Meridian" w:hAnsi="Mind Meridian" w:cs="Mind Meridian"/>
          <w:sz w:val="24"/>
        </w:rPr>
        <w:t xml:space="preserve"> required</w:t>
      </w:r>
    </w:p>
    <w:p w14:paraId="6408526D" w14:textId="610F4F06" w:rsidR="009255AB" w:rsidRPr="00615DCF" w:rsidRDefault="009255AB" w:rsidP="006015D1">
      <w:pPr>
        <w:numPr>
          <w:ilvl w:val="0"/>
          <w:numId w:val="18"/>
        </w:numPr>
        <w:autoSpaceDE w:val="0"/>
        <w:autoSpaceDN w:val="0"/>
        <w:spacing w:line="276" w:lineRule="auto"/>
        <w:rPr>
          <w:rFonts w:ascii="Mind Meridian" w:hAnsi="Mind Meridian" w:cs="Mind Meridian"/>
          <w:sz w:val="24"/>
        </w:rPr>
      </w:pPr>
      <w:r>
        <w:rPr>
          <w:rFonts w:ascii="Mind Meridian" w:hAnsi="Mind Meridian" w:cs="Mind Meridian"/>
          <w:sz w:val="24"/>
        </w:rPr>
        <w:t xml:space="preserve">Sound knowledge of the </w:t>
      </w:r>
      <w:r w:rsidR="003D497F">
        <w:rPr>
          <w:rFonts w:ascii="Mind Meridian" w:hAnsi="Mind Meridian" w:cs="Mind Meridian"/>
          <w:sz w:val="24"/>
        </w:rPr>
        <w:t>organisation’s service offering specific to role and appreciation of the impact that poor service has on our service users and our reputation</w:t>
      </w:r>
    </w:p>
    <w:p w14:paraId="5107714A" w14:textId="589E7014" w:rsidR="0043185C" w:rsidRPr="00615DCF" w:rsidRDefault="0043185C" w:rsidP="006015D1">
      <w:pPr>
        <w:numPr>
          <w:ilvl w:val="0"/>
          <w:numId w:val="18"/>
        </w:numPr>
        <w:autoSpaceDE w:val="0"/>
        <w:autoSpaceDN w:val="0"/>
        <w:spacing w:line="276" w:lineRule="auto"/>
        <w:rPr>
          <w:rFonts w:ascii="Mind Meridian" w:hAnsi="Mind Meridian" w:cs="Mind Meridian"/>
          <w:sz w:val="24"/>
        </w:rPr>
      </w:pPr>
      <w:r w:rsidRPr="00615DCF">
        <w:rPr>
          <w:rFonts w:ascii="Mind Meridian" w:hAnsi="Mind Meridian" w:cs="Mind Meridian"/>
          <w:sz w:val="24"/>
        </w:rPr>
        <w:t>Commitment to adhering to Health and Safety guidelines for safe working</w:t>
      </w:r>
    </w:p>
    <w:p w14:paraId="03DF9673" w14:textId="77777777" w:rsidR="00590F1B" w:rsidRPr="00615DCF" w:rsidRDefault="00590F1B" w:rsidP="006015D1">
      <w:pPr>
        <w:numPr>
          <w:ilvl w:val="0"/>
          <w:numId w:val="18"/>
        </w:numPr>
        <w:autoSpaceDE w:val="0"/>
        <w:autoSpaceDN w:val="0"/>
        <w:spacing w:line="276" w:lineRule="auto"/>
        <w:rPr>
          <w:rFonts w:ascii="Mind Meridian" w:hAnsi="Mind Meridian" w:cs="Mind Meridian"/>
          <w:sz w:val="24"/>
        </w:rPr>
      </w:pPr>
      <w:r w:rsidRPr="00615DCF">
        <w:rPr>
          <w:rFonts w:ascii="Mind Meridian" w:hAnsi="Mind Meridian" w:cs="Mind Meridian"/>
          <w:sz w:val="24"/>
        </w:rPr>
        <w:t>Adher</w:t>
      </w:r>
      <w:r>
        <w:rPr>
          <w:rFonts w:ascii="Mind Meridian" w:hAnsi="Mind Meridian" w:cs="Mind Meridian"/>
          <w:sz w:val="24"/>
        </w:rPr>
        <w:t xml:space="preserve">ence </w:t>
      </w:r>
      <w:r w:rsidRPr="00615DCF">
        <w:rPr>
          <w:rFonts w:ascii="Mind Meridian" w:hAnsi="Mind Meridian" w:cs="Mind Meridian"/>
          <w:sz w:val="24"/>
        </w:rPr>
        <w:t>to legislative requirements</w:t>
      </w:r>
    </w:p>
    <w:p w14:paraId="561401D5" w14:textId="1797938C" w:rsidR="009656F9" w:rsidRDefault="009656F9" w:rsidP="006015D1">
      <w:pPr>
        <w:numPr>
          <w:ilvl w:val="0"/>
          <w:numId w:val="18"/>
        </w:numPr>
        <w:autoSpaceDE w:val="0"/>
        <w:autoSpaceDN w:val="0"/>
        <w:spacing w:line="276" w:lineRule="auto"/>
        <w:rPr>
          <w:rFonts w:ascii="Mind Meridian" w:hAnsi="Mind Meridian" w:cs="Mind Meridian"/>
          <w:sz w:val="24"/>
        </w:rPr>
      </w:pPr>
      <w:r>
        <w:rPr>
          <w:rFonts w:ascii="Mind Meridian" w:hAnsi="Mind Meridian" w:cs="Mind Meridian"/>
          <w:sz w:val="24"/>
        </w:rPr>
        <w:t xml:space="preserve">Adherence to Mind in Mid Herts Covid-19 precautionary </w:t>
      </w:r>
      <w:r w:rsidR="00E22558">
        <w:rPr>
          <w:rFonts w:ascii="Mind Meridian" w:hAnsi="Mind Meridian" w:cs="Mind Meridian"/>
          <w:sz w:val="24"/>
        </w:rPr>
        <w:t>measures</w:t>
      </w:r>
    </w:p>
    <w:p w14:paraId="29E47862" w14:textId="2866F291" w:rsidR="00837E51" w:rsidRPr="00615DCF" w:rsidRDefault="00837E51" w:rsidP="006015D1">
      <w:pPr>
        <w:numPr>
          <w:ilvl w:val="0"/>
          <w:numId w:val="43"/>
        </w:numPr>
        <w:spacing w:line="276" w:lineRule="auto"/>
        <w:contextualSpacing/>
        <w:jc w:val="both"/>
        <w:rPr>
          <w:rFonts w:ascii="Mind Meridian" w:hAnsi="Mind Meridian" w:cs="Mind Meridian"/>
          <w:sz w:val="24"/>
        </w:rPr>
      </w:pPr>
      <w:r w:rsidRPr="00615DCF">
        <w:rPr>
          <w:rFonts w:ascii="Mind Meridian" w:hAnsi="Mind Meridian" w:cs="Mind Meridian"/>
          <w:sz w:val="24"/>
        </w:rPr>
        <w:t>8-week notice period.</w:t>
      </w:r>
    </w:p>
    <w:p w14:paraId="1913E885" w14:textId="77777777" w:rsidR="00837E51" w:rsidRDefault="00837E51" w:rsidP="006015D1">
      <w:pPr>
        <w:spacing w:line="276" w:lineRule="auto"/>
        <w:jc w:val="both"/>
        <w:rPr>
          <w:rFonts w:ascii="Mind Meridian" w:hAnsi="Mind Meridian" w:cs="Mind Meridian"/>
          <w:b/>
          <w:sz w:val="24"/>
        </w:rPr>
      </w:pPr>
    </w:p>
    <w:p w14:paraId="0253E92B" w14:textId="77777777" w:rsidR="002B323C" w:rsidRPr="00600ACC" w:rsidRDefault="002B323C" w:rsidP="006015D1">
      <w:pPr>
        <w:spacing w:line="276" w:lineRule="auto"/>
        <w:jc w:val="both"/>
        <w:rPr>
          <w:rFonts w:ascii="Mind Meridian" w:hAnsi="Mind Meridian" w:cs="Mind Meridian"/>
          <w:b/>
          <w:sz w:val="24"/>
        </w:rPr>
      </w:pPr>
    </w:p>
    <w:p w14:paraId="2F01B4E7" w14:textId="66D74E47" w:rsidR="00712910" w:rsidRPr="00600ACC" w:rsidRDefault="009252B1" w:rsidP="006015D1">
      <w:pPr>
        <w:tabs>
          <w:tab w:val="left" w:pos="1230"/>
        </w:tabs>
        <w:spacing w:line="276" w:lineRule="auto"/>
        <w:jc w:val="both"/>
        <w:rPr>
          <w:rFonts w:ascii="Mind Meridian" w:hAnsi="Mind Meridian" w:cs="Mind Meridian"/>
          <w:b/>
          <w:sz w:val="24"/>
        </w:rPr>
      </w:pPr>
      <w:r w:rsidRPr="00600ACC">
        <w:rPr>
          <w:rFonts w:ascii="Mind Meridian" w:hAnsi="Mind Meridian" w:cs="Mind Meridian"/>
          <w:b/>
          <w:bCs/>
          <w:color w:val="1300C1"/>
          <w:sz w:val="24"/>
        </w:rPr>
        <w:t xml:space="preserve">Benefits </w:t>
      </w:r>
      <w:r w:rsidR="00712910" w:rsidRPr="00600ACC">
        <w:rPr>
          <w:rFonts w:ascii="Mind Meridian" w:hAnsi="Mind Meridian" w:cs="Mind Meridian"/>
          <w:b/>
          <w:sz w:val="24"/>
        </w:rPr>
        <w:tab/>
      </w:r>
    </w:p>
    <w:p w14:paraId="4E9C4477" w14:textId="77777777" w:rsidR="004F3D5B" w:rsidRDefault="004F3D5B" w:rsidP="006015D1">
      <w:pPr>
        <w:pStyle w:val="ListParagraph"/>
        <w:spacing w:line="276" w:lineRule="auto"/>
        <w:ind w:left="360"/>
        <w:rPr>
          <w:rFonts w:ascii="Mind Meridian" w:eastAsia="Calibri" w:hAnsi="Mind Meridian" w:cs="Mind Meridian"/>
          <w:szCs w:val="24"/>
          <w:lang w:eastAsia="en-GB"/>
        </w:rPr>
      </w:pPr>
    </w:p>
    <w:p w14:paraId="06D62041" w14:textId="0A0DF6BD" w:rsidR="00712910" w:rsidRPr="000C48F4" w:rsidRDefault="00712910" w:rsidP="006015D1">
      <w:pPr>
        <w:pStyle w:val="ListParagraph"/>
        <w:numPr>
          <w:ilvl w:val="0"/>
          <w:numId w:val="32"/>
        </w:numPr>
        <w:spacing w:line="276" w:lineRule="auto"/>
        <w:rPr>
          <w:rFonts w:ascii="Mind Meridian" w:eastAsia="Calibri" w:hAnsi="Mind Meridian" w:cs="Mind Meridian"/>
          <w:szCs w:val="24"/>
          <w:lang w:eastAsia="en-GB"/>
        </w:rPr>
      </w:pPr>
      <w:r w:rsidRPr="000C48F4">
        <w:rPr>
          <w:rFonts w:ascii="Mind Meridian" w:eastAsia="Calibri" w:hAnsi="Mind Meridian" w:cs="Mind Meridian"/>
          <w:szCs w:val="24"/>
          <w:lang w:eastAsia="en-GB"/>
        </w:rPr>
        <w:t xml:space="preserve">25 days paid holiday per year, April </w:t>
      </w:r>
      <w:r w:rsidR="00367927">
        <w:rPr>
          <w:rFonts w:ascii="Mind Meridian" w:eastAsia="Calibri" w:hAnsi="Mind Meridian" w:cs="Mind Meridian"/>
          <w:szCs w:val="24"/>
          <w:lang w:eastAsia="en-GB"/>
        </w:rPr>
        <w:t>4</w:t>
      </w:r>
      <w:r w:rsidR="00367927" w:rsidRPr="00367927">
        <w:rPr>
          <w:rFonts w:ascii="Mind Meridian" w:eastAsia="Calibri" w:hAnsi="Mind Meridian" w:cs="Mind Meridian"/>
          <w:szCs w:val="24"/>
          <w:vertAlign w:val="superscript"/>
          <w:lang w:eastAsia="en-GB"/>
        </w:rPr>
        <w:t>th</w:t>
      </w:r>
      <w:r w:rsidR="00367927">
        <w:rPr>
          <w:rFonts w:ascii="Mind Meridian" w:eastAsia="Calibri" w:hAnsi="Mind Meridian" w:cs="Mind Meridian"/>
          <w:szCs w:val="24"/>
          <w:lang w:eastAsia="en-GB"/>
        </w:rPr>
        <w:t xml:space="preserve"> </w:t>
      </w:r>
      <w:r w:rsidRPr="000C48F4">
        <w:rPr>
          <w:rFonts w:ascii="Mind Meridian" w:eastAsia="Calibri" w:hAnsi="Mind Meridian" w:cs="Mind Meridian"/>
          <w:szCs w:val="24"/>
          <w:lang w:eastAsia="en-GB"/>
        </w:rPr>
        <w:t>-</w:t>
      </w:r>
      <w:r w:rsidR="00367927">
        <w:rPr>
          <w:rFonts w:ascii="Mind Meridian" w:eastAsia="Calibri" w:hAnsi="Mind Meridian" w:cs="Mind Meridian"/>
          <w:szCs w:val="24"/>
          <w:lang w:eastAsia="en-GB"/>
        </w:rPr>
        <w:t xml:space="preserve"> April 3</w:t>
      </w:r>
      <w:r w:rsidR="00367927" w:rsidRPr="00367927">
        <w:rPr>
          <w:rFonts w:ascii="Mind Meridian" w:eastAsia="Calibri" w:hAnsi="Mind Meridian" w:cs="Mind Meridian"/>
          <w:szCs w:val="24"/>
          <w:vertAlign w:val="superscript"/>
          <w:lang w:eastAsia="en-GB"/>
        </w:rPr>
        <w:t>rd</w:t>
      </w:r>
      <w:r w:rsidR="00367927">
        <w:rPr>
          <w:rFonts w:ascii="Mind Meridian" w:eastAsia="Calibri" w:hAnsi="Mind Meridian" w:cs="Mind Meridian"/>
          <w:szCs w:val="24"/>
          <w:lang w:eastAsia="en-GB"/>
        </w:rPr>
        <w:t xml:space="preserve"> </w:t>
      </w:r>
      <w:r w:rsidRPr="000C48F4">
        <w:rPr>
          <w:rFonts w:ascii="Mind Meridian" w:eastAsia="Calibri" w:hAnsi="Mind Meridian" w:cs="Mind Meridian"/>
          <w:szCs w:val="24"/>
          <w:lang w:eastAsia="en-GB"/>
        </w:rPr>
        <w:t xml:space="preserve">(pro rata for part time staff) </w:t>
      </w:r>
    </w:p>
    <w:p w14:paraId="5FA01788" w14:textId="4575FFD3" w:rsidR="00712910" w:rsidRPr="000C48F4" w:rsidRDefault="00712910" w:rsidP="006015D1">
      <w:pPr>
        <w:pStyle w:val="ListParagraph"/>
        <w:numPr>
          <w:ilvl w:val="0"/>
          <w:numId w:val="32"/>
        </w:numPr>
        <w:spacing w:line="276" w:lineRule="auto"/>
        <w:rPr>
          <w:rFonts w:ascii="Mind Meridian" w:eastAsia="Calibri" w:hAnsi="Mind Meridian" w:cs="Mind Meridian"/>
          <w:szCs w:val="24"/>
          <w:lang w:eastAsia="en-GB"/>
        </w:rPr>
      </w:pPr>
      <w:r w:rsidRPr="000C48F4">
        <w:rPr>
          <w:rFonts w:ascii="Mind Meridian" w:eastAsia="Calibri" w:hAnsi="Mind Meridian" w:cs="Mind Meridian"/>
          <w:szCs w:val="24"/>
          <w:lang w:eastAsia="en-GB"/>
        </w:rPr>
        <w:t>Statuto</w:t>
      </w:r>
      <w:r w:rsidR="009252B1" w:rsidRPr="000C48F4">
        <w:rPr>
          <w:rFonts w:ascii="Mind Meridian" w:eastAsia="Calibri" w:hAnsi="Mind Meridian" w:cs="Mind Meridian"/>
          <w:szCs w:val="24"/>
          <w:lang w:eastAsia="en-GB"/>
        </w:rPr>
        <w:t xml:space="preserve">ry bank and public holidays </w:t>
      </w:r>
      <w:r w:rsidRPr="000C48F4">
        <w:rPr>
          <w:rFonts w:ascii="Mind Meridian" w:eastAsia="Calibri" w:hAnsi="Mind Meridian" w:cs="Mind Meridian"/>
          <w:szCs w:val="24"/>
          <w:lang w:eastAsia="en-GB"/>
        </w:rPr>
        <w:t>(pro rata for part time staff)</w:t>
      </w:r>
    </w:p>
    <w:p w14:paraId="1BB3A5E8" w14:textId="2E3131E5" w:rsidR="00712910" w:rsidRPr="003B72CF" w:rsidRDefault="00712910" w:rsidP="006015D1">
      <w:pPr>
        <w:pStyle w:val="ListParagraph"/>
        <w:numPr>
          <w:ilvl w:val="0"/>
          <w:numId w:val="32"/>
        </w:numPr>
        <w:spacing w:line="276" w:lineRule="auto"/>
        <w:rPr>
          <w:rFonts w:ascii="Mind Meridian" w:eastAsia="Calibri" w:hAnsi="Mind Meridian" w:cs="Mind Meridian"/>
          <w:szCs w:val="24"/>
          <w:lang w:eastAsia="en-GB"/>
        </w:rPr>
      </w:pPr>
      <w:r w:rsidRPr="003B72CF">
        <w:rPr>
          <w:rFonts w:ascii="Mind Meridian" w:eastAsia="Calibri" w:hAnsi="Mind Meridian" w:cs="Mind Meridian"/>
        </w:rPr>
        <w:t xml:space="preserve">A contributory pension </w:t>
      </w:r>
      <w:proofErr w:type="gramStart"/>
      <w:r w:rsidRPr="003B72CF">
        <w:rPr>
          <w:rFonts w:ascii="Mind Meridian" w:eastAsia="Calibri" w:hAnsi="Mind Meridian" w:cs="Mind Meridian"/>
        </w:rPr>
        <w:t>scheme</w:t>
      </w:r>
      <w:proofErr w:type="gramEnd"/>
      <w:r w:rsidRPr="003B72CF">
        <w:rPr>
          <w:rFonts w:ascii="Mind Meridian" w:eastAsia="Calibri" w:hAnsi="Mind Meridian" w:cs="Mind Meridian"/>
        </w:rPr>
        <w:t xml:space="preserve"> </w:t>
      </w:r>
    </w:p>
    <w:p w14:paraId="55F08587" w14:textId="15F0F6AC" w:rsidR="00712910" w:rsidRPr="000C48F4" w:rsidRDefault="00367927" w:rsidP="006015D1">
      <w:pPr>
        <w:pStyle w:val="ListParagraph"/>
        <w:numPr>
          <w:ilvl w:val="0"/>
          <w:numId w:val="32"/>
        </w:numPr>
        <w:spacing w:line="276" w:lineRule="auto"/>
        <w:rPr>
          <w:rFonts w:ascii="Mind Meridian" w:eastAsia="Calibri" w:hAnsi="Mind Meridian" w:cs="Mind Meridian"/>
          <w:szCs w:val="24"/>
          <w:lang w:eastAsia="en-GB"/>
        </w:rPr>
      </w:pPr>
      <w:r>
        <w:rPr>
          <w:rFonts w:ascii="Mind Meridian" w:eastAsia="Calibri" w:hAnsi="Mind Meridian" w:cs="Mind Meridian"/>
          <w:szCs w:val="24"/>
          <w:lang w:eastAsia="en-GB"/>
        </w:rPr>
        <w:t>3</w:t>
      </w:r>
      <w:r w:rsidR="00712910" w:rsidRPr="000C48F4">
        <w:rPr>
          <w:rFonts w:ascii="Mind Meridian" w:eastAsia="Calibri" w:hAnsi="Mind Meridian" w:cs="Mind Meridian"/>
          <w:szCs w:val="24"/>
          <w:lang w:eastAsia="en-GB"/>
        </w:rPr>
        <w:t xml:space="preserve"> additional days’ leave – B</w:t>
      </w:r>
      <w:r w:rsidR="009252B1" w:rsidRPr="000C48F4">
        <w:rPr>
          <w:rFonts w:ascii="Mind Meridian" w:eastAsia="Calibri" w:hAnsi="Mind Meridian" w:cs="Mind Meridian"/>
          <w:szCs w:val="24"/>
          <w:lang w:eastAsia="en-GB"/>
        </w:rPr>
        <w:t>irthday Leave</w:t>
      </w:r>
      <w:r>
        <w:rPr>
          <w:rFonts w:ascii="Mind Meridian" w:eastAsia="Calibri" w:hAnsi="Mind Meridian" w:cs="Mind Meridian"/>
          <w:szCs w:val="24"/>
          <w:lang w:eastAsia="en-GB"/>
        </w:rPr>
        <w:t>,</w:t>
      </w:r>
      <w:r w:rsidR="009252B1" w:rsidRPr="000C48F4">
        <w:rPr>
          <w:rFonts w:ascii="Mind Meridian" w:eastAsia="Calibri" w:hAnsi="Mind Meridian" w:cs="Mind Meridian"/>
          <w:szCs w:val="24"/>
          <w:lang w:eastAsia="en-GB"/>
        </w:rPr>
        <w:t xml:space="preserve"> Wellbeing </w:t>
      </w:r>
      <w:proofErr w:type="gramStart"/>
      <w:r w:rsidR="009252B1" w:rsidRPr="000C48F4">
        <w:rPr>
          <w:rFonts w:ascii="Mind Meridian" w:eastAsia="Calibri" w:hAnsi="Mind Meridian" w:cs="Mind Meridian"/>
          <w:szCs w:val="24"/>
          <w:lang w:eastAsia="en-GB"/>
        </w:rPr>
        <w:t>Day</w:t>
      </w:r>
      <w:proofErr w:type="gramEnd"/>
      <w:r w:rsidR="00712910" w:rsidRPr="000C48F4">
        <w:rPr>
          <w:rFonts w:ascii="Mind Meridian" w:eastAsia="Calibri" w:hAnsi="Mind Meridian" w:cs="Mind Meridian"/>
          <w:szCs w:val="24"/>
          <w:lang w:eastAsia="en-GB"/>
        </w:rPr>
        <w:t xml:space="preserve"> </w:t>
      </w:r>
      <w:r>
        <w:rPr>
          <w:rFonts w:ascii="Mind Meridian" w:eastAsia="Calibri" w:hAnsi="Mind Meridian" w:cs="Mind Meridian"/>
          <w:szCs w:val="24"/>
          <w:lang w:eastAsia="en-GB"/>
        </w:rPr>
        <w:t>and Volunteering Day</w:t>
      </w:r>
      <w:r w:rsidR="002545AD">
        <w:rPr>
          <w:rFonts w:ascii="Mind Meridian" w:eastAsia="Calibri" w:hAnsi="Mind Meridian" w:cs="Mind Meridian"/>
          <w:szCs w:val="24"/>
          <w:lang w:eastAsia="en-GB"/>
        </w:rPr>
        <w:t xml:space="preserve"> (for </w:t>
      </w:r>
      <w:r w:rsidR="00975833">
        <w:rPr>
          <w:rFonts w:ascii="Mind Meridian" w:eastAsia="Calibri" w:hAnsi="Mind Meridian" w:cs="Mind Meridian"/>
          <w:szCs w:val="24"/>
          <w:lang w:eastAsia="en-GB"/>
        </w:rPr>
        <w:t>M</w:t>
      </w:r>
      <w:r w:rsidR="002545AD">
        <w:rPr>
          <w:rFonts w:ascii="Mind Meridian" w:eastAsia="Calibri" w:hAnsi="Mind Meridian" w:cs="Mind Meridian"/>
          <w:szCs w:val="24"/>
          <w:lang w:eastAsia="en-GB"/>
        </w:rPr>
        <w:t>ind in Mid Herts)</w:t>
      </w:r>
    </w:p>
    <w:p w14:paraId="073F7A7E" w14:textId="7263A7F9" w:rsidR="00712910" w:rsidRPr="000C48F4" w:rsidRDefault="00712910" w:rsidP="006015D1">
      <w:pPr>
        <w:pStyle w:val="ListParagraph"/>
        <w:numPr>
          <w:ilvl w:val="0"/>
          <w:numId w:val="32"/>
        </w:numPr>
        <w:spacing w:line="276" w:lineRule="auto"/>
        <w:rPr>
          <w:rFonts w:ascii="Mind Meridian" w:eastAsia="Calibri" w:hAnsi="Mind Meridian" w:cs="Mind Meridian"/>
          <w:szCs w:val="24"/>
          <w:lang w:eastAsia="en-GB"/>
        </w:rPr>
      </w:pPr>
      <w:r w:rsidRPr="000C48F4">
        <w:rPr>
          <w:rFonts w:ascii="Mind Meridian" w:eastAsia="Calibri" w:hAnsi="Mind Meridian" w:cs="Mind Meridian"/>
          <w:szCs w:val="24"/>
          <w:lang w:eastAsia="en-GB"/>
        </w:rPr>
        <w:t xml:space="preserve">Staff Training and Development </w:t>
      </w:r>
    </w:p>
    <w:p w14:paraId="294ADD36" w14:textId="6B83A601" w:rsidR="00712910" w:rsidRPr="000C48F4" w:rsidRDefault="00712910" w:rsidP="006015D1">
      <w:pPr>
        <w:pStyle w:val="ListParagraph"/>
        <w:numPr>
          <w:ilvl w:val="0"/>
          <w:numId w:val="32"/>
        </w:numPr>
        <w:spacing w:line="276" w:lineRule="auto"/>
        <w:rPr>
          <w:rFonts w:ascii="Mind Meridian" w:eastAsia="Calibri" w:hAnsi="Mind Meridian" w:cs="Mind Meridian"/>
          <w:szCs w:val="24"/>
          <w:lang w:eastAsia="en-GB"/>
        </w:rPr>
      </w:pPr>
      <w:r w:rsidRPr="000C48F4">
        <w:rPr>
          <w:rFonts w:ascii="Mind Meridian" w:eastAsia="Calibri" w:hAnsi="Mind Meridian" w:cs="Mind Meridian"/>
          <w:szCs w:val="24"/>
          <w:lang w:eastAsia="en-GB"/>
        </w:rPr>
        <w:t>Peer Support.</w:t>
      </w:r>
    </w:p>
    <w:p w14:paraId="6E6375C3" w14:textId="182F90A3" w:rsidR="004D63DE" w:rsidRDefault="004D63DE">
      <w:pPr>
        <w:rPr>
          <w:rFonts w:ascii="Mind Meridian" w:hAnsi="Mind Meridian" w:cs="Mind Meridian"/>
          <w:b/>
          <w:color w:val="1300C1"/>
          <w:sz w:val="28"/>
          <w:szCs w:val="28"/>
        </w:rPr>
      </w:pPr>
    </w:p>
    <w:p w14:paraId="33A88044" w14:textId="77777777" w:rsidR="00B4246F" w:rsidRDefault="00B4246F">
      <w:pPr>
        <w:rPr>
          <w:rFonts w:ascii="Mind Meridian" w:hAnsi="Mind Meridian" w:cs="Mind Meridian"/>
          <w:b/>
          <w:color w:val="1300C1"/>
          <w:sz w:val="28"/>
          <w:szCs w:val="28"/>
        </w:rPr>
      </w:pPr>
      <w:r>
        <w:rPr>
          <w:rFonts w:ascii="Mind Meridian" w:hAnsi="Mind Meridian" w:cs="Mind Meridian"/>
          <w:b/>
          <w:color w:val="1300C1"/>
          <w:sz w:val="28"/>
          <w:szCs w:val="28"/>
        </w:rPr>
        <w:br w:type="page"/>
      </w:r>
    </w:p>
    <w:p w14:paraId="70A3B3E2" w14:textId="6574247B" w:rsidR="00C95171" w:rsidRPr="00600ACC" w:rsidRDefault="005D2699" w:rsidP="000C48F4">
      <w:pPr>
        <w:jc w:val="center"/>
        <w:rPr>
          <w:rFonts w:ascii="Mind Meridian" w:hAnsi="Mind Meridian" w:cs="Mind Meridian"/>
          <w:b/>
          <w:color w:val="1300C1"/>
          <w:sz w:val="28"/>
          <w:szCs w:val="28"/>
        </w:rPr>
      </w:pPr>
      <w:r w:rsidRPr="00600ACC">
        <w:rPr>
          <w:rFonts w:ascii="Mind Meridian" w:hAnsi="Mind Meridian" w:cs="Mind Meridian"/>
          <w:b/>
          <w:color w:val="1300C1"/>
          <w:sz w:val="28"/>
          <w:szCs w:val="28"/>
        </w:rPr>
        <w:lastRenderedPageBreak/>
        <w:t>PERSON SPECIFICATION</w:t>
      </w:r>
    </w:p>
    <w:p w14:paraId="5AB8BAB1" w14:textId="77777777" w:rsidR="00700E01" w:rsidRPr="00600ACC" w:rsidRDefault="00700E01" w:rsidP="00700E01">
      <w:pPr>
        <w:rPr>
          <w:rFonts w:ascii="Mind Meridian" w:hAnsi="Mind Meridian" w:cs="Mind Meridian"/>
          <w:b/>
          <w:color w:val="1300C1"/>
          <w:sz w:val="16"/>
          <w:szCs w:val="16"/>
        </w:rPr>
      </w:pPr>
    </w:p>
    <w:p w14:paraId="42144CA9" w14:textId="3D59D98F" w:rsidR="0009475B" w:rsidRDefault="0009475B">
      <w:pPr>
        <w:rPr>
          <w:rFonts w:ascii="Mind Meridian" w:hAnsi="Mind Meridian" w:cs="Mind Meridian"/>
          <w:b/>
          <w:bCs/>
          <w:iCs/>
          <w:color w:val="1300C1"/>
          <w:sz w:val="28"/>
          <w:szCs w:val="28"/>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2268"/>
      </w:tblGrid>
      <w:tr w:rsidR="0009475B" w:rsidRPr="00D26713" w14:paraId="1A8CD5DE" w14:textId="77777777" w:rsidTr="00F46BAF">
        <w:trPr>
          <w:trHeight w:val="592"/>
        </w:trPr>
        <w:tc>
          <w:tcPr>
            <w:tcW w:w="5353" w:type="dxa"/>
            <w:shd w:val="clear" w:color="auto" w:fill="auto"/>
            <w:vAlign w:val="center"/>
          </w:tcPr>
          <w:p w14:paraId="1FCDB60E" w14:textId="77777777" w:rsidR="0009475B" w:rsidRPr="00D26713" w:rsidRDefault="0009475B" w:rsidP="004C47A0">
            <w:pPr>
              <w:keepNext/>
              <w:outlineLvl w:val="3"/>
              <w:rPr>
                <w:rFonts w:cs="Arial"/>
                <w:b/>
                <w:bCs/>
                <w:i/>
                <w:szCs w:val="22"/>
              </w:rPr>
            </w:pPr>
            <w:r w:rsidRPr="00D26713">
              <w:rPr>
                <w:rFonts w:cs="Arial"/>
                <w:b/>
                <w:bCs/>
                <w:szCs w:val="22"/>
              </w:rPr>
              <w:t>Project Officer</w:t>
            </w:r>
          </w:p>
        </w:tc>
        <w:tc>
          <w:tcPr>
            <w:tcW w:w="2268" w:type="dxa"/>
            <w:shd w:val="clear" w:color="auto" w:fill="auto"/>
            <w:vAlign w:val="center"/>
          </w:tcPr>
          <w:p w14:paraId="31CDF594" w14:textId="77777777" w:rsidR="0009475B" w:rsidRPr="00D26713" w:rsidRDefault="0009475B" w:rsidP="004C47A0">
            <w:pPr>
              <w:spacing w:line="360" w:lineRule="auto"/>
              <w:jc w:val="center"/>
              <w:rPr>
                <w:rFonts w:cs="Arial"/>
                <w:b/>
                <w:szCs w:val="22"/>
              </w:rPr>
            </w:pPr>
            <w:r w:rsidRPr="00D26713">
              <w:rPr>
                <w:rFonts w:cs="Arial"/>
                <w:b/>
                <w:szCs w:val="22"/>
              </w:rPr>
              <w:t>Essential Criteria</w:t>
            </w:r>
          </w:p>
        </w:tc>
        <w:tc>
          <w:tcPr>
            <w:tcW w:w="2268" w:type="dxa"/>
            <w:shd w:val="clear" w:color="auto" w:fill="auto"/>
            <w:vAlign w:val="center"/>
          </w:tcPr>
          <w:p w14:paraId="4552F4F9" w14:textId="77777777" w:rsidR="0009475B" w:rsidRPr="00D26713" w:rsidRDefault="0009475B" w:rsidP="004C47A0">
            <w:pPr>
              <w:spacing w:line="360" w:lineRule="auto"/>
              <w:jc w:val="center"/>
              <w:rPr>
                <w:rFonts w:cs="Arial"/>
                <w:b/>
                <w:szCs w:val="22"/>
              </w:rPr>
            </w:pPr>
            <w:r w:rsidRPr="00D26713">
              <w:rPr>
                <w:rFonts w:cs="Arial"/>
                <w:b/>
                <w:szCs w:val="22"/>
              </w:rPr>
              <w:t>Desirable Criteria</w:t>
            </w:r>
          </w:p>
        </w:tc>
      </w:tr>
      <w:tr w:rsidR="0009475B" w:rsidRPr="00D26713" w14:paraId="213E4704" w14:textId="77777777" w:rsidTr="00F46BAF">
        <w:trPr>
          <w:trHeight w:val="416"/>
        </w:trPr>
        <w:tc>
          <w:tcPr>
            <w:tcW w:w="5353" w:type="dxa"/>
            <w:shd w:val="clear" w:color="auto" w:fill="D9D9D9" w:themeFill="background1" w:themeFillShade="D9"/>
            <w:vAlign w:val="center"/>
          </w:tcPr>
          <w:p w14:paraId="27F55E39" w14:textId="77777777" w:rsidR="0009475B" w:rsidRPr="00D26713" w:rsidRDefault="0009475B" w:rsidP="004C47A0">
            <w:pPr>
              <w:spacing w:before="60"/>
              <w:rPr>
                <w:rFonts w:cs="Arial"/>
                <w:b/>
                <w:szCs w:val="22"/>
                <w:lang w:val="en-US"/>
              </w:rPr>
            </w:pPr>
            <w:r w:rsidRPr="00D26713">
              <w:rPr>
                <w:rFonts w:cs="Arial"/>
                <w:b/>
                <w:szCs w:val="22"/>
                <w:lang w:val="en-US"/>
              </w:rPr>
              <w:t>Qualifications</w:t>
            </w:r>
          </w:p>
        </w:tc>
        <w:tc>
          <w:tcPr>
            <w:tcW w:w="2268" w:type="dxa"/>
            <w:shd w:val="clear" w:color="auto" w:fill="D9D9D9" w:themeFill="background1" w:themeFillShade="D9"/>
            <w:vAlign w:val="center"/>
          </w:tcPr>
          <w:p w14:paraId="0B2C6982" w14:textId="77777777" w:rsidR="0009475B" w:rsidRPr="00D26713" w:rsidRDefault="0009475B" w:rsidP="004C47A0">
            <w:pPr>
              <w:rPr>
                <w:rFonts w:cs="Arial"/>
                <w:b/>
                <w:szCs w:val="22"/>
              </w:rPr>
            </w:pPr>
          </w:p>
        </w:tc>
        <w:tc>
          <w:tcPr>
            <w:tcW w:w="2268" w:type="dxa"/>
            <w:shd w:val="clear" w:color="auto" w:fill="D9D9D9" w:themeFill="background1" w:themeFillShade="D9"/>
            <w:vAlign w:val="center"/>
          </w:tcPr>
          <w:p w14:paraId="41D84790" w14:textId="77777777" w:rsidR="0009475B" w:rsidRPr="00D26713" w:rsidRDefault="0009475B" w:rsidP="004C47A0">
            <w:pPr>
              <w:rPr>
                <w:rFonts w:cs="Arial"/>
                <w:b/>
                <w:szCs w:val="22"/>
              </w:rPr>
            </w:pPr>
          </w:p>
        </w:tc>
      </w:tr>
      <w:tr w:rsidR="0009475B" w:rsidRPr="00D26713" w14:paraId="77C10B9D" w14:textId="77777777" w:rsidTr="004C47A0">
        <w:trPr>
          <w:trHeight w:val="567"/>
        </w:trPr>
        <w:tc>
          <w:tcPr>
            <w:tcW w:w="5353" w:type="dxa"/>
            <w:vAlign w:val="center"/>
          </w:tcPr>
          <w:p w14:paraId="6D3726E9" w14:textId="77777777" w:rsidR="0009475B" w:rsidRPr="00D26713" w:rsidRDefault="0009475B" w:rsidP="004C47A0">
            <w:pPr>
              <w:rPr>
                <w:rFonts w:cs="Arial"/>
                <w:szCs w:val="22"/>
                <w:lang w:val="en-US"/>
              </w:rPr>
            </w:pPr>
            <w:r w:rsidRPr="00D26713">
              <w:rPr>
                <w:rFonts w:cs="Arial"/>
                <w:szCs w:val="22"/>
              </w:rPr>
              <w:t>A professional qualification or equivalent degree/experience related to health and social care</w:t>
            </w:r>
          </w:p>
        </w:tc>
        <w:tc>
          <w:tcPr>
            <w:tcW w:w="2268" w:type="dxa"/>
            <w:vAlign w:val="center"/>
          </w:tcPr>
          <w:p w14:paraId="77DCBD44" w14:textId="77777777" w:rsidR="0009475B" w:rsidRPr="00D26713" w:rsidRDefault="0009475B" w:rsidP="004C47A0">
            <w:pPr>
              <w:spacing w:before="120" w:line="276" w:lineRule="auto"/>
              <w:jc w:val="center"/>
              <w:rPr>
                <w:rFonts w:cs="Arial"/>
                <w:b/>
                <w:szCs w:val="22"/>
                <w:lang w:val="en-US"/>
              </w:rPr>
            </w:pPr>
            <w:r w:rsidRPr="00D26713">
              <w:rPr>
                <w:rFonts w:cs="Arial"/>
                <w:b/>
                <w:szCs w:val="22"/>
                <w:lang w:val="en-US"/>
              </w:rPr>
              <w:t>*</w:t>
            </w:r>
          </w:p>
        </w:tc>
        <w:tc>
          <w:tcPr>
            <w:tcW w:w="2268" w:type="dxa"/>
            <w:vAlign w:val="center"/>
          </w:tcPr>
          <w:p w14:paraId="6A55C705" w14:textId="77777777" w:rsidR="0009475B" w:rsidRPr="00D26713" w:rsidRDefault="0009475B" w:rsidP="004C47A0">
            <w:pPr>
              <w:spacing w:line="276" w:lineRule="auto"/>
              <w:rPr>
                <w:rFonts w:cs="Arial"/>
                <w:b/>
                <w:bCs/>
                <w:szCs w:val="22"/>
                <w:lang w:val="en-US"/>
              </w:rPr>
            </w:pPr>
          </w:p>
        </w:tc>
      </w:tr>
      <w:tr w:rsidR="0009475B" w:rsidRPr="00D26713" w14:paraId="7D10DF82" w14:textId="77777777" w:rsidTr="004C47A0">
        <w:trPr>
          <w:trHeight w:val="333"/>
        </w:trPr>
        <w:tc>
          <w:tcPr>
            <w:tcW w:w="5353" w:type="dxa"/>
            <w:vAlign w:val="center"/>
          </w:tcPr>
          <w:p w14:paraId="43E78F74" w14:textId="77777777" w:rsidR="0009475B" w:rsidRPr="00D26713" w:rsidRDefault="0009475B" w:rsidP="004C47A0">
            <w:pPr>
              <w:spacing w:line="276" w:lineRule="auto"/>
              <w:rPr>
                <w:rFonts w:cs="Arial"/>
                <w:szCs w:val="22"/>
              </w:rPr>
            </w:pPr>
            <w:r w:rsidRPr="00D26713">
              <w:rPr>
                <w:rFonts w:cs="Arial"/>
                <w:szCs w:val="22"/>
              </w:rPr>
              <w:t>Clean driving licence and use of a car</w:t>
            </w:r>
          </w:p>
        </w:tc>
        <w:tc>
          <w:tcPr>
            <w:tcW w:w="2268" w:type="dxa"/>
            <w:vAlign w:val="center"/>
          </w:tcPr>
          <w:p w14:paraId="25773414" w14:textId="77777777" w:rsidR="0009475B" w:rsidRPr="00D26713" w:rsidRDefault="0009475B" w:rsidP="004C47A0">
            <w:pPr>
              <w:spacing w:before="120" w:line="276" w:lineRule="auto"/>
              <w:jc w:val="center"/>
              <w:rPr>
                <w:rFonts w:cs="Arial"/>
                <w:b/>
                <w:bCs/>
                <w:szCs w:val="22"/>
                <w:lang w:val="en-US"/>
              </w:rPr>
            </w:pPr>
            <w:r w:rsidRPr="00D26713">
              <w:rPr>
                <w:rFonts w:cs="Arial"/>
                <w:b/>
                <w:bCs/>
                <w:szCs w:val="22"/>
              </w:rPr>
              <w:t>*</w:t>
            </w:r>
          </w:p>
        </w:tc>
        <w:tc>
          <w:tcPr>
            <w:tcW w:w="2268" w:type="dxa"/>
            <w:vAlign w:val="center"/>
          </w:tcPr>
          <w:p w14:paraId="69159C0F" w14:textId="77777777" w:rsidR="0009475B" w:rsidRPr="00D26713" w:rsidRDefault="0009475B" w:rsidP="004C47A0">
            <w:pPr>
              <w:spacing w:line="276" w:lineRule="auto"/>
              <w:rPr>
                <w:rFonts w:cs="Arial"/>
                <w:szCs w:val="22"/>
                <w:lang w:val="en-US"/>
              </w:rPr>
            </w:pPr>
          </w:p>
        </w:tc>
      </w:tr>
      <w:tr w:rsidR="0009475B" w:rsidRPr="00D26713" w14:paraId="488C9943" w14:textId="77777777" w:rsidTr="004C47A0">
        <w:trPr>
          <w:trHeight w:val="455"/>
        </w:trPr>
        <w:tc>
          <w:tcPr>
            <w:tcW w:w="5353" w:type="dxa"/>
            <w:shd w:val="clear" w:color="auto" w:fill="D9D9D9" w:themeFill="background1" w:themeFillShade="D9"/>
          </w:tcPr>
          <w:p w14:paraId="0B5B8C4B" w14:textId="77777777" w:rsidR="0009475B" w:rsidRPr="00D26713" w:rsidRDefault="0009475B" w:rsidP="004C47A0">
            <w:pPr>
              <w:keepNext/>
              <w:spacing w:before="60"/>
              <w:outlineLvl w:val="0"/>
              <w:rPr>
                <w:rFonts w:cs="Arial"/>
                <w:b/>
                <w:szCs w:val="22"/>
              </w:rPr>
            </w:pPr>
            <w:r>
              <w:rPr>
                <w:rFonts w:cs="Arial"/>
                <w:b/>
                <w:szCs w:val="22"/>
              </w:rPr>
              <w:t xml:space="preserve">Knowledge &amp; </w:t>
            </w:r>
            <w:r w:rsidRPr="00D26713">
              <w:rPr>
                <w:rFonts w:cs="Arial"/>
                <w:b/>
                <w:szCs w:val="22"/>
              </w:rPr>
              <w:t>Experience</w:t>
            </w:r>
          </w:p>
        </w:tc>
        <w:tc>
          <w:tcPr>
            <w:tcW w:w="2268" w:type="dxa"/>
            <w:shd w:val="clear" w:color="auto" w:fill="D9D9D9" w:themeFill="background1" w:themeFillShade="D9"/>
            <w:vAlign w:val="center"/>
          </w:tcPr>
          <w:p w14:paraId="5221DBB5" w14:textId="77777777" w:rsidR="0009475B" w:rsidRPr="00D26713" w:rsidRDefault="0009475B" w:rsidP="004C47A0">
            <w:pPr>
              <w:rPr>
                <w:rFonts w:cs="Arial"/>
                <w:b/>
                <w:szCs w:val="22"/>
              </w:rPr>
            </w:pPr>
          </w:p>
        </w:tc>
        <w:tc>
          <w:tcPr>
            <w:tcW w:w="2268" w:type="dxa"/>
            <w:shd w:val="clear" w:color="auto" w:fill="D9D9D9" w:themeFill="background1" w:themeFillShade="D9"/>
          </w:tcPr>
          <w:p w14:paraId="77F68D03" w14:textId="77777777" w:rsidR="0009475B" w:rsidRPr="00D26713" w:rsidRDefault="0009475B" w:rsidP="004C47A0">
            <w:pPr>
              <w:jc w:val="center"/>
              <w:rPr>
                <w:rFonts w:cs="Arial"/>
                <w:szCs w:val="22"/>
                <w:lang w:val="en-US"/>
              </w:rPr>
            </w:pPr>
          </w:p>
        </w:tc>
      </w:tr>
      <w:tr w:rsidR="0009475B" w:rsidRPr="00D26713" w14:paraId="1B15C569" w14:textId="77777777" w:rsidTr="00590F1B">
        <w:trPr>
          <w:trHeight w:val="353"/>
        </w:trPr>
        <w:tc>
          <w:tcPr>
            <w:tcW w:w="5353" w:type="dxa"/>
            <w:vAlign w:val="center"/>
          </w:tcPr>
          <w:p w14:paraId="54E06BD7" w14:textId="77777777" w:rsidR="0009475B" w:rsidRPr="00D26713" w:rsidRDefault="0009475B" w:rsidP="00590F1B">
            <w:pPr>
              <w:rPr>
                <w:rFonts w:cs="Arial"/>
                <w:szCs w:val="22"/>
              </w:rPr>
            </w:pPr>
            <w:r w:rsidRPr="00D26713">
              <w:rPr>
                <w:rFonts w:cs="Arial"/>
                <w:bCs/>
                <w:szCs w:val="22"/>
              </w:rPr>
              <w:t>Experience of managing and supervising a team</w:t>
            </w:r>
          </w:p>
        </w:tc>
        <w:tc>
          <w:tcPr>
            <w:tcW w:w="2268" w:type="dxa"/>
          </w:tcPr>
          <w:p w14:paraId="40960267" w14:textId="77777777" w:rsidR="0009475B" w:rsidRPr="00D26713" w:rsidRDefault="0009475B" w:rsidP="004C47A0">
            <w:pPr>
              <w:spacing w:before="120" w:line="276" w:lineRule="auto"/>
              <w:jc w:val="center"/>
              <w:rPr>
                <w:rFonts w:cs="Arial"/>
                <w:b/>
                <w:bCs/>
                <w:szCs w:val="22"/>
              </w:rPr>
            </w:pPr>
            <w:r w:rsidRPr="00D26713">
              <w:rPr>
                <w:rFonts w:cs="Arial"/>
                <w:b/>
                <w:bCs/>
                <w:szCs w:val="22"/>
              </w:rPr>
              <w:t>*</w:t>
            </w:r>
          </w:p>
        </w:tc>
        <w:tc>
          <w:tcPr>
            <w:tcW w:w="2268" w:type="dxa"/>
          </w:tcPr>
          <w:p w14:paraId="55E70774" w14:textId="77777777" w:rsidR="0009475B" w:rsidRPr="00D26713" w:rsidRDefault="0009475B" w:rsidP="004C47A0">
            <w:pPr>
              <w:spacing w:line="276" w:lineRule="auto"/>
              <w:jc w:val="center"/>
              <w:rPr>
                <w:rFonts w:cs="Arial"/>
                <w:szCs w:val="22"/>
                <w:lang w:val="en-US"/>
              </w:rPr>
            </w:pPr>
          </w:p>
        </w:tc>
      </w:tr>
      <w:tr w:rsidR="0009475B" w:rsidRPr="00D26713" w14:paraId="59D913F1" w14:textId="77777777" w:rsidTr="004C47A0">
        <w:trPr>
          <w:trHeight w:val="567"/>
        </w:trPr>
        <w:tc>
          <w:tcPr>
            <w:tcW w:w="5353" w:type="dxa"/>
          </w:tcPr>
          <w:p w14:paraId="2D42FF93" w14:textId="77777777" w:rsidR="0009475B" w:rsidRPr="00D26713" w:rsidRDefault="0009475B" w:rsidP="004C47A0">
            <w:pPr>
              <w:rPr>
                <w:rFonts w:cs="Arial"/>
                <w:bCs/>
                <w:szCs w:val="22"/>
              </w:rPr>
            </w:pPr>
            <w:r w:rsidRPr="00D26713">
              <w:rPr>
                <w:rFonts w:cs="Arial"/>
                <w:bCs/>
                <w:szCs w:val="22"/>
              </w:rPr>
              <w:t>Experience of and ability to work with people with mental health needs – both 1-1 and in groups</w:t>
            </w:r>
          </w:p>
        </w:tc>
        <w:tc>
          <w:tcPr>
            <w:tcW w:w="2268" w:type="dxa"/>
          </w:tcPr>
          <w:p w14:paraId="7E53673E" w14:textId="77777777" w:rsidR="0009475B" w:rsidRPr="00D26713" w:rsidRDefault="0009475B" w:rsidP="004C47A0">
            <w:pPr>
              <w:spacing w:before="120" w:line="276" w:lineRule="auto"/>
              <w:jc w:val="center"/>
              <w:rPr>
                <w:rFonts w:cs="Arial"/>
                <w:b/>
                <w:bCs/>
                <w:szCs w:val="22"/>
                <w:lang w:val="en-US"/>
              </w:rPr>
            </w:pPr>
            <w:r w:rsidRPr="00D26713">
              <w:rPr>
                <w:rFonts w:cs="Arial"/>
                <w:b/>
                <w:bCs/>
                <w:szCs w:val="22"/>
              </w:rPr>
              <w:t>*</w:t>
            </w:r>
          </w:p>
        </w:tc>
        <w:tc>
          <w:tcPr>
            <w:tcW w:w="2268" w:type="dxa"/>
          </w:tcPr>
          <w:p w14:paraId="60ACA23E" w14:textId="77777777" w:rsidR="0009475B" w:rsidRPr="00D26713" w:rsidRDefault="0009475B" w:rsidP="004C47A0">
            <w:pPr>
              <w:spacing w:line="276" w:lineRule="auto"/>
              <w:rPr>
                <w:rFonts w:cs="Arial"/>
                <w:szCs w:val="22"/>
                <w:lang w:val="en-US"/>
              </w:rPr>
            </w:pPr>
          </w:p>
        </w:tc>
      </w:tr>
      <w:tr w:rsidR="0009475B" w:rsidRPr="00D26713" w14:paraId="6FE88DC3" w14:textId="77777777" w:rsidTr="004C47A0">
        <w:trPr>
          <w:trHeight w:val="257"/>
        </w:trPr>
        <w:tc>
          <w:tcPr>
            <w:tcW w:w="5353" w:type="dxa"/>
          </w:tcPr>
          <w:p w14:paraId="77DEE235" w14:textId="77777777" w:rsidR="0009475B" w:rsidRPr="00D26713" w:rsidRDefault="0009475B" w:rsidP="004C47A0">
            <w:pPr>
              <w:rPr>
                <w:rFonts w:cs="Arial"/>
                <w:szCs w:val="22"/>
              </w:rPr>
            </w:pPr>
            <w:r w:rsidRPr="00D26713">
              <w:rPr>
                <w:rFonts w:cs="Arial"/>
                <w:szCs w:val="22"/>
              </w:rPr>
              <w:t>A knowledge of Health &amp; Safety in workplace settings</w:t>
            </w:r>
          </w:p>
        </w:tc>
        <w:tc>
          <w:tcPr>
            <w:tcW w:w="2268" w:type="dxa"/>
          </w:tcPr>
          <w:p w14:paraId="3C990D68" w14:textId="77777777" w:rsidR="0009475B" w:rsidRPr="00D26713" w:rsidRDefault="0009475B" w:rsidP="004C47A0">
            <w:pPr>
              <w:spacing w:before="120" w:line="276" w:lineRule="auto"/>
              <w:jc w:val="center"/>
              <w:rPr>
                <w:rFonts w:cs="Arial"/>
                <w:b/>
                <w:bCs/>
                <w:szCs w:val="22"/>
              </w:rPr>
            </w:pPr>
          </w:p>
        </w:tc>
        <w:tc>
          <w:tcPr>
            <w:tcW w:w="2268" w:type="dxa"/>
            <w:vAlign w:val="center"/>
          </w:tcPr>
          <w:p w14:paraId="56A415E3" w14:textId="77777777" w:rsidR="0009475B" w:rsidRPr="00D26713" w:rsidRDefault="0009475B" w:rsidP="004C47A0">
            <w:pPr>
              <w:spacing w:line="276" w:lineRule="auto"/>
              <w:jc w:val="center"/>
              <w:rPr>
                <w:rFonts w:cs="Arial"/>
                <w:b/>
                <w:szCs w:val="22"/>
              </w:rPr>
            </w:pPr>
            <w:r w:rsidRPr="00D26713">
              <w:rPr>
                <w:rFonts w:cs="Arial"/>
                <w:b/>
                <w:szCs w:val="22"/>
              </w:rPr>
              <w:t>*</w:t>
            </w:r>
          </w:p>
        </w:tc>
      </w:tr>
      <w:tr w:rsidR="0009475B" w:rsidRPr="00D26713" w14:paraId="56A567A2" w14:textId="77777777" w:rsidTr="00590F1B">
        <w:trPr>
          <w:trHeight w:val="257"/>
        </w:trPr>
        <w:tc>
          <w:tcPr>
            <w:tcW w:w="5353" w:type="dxa"/>
            <w:vAlign w:val="center"/>
          </w:tcPr>
          <w:p w14:paraId="47936C0C" w14:textId="77777777" w:rsidR="0009475B" w:rsidRPr="00D26713" w:rsidRDefault="0009475B" w:rsidP="00590F1B">
            <w:pPr>
              <w:rPr>
                <w:rFonts w:cs="Arial"/>
                <w:szCs w:val="22"/>
              </w:rPr>
            </w:pPr>
            <w:r w:rsidRPr="00D26713">
              <w:rPr>
                <w:rFonts w:cs="Arial"/>
                <w:szCs w:val="22"/>
              </w:rPr>
              <w:t>Experience of facilitating and managing meetings</w:t>
            </w:r>
          </w:p>
        </w:tc>
        <w:tc>
          <w:tcPr>
            <w:tcW w:w="2268" w:type="dxa"/>
          </w:tcPr>
          <w:p w14:paraId="7DA4EC16" w14:textId="77777777" w:rsidR="0009475B" w:rsidRPr="00D26713" w:rsidRDefault="0009475B" w:rsidP="004C47A0">
            <w:pPr>
              <w:spacing w:before="120" w:line="276" w:lineRule="auto"/>
              <w:jc w:val="center"/>
              <w:rPr>
                <w:rFonts w:cs="Arial"/>
                <w:b/>
                <w:bCs/>
                <w:szCs w:val="22"/>
              </w:rPr>
            </w:pPr>
          </w:p>
        </w:tc>
        <w:tc>
          <w:tcPr>
            <w:tcW w:w="2268" w:type="dxa"/>
            <w:vAlign w:val="center"/>
          </w:tcPr>
          <w:p w14:paraId="3B01FF21" w14:textId="77777777" w:rsidR="0009475B" w:rsidRPr="00D26713" w:rsidRDefault="0009475B" w:rsidP="004C47A0">
            <w:pPr>
              <w:spacing w:line="276" w:lineRule="auto"/>
              <w:jc w:val="center"/>
              <w:rPr>
                <w:rFonts w:cs="Arial"/>
                <w:b/>
                <w:szCs w:val="22"/>
              </w:rPr>
            </w:pPr>
            <w:r w:rsidRPr="00D26713">
              <w:rPr>
                <w:rFonts w:cs="Arial"/>
                <w:b/>
                <w:szCs w:val="22"/>
              </w:rPr>
              <w:t>*</w:t>
            </w:r>
          </w:p>
        </w:tc>
      </w:tr>
      <w:tr w:rsidR="0009475B" w:rsidRPr="00D26713" w14:paraId="152A525B" w14:textId="77777777" w:rsidTr="004C47A0">
        <w:trPr>
          <w:trHeight w:val="257"/>
        </w:trPr>
        <w:tc>
          <w:tcPr>
            <w:tcW w:w="5353" w:type="dxa"/>
          </w:tcPr>
          <w:p w14:paraId="2285991B" w14:textId="77777777" w:rsidR="0009475B" w:rsidRPr="00D26713" w:rsidRDefault="0009475B" w:rsidP="004C47A0">
            <w:pPr>
              <w:rPr>
                <w:rFonts w:cs="Arial"/>
                <w:szCs w:val="22"/>
              </w:rPr>
            </w:pPr>
            <w:r w:rsidRPr="00D26713">
              <w:rPr>
                <w:rFonts w:cs="Arial"/>
                <w:szCs w:val="22"/>
              </w:rPr>
              <w:t xml:space="preserve">Understanding of, and a personal commitment to, Equality and Diversity and how this applies </w:t>
            </w:r>
            <w:proofErr w:type="gramStart"/>
            <w:r w:rsidRPr="00D26713">
              <w:rPr>
                <w:rFonts w:cs="Arial"/>
                <w:szCs w:val="22"/>
              </w:rPr>
              <w:t>in particular to</w:t>
            </w:r>
            <w:proofErr w:type="gramEnd"/>
            <w:r w:rsidRPr="00D26713">
              <w:rPr>
                <w:rFonts w:cs="Arial"/>
                <w:szCs w:val="22"/>
              </w:rPr>
              <w:t xml:space="preserve"> mental health services</w:t>
            </w:r>
          </w:p>
        </w:tc>
        <w:tc>
          <w:tcPr>
            <w:tcW w:w="2268" w:type="dxa"/>
          </w:tcPr>
          <w:p w14:paraId="7A4F5FD2" w14:textId="77777777" w:rsidR="0009475B" w:rsidRPr="00D26713" w:rsidRDefault="0009475B" w:rsidP="004C47A0">
            <w:pPr>
              <w:spacing w:before="120" w:line="276" w:lineRule="auto"/>
              <w:jc w:val="center"/>
              <w:rPr>
                <w:rFonts w:cs="Arial"/>
                <w:b/>
                <w:bCs/>
                <w:szCs w:val="22"/>
              </w:rPr>
            </w:pPr>
            <w:r w:rsidRPr="00D26713">
              <w:rPr>
                <w:rFonts w:cs="Arial"/>
                <w:b/>
                <w:bCs/>
                <w:szCs w:val="22"/>
              </w:rPr>
              <w:t>*</w:t>
            </w:r>
          </w:p>
        </w:tc>
        <w:tc>
          <w:tcPr>
            <w:tcW w:w="2268" w:type="dxa"/>
          </w:tcPr>
          <w:p w14:paraId="521BF246" w14:textId="77777777" w:rsidR="0009475B" w:rsidRPr="00D26713" w:rsidRDefault="0009475B" w:rsidP="004C47A0">
            <w:pPr>
              <w:spacing w:line="276" w:lineRule="auto"/>
              <w:rPr>
                <w:rFonts w:cs="Arial"/>
                <w:szCs w:val="22"/>
                <w:lang w:val="en-US"/>
              </w:rPr>
            </w:pPr>
          </w:p>
        </w:tc>
      </w:tr>
      <w:tr w:rsidR="0009475B" w:rsidRPr="00BA0142" w14:paraId="12762B2A" w14:textId="77777777" w:rsidTr="004C47A0">
        <w:trPr>
          <w:trHeight w:val="454"/>
        </w:trPr>
        <w:tc>
          <w:tcPr>
            <w:tcW w:w="5353" w:type="dxa"/>
            <w:shd w:val="clear" w:color="auto" w:fill="D9D9D9" w:themeFill="background1" w:themeFillShade="D9"/>
            <w:vAlign w:val="center"/>
          </w:tcPr>
          <w:p w14:paraId="13A62841" w14:textId="77777777" w:rsidR="0009475B" w:rsidRPr="00BA0142" w:rsidRDefault="0009475B" w:rsidP="004C47A0">
            <w:pPr>
              <w:rPr>
                <w:rFonts w:cs="Arial"/>
                <w:b/>
                <w:szCs w:val="22"/>
              </w:rPr>
            </w:pPr>
            <w:r w:rsidRPr="00BA0142">
              <w:rPr>
                <w:rFonts w:cs="Arial"/>
                <w:b/>
                <w:szCs w:val="22"/>
              </w:rPr>
              <w:t>Skills</w:t>
            </w:r>
          </w:p>
        </w:tc>
        <w:tc>
          <w:tcPr>
            <w:tcW w:w="2268" w:type="dxa"/>
            <w:shd w:val="clear" w:color="auto" w:fill="D9D9D9" w:themeFill="background1" w:themeFillShade="D9"/>
            <w:vAlign w:val="center"/>
          </w:tcPr>
          <w:p w14:paraId="68630C1E" w14:textId="77777777" w:rsidR="0009475B" w:rsidRPr="00BA0142" w:rsidRDefault="0009475B" w:rsidP="004C47A0">
            <w:pPr>
              <w:spacing w:before="60" w:line="276" w:lineRule="auto"/>
              <w:rPr>
                <w:rFonts w:cs="Arial"/>
                <w:b/>
                <w:bCs/>
                <w:szCs w:val="22"/>
              </w:rPr>
            </w:pPr>
          </w:p>
        </w:tc>
        <w:tc>
          <w:tcPr>
            <w:tcW w:w="2268" w:type="dxa"/>
            <w:shd w:val="clear" w:color="auto" w:fill="D9D9D9" w:themeFill="background1" w:themeFillShade="D9"/>
            <w:vAlign w:val="center"/>
          </w:tcPr>
          <w:p w14:paraId="3AD4D82E" w14:textId="77777777" w:rsidR="0009475B" w:rsidRPr="00BA0142" w:rsidRDefault="0009475B" w:rsidP="004C47A0">
            <w:pPr>
              <w:spacing w:line="276" w:lineRule="auto"/>
              <w:rPr>
                <w:rFonts w:cs="Arial"/>
                <w:b/>
                <w:bCs/>
                <w:szCs w:val="22"/>
              </w:rPr>
            </w:pPr>
          </w:p>
        </w:tc>
      </w:tr>
      <w:tr w:rsidR="0009475B" w:rsidRPr="00BA0142" w14:paraId="2369B2BA"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5A62A48D" w14:textId="77777777" w:rsidR="0009475B" w:rsidRPr="00BA0142" w:rsidRDefault="0009475B" w:rsidP="004C47A0">
            <w:pPr>
              <w:rPr>
                <w:rFonts w:cs="Arial"/>
                <w:szCs w:val="22"/>
              </w:rPr>
            </w:pPr>
            <w:r w:rsidRPr="00BA0142">
              <w:rPr>
                <w:rFonts w:cs="Arial"/>
                <w:szCs w:val="22"/>
              </w:rPr>
              <w:t xml:space="preserve">Ability to support and motivate in a team setting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4F9B34"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01D589" w14:textId="77777777" w:rsidR="0009475B" w:rsidRPr="00BA0142" w:rsidRDefault="0009475B" w:rsidP="004C47A0">
            <w:pPr>
              <w:spacing w:line="276" w:lineRule="auto"/>
              <w:rPr>
                <w:rFonts w:cs="Arial"/>
                <w:bCs/>
                <w:szCs w:val="22"/>
              </w:rPr>
            </w:pPr>
          </w:p>
        </w:tc>
      </w:tr>
      <w:tr w:rsidR="0009475B" w:rsidRPr="00D26713" w14:paraId="5B4699D4"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28FA47C3" w14:textId="77777777" w:rsidR="0009475B" w:rsidRPr="00BA0142" w:rsidRDefault="0009475B" w:rsidP="004C47A0">
            <w:pPr>
              <w:rPr>
                <w:rFonts w:cs="Arial"/>
                <w:szCs w:val="22"/>
              </w:rPr>
            </w:pPr>
            <w:r w:rsidRPr="00BA0142">
              <w:rPr>
                <w:rFonts w:cs="Arial"/>
                <w:szCs w:val="22"/>
              </w:rPr>
              <w:t>A creative and flexible approach to working with individuals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9FD48A"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A97DAA" w14:textId="77777777" w:rsidR="0009475B" w:rsidRPr="00BA0142" w:rsidRDefault="0009475B" w:rsidP="004C47A0">
            <w:pPr>
              <w:spacing w:line="276" w:lineRule="auto"/>
              <w:rPr>
                <w:rFonts w:cs="Arial"/>
                <w:bCs/>
                <w:szCs w:val="22"/>
              </w:rPr>
            </w:pPr>
          </w:p>
        </w:tc>
      </w:tr>
      <w:tr w:rsidR="0009475B" w:rsidRPr="00D26713" w14:paraId="4F0F7B65"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3E884743" w14:textId="77777777" w:rsidR="0009475B" w:rsidRPr="00BA0142" w:rsidRDefault="0009475B" w:rsidP="004C47A0">
            <w:pPr>
              <w:rPr>
                <w:rFonts w:cs="Arial"/>
                <w:szCs w:val="22"/>
              </w:rPr>
            </w:pPr>
            <w:r w:rsidRPr="00BA0142">
              <w:rPr>
                <w:rFonts w:cs="Arial"/>
                <w:szCs w:val="22"/>
              </w:rPr>
              <w:t>Ability to develop good therapeutic relationships with people who use our services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D22A8BD"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01482" w14:textId="77777777" w:rsidR="0009475B" w:rsidRPr="00BA0142" w:rsidRDefault="0009475B" w:rsidP="004C47A0">
            <w:pPr>
              <w:spacing w:line="276" w:lineRule="auto"/>
              <w:rPr>
                <w:rFonts w:cs="Arial"/>
                <w:bCs/>
                <w:szCs w:val="22"/>
              </w:rPr>
            </w:pPr>
          </w:p>
        </w:tc>
      </w:tr>
      <w:tr w:rsidR="0009475B" w:rsidRPr="00D26713" w14:paraId="7478F674"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1FFDA610" w14:textId="77777777" w:rsidR="0009475B" w:rsidRPr="00BA0142" w:rsidRDefault="0009475B" w:rsidP="004C47A0">
            <w:pPr>
              <w:rPr>
                <w:rFonts w:cs="Arial"/>
                <w:szCs w:val="22"/>
              </w:rPr>
            </w:pPr>
            <w:r w:rsidRPr="00BA0142">
              <w:rPr>
                <w:rFonts w:cs="Arial"/>
                <w:szCs w:val="22"/>
              </w:rPr>
              <w:t>Ability to deliver short term task orientated interventions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D87B84"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0770A2" w14:textId="77777777" w:rsidR="0009475B" w:rsidRPr="00BA0142" w:rsidRDefault="0009475B" w:rsidP="004C47A0">
            <w:pPr>
              <w:spacing w:line="276" w:lineRule="auto"/>
              <w:rPr>
                <w:rFonts w:cs="Arial"/>
                <w:bCs/>
                <w:szCs w:val="22"/>
              </w:rPr>
            </w:pPr>
          </w:p>
        </w:tc>
      </w:tr>
      <w:tr w:rsidR="0009475B" w:rsidRPr="00D26713" w14:paraId="57C8A245"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5F93A6DE" w14:textId="77777777" w:rsidR="0009475B" w:rsidRPr="00BA0142" w:rsidRDefault="0009475B" w:rsidP="004C47A0">
            <w:pPr>
              <w:rPr>
                <w:rFonts w:cs="Arial"/>
                <w:szCs w:val="22"/>
              </w:rPr>
            </w:pPr>
            <w:r w:rsidRPr="00BA0142">
              <w:rPr>
                <w:rFonts w:cs="Arial"/>
                <w:szCs w:val="22"/>
              </w:rPr>
              <w:t>Ability to work as part of a multi-disciplinary team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756DB0"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FDC703" w14:textId="77777777" w:rsidR="0009475B" w:rsidRPr="00BA0142" w:rsidRDefault="0009475B" w:rsidP="004C47A0">
            <w:pPr>
              <w:spacing w:line="276" w:lineRule="auto"/>
              <w:rPr>
                <w:rFonts w:cs="Arial"/>
                <w:bCs/>
                <w:szCs w:val="22"/>
              </w:rPr>
            </w:pPr>
          </w:p>
        </w:tc>
      </w:tr>
      <w:tr w:rsidR="0009475B" w:rsidRPr="00D26713" w14:paraId="57AD32EC"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47060549" w14:textId="77777777" w:rsidR="0009475B" w:rsidRPr="00BA0142" w:rsidRDefault="0009475B" w:rsidP="004C47A0">
            <w:pPr>
              <w:rPr>
                <w:rFonts w:cs="Arial"/>
                <w:szCs w:val="22"/>
              </w:rPr>
            </w:pPr>
            <w:r w:rsidRPr="00BA0142">
              <w:rPr>
                <w:rFonts w:cs="Arial"/>
                <w:szCs w:val="22"/>
              </w:rPr>
              <w:t>Ability to deal with stressful and difficult situations in a calm manner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05A1A7"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175F3A" w14:textId="77777777" w:rsidR="0009475B" w:rsidRPr="00BA0142" w:rsidRDefault="0009475B" w:rsidP="004C47A0">
            <w:pPr>
              <w:spacing w:line="276" w:lineRule="auto"/>
              <w:rPr>
                <w:rFonts w:cs="Arial"/>
                <w:bCs/>
                <w:szCs w:val="22"/>
              </w:rPr>
            </w:pPr>
          </w:p>
        </w:tc>
      </w:tr>
      <w:tr w:rsidR="0009475B" w:rsidRPr="00D26713" w14:paraId="2C815169"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2A877582" w14:textId="77777777" w:rsidR="0009475B" w:rsidRPr="00BA0142" w:rsidRDefault="0009475B" w:rsidP="004C47A0">
            <w:pPr>
              <w:rPr>
                <w:rFonts w:cs="Arial"/>
                <w:szCs w:val="22"/>
              </w:rPr>
            </w:pPr>
            <w:r w:rsidRPr="00BA0142">
              <w:rPr>
                <w:rFonts w:cs="Arial"/>
                <w:szCs w:val="22"/>
              </w:rPr>
              <w:t>Ability to involve people who use our services and carers in all aspects of the work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B3B3AD"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00B735" w14:textId="77777777" w:rsidR="0009475B" w:rsidRPr="00BA0142" w:rsidRDefault="0009475B" w:rsidP="004C47A0">
            <w:pPr>
              <w:spacing w:line="276" w:lineRule="auto"/>
              <w:rPr>
                <w:rFonts w:cs="Arial"/>
                <w:bCs/>
                <w:szCs w:val="22"/>
              </w:rPr>
            </w:pPr>
          </w:p>
        </w:tc>
      </w:tr>
      <w:tr w:rsidR="0009475B" w:rsidRPr="00D26713" w14:paraId="778F9927"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781CE502" w14:textId="77777777" w:rsidR="0009475B" w:rsidRPr="00BA0142" w:rsidRDefault="0009475B" w:rsidP="004C47A0">
            <w:pPr>
              <w:rPr>
                <w:rFonts w:cs="Arial"/>
                <w:szCs w:val="22"/>
              </w:rPr>
            </w:pPr>
            <w:r w:rsidRPr="00BA0142">
              <w:rPr>
                <w:rFonts w:cs="Arial"/>
                <w:szCs w:val="22"/>
              </w:rPr>
              <w:t>Confident and effective communicator both verbally and written to include excellent telephone skills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A82F4"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CE7C9E" w14:textId="77777777" w:rsidR="0009475B" w:rsidRPr="00BA0142" w:rsidRDefault="0009475B" w:rsidP="004C47A0">
            <w:pPr>
              <w:spacing w:line="276" w:lineRule="auto"/>
              <w:rPr>
                <w:rFonts w:cs="Arial"/>
                <w:bCs/>
                <w:szCs w:val="22"/>
              </w:rPr>
            </w:pPr>
          </w:p>
        </w:tc>
      </w:tr>
      <w:tr w:rsidR="0009475B" w:rsidRPr="00D26713" w14:paraId="38D1EE8A"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5AF3729D" w14:textId="77777777" w:rsidR="0009475B" w:rsidRPr="00BA0142" w:rsidRDefault="0009475B" w:rsidP="004C47A0">
            <w:pPr>
              <w:rPr>
                <w:rFonts w:cs="Arial"/>
                <w:szCs w:val="22"/>
              </w:rPr>
            </w:pPr>
            <w:r w:rsidRPr="00BA0142">
              <w:rPr>
                <w:rFonts w:cs="Arial"/>
                <w:szCs w:val="22"/>
              </w:rPr>
              <w:t>IT literate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80DE35"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D963AF" w14:textId="77777777" w:rsidR="0009475B" w:rsidRPr="00BA0142" w:rsidRDefault="0009475B" w:rsidP="004C47A0">
            <w:pPr>
              <w:spacing w:line="276" w:lineRule="auto"/>
              <w:rPr>
                <w:rFonts w:cs="Arial"/>
                <w:bCs/>
                <w:szCs w:val="22"/>
              </w:rPr>
            </w:pPr>
          </w:p>
        </w:tc>
      </w:tr>
      <w:tr w:rsidR="0009475B" w:rsidRPr="00D26713" w14:paraId="56867FF8"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68B90649" w14:textId="77777777" w:rsidR="0009475B" w:rsidRPr="00D26713" w:rsidRDefault="0009475B" w:rsidP="004C47A0">
            <w:pPr>
              <w:rPr>
                <w:rFonts w:cs="Arial"/>
                <w:szCs w:val="22"/>
              </w:rPr>
            </w:pPr>
            <w:r w:rsidRPr="00D26713">
              <w:rPr>
                <w:rFonts w:cs="Arial"/>
                <w:szCs w:val="22"/>
              </w:rPr>
              <w:t>Ability to successfully translate plans into action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31CC7"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3B43E" w14:textId="77777777" w:rsidR="0009475B" w:rsidRPr="00BA0142" w:rsidRDefault="0009475B" w:rsidP="004C47A0">
            <w:pPr>
              <w:spacing w:line="276" w:lineRule="auto"/>
              <w:rPr>
                <w:rFonts w:cs="Arial"/>
                <w:bCs/>
                <w:szCs w:val="22"/>
              </w:rPr>
            </w:pPr>
          </w:p>
        </w:tc>
      </w:tr>
      <w:tr w:rsidR="0009475B" w:rsidRPr="00D26713" w14:paraId="70C8DFC2"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00E837F2" w14:textId="77777777" w:rsidR="0009475B" w:rsidRPr="00D26713" w:rsidRDefault="0009475B" w:rsidP="004C47A0">
            <w:pPr>
              <w:rPr>
                <w:rFonts w:cs="Arial"/>
                <w:szCs w:val="22"/>
              </w:rPr>
            </w:pPr>
            <w:r w:rsidRPr="00D26713">
              <w:rPr>
                <w:rFonts w:cs="Arial"/>
                <w:szCs w:val="22"/>
              </w:rPr>
              <w:t>Ability to prioritise and effectively manage time and resources to achieve best outcomes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6F323"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9A76B5" w14:textId="77777777" w:rsidR="0009475B" w:rsidRPr="00BA0142" w:rsidRDefault="0009475B" w:rsidP="004C47A0">
            <w:pPr>
              <w:spacing w:line="276" w:lineRule="auto"/>
              <w:rPr>
                <w:rFonts w:cs="Arial"/>
                <w:bCs/>
                <w:szCs w:val="22"/>
              </w:rPr>
            </w:pPr>
          </w:p>
        </w:tc>
      </w:tr>
      <w:tr w:rsidR="0009475B" w:rsidRPr="00D26713" w14:paraId="42CC970E"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653D05CB" w14:textId="77777777" w:rsidR="0009475B" w:rsidRPr="00D26713" w:rsidRDefault="0009475B" w:rsidP="004C47A0">
            <w:pPr>
              <w:rPr>
                <w:rFonts w:cs="Arial"/>
                <w:szCs w:val="22"/>
              </w:rPr>
            </w:pPr>
            <w:r w:rsidRPr="00D26713">
              <w:rPr>
                <w:rFonts w:cs="Arial"/>
                <w:szCs w:val="22"/>
              </w:rPr>
              <w:t xml:space="preserve">Recording and </w:t>
            </w:r>
            <w:r>
              <w:rPr>
                <w:rFonts w:cs="Arial"/>
                <w:szCs w:val="22"/>
              </w:rPr>
              <w:t>r</w:t>
            </w:r>
            <w:r w:rsidRPr="00D26713">
              <w:rPr>
                <w:rFonts w:cs="Arial"/>
                <w:szCs w:val="22"/>
              </w:rPr>
              <w:t>eporting on services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14215F"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51378B" w14:textId="77777777" w:rsidR="0009475B" w:rsidRPr="00BA0142" w:rsidRDefault="0009475B" w:rsidP="004C47A0">
            <w:pPr>
              <w:spacing w:line="276" w:lineRule="auto"/>
              <w:rPr>
                <w:rFonts w:cs="Arial"/>
                <w:bCs/>
                <w:szCs w:val="22"/>
              </w:rPr>
            </w:pPr>
          </w:p>
        </w:tc>
      </w:tr>
      <w:tr w:rsidR="0009475B" w:rsidRPr="00D26713" w14:paraId="15FEE1E0" w14:textId="77777777" w:rsidTr="004C47A0">
        <w:trPr>
          <w:trHeight w:val="454"/>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3DCBB978" w14:textId="77777777" w:rsidR="0009475B" w:rsidRPr="00D26713" w:rsidRDefault="0009475B" w:rsidP="004C47A0">
            <w:pPr>
              <w:rPr>
                <w:rFonts w:cs="Arial"/>
                <w:szCs w:val="22"/>
              </w:rPr>
            </w:pPr>
            <w:r w:rsidRPr="00D26713">
              <w:rPr>
                <w:rFonts w:cs="Arial"/>
                <w:szCs w:val="22"/>
              </w:rPr>
              <w:t>Ability to work flexible hours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971213" w14:textId="77777777" w:rsidR="0009475B" w:rsidRPr="00BA0142" w:rsidRDefault="0009475B" w:rsidP="004C47A0">
            <w:pPr>
              <w:spacing w:before="60" w:line="276" w:lineRule="auto"/>
              <w:jc w:val="center"/>
              <w:rPr>
                <w:rFonts w:cs="Arial"/>
                <w:bCs/>
                <w:szCs w:val="22"/>
              </w:rPr>
            </w:pPr>
            <w:r w:rsidRPr="00BA0142">
              <w:rPr>
                <w:rFonts w:cs="Arial"/>
                <w:bCs/>
                <w:szCs w:val="22"/>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9D48CD" w14:textId="77777777" w:rsidR="0009475B" w:rsidRPr="00BA0142" w:rsidRDefault="0009475B" w:rsidP="004C47A0">
            <w:pPr>
              <w:spacing w:line="276" w:lineRule="auto"/>
              <w:rPr>
                <w:rFonts w:cs="Arial"/>
                <w:bCs/>
                <w:szCs w:val="22"/>
              </w:rPr>
            </w:pPr>
          </w:p>
        </w:tc>
      </w:tr>
    </w:tbl>
    <w:p w14:paraId="38511A73" w14:textId="7492E2D0" w:rsidR="00E22558" w:rsidRDefault="00E22558">
      <w:pPr>
        <w:rPr>
          <w:rFonts w:ascii="Mind Meridian" w:hAnsi="Mind Meridian" w:cs="Mind Meridian"/>
          <w:b/>
          <w:bCs/>
          <w:iCs/>
          <w:color w:val="1300C1"/>
          <w:sz w:val="28"/>
          <w:szCs w:val="28"/>
          <w:lang w:val="en-US"/>
        </w:rPr>
      </w:pPr>
    </w:p>
    <w:p w14:paraId="1265E699" w14:textId="77777777" w:rsidR="00D95109" w:rsidRDefault="00D95109">
      <w:pPr>
        <w:rPr>
          <w:rFonts w:ascii="Mind Meridian" w:hAnsi="Mind Meridian" w:cs="Mind Meridian"/>
          <w:b/>
          <w:bCs/>
          <w:iCs/>
          <w:color w:val="1300C1"/>
          <w:sz w:val="28"/>
          <w:szCs w:val="28"/>
          <w:lang w:val="en-US"/>
        </w:rPr>
      </w:pPr>
      <w:r>
        <w:rPr>
          <w:rFonts w:ascii="Mind Meridian" w:hAnsi="Mind Meridian" w:cs="Mind Meridian"/>
          <w:b/>
          <w:bCs/>
          <w:iCs/>
          <w:color w:val="1300C1"/>
          <w:sz w:val="28"/>
          <w:szCs w:val="28"/>
          <w:lang w:val="en-US"/>
        </w:rPr>
        <w:br w:type="page"/>
      </w:r>
    </w:p>
    <w:p w14:paraId="3094FD5C" w14:textId="1BE3EF74" w:rsidR="00AF535A" w:rsidRPr="00600ACC" w:rsidRDefault="00AF535A" w:rsidP="00AF535A">
      <w:pPr>
        <w:keepNext/>
        <w:spacing w:line="276" w:lineRule="auto"/>
        <w:jc w:val="center"/>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lastRenderedPageBreak/>
        <w:t xml:space="preserve">Application Form </w:t>
      </w:r>
    </w:p>
    <w:p w14:paraId="530E768D" w14:textId="64F54640" w:rsidR="00AF535A" w:rsidRPr="00600ACC" w:rsidRDefault="00AF535A" w:rsidP="005D2699">
      <w:pPr>
        <w:jc w:val="center"/>
        <w:rPr>
          <w:rFonts w:ascii="Mind Meridian" w:hAnsi="Mind Meridian" w:cs="Mind Meridian"/>
          <w:b/>
          <w:color w:val="1300C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5"/>
        <w:gridCol w:w="7301"/>
      </w:tblGrid>
      <w:tr w:rsidR="00705526" w:rsidRPr="00600ACC" w14:paraId="7E3EF3DB" w14:textId="77777777" w:rsidTr="00CD2D79">
        <w:trPr>
          <w:trHeight w:val="260"/>
        </w:trPr>
        <w:tc>
          <w:tcPr>
            <w:tcW w:w="2435" w:type="dxa"/>
            <w:shd w:val="clear" w:color="auto" w:fill="5B9BD5"/>
            <w:vAlign w:val="center"/>
          </w:tcPr>
          <w:p w14:paraId="38940DC7" w14:textId="58FA709F" w:rsidR="00705526" w:rsidRPr="00600ACC" w:rsidRDefault="00705526" w:rsidP="00DB14AE">
            <w:pPr>
              <w:rPr>
                <w:rFonts w:ascii="Mind Meridian" w:eastAsia="Calibri" w:hAnsi="Mind Meridian" w:cs="Mind Meridian"/>
                <w:b/>
              </w:rPr>
            </w:pPr>
            <w:r w:rsidRPr="00600ACC">
              <w:rPr>
                <w:rFonts w:ascii="Mind Meridian" w:eastAsia="Calibri" w:hAnsi="Mind Meridian" w:cs="Mind Meridian"/>
                <w:b/>
                <w:color w:val="FFFFFF"/>
              </w:rPr>
              <w:t>Applicant Initials:</w:t>
            </w:r>
          </w:p>
        </w:tc>
        <w:tc>
          <w:tcPr>
            <w:tcW w:w="7301" w:type="dxa"/>
            <w:shd w:val="clear" w:color="auto" w:fill="auto"/>
            <w:vAlign w:val="center"/>
          </w:tcPr>
          <w:p w14:paraId="22E1552D" w14:textId="15B5F0B0" w:rsidR="00705526" w:rsidRPr="00600ACC" w:rsidRDefault="00705526" w:rsidP="00CD2D79">
            <w:pPr>
              <w:rPr>
                <w:rFonts w:ascii="Mind Meridian" w:eastAsia="Calibri" w:hAnsi="Mind Meridian" w:cs="Mind Meridian"/>
              </w:rPr>
            </w:pPr>
          </w:p>
          <w:p w14:paraId="398D5692" w14:textId="77777777" w:rsidR="00757CBF" w:rsidRPr="00600ACC" w:rsidRDefault="00757CBF" w:rsidP="00CD2D79">
            <w:pPr>
              <w:rPr>
                <w:rFonts w:ascii="Mind Meridian" w:eastAsia="Calibri" w:hAnsi="Mind Meridian" w:cs="Mind Meridian"/>
              </w:rPr>
            </w:pPr>
          </w:p>
        </w:tc>
      </w:tr>
      <w:tr w:rsidR="00705526" w:rsidRPr="00600ACC" w14:paraId="5EAE118E" w14:textId="77777777" w:rsidTr="00AD2BEC">
        <w:trPr>
          <w:trHeight w:val="561"/>
        </w:trPr>
        <w:tc>
          <w:tcPr>
            <w:tcW w:w="2435" w:type="dxa"/>
            <w:shd w:val="clear" w:color="auto" w:fill="5B9BD5"/>
            <w:vAlign w:val="center"/>
          </w:tcPr>
          <w:p w14:paraId="501E0A13" w14:textId="7C4D89FB" w:rsidR="00705526" w:rsidRPr="00600ACC" w:rsidRDefault="004368A4" w:rsidP="00DB14AE">
            <w:pPr>
              <w:rPr>
                <w:rFonts w:ascii="Mind Meridian" w:eastAsia="Calibri" w:hAnsi="Mind Meridian" w:cs="Mind Meridian"/>
                <w:b/>
              </w:rPr>
            </w:pPr>
            <w:r w:rsidRPr="00600ACC">
              <w:rPr>
                <w:rFonts w:ascii="Mind Meridian" w:eastAsia="Calibri" w:hAnsi="Mind Meridian" w:cs="Mind Meridian"/>
                <w:b/>
                <w:color w:val="FFFFFF"/>
              </w:rPr>
              <w:t>P</w:t>
            </w:r>
            <w:r w:rsidR="00705526" w:rsidRPr="00600ACC">
              <w:rPr>
                <w:rFonts w:ascii="Mind Meridian" w:eastAsia="Calibri" w:hAnsi="Mind Meridian" w:cs="Mind Meridian"/>
                <w:b/>
                <w:color w:val="FFFFFF"/>
              </w:rPr>
              <w:t>ost Applied For:</w:t>
            </w:r>
          </w:p>
        </w:tc>
        <w:tc>
          <w:tcPr>
            <w:tcW w:w="7301" w:type="dxa"/>
            <w:shd w:val="clear" w:color="auto" w:fill="auto"/>
            <w:vAlign w:val="center"/>
          </w:tcPr>
          <w:p w14:paraId="5054C248" w14:textId="753A5E6B" w:rsidR="00D95109" w:rsidRPr="00600ACC" w:rsidRDefault="00D95109" w:rsidP="00AD2BEC">
            <w:pPr>
              <w:rPr>
                <w:rFonts w:ascii="Mind Meridian" w:eastAsia="Calibri" w:hAnsi="Mind Meridian" w:cs="Mind Meridian"/>
              </w:rPr>
            </w:pPr>
            <w:r>
              <w:rPr>
                <w:rFonts w:ascii="Mind Meridian" w:eastAsia="Calibri" w:hAnsi="Mind Meridian" w:cs="Mind Meridian"/>
              </w:rPr>
              <w:t xml:space="preserve">Project Officer, Stevenage </w:t>
            </w:r>
          </w:p>
        </w:tc>
      </w:tr>
      <w:tr w:rsidR="00705526" w:rsidRPr="00600ACC" w14:paraId="40B407EC" w14:textId="77777777" w:rsidTr="00CD2D79">
        <w:trPr>
          <w:trHeight w:val="260"/>
        </w:trPr>
        <w:tc>
          <w:tcPr>
            <w:tcW w:w="2435" w:type="dxa"/>
            <w:shd w:val="clear" w:color="auto" w:fill="5B9BD5"/>
            <w:vAlign w:val="center"/>
          </w:tcPr>
          <w:p w14:paraId="56E466C7" w14:textId="77777777" w:rsidR="00705526" w:rsidRPr="00600ACC" w:rsidRDefault="00705526" w:rsidP="00DB14AE">
            <w:pPr>
              <w:rPr>
                <w:rFonts w:ascii="Mind Meridian" w:eastAsia="Calibri" w:hAnsi="Mind Meridian" w:cs="Mind Meridian"/>
                <w:b/>
              </w:rPr>
            </w:pPr>
            <w:r w:rsidRPr="00600ACC">
              <w:rPr>
                <w:rFonts w:ascii="Mind Meridian" w:eastAsia="Calibri" w:hAnsi="Mind Meridian" w:cs="Mind Meridian"/>
                <w:b/>
                <w:color w:val="FFFFFF"/>
              </w:rPr>
              <w:t>Post Reference Number:</w:t>
            </w:r>
          </w:p>
        </w:tc>
        <w:tc>
          <w:tcPr>
            <w:tcW w:w="7301" w:type="dxa"/>
            <w:shd w:val="clear" w:color="auto" w:fill="auto"/>
            <w:vAlign w:val="center"/>
          </w:tcPr>
          <w:p w14:paraId="1347B33E" w14:textId="0D2BB2E9" w:rsidR="00705526" w:rsidRPr="00600ACC" w:rsidRDefault="00CD2D79" w:rsidP="00CD2D79">
            <w:pPr>
              <w:rPr>
                <w:rFonts w:ascii="Mind Meridian" w:eastAsia="Calibri" w:hAnsi="Mind Meridian" w:cs="Mind Meridian"/>
              </w:rPr>
            </w:pPr>
            <w:r>
              <w:rPr>
                <w:rFonts w:ascii="Mind Meridian" w:eastAsia="Calibri" w:hAnsi="Mind Meridian" w:cs="Mind Meridian"/>
              </w:rPr>
              <w:t>PO/37</w:t>
            </w:r>
          </w:p>
        </w:tc>
      </w:tr>
    </w:tbl>
    <w:p w14:paraId="55A0BDA1" w14:textId="77777777" w:rsidR="00705526" w:rsidRPr="00600ACC" w:rsidRDefault="00705526" w:rsidP="00705526">
      <w:pPr>
        <w:keepNext/>
        <w:jc w:val="both"/>
        <w:outlineLvl w:val="0"/>
        <w:rPr>
          <w:rFonts w:ascii="Mind Meridian" w:eastAsia="Calibri" w:hAnsi="Mind Meridian" w:cs="Mind Meridian"/>
        </w:rPr>
      </w:pPr>
    </w:p>
    <w:p w14:paraId="7BB08014" w14:textId="77777777" w:rsidR="004368A4" w:rsidRPr="00600ACC" w:rsidRDefault="004368A4" w:rsidP="001A4C31">
      <w:pPr>
        <w:spacing w:line="276" w:lineRule="auto"/>
        <w:jc w:val="both"/>
        <w:rPr>
          <w:rFonts w:ascii="Mind Meridian" w:hAnsi="Mind Meridian" w:cs="Mind Meridian"/>
          <w:b/>
          <w:color w:val="1300C1"/>
          <w:sz w:val="24"/>
        </w:rPr>
      </w:pPr>
      <w:r w:rsidRPr="00600ACC">
        <w:rPr>
          <w:rFonts w:ascii="Mind Meridian" w:hAnsi="Mind Meridian" w:cs="Mind Meridian"/>
          <w:b/>
          <w:color w:val="1300C1"/>
          <w:sz w:val="24"/>
        </w:rPr>
        <w:t>Using this form</w:t>
      </w:r>
    </w:p>
    <w:p w14:paraId="3D2E8A69"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All fields on this form are to be completed and sent by email to </w:t>
      </w:r>
      <w:hyperlink r:id="rId12" w:history="1">
        <w:r w:rsidRPr="00600ACC">
          <w:rPr>
            <w:rFonts w:ascii="Mind Meridian" w:hAnsi="Mind Meridian" w:cs="Mind Meridian"/>
            <w:color w:val="0000FF"/>
            <w:sz w:val="24"/>
            <w:u w:val="single"/>
          </w:rPr>
          <w:t>recruitment@mindinmidherts.org.uk</w:t>
        </w:r>
      </w:hyperlink>
      <w:r w:rsidRPr="00600ACC">
        <w:rPr>
          <w:rFonts w:ascii="Mind Meridian" w:hAnsi="Mind Meridian" w:cs="Mind Meridian"/>
          <w:sz w:val="24"/>
        </w:rPr>
        <w:t>, or by post to Mind in Mid Herts, 11 Hatfield Road, St Albans, Herts, AL1 3RR, quoting the job title, reference number and your name in the subject. Where a table does not have enough fields, please add additional rows.</w:t>
      </w:r>
    </w:p>
    <w:p w14:paraId="3D80ABD8" w14:textId="77777777" w:rsidR="004368A4" w:rsidRPr="00600ACC" w:rsidRDefault="004368A4" w:rsidP="00E865D4">
      <w:pPr>
        <w:spacing w:line="276" w:lineRule="auto"/>
        <w:rPr>
          <w:rFonts w:ascii="Mind Meridian" w:hAnsi="Mind Meridian" w:cs="Mind Meridian"/>
          <w:sz w:val="16"/>
          <w:szCs w:val="16"/>
        </w:rPr>
      </w:pPr>
    </w:p>
    <w:p w14:paraId="0C4D652C" w14:textId="77777777" w:rsidR="004368A4" w:rsidRPr="00600ACC" w:rsidRDefault="004368A4" w:rsidP="00E865D4">
      <w:pPr>
        <w:spacing w:line="276" w:lineRule="auto"/>
        <w:rPr>
          <w:rFonts w:ascii="Mind Meridian" w:hAnsi="Mind Meridian" w:cs="Mind Meridian"/>
          <w:b/>
          <w:color w:val="1300C1"/>
          <w:sz w:val="24"/>
        </w:rPr>
      </w:pPr>
      <w:r w:rsidRPr="00600ACC">
        <w:rPr>
          <w:rFonts w:ascii="Mind Meridian" w:hAnsi="Mind Meridian" w:cs="Mind Meridian"/>
          <w:b/>
          <w:color w:val="1300C1"/>
          <w:sz w:val="24"/>
        </w:rPr>
        <w:t>Data Protection</w:t>
      </w:r>
    </w:p>
    <w:p w14:paraId="102F0B73"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In accordance with Mind in Mid Herts’ (</w:t>
      </w:r>
      <w:proofErr w:type="spellStart"/>
      <w:r w:rsidRPr="00600ACC">
        <w:rPr>
          <w:rFonts w:ascii="Mind Meridian" w:hAnsi="Mind Meridian" w:cs="Mind Meridian"/>
          <w:sz w:val="24"/>
        </w:rPr>
        <w:t>MiMH’s</w:t>
      </w:r>
      <w:proofErr w:type="spellEnd"/>
      <w:r w:rsidRPr="00600ACC">
        <w:rPr>
          <w:rFonts w:ascii="Mind Meridian" w:hAnsi="Mind Meridian" w:cs="Mind Meridian"/>
          <w:sz w:val="24"/>
        </w:rPr>
        <w:t xml:space="preserve">) Data Privacy Notice, we take care to ensure that all applicant data is appropriately and securely stored and handled. The information on this sheet will be held securely with </w:t>
      </w:r>
      <w:proofErr w:type="spellStart"/>
      <w:proofErr w:type="gramStart"/>
      <w:r w:rsidRPr="00600ACC">
        <w:rPr>
          <w:rFonts w:ascii="Mind Meridian" w:hAnsi="Mind Meridian" w:cs="Mind Meridian"/>
          <w:sz w:val="24"/>
        </w:rPr>
        <w:t>MiMH</w:t>
      </w:r>
      <w:proofErr w:type="spellEnd"/>
      <w:r w:rsidRPr="00600ACC">
        <w:rPr>
          <w:rFonts w:ascii="Mind Meridian" w:hAnsi="Mind Meridian" w:cs="Mind Meridian"/>
          <w:sz w:val="24"/>
        </w:rPr>
        <w:t>, and</w:t>
      </w:r>
      <w:proofErr w:type="gramEnd"/>
      <w:r w:rsidRPr="00600ACC">
        <w:rPr>
          <w:rFonts w:ascii="Mind Meridian" w:hAnsi="Mind Meridian" w:cs="Mind Meridian"/>
          <w:sz w:val="24"/>
        </w:rPr>
        <w:t xml:space="preserve"> will be anonymised when sent to recruiting managers. If an applicant is not appointed for a post, their application and personal details forms will be destroyed. Where an applicant is appointed, their application will be moved into an employee folder and remain </w:t>
      </w:r>
      <w:proofErr w:type="gramStart"/>
      <w:r w:rsidRPr="00600ACC">
        <w:rPr>
          <w:rFonts w:ascii="Mind Meridian" w:hAnsi="Mind Meridian" w:cs="Mind Meridian"/>
          <w:sz w:val="24"/>
        </w:rPr>
        <w:t>as long as</w:t>
      </w:r>
      <w:proofErr w:type="gramEnd"/>
      <w:r w:rsidRPr="00600ACC">
        <w:rPr>
          <w:rFonts w:ascii="Mind Meridian" w:hAnsi="Mind Meridian" w:cs="Mind Meridian"/>
          <w:sz w:val="24"/>
        </w:rPr>
        <w:t xml:space="preserve"> the employee is employed at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w:t>
      </w:r>
    </w:p>
    <w:p w14:paraId="77D6F2AC" w14:textId="77777777" w:rsidR="004368A4" w:rsidRPr="00600ACC" w:rsidRDefault="004368A4" w:rsidP="00E865D4">
      <w:pPr>
        <w:spacing w:line="276" w:lineRule="auto"/>
        <w:rPr>
          <w:rFonts w:ascii="Mind Meridian" w:hAnsi="Mind Meridian" w:cs="Mind Meridian"/>
          <w:sz w:val="24"/>
        </w:rPr>
      </w:pPr>
    </w:p>
    <w:p w14:paraId="0C289DA9"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For full details of </w:t>
      </w:r>
      <w:proofErr w:type="spellStart"/>
      <w:r w:rsidRPr="00600ACC">
        <w:rPr>
          <w:rFonts w:ascii="Mind Meridian" w:hAnsi="Mind Meridian" w:cs="Mind Meridian"/>
          <w:sz w:val="24"/>
        </w:rPr>
        <w:t>MiMH’s</w:t>
      </w:r>
      <w:proofErr w:type="spellEnd"/>
      <w:r w:rsidRPr="00600ACC">
        <w:rPr>
          <w:rFonts w:ascii="Mind Meridian" w:hAnsi="Mind Meridian" w:cs="Mind Meridian"/>
          <w:sz w:val="24"/>
        </w:rPr>
        <w:t xml:space="preserve"> approach to Data Privacy and protection, please request our Data Protection Policy.</w:t>
      </w:r>
    </w:p>
    <w:p w14:paraId="0D350289" w14:textId="77777777" w:rsidR="004368A4" w:rsidRPr="00600ACC" w:rsidRDefault="004368A4" w:rsidP="00E865D4">
      <w:pPr>
        <w:spacing w:line="276" w:lineRule="auto"/>
        <w:rPr>
          <w:rFonts w:ascii="Mind Meridian" w:hAnsi="Mind Meridian" w:cs="Mind Meridian"/>
          <w:sz w:val="16"/>
          <w:szCs w:val="16"/>
        </w:rPr>
      </w:pPr>
    </w:p>
    <w:p w14:paraId="45AF06B4" w14:textId="77777777" w:rsidR="004368A4" w:rsidRPr="00600ACC" w:rsidRDefault="004368A4" w:rsidP="00E865D4">
      <w:pPr>
        <w:spacing w:line="276" w:lineRule="auto"/>
        <w:rPr>
          <w:rFonts w:ascii="Mind Meridian" w:hAnsi="Mind Meridian" w:cs="Mind Meridian"/>
          <w:b/>
          <w:color w:val="1300C1"/>
          <w:sz w:val="24"/>
        </w:rPr>
      </w:pPr>
      <w:r w:rsidRPr="00600ACC">
        <w:rPr>
          <w:rFonts w:ascii="Mind Meridian" w:hAnsi="Mind Meridian" w:cs="Mind Meridian"/>
          <w:b/>
          <w:color w:val="1300C1"/>
          <w:sz w:val="24"/>
        </w:rPr>
        <w:t>Criminal Convictions</w:t>
      </w:r>
    </w:p>
    <w:p w14:paraId="66A1056C"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As part of its equal opportunities policy, Mind wishes to ensure it does not discriminate against ex-offenders.  If you have any convictions that are </w:t>
      </w:r>
      <w:r w:rsidRPr="00600ACC">
        <w:rPr>
          <w:rFonts w:ascii="Mind Meridian" w:hAnsi="Mind Meridian" w:cs="Mind Meridian"/>
          <w:b/>
          <w:sz w:val="24"/>
        </w:rPr>
        <w:t>unspent</w:t>
      </w:r>
      <w:r w:rsidRPr="00600ACC">
        <w:rPr>
          <w:rFonts w:ascii="Mind Meridian" w:hAnsi="Mind Meridian" w:cs="Mind Meridian"/>
          <w:sz w:val="24"/>
        </w:rPr>
        <w:t xml:space="preserve"> under the Rehabilitation of Offenders Act 1974, please supply details of your conviction(s) via the </w:t>
      </w:r>
      <w:r w:rsidRPr="00600ACC">
        <w:rPr>
          <w:rFonts w:ascii="Mind Meridian" w:hAnsi="Mind Meridian" w:cs="Mind Meridian"/>
          <w:b/>
          <w:sz w:val="24"/>
        </w:rPr>
        <w:t>personal details form</w:t>
      </w:r>
      <w:r w:rsidRPr="00600ACC">
        <w:rPr>
          <w:rFonts w:ascii="Mind Meridian" w:hAnsi="Mind Meridian" w:cs="Mind Meridian"/>
          <w:sz w:val="24"/>
        </w:rPr>
        <w:t>.</w:t>
      </w:r>
    </w:p>
    <w:p w14:paraId="4A59FEDD" w14:textId="77777777" w:rsidR="004368A4" w:rsidRPr="00600ACC" w:rsidRDefault="004368A4" w:rsidP="00E865D4">
      <w:pPr>
        <w:spacing w:line="276" w:lineRule="auto"/>
        <w:rPr>
          <w:rFonts w:ascii="Mind Meridian" w:hAnsi="Mind Meridian" w:cs="Mind Meridian"/>
          <w:sz w:val="16"/>
          <w:szCs w:val="16"/>
        </w:rPr>
      </w:pPr>
    </w:p>
    <w:p w14:paraId="79933D12" w14:textId="77777777" w:rsidR="004368A4" w:rsidRPr="00600ACC" w:rsidRDefault="004368A4" w:rsidP="00E865D4">
      <w:pPr>
        <w:spacing w:line="276" w:lineRule="auto"/>
        <w:rPr>
          <w:rFonts w:ascii="Mind Meridian" w:hAnsi="Mind Meridian" w:cs="Mind Meridian"/>
          <w:sz w:val="24"/>
        </w:rPr>
      </w:pPr>
      <w:r w:rsidRPr="00600ACC">
        <w:rPr>
          <w:rFonts w:ascii="Mind Meridian" w:hAnsi="Mind Meridian" w:cs="Mind Meridian"/>
          <w:sz w:val="24"/>
        </w:rPr>
        <w:t xml:space="preserve">Some posts within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 xml:space="preserve"> are exempt from the Rehabilitation of Offenders Act 1974 as they involve working with vulnerable adults and/or children and young people and will require a Disclosure and Barring Service (DBS) check.  If you have applied for an exempt post, please supply details via the </w:t>
      </w:r>
      <w:r w:rsidRPr="00600ACC">
        <w:rPr>
          <w:rFonts w:ascii="Mind Meridian" w:hAnsi="Mind Meridian" w:cs="Mind Meridian"/>
          <w:b/>
          <w:sz w:val="24"/>
        </w:rPr>
        <w:t>personal details form</w:t>
      </w:r>
      <w:r w:rsidRPr="00600ACC">
        <w:rPr>
          <w:rFonts w:ascii="Mind Meridian" w:hAnsi="Mind Meridian" w:cs="Mind Meridian"/>
          <w:sz w:val="24"/>
        </w:rPr>
        <w:t>.</w:t>
      </w:r>
    </w:p>
    <w:p w14:paraId="209AE51C" w14:textId="77777777" w:rsidR="004368A4" w:rsidRPr="00600ACC" w:rsidRDefault="004368A4" w:rsidP="00E865D4">
      <w:pPr>
        <w:spacing w:line="276" w:lineRule="auto"/>
        <w:rPr>
          <w:rFonts w:ascii="Mind Meridian" w:hAnsi="Mind Meridian" w:cs="Mind Meridian"/>
          <w:sz w:val="24"/>
        </w:rPr>
      </w:pPr>
    </w:p>
    <w:p w14:paraId="71542987" w14:textId="77777777" w:rsidR="004368A4" w:rsidRPr="00600ACC" w:rsidRDefault="004368A4" w:rsidP="00E865D4">
      <w:pPr>
        <w:spacing w:line="276" w:lineRule="auto"/>
        <w:ind w:right="142"/>
        <w:rPr>
          <w:rFonts w:ascii="Mind Meridian" w:hAnsi="Mind Meridian" w:cs="Mind Meridian"/>
          <w:b/>
          <w:color w:val="1300C1"/>
          <w:sz w:val="24"/>
        </w:rPr>
      </w:pPr>
      <w:r w:rsidRPr="00600ACC">
        <w:rPr>
          <w:rFonts w:ascii="Mind Meridian" w:hAnsi="Mind Meridian" w:cs="Mind Meridian"/>
          <w:b/>
          <w:color w:val="1300C1"/>
          <w:sz w:val="24"/>
        </w:rPr>
        <w:t>Eligibility to work in the UK</w:t>
      </w:r>
    </w:p>
    <w:p w14:paraId="44CA0F63" w14:textId="77777777" w:rsidR="004368A4" w:rsidRPr="00600ACC" w:rsidRDefault="004368A4" w:rsidP="00E865D4">
      <w:pPr>
        <w:rPr>
          <w:rFonts w:ascii="Mind Meridian" w:hAnsi="Mind Meridian" w:cs="Mind Meridian"/>
          <w:sz w:val="24"/>
        </w:rPr>
      </w:pPr>
      <w:r w:rsidRPr="00600ACC">
        <w:rPr>
          <w:rFonts w:ascii="Mind Meridian" w:hAnsi="Mind Meridian" w:cs="Mind Meridian"/>
          <w:sz w:val="24"/>
        </w:rPr>
        <w:t xml:space="preserve">If there are any restrictions regarding your employment in the UK (e.g. you require a work permit), please supply details via the </w:t>
      </w:r>
      <w:r w:rsidRPr="00600ACC">
        <w:rPr>
          <w:rFonts w:ascii="Mind Meridian" w:hAnsi="Mind Meridian" w:cs="Mind Meridian"/>
          <w:b/>
          <w:sz w:val="24"/>
        </w:rPr>
        <w:t>personal details form</w:t>
      </w:r>
      <w:r w:rsidRPr="00600ACC">
        <w:rPr>
          <w:rFonts w:ascii="Mind Meridian" w:hAnsi="Mind Meridian" w:cs="Mind Meridian"/>
          <w:sz w:val="24"/>
        </w:rPr>
        <w:t xml:space="preserve">. Please note that </w:t>
      </w:r>
      <w:proofErr w:type="spellStart"/>
      <w:r w:rsidRPr="00600ACC">
        <w:rPr>
          <w:rFonts w:ascii="Mind Meridian" w:hAnsi="Mind Meridian" w:cs="Mind Meridian"/>
          <w:sz w:val="24"/>
        </w:rPr>
        <w:t>MiMH</w:t>
      </w:r>
      <w:proofErr w:type="spellEnd"/>
      <w:r w:rsidRPr="00600ACC">
        <w:rPr>
          <w:rFonts w:ascii="Mind Meridian" w:hAnsi="Mind Meridian" w:cs="Mind Meridian"/>
          <w:sz w:val="24"/>
        </w:rPr>
        <w:t xml:space="preserve"> is not able to sponsor visas.</w:t>
      </w:r>
    </w:p>
    <w:p w14:paraId="7DBDC857" w14:textId="00669D63" w:rsidR="00426A62" w:rsidRPr="00600ACC" w:rsidRDefault="00426A62" w:rsidP="00757CBF">
      <w:pPr>
        <w:spacing w:line="276" w:lineRule="auto"/>
        <w:rPr>
          <w:rFonts w:ascii="Mind Meridian" w:eastAsia="Calibri" w:hAnsi="Mind Meridian" w:cs="Mind Meridian"/>
        </w:rPr>
        <w:sectPr w:rsidR="00426A62" w:rsidRPr="00600ACC" w:rsidSect="00044E05">
          <w:headerReference w:type="default" r:id="rId13"/>
          <w:footerReference w:type="default" r:id="rId14"/>
          <w:headerReference w:type="first" r:id="rId15"/>
          <w:footerReference w:type="first" r:id="rId16"/>
          <w:pgSz w:w="11906" w:h="16838"/>
          <w:pgMar w:top="1440" w:right="1080" w:bottom="1440" w:left="1080" w:header="454" w:footer="283" w:gutter="0"/>
          <w:cols w:space="708"/>
          <w:titlePg/>
          <w:docGrid w:linePitch="360"/>
        </w:sectPr>
      </w:pPr>
    </w:p>
    <w:p w14:paraId="74BBB447" w14:textId="37CBB372" w:rsidR="004C3BBD" w:rsidRPr="00600ACC" w:rsidRDefault="004368A4" w:rsidP="000625E5">
      <w:pPr>
        <w:keepNext/>
        <w:spacing w:line="276" w:lineRule="auto"/>
        <w:jc w:val="center"/>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lastRenderedPageBreak/>
        <w:t>Personal Details</w:t>
      </w:r>
    </w:p>
    <w:p w14:paraId="1CAFFE0C" w14:textId="77777777" w:rsidR="000625E5" w:rsidRPr="00600ACC" w:rsidRDefault="000625E5" w:rsidP="000625E5">
      <w:pPr>
        <w:keepNext/>
        <w:spacing w:line="276" w:lineRule="auto"/>
        <w:jc w:val="center"/>
        <w:outlineLvl w:val="1"/>
        <w:rPr>
          <w:rFonts w:ascii="Mind Meridian" w:eastAsia="Calibri" w:hAnsi="Mind Meridian" w:cs="Mind Meridian"/>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3BBD" w:rsidRPr="00600ACC" w14:paraId="07E64594"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7AFDA1DD" w14:textId="3F03DB0B" w:rsidR="004C3BBD" w:rsidRPr="00600ACC" w:rsidRDefault="004C3BBD" w:rsidP="004368A4">
            <w:pPr>
              <w:rPr>
                <w:rFonts w:ascii="Mind Meridian" w:hAnsi="Mind Meridian" w:cs="Mind Meridian"/>
                <w:sz w:val="24"/>
                <w:lang w:val="en-US"/>
              </w:rPr>
            </w:pPr>
          </w:p>
          <w:p w14:paraId="11F70EEA" w14:textId="77777777" w:rsidR="004368A4" w:rsidRPr="00600ACC" w:rsidRDefault="004368A4" w:rsidP="004368A4">
            <w:pPr>
              <w:rPr>
                <w:rFonts w:ascii="Mind Meridian" w:hAnsi="Mind Meridian" w:cs="Mind Meridian"/>
                <w:sz w:val="24"/>
                <w:lang w:val="en-US"/>
              </w:rPr>
            </w:pPr>
          </w:p>
          <w:p w14:paraId="6F37A334" w14:textId="74C8E3D6"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Surname</w:t>
            </w:r>
          </w:p>
          <w:p w14:paraId="04B39ACB" w14:textId="77777777" w:rsidR="004C3BBD" w:rsidRPr="00600ACC" w:rsidRDefault="004C3BBD" w:rsidP="004368A4">
            <w:pPr>
              <w:rPr>
                <w:rFonts w:ascii="Mind Meridian" w:hAnsi="Mind Meridian" w:cs="Mind Meridian"/>
                <w:sz w:val="24"/>
                <w:lang w:val="en-US"/>
              </w:rPr>
            </w:pPr>
          </w:p>
          <w:p w14:paraId="447CEEE9" w14:textId="4E03D949" w:rsidR="004368A4" w:rsidRPr="00600ACC" w:rsidRDefault="004368A4" w:rsidP="004368A4">
            <w:pPr>
              <w:rPr>
                <w:rFonts w:ascii="Mind Meridian" w:hAnsi="Mind Meridian" w:cs="Mind Meridian"/>
                <w:sz w:val="24"/>
                <w:lang w:val="en-US"/>
              </w:rPr>
            </w:pPr>
          </w:p>
        </w:tc>
      </w:tr>
      <w:tr w:rsidR="004C3BBD" w:rsidRPr="00600ACC" w14:paraId="374E748B"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807E595" w14:textId="2E50DB9E" w:rsidR="004C3BBD" w:rsidRPr="00600ACC" w:rsidRDefault="004C3BBD" w:rsidP="004368A4">
            <w:pPr>
              <w:rPr>
                <w:rFonts w:ascii="Mind Meridian" w:hAnsi="Mind Meridian" w:cs="Mind Meridian"/>
                <w:sz w:val="24"/>
                <w:lang w:val="en-US"/>
              </w:rPr>
            </w:pPr>
          </w:p>
          <w:p w14:paraId="6F060B98" w14:textId="77777777" w:rsidR="004368A4" w:rsidRPr="00600ACC" w:rsidRDefault="004368A4" w:rsidP="004368A4">
            <w:pPr>
              <w:rPr>
                <w:rFonts w:ascii="Mind Meridian" w:hAnsi="Mind Meridian" w:cs="Mind Meridian"/>
                <w:sz w:val="24"/>
                <w:lang w:val="en-US"/>
              </w:rPr>
            </w:pPr>
          </w:p>
          <w:p w14:paraId="51FF3C0D" w14:textId="0A72D190"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Forenames(s)</w:t>
            </w:r>
          </w:p>
          <w:p w14:paraId="1D7B4F4C" w14:textId="77777777" w:rsidR="004C3BBD" w:rsidRPr="00600ACC" w:rsidRDefault="004C3BBD" w:rsidP="004368A4">
            <w:pPr>
              <w:rPr>
                <w:rFonts w:ascii="Mind Meridian" w:hAnsi="Mind Meridian" w:cs="Mind Meridian"/>
                <w:sz w:val="24"/>
                <w:lang w:val="en-US"/>
              </w:rPr>
            </w:pPr>
          </w:p>
          <w:p w14:paraId="47AF9E08" w14:textId="55F7C632" w:rsidR="004368A4" w:rsidRPr="00600ACC" w:rsidRDefault="004368A4" w:rsidP="004368A4">
            <w:pPr>
              <w:rPr>
                <w:rFonts w:ascii="Mind Meridian" w:hAnsi="Mind Meridian" w:cs="Mind Meridian"/>
                <w:sz w:val="24"/>
                <w:lang w:val="en-US"/>
              </w:rPr>
            </w:pPr>
          </w:p>
        </w:tc>
      </w:tr>
      <w:tr w:rsidR="004C3BBD" w:rsidRPr="00600ACC" w14:paraId="73A8B995"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57D9D7F4" w14:textId="1E9DD600" w:rsidR="004C3BBD" w:rsidRPr="00600ACC" w:rsidRDefault="004C3BBD" w:rsidP="004368A4">
            <w:pPr>
              <w:rPr>
                <w:rFonts w:ascii="Mind Meridian" w:hAnsi="Mind Meridian" w:cs="Mind Meridian"/>
                <w:sz w:val="24"/>
                <w:lang w:val="en-US"/>
              </w:rPr>
            </w:pPr>
          </w:p>
          <w:p w14:paraId="28278B1A" w14:textId="77777777" w:rsidR="004368A4" w:rsidRPr="00600ACC" w:rsidRDefault="004368A4" w:rsidP="004368A4">
            <w:pPr>
              <w:rPr>
                <w:rFonts w:ascii="Mind Meridian" w:hAnsi="Mind Meridian" w:cs="Mind Meridian"/>
                <w:sz w:val="24"/>
                <w:lang w:val="en-US"/>
              </w:rPr>
            </w:pPr>
          </w:p>
          <w:p w14:paraId="5B3E9537" w14:textId="7D49ADDA" w:rsidR="004C3BBD" w:rsidRPr="00340B78" w:rsidRDefault="005D100C" w:rsidP="004368A4">
            <w:pPr>
              <w:rPr>
                <w:rFonts w:ascii="Mind Meridian" w:hAnsi="Mind Meridian" w:cs="Mind Meridian"/>
                <w:bCs/>
                <w:sz w:val="24"/>
                <w:lang w:val="en-US"/>
              </w:rPr>
            </w:pPr>
            <w:r w:rsidRPr="00600ACC">
              <w:rPr>
                <w:rFonts w:ascii="Mind Meridian" w:hAnsi="Mind Meridian" w:cs="Mind Meridian"/>
                <w:b/>
                <w:sz w:val="24"/>
                <w:lang w:val="en-US"/>
              </w:rPr>
              <w:t>Address</w:t>
            </w:r>
            <w:r w:rsidR="00894506">
              <w:rPr>
                <w:rFonts w:ascii="Mind Meridian" w:hAnsi="Mind Meridian" w:cs="Mind Meridian"/>
                <w:b/>
                <w:sz w:val="24"/>
                <w:lang w:val="en-US"/>
              </w:rPr>
              <w:t xml:space="preserve">  </w:t>
            </w:r>
            <w:r w:rsidR="00F17852">
              <w:rPr>
                <w:rFonts w:ascii="Mind Meridian" w:hAnsi="Mind Meridian" w:cs="Mind Meridian"/>
                <w:b/>
                <w:sz w:val="24"/>
                <w:lang w:val="en-US"/>
              </w:rPr>
              <w:t xml:space="preserve">    </w:t>
            </w:r>
            <w:r w:rsidR="00340B78">
              <w:rPr>
                <w:rFonts w:ascii="Mind Meridian" w:hAnsi="Mind Meridian" w:cs="Mind Meridian"/>
                <w:b/>
                <w:sz w:val="24"/>
                <w:lang w:val="en-US"/>
              </w:rPr>
              <w:t xml:space="preserve">  </w:t>
            </w:r>
          </w:p>
          <w:p w14:paraId="0AEF3633" w14:textId="10103AC4" w:rsidR="004C3BBD" w:rsidRPr="00600ACC" w:rsidRDefault="004C3BBD" w:rsidP="004368A4">
            <w:pPr>
              <w:rPr>
                <w:rFonts w:ascii="Mind Meridian" w:hAnsi="Mind Meridian" w:cs="Mind Meridian"/>
                <w:sz w:val="24"/>
                <w:lang w:val="en-US"/>
              </w:rPr>
            </w:pPr>
          </w:p>
          <w:p w14:paraId="59AB2E45" w14:textId="171AE855" w:rsidR="004368A4" w:rsidRPr="00600ACC" w:rsidRDefault="004368A4" w:rsidP="004368A4">
            <w:pPr>
              <w:rPr>
                <w:rFonts w:ascii="Mind Meridian" w:hAnsi="Mind Meridian" w:cs="Mind Meridian"/>
                <w:sz w:val="24"/>
                <w:lang w:val="en-US"/>
              </w:rPr>
            </w:pPr>
          </w:p>
          <w:p w14:paraId="7E4FC17E" w14:textId="77777777" w:rsidR="004368A4" w:rsidRPr="00600ACC" w:rsidRDefault="004368A4" w:rsidP="004368A4">
            <w:pPr>
              <w:rPr>
                <w:rFonts w:ascii="Mind Meridian" w:hAnsi="Mind Meridian" w:cs="Mind Meridian"/>
                <w:sz w:val="24"/>
                <w:lang w:val="en-US"/>
              </w:rPr>
            </w:pPr>
          </w:p>
          <w:p w14:paraId="15FF067D" w14:textId="77777777" w:rsidR="004C3BBD" w:rsidRPr="00600ACC" w:rsidRDefault="004C3BBD" w:rsidP="004368A4">
            <w:pPr>
              <w:rPr>
                <w:rFonts w:ascii="Mind Meridian" w:hAnsi="Mind Meridian" w:cs="Mind Meridian"/>
                <w:sz w:val="24"/>
                <w:lang w:val="en-US"/>
              </w:rPr>
            </w:pPr>
          </w:p>
        </w:tc>
      </w:tr>
      <w:tr w:rsidR="004C3BBD" w:rsidRPr="00600ACC" w14:paraId="12E4593E"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AE4709B" w14:textId="54BEFCF4" w:rsidR="004C3BBD" w:rsidRPr="00600ACC" w:rsidRDefault="004C3BBD" w:rsidP="004368A4">
            <w:pPr>
              <w:rPr>
                <w:rFonts w:ascii="Mind Meridian" w:hAnsi="Mind Meridian" w:cs="Mind Meridian"/>
                <w:sz w:val="24"/>
                <w:lang w:val="en-US"/>
              </w:rPr>
            </w:pPr>
          </w:p>
          <w:p w14:paraId="3DFAF1FC" w14:textId="77777777" w:rsidR="004368A4" w:rsidRPr="00600ACC" w:rsidRDefault="004368A4" w:rsidP="004368A4">
            <w:pPr>
              <w:rPr>
                <w:rFonts w:ascii="Mind Meridian" w:hAnsi="Mind Meridian" w:cs="Mind Meridian"/>
                <w:sz w:val="24"/>
                <w:lang w:val="en-US"/>
              </w:rPr>
            </w:pPr>
          </w:p>
          <w:p w14:paraId="18C0BE4E" w14:textId="1FF6A34A"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Postcode</w:t>
            </w:r>
          </w:p>
          <w:p w14:paraId="3C1D1102" w14:textId="77777777" w:rsidR="004C3BBD" w:rsidRPr="00600ACC" w:rsidRDefault="004C3BBD" w:rsidP="004368A4">
            <w:pPr>
              <w:rPr>
                <w:rFonts w:ascii="Mind Meridian" w:hAnsi="Mind Meridian" w:cs="Mind Meridian"/>
                <w:sz w:val="24"/>
                <w:lang w:val="en-US"/>
              </w:rPr>
            </w:pPr>
          </w:p>
          <w:p w14:paraId="35518191" w14:textId="5F22261D" w:rsidR="004368A4" w:rsidRPr="00600ACC" w:rsidRDefault="004368A4" w:rsidP="004368A4">
            <w:pPr>
              <w:rPr>
                <w:rFonts w:ascii="Mind Meridian" w:hAnsi="Mind Meridian" w:cs="Mind Meridian"/>
                <w:sz w:val="24"/>
                <w:lang w:val="en-US"/>
              </w:rPr>
            </w:pPr>
          </w:p>
        </w:tc>
      </w:tr>
      <w:tr w:rsidR="004C3BBD" w:rsidRPr="00600ACC" w14:paraId="28814E86"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A908BFA" w14:textId="5656CA7D" w:rsidR="004368A4" w:rsidRPr="00600ACC" w:rsidRDefault="004368A4" w:rsidP="004368A4">
            <w:pPr>
              <w:rPr>
                <w:rFonts w:ascii="Mind Meridian" w:hAnsi="Mind Meridian" w:cs="Mind Meridian"/>
                <w:b/>
                <w:sz w:val="24"/>
                <w:lang w:val="en-US"/>
              </w:rPr>
            </w:pPr>
          </w:p>
          <w:p w14:paraId="5AA300FD" w14:textId="77777777" w:rsidR="004368A4" w:rsidRPr="00600ACC" w:rsidRDefault="004368A4" w:rsidP="004368A4">
            <w:pPr>
              <w:rPr>
                <w:rFonts w:ascii="Mind Meridian" w:hAnsi="Mind Meridian" w:cs="Mind Meridian"/>
                <w:b/>
                <w:sz w:val="24"/>
                <w:lang w:val="en-US"/>
              </w:rPr>
            </w:pPr>
          </w:p>
          <w:p w14:paraId="075E1CF2" w14:textId="4B4FA333" w:rsidR="004C3BBD" w:rsidRPr="00600ACC" w:rsidRDefault="005D100C" w:rsidP="004368A4">
            <w:pPr>
              <w:rPr>
                <w:rFonts w:ascii="Mind Meridian" w:hAnsi="Mind Meridian" w:cs="Mind Meridian"/>
                <w:b/>
                <w:sz w:val="24"/>
                <w:lang w:val="en-US"/>
              </w:rPr>
            </w:pPr>
            <w:r w:rsidRPr="00600ACC">
              <w:rPr>
                <w:rFonts w:ascii="Mind Meridian" w:hAnsi="Mind Meridian" w:cs="Mind Meridian"/>
                <w:b/>
                <w:sz w:val="24"/>
                <w:lang w:val="en-US"/>
              </w:rPr>
              <w:t>Telephone (Home)</w:t>
            </w:r>
          </w:p>
          <w:p w14:paraId="08D4B3EA" w14:textId="77777777" w:rsidR="004C3BBD" w:rsidRPr="00600ACC" w:rsidRDefault="004C3BBD" w:rsidP="004368A4">
            <w:pPr>
              <w:rPr>
                <w:rFonts w:ascii="Mind Meridian" w:hAnsi="Mind Meridian" w:cs="Mind Meridian"/>
                <w:sz w:val="24"/>
                <w:lang w:val="en-US"/>
              </w:rPr>
            </w:pPr>
          </w:p>
          <w:p w14:paraId="4089117B" w14:textId="3A69D31C" w:rsidR="004368A4" w:rsidRPr="00600ACC" w:rsidRDefault="004368A4" w:rsidP="004368A4">
            <w:pPr>
              <w:rPr>
                <w:rFonts w:ascii="Mind Meridian" w:hAnsi="Mind Meridian" w:cs="Mind Meridian"/>
                <w:sz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168847EC" w14:textId="77777777" w:rsidR="004368A4" w:rsidRPr="00600ACC" w:rsidRDefault="004C3BBD" w:rsidP="004368A4">
            <w:pPr>
              <w:rPr>
                <w:rFonts w:ascii="Mind Meridian" w:hAnsi="Mind Meridian" w:cs="Mind Meridian"/>
                <w:sz w:val="24"/>
                <w:lang w:val="en-US"/>
              </w:rPr>
            </w:pPr>
            <w:r w:rsidRPr="00600ACC">
              <w:rPr>
                <w:rFonts w:ascii="Mind Meridian" w:hAnsi="Mind Meridian" w:cs="Mind Meridian"/>
                <w:sz w:val="24"/>
                <w:lang w:val="en-US"/>
              </w:rPr>
              <w:t xml:space="preserve"> </w:t>
            </w:r>
          </w:p>
          <w:p w14:paraId="657083E8" w14:textId="066C4555" w:rsidR="004C3BBD" w:rsidRPr="00600ACC" w:rsidRDefault="004C3BBD" w:rsidP="004368A4">
            <w:pPr>
              <w:rPr>
                <w:rFonts w:ascii="Mind Meridian" w:hAnsi="Mind Meridian" w:cs="Mind Meridian"/>
                <w:b/>
                <w:sz w:val="24"/>
                <w:lang w:val="en-US"/>
              </w:rPr>
            </w:pPr>
            <w:r w:rsidRPr="00600ACC">
              <w:rPr>
                <w:rFonts w:ascii="Mind Meridian" w:hAnsi="Mind Meridian" w:cs="Mind Meridian"/>
                <w:sz w:val="24"/>
                <w:lang w:val="en-US"/>
              </w:rPr>
              <w:t xml:space="preserve">                                                                           </w:t>
            </w:r>
            <w:r w:rsidR="005D100C" w:rsidRPr="00600ACC">
              <w:rPr>
                <w:rFonts w:ascii="Mind Meridian" w:hAnsi="Mind Meridian" w:cs="Mind Meridian"/>
                <w:b/>
                <w:sz w:val="24"/>
                <w:lang w:val="en-US"/>
              </w:rPr>
              <w:t>(Mobile)</w:t>
            </w:r>
          </w:p>
        </w:tc>
      </w:tr>
      <w:tr w:rsidR="004C3BBD" w:rsidRPr="00600ACC" w14:paraId="19797FFD"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636AC193" w14:textId="77777777" w:rsidR="004368A4" w:rsidRPr="00600ACC" w:rsidRDefault="004368A4" w:rsidP="004368A4">
            <w:pPr>
              <w:rPr>
                <w:rFonts w:ascii="Mind Meridian" w:hAnsi="Mind Meridian" w:cs="Mind Meridian"/>
                <w:b/>
                <w:sz w:val="24"/>
                <w:lang w:val="en-US"/>
              </w:rPr>
            </w:pPr>
          </w:p>
          <w:p w14:paraId="0392F565" w14:textId="77777777" w:rsidR="004368A4" w:rsidRPr="00600ACC" w:rsidRDefault="004368A4" w:rsidP="004368A4">
            <w:pPr>
              <w:rPr>
                <w:rFonts w:ascii="Mind Meridian" w:hAnsi="Mind Meridian" w:cs="Mind Meridian"/>
                <w:b/>
                <w:sz w:val="24"/>
                <w:lang w:val="en-US"/>
              </w:rPr>
            </w:pPr>
          </w:p>
          <w:p w14:paraId="03AE2C19" w14:textId="02AC84BB" w:rsidR="004C3BBD" w:rsidRPr="00600ACC" w:rsidRDefault="004C3BBD" w:rsidP="004368A4">
            <w:pPr>
              <w:rPr>
                <w:rFonts w:ascii="Mind Meridian" w:hAnsi="Mind Meridian" w:cs="Mind Meridian"/>
                <w:sz w:val="24"/>
                <w:lang w:val="en-US"/>
              </w:rPr>
            </w:pPr>
            <w:r w:rsidRPr="00600ACC">
              <w:rPr>
                <w:rFonts w:ascii="Mind Meridian" w:hAnsi="Mind Meridian" w:cs="Mind Meridian"/>
                <w:b/>
                <w:sz w:val="24"/>
                <w:lang w:val="en-US"/>
              </w:rPr>
              <w:t xml:space="preserve">E-mail </w:t>
            </w:r>
            <w:proofErr w:type="gramStart"/>
            <w:r w:rsidRPr="00600ACC">
              <w:rPr>
                <w:rFonts w:ascii="Mind Meridian" w:hAnsi="Mind Meridian" w:cs="Mind Meridian"/>
                <w:b/>
                <w:sz w:val="24"/>
                <w:lang w:val="en-US"/>
              </w:rPr>
              <w:t>address</w:t>
            </w:r>
            <w:proofErr w:type="gramEnd"/>
            <w:r w:rsidRPr="00600ACC">
              <w:rPr>
                <w:rFonts w:ascii="Mind Meridian" w:hAnsi="Mind Meridian" w:cs="Mind Meridian"/>
                <w:sz w:val="24"/>
                <w:lang w:val="en-US"/>
              </w:rPr>
              <w:t xml:space="preserve"> </w:t>
            </w:r>
          </w:p>
          <w:p w14:paraId="4BDE5E26" w14:textId="77777777" w:rsidR="004C3BBD" w:rsidRPr="00600ACC" w:rsidRDefault="004C3BBD" w:rsidP="004368A4">
            <w:pPr>
              <w:rPr>
                <w:rFonts w:ascii="Mind Meridian" w:hAnsi="Mind Meridian" w:cs="Mind Meridian"/>
                <w:sz w:val="24"/>
                <w:lang w:val="en-US"/>
              </w:rPr>
            </w:pPr>
          </w:p>
          <w:p w14:paraId="2CCEB1F2" w14:textId="77777777" w:rsidR="004C3BBD" w:rsidRPr="00600ACC" w:rsidRDefault="004C3BBD" w:rsidP="004368A4">
            <w:pPr>
              <w:rPr>
                <w:rFonts w:ascii="Mind Meridian" w:hAnsi="Mind Meridian" w:cs="Mind Meridian"/>
                <w:sz w:val="24"/>
                <w:lang w:val="en-US"/>
              </w:rPr>
            </w:pPr>
          </w:p>
        </w:tc>
        <w:tc>
          <w:tcPr>
            <w:tcW w:w="4645" w:type="dxa"/>
            <w:tcBorders>
              <w:top w:val="single" w:sz="4" w:space="0" w:color="auto"/>
              <w:left w:val="single" w:sz="4" w:space="0" w:color="auto"/>
              <w:bottom w:val="single" w:sz="4" w:space="0" w:color="auto"/>
              <w:right w:val="single" w:sz="4" w:space="0" w:color="auto"/>
            </w:tcBorders>
          </w:tcPr>
          <w:p w14:paraId="108D5819" w14:textId="77777777" w:rsidR="004C3BBD" w:rsidRPr="00600ACC" w:rsidRDefault="004C3BBD" w:rsidP="004368A4">
            <w:pPr>
              <w:rPr>
                <w:rFonts w:ascii="Mind Meridian" w:hAnsi="Mind Meridian" w:cs="Mind Meridian"/>
                <w:color w:val="00B0F0"/>
                <w:sz w:val="24"/>
                <w:lang w:val="en-US"/>
              </w:rPr>
            </w:pPr>
          </w:p>
        </w:tc>
      </w:tr>
    </w:tbl>
    <w:p w14:paraId="652FDCA2" w14:textId="77777777" w:rsidR="004C3BBD" w:rsidRPr="00600ACC" w:rsidRDefault="004C3BBD" w:rsidP="004C3BBD">
      <w:pPr>
        <w:spacing w:after="200" w:line="276" w:lineRule="auto"/>
        <w:rPr>
          <w:rFonts w:ascii="Mind Meridian" w:hAnsi="Mind Meridian" w:cs="Mind Meridian"/>
          <w:b/>
          <w:color w:val="00000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600ACC" w14:paraId="3B7B1E60"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3016E1" w14:textId="3EBFF7AD" w:rsidR="004C3BBD" w:rsidRPr="00600ACC" w:rsidRDefault="004C3BBD">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Please note any disabi</w:t>
            </w:r>
            <w:r w:rsidR="001A4C31" w:rsidRPr="00600ACC">
              <w:rPr>
                <w:rFonts w:ascii="Mind Meridian" w:hAnsi="Mind Meridian" w:cs="Mind Meridian"/>
                <w:sz w:val="24"/>
                <w:lang w:val="en-US"/>
              </w:rPr>
              <w:t>lity or other medical condition</w:t>
            </w:r>
            <w:r w:rsidRPr="00600ACC">
              <w:rPr>
                <w:rFonts w:ascii="Mind Meridian" w:hAnsi="Mind Meridian" w:cs="Mind Meridian"/>
                <w:sz w:val="24"/>
                <w:lang w:val="en-US"/>
              </w:rPr>
              <w:t xml:space="preserve"> which may require special attention at the interview or in the job.</w:t>
            </w:r>
          </w:p>
          <w:p w14:paraId="26FCBC24" w14:textId="48CA8B97" w:rsidR="004368A4" w:rsidRPr="00600ACC" w:rsidRDefault="004368A4">
            <w:pPr>
              <w:spacing w:after="200" w:line="276" w:lineRule="auto"/>
              <w:jc w:val="both"/>
              <w:rPr>
                <w:rFonts w:ascii="Mind Meridian" w:hAnsi="Mind Meridian" w:cs="Mind Meridian"/>
                <w:sz w:val="24"/>
                <w:lang w:val="en-US"/>
              </w:rPr>
            </w:pPr>
          </w:p>
          <w:p w14:paraId="67EAA262" w14:textId="4F012831" w:rsidR="004C3BBD" w:rsidRPr="00600ACC" w:rsidRDefault="004368A4" w:rsidP="004368A4">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 xml:space="preserve">Would you like to tell us anything that we can do or </w:t>
            </w:r>
            <w:proofErr w:type="gramStart"/>
            <w:r w:rsidRPr="00600ACC">
              <w:rPr>
                <w:rFonts w:ascii="Mind Meridian" w:hAnsi="Mind Meridian" w:cs="Mind Meridian"/>
                <w:sz w:val="24"/>
                <w:lang w:val="en-US"/>
              </w:rPr>
              <w:t>not</w:t>
            </w:r>
            <w:proofErr w:type="gramEnd"/>
            <w:r w:rsidRPr="00600ACC">
              <w:rPr>
                <w:rFonts w:ascii="Mind Meridian" w:hAnsi="Mind Meridian" w:cs="Mind Meridian"/>
                <w:sz w:val="24"/>
                <w:lang w:val="en-US"/>
              </w:rPr>
              <w:t xml:space="preserve"> do that will help you to show your best self in the interview </w:t>
            </w:r>
            <w:r w:rsidR="003B5C36">
              <w:rPr>
                <w:rFonts w:ascii="Mind Meridian" w:hAnsi="Mind Meridian" w:cs="Mind Meridian"/>
                <w:sz w:val="24"/>
                <w:lang w:val="en-US"/>
              </w:rPr>
              <w:t xml:space="preserve">or application </w:t>
            </w:r>
            <w:r w:rsidRPr="00600ACC">
              <w:rPr>
                <w:rFonts w:ascii="Mind Meridian" w:hAnsi="Mind Meridian" w:cs="Mind Meridian"/>
                <w:sz w:val="24"/>
                <w:lang w:val="en-US"/>
              </w:rPr>
              <w:t>process</w:t>
            </w:r>
            <w:r w:rsidR="003B5C36">
              <w:rPr>
                <w:rFonts w:ascii="Mind Meridian" w:hAnsi="Mind Meridian" w:cs="Mind Meridian"/>
                <w:sz w:val="24"/>
                <w:lang w:val="en-US"/>
              </w:rPr>
              <w:t xml:space="preserve"> for this role</w:t>
            </w:r>
            <w:r w:rsidRPr="00600ACC">
              <w:rPr>
                <w:rFonts w:ascii="Mind Meridian" w:hAnsi="Mind Meridian" w:cs="Mind Meridian"/>
                <w:sz w:val="24"/>
                <w:lang w:val="en-US"/>
              </w:rPr>
              <w:t>?</w:t>
            </w:r>
          </w:p>
          <w:p w14:paraId="2F647221" w14:textId="77777777" w:rsidR="004C3BBD" w:rsidRPr="00600ACC" w:rsidRDefault="004C3BBD">
            <w:pPr>
              <w:spacing w:after="200" w:line="276" w:lineRule="auto"/>
              <w:rPr>
                <w:rFonts w:ascii="Mind Meridian" w:hAnsi="Mind Meridian" w:cs="Mind Meridian"/>
                <w:sz w:val="24"/>
                <w:lang w:val="en-US"/>
              </w:rPr>
            </w:pPr>
          </w:p>
        </w:tc>
      </w:tr>
    </w:tbl>
    <w:p w14:paraId="5103769D" w14:textId="31F10581" w:rsidR="000C48F4" w:rsidRDefault="000C48F4" w:rsidP="00E324A7">
      <w:pPr>
        <w:spacing w:line="276" w:lineRule="auto"/>
        <w:rPr>
          <w:rFonts w:ascii="Mind Meridian" w:hAnsi="Mind Meridian" w:cs="Mind Meridian"/>
          <w:b/>
          <w:color w:val="1300C1"/>
          <w:sz w:val="28"/>
          <w:szCs w:val="28"/>
          <w:lang w:val="en-US"/>
        </w:rPr>
      </w:pPr>
    </w:p>
    <w:p w14:paraId="772E208A" w14:textId="77777777" w:rsidR="00CD2D79" w:rsidRDefault="00CD2D79">
      <w:pPr>
        <w:rPr>
          <w:rFonts w:ascii="Mind Meridian" w:hAnsi="Mind Meridian" w:cs="Mind Meridian"/>
          <w:b/>
          <w:color w:val="1300C1"/>
          <w:sz w:val="28"/>
          <w:szCs w:val="28"/>
          <w:lang w:val="en-US"/>
        </w:rPr>
      </w:pPr>
      <w:r>
        <w:rPr>
          <w:rFonts w:ascii="Mind Meridian" w:hAnsi="Mind Meridian" w:cs="Mind Meridian"/>
          <w:b/>
          <w:color w:val="1300C1"/>
          <w:sz w:val="28"/>
          <w:szCs w:val="28"/>
          <w:lang w:val="en-US"/>
        </w:rPr>
        <w:br w:type="page"/>
      </w:r>
    </w:p>
    <w:p w14:paraId="69A3554B" w14:textId="607B59BA" w:rsidR="004368A4" w:rsidRPr="00600ACC" w:rsidRDefault="004368A4" w:rsidP="00E324A7">
      <w:pPr>
        <w:spacing w:line="276" w:lineRule="auto"/>
        <w:rPr>
          <w:rFonts w:ascii="Mind Meridian" w:hAnsi="Mind Meridian" w:cs="Mind Meridian"/>
          <w:b/>
          <w:color w:val="1300C1"/>
          <w:sz w:val="28"/>
          <w:szCs w:val="28"/>
          <w:lang w:val="en-US"/>
        </w:rPr>
      </w:pPr>
      <w:r w:rsidRPr="00600ACC">
        <w:rPr>
          <w:rFonts w:ascii="Mind Meridian" w:hAnsi="Mind Meridian" w:cs="Mind Meridian"/>
          <w:b/>
          <w:color w:val="1300C1"/>
          <w:sz w:val="28"/>
          <w:szCs w:val="28"/>
          <w:lang w:val="en-US"/>
        </w:rPr>
        <w:lastRenderedPageBreak/>
        <w:t>Education</w:t>
      </w:r>
    </w:p>
    <w:p w14:paraId="0352A58A" w14:textId="77777777" w:rsidR="00E324A7" w:rsidRPr="00600ACC" w:rsidRDefault="00E324A7" w:rsidP="00E324A7">
      <w:pPr>
        <w:spacing w:line="276" w:lineRule="auto"/>
        <w:rPr>
          <w:rFonts w:ascii="Mind Meridian" w:hAnsi="Mind Meridian" w:cs="Mind Meridian"/>
          <w:b/>
          <w:color w:val="1300C1"/>
          <w:sz w:val="28"/>
          <w:szCs w:val="28"/>
          <w:lang w:val="en-US"/>
        </w:rPr>
      </w:pPr>
    </w:p>
    <w:p w14:paraId="4F078C6D" w14:textId="14A54C18" w:rsidR="004C3BBD" w:rsidRPr="00600ACC" w:rsidRDefault="004C3BBD" w:rsidP="00E324A7">
      <w:pPr>
        <w:spacing w:line="276" w:lineRule="auto"/>
        <w:rPr>
          <w:rFonts w:ascii="Mind Meridian" w:hAnsi="Mind Meridian" w:cs="Mind Meridian"/>
          <w:sz w:val="24"/>
          <w:lang w:val="en-US"/>
        </w:rPr>
      </w:pPr>
      <w:r w:rsidRPr="00600ACC">
        <w:rPr>
          <w:rFonts w:ascii="Mind Meridian" w:hAnsi="Mind Meridian" w:cs="Mind Meridian"/>
          <w:sz w:val="24"/>
          <w:lang w:val="en-US"/>
        </w:rPr>
        <w:t>Please give details of your education and all exams passed.</w:t>
      </w:r>
    </w:p>
    <w:p w14:paraId="2464E799" w14:textId="77777777" w:rsidR="00E324A7" w:rsidRPr="00600ACC" w:rsidRDefault="00E324A7" w:rsidP="00E324A7">
      <w:pPr>
        <w:spacing w:line="276" w:lineRule="auto"/>
        <w:rPr>
          <w:rFonts w:ascii="Mind Meridian" w:hAnsi="Mind Meridian" w:cs="Mind Meridian"/>
          <w:b/>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600ACC" w14:paraId="4571882C"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hideMark/>
          </w:tcPr>
          <w:p w14:paraId="280EC612" w14:textId="77777777" w:rsidR="004368A4" w:rsidRPr="00600ACC" w:rsidRDefault="004368A4" w:rsidP="004368A4">
            <w:pPr>
              <w:keepNext/>
              <w:outlineLvl w:val="2"/>
              <w:rPr>
                <w:rFonts w:ascii="Mind Meridian" w:hAnsi="Mind Meridian" w:cs="Mind Meridian"/>
                <w:b/>
                <w:bCs/>
                <w:sz w:val="24"/>
                <w:lang w:val="en-US"/>
              </w:rPr>
            </w:pPr>
          </w:p>
          <w:p w14:paraId="6FA3037E" w14:textId="3AE96D31" w:rsidR="004C3BBD" w:rsidRPr="00600ACC" w:rsidRDefault="004C3BBD" w:rsidP="004368A4">
            <w:pPr>
              <w:keepNext/>
              <w:outlineLvl w:val="2"/>
              <w:rPr>
                <w:rFonts w:ascii="Mind Meridian" w:hAnsi="Mind Meridian" w:cs="Mind Meridian"/>
                <w:b/>
                <w:bCs/>
                <w:sz w:val="24"/>
                <w:lang w:val="en-US"/>
              </w:rPr>
            </w:pPr>
            <w:r w:rsidRPr="00600ACC">
              <w:rPr>
                <w:rFonts w:ascii="Mind Meridian" w:hAnsi="Mind Meridian" w:cs="Mind Meridian"/>
                <w:b/>
                <w:bCs/>
                <w:sz w:val="24"/>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5BC9E711"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sz w:val="24"/>
                <w:lang w:val="en-US"/>
              </w:rPr>
              <w:t xml:space="preserve">                                                                                                                                </w:t>
            </w:r>
            <w:r w:rsidRPr="00600ACC">
              <w:rPr>
                <w:rFonts w:ascii="Mind Meridian" w:hAnsi="Mind Meridian" w:cs="Mind Meridian"/>
                <w:b/>
                <w:sz w:val="24"/>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14:paraId="6BB25F66"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b/>
                <w:sz w:val="24"/>
                <w:lang w:val="en-US"/>
              </w:rPr>
              <w:t xml:space="preserve">                                                                               Exams </w:t>
            </w:r>
            <w:proofErr w:type="gramStart"/>
            <w:r w:rsidRPr="00600ACC">
              <w:rPr>
                <w:rFonts w:ascii="Mind Meridian" w:hAnsi="Mind Meridian" w:cs="Mind Meridian"/>
                <w:b/>
                <w:sz w:val="24"/>
                <w:lang w:val="en-US"/>
              </w:rPr>
              <w:t>passed</w:t>
            </w:r>
            <w:proofErr w:type="gramEnd"/>
            <w:r w:rsidRPr="00600ACC">
              <w:rPr>
                <w:rFonts w:ascii="Mind Meridian" w:hAnsi="Mind Meridian" w:cs="Mind Meridian"/>
                <w:b/>
                <w:sz w:val="24"/>
                <w:lang w:val="en-US"/>
              </w:rPr>
              <w:t xml:space="preserve">     </w:t>
            </w:r>
          </w:p>
          <w:p w14:paraId="3502BF4C" w14:textId="77777777" w:rsidR="004C3BBD" w:rsidRPr="00600ACC" w:rsidRDefault="004C3BBD" w:rsidP="004368A4">
            <w:pPr>
              <w:rPr>
                <w:rFonts w:ascii="Mind Meridian" w:hAnsi="Mind Meridian" w:cs="Mind Meridian"/>
                <w:b/>
                <w:sz w:val="24"/>
                <w:lang w:val="en-US"/>
              </w:rPr>
            </w:pPr>
            <w:r w:rsidRPr="00600ACC">
              <w:rPr>
                <w:rFonts w:ascii="Mind Meridian" w:hAnsi="Mind Meridian" w:cs="Mind Meridian"/>
                <w:b/>
                <w:sz w:val="24"/>
                <w:lang w:val="en-US"/>
              </w:rPr>
              <w:t xml:space="preserve">                                                       </w:t>
            </w:r>
          </w:p>
        </w:tc>
      </w:tr>
      <w:tr w:rsidR="004C3BBD" w:rsidRPr="00600ACC" w14:paraId="42A390AB"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tcPr>
          <w:p w14:paraId="2F81D75A" w14:textId="77777777" w:rsidR="004C3BBD" w:rsidRPr="00600ACC" w:rsidRDefault="004C3BBD">
            <w:pPr>
              <w:spacing w:after="200" w:line="276" w:lineRule="auto"/>
              <w:rPr>
                <w:rFonts w:ascii="Mind Meridian" w:hAnsi="Mind Meridian" w:cs="Mind Meridian"/>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232F6998" w14:textId="77777777" w:rsidR="004C3BBD" w:rsidRPr="00600ACC" w:rsidRDefault="004C3BBD">
            <w:pPr>
              <w:spacing w:after="200" w:line="276" w:lineRule="auto"/>
              <w:rPr>
                <w:rFonts w:ascii="Mind Meridian" w:hAnsi="Mind Meridian" w:cs="Mind Meridian"/>
                <w:szCs w:val="22"/>
                <w:lang w:val="en-US"/>
              </w:rPr>
            </w:pPr>
          </w:p>
          <w:p w14:paraId="6CF2B426" w14:textId="77777777" w:rsidR="004C3BBD" w:rsidRPr="00600ACC" w:rsidRDefault="004C3BBD">
            <w:pPr>
              <w:spacing w:after="200" w:line="276" w:lineRule="auto"/>
              <w:rPr>
                <w:rFonts w:ascii="Mind Meridian" w:hAnsi="Mind Meridian" w:cs="Mind Meridian"/>
                <w:szCs w:val="22"/>
                <w:lang w:val="en-US"/>
              </w:rPr>
            </w:pPr>
          </w:p>
          <w:p w14:paraId="35F5FE08" w14:textId="77777777" w:rsidR="004C3BBD" w:rsidRPr="00600ACC" w:rsidRDefault="004C3BBD">
            <w:pPr>
              <w:spacing w:after="200" w:line="276" w:lineRule="auto"/>
              <w:rPr>
                <w:rFonts w:ascii="Mind Meridian" w:hAnsi="Mind Meridian" w:cs="Mind Meridian"/>
                <w:szCs w:val="22"/>
                <w:lang w:val="en-US"/>
              </w:rPr>
            </w:pPr>
          </w:p>
          <w:p w14:paraId="391F45DC" w14:textId="77777777" w:rsidR="004C3BBD" w:rsidRPr="00600ACC" w:rsidRDefault="004C3BBD">
            <w:pPr>
              <w:spacing w:after="200" w:line="276" w:lineRule="auto"/>
              <w:rPr>
                <w:rFonts w:ascii="Mind Meridian" w:hAnsi="Mind Meridian" w:cs="Mind Meridian"/>
                <w:szCs w:val="22"/>
                <w:lang w:val="en-US"/>
              </w:rPr>
            </w:pPr>
          </w:p>
          <w:p w14:paraId="7FC7D14D" w14:textId="77777777" w:rsidR="004C3BBD" w:rsidRPr="00600ACC" w:rsidRDefault="004C3BBD">
            <w:pPr>
              <w:spacing w:after="200" w:line="276" w:lineRule="auto"/>
              <w:rPr>
                <w:rFonts w:ascii="Mind Meridian" w:hAnsi="Mind Meridian" w:cs="Mind Meridian"/>
                <w:szCs w:val="22"/>
                <w:lang w:val="en-US"/>
              </w:rPr>
            </w:pPr>
          </w:p>
          <w:p w14:paraId="2FB562A5" w14:textId="77777777" w:rsidR="004C3BBD" w:rsidRPr="00600ACC" w:rsidRDefault="004C3BBD">
            <w:pPr>
              <w:spacing w:after="200" w:line="276" w:lineRule="auto"/>
              <w:rPr>
                <w:rFonts w:ascii="Mind Meridian" w:hAnsi="Mind Meridian" w:cs="Mind Meridian"/>
                <w:szCs w:val="22"/>
                <w:lang w:val="en-US"/>
              </w:rPr>
            </w:pPr>
          </w:p>
          <w:p w14:paraId="5C962E87" w14:textId="77777777" w:rsidR="004C3BBD" w:rsidRPr="00600ACC" w:rsidRDefault="004C3BBD">
            <w:pPr>
              <w:spacing w:after="200" w:line="276" w:lineRule="auto"/>
              <w:rPr>
                <w:rFonts w:ascii="Mind Meridian" w:hAnsi="Mind Meridian" w:cs="Mind Meridian"/>
                <w:szCs w:val="22"/>
                <w:lang w:val="en-US"/>
              </w:rPr>
            </w:pPr>
          </w:p>
          <w:p w14:paraId="0883E20A" w14:textId="77777777" w:rsidR="004C3BBD" w:rsidRPr="00600ACC" w:rsidRDefault="004C3BBD">
            <w:pPr>
              <w:spacing w:after="200" w:line="276" w:lineRule="auto"/>
              <w:rPr>
                <w:rFonts w:ascii="Mind Meridian" w:hAnsi="Mind Meridian" w:cs="Mind Meridian"/>
                <w:szCs w:val="22"/>
                <w:lang w:val="en-US"/>
              </w:rPr>
            </w:pPr>
          </w:p>
          <w:p w14:paraId="468349D0" w14:textId="77777777" w:rsidR="004C3BBD" w:rsidRPr="00600ACC" w:rsidRDefault="004C3BBD">
            <w:pPr>
              <w:spacing w:after="200" w:line="276" w:lineRule="auto"/>
              <w:rPr>
                <w:rFonts w:ascii="Mind Meridian" w:hAnsi="Mind Meridian" w:cs="Mind Meridian"/>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35B38289" w14:textId="77777777" w:rsidR="004C3BBD" w:rsidRPr="00600ACC" w:rsidRDefault="004C3BBD">
            <w:pPr>
              <w:spacing w:after="200" w:line="276" w:lineRule="auto"/>
              <w:rPr>
                <w:rFonts w:ascii="Mind Meridian" w:hAnsi="Mind Meridian" w:cs="Mind Meridian"/>
                <w:szCs w:val="22"/>
                <w:lang w:val="en-US"/>
              </w:rPr>
            </w:pPr>
          </w:p>
        </w:tc>
      </w:tr>
    </w:tbl>
    <w:p w14:paraId="6EF80D8A" w14:textId="77777777" w:rsidR="004368A4" w:rsidRPr="00600ACC" w:rsidRDefault="004368A4" w:rsidP="00E324A7">
      <w:pPr>
        <w:keepNext/>
        <w:spacing w:line="276" w:lineRule="auto"/>
        <w:outlineLvl w:val="1"/>
        <w:rPr>
          <w:rFonts w:ascii="Mind Meridian" w:hAnsi="Mind Meridian" w:cs="Mind Meridian"/>
          <w:b/>
          <w:bCs/>
          <w:iCs/>
          <w:color w:val="1300C1"/>
          <w:sz w:val="28"/>
          <w:szCs w:val="28"/>
          <w:lang w:val="en-US"/>
        </w:rPr>
      </w:pPr>
    </w:p>
    <w:p w14:paraId="17F1D43A" w14:textId="3A1C6915" w:rsidR="004C3BBD" w:rsidRPr="00600ACC" w:rsidRDefault="004368A4" w:rsidP="00E324A7">
      <w:pPr>
        <w:keepNext/>
        <w:spacing w:line="276" w:lineRule="auto"/>
        <w:outlineLvl w:val="1"/>
        <w:rPr>
          <w:rFonts w:ascii="Mind Meridian" w:hAnsi="Mind Meridian" w:cs="Mind Meridian"/>
          <w:b/>
          <w:bCs/>
          <w:iCs/>
          <w:color w:val="000000"/>
          <w:szCs w:val="22"/>
          <w:lang w:val="en-US"/>
        </w:rPr>
      </w:pPr>
      <w:r w:rsidRPr="00600ACC">
        <w:rPr>
          <w:rFonts w:ascii="Mind Meridian" w:hAnsi="Mind Meridian" w:cs="Mind Meridian"/>
          <w:b/>
          <w:bCs/>
          <w:iCs/>
          <w:color w:val="1300C1"/>
          <w:sz w:val="28"/>
          <w:szCs w:val="28"/>
          <w:lang w:val="en-US"/>
        </w:rPr>
        <w:t>Relevant Training Courses</w:t>
      </w:r>
    </w:p>
    <w:p w14:paraId="33A02D93" w14:textId="77777777" w:rsidR="00E324A7" w:rsidRPr="00600ACC" w:rsidRDefault="00E324A7" w:rsidP="00E324A7">
      <w:pPr>
        <w:spacing w:line="276" w:lineRule="auto"/>
        <w:rPr>
          <w:rFonts w:ascii="Mind Meridian" w:hAnsi="Mind Meridian" w:cs="Mind Meridian"/>
          <w:sz w:val="24"/>
          <w:lang w:val="en-US"/>
        </w:rPr>
      </w:pPr>
    </w:p>
    <w:p w14:paraId="33678253" w14:textId="23012843" w:rsidR="004C3BBD" w:rsidRPr="00600ACC" w:rsidRDefault="004C3BBD" w:rsidP="00E324A7">
      <w:pPr>
        <w:spacing w:line="276" w:lineRule="auto"/>
        <w:rPr>
          <w:rFonts w:ascii="Mind Meridian" w:hAnsi="Mind Meridian" w:cs="Mind Meridian"/>
          <w:sz w:val="24"/>
          <w:lang w:val="en-US"/>
        </w:rPr>
      </w:pPr>
      <w:r w:rsidRPr="00600ACC">
        <w:rPr>
          <w:rFonts w:ascii="Mind Meridian" w:hAnsi="Mind Meridian" w:cs="Mind Meridian"/>
          <w:sz w:val="24"/>
          <w:lang w:val="en-US"/>
        </w:rPr>
        <w:t xml:space="preserve">Please give details </w:t>
      </w:r>
      <w:r w:rsidR="004368A4" w:rsidRPr="00600ACC">
        <w:rPr>
          <w:rFonts w:ascii="Mind Meridian" w:hAnsi="Mind Meridian" w:cs="Mind Meridian"/>
          <w:sz w:val="24"/>
          <w:lang w:val="en-US"/>
        </w:rPr>
        <w:t xml:space="preserve">of </w:t>
      </w:r>
      <w:r w:rsidRPr="00600ACC">
        <w:rPr>
          <w:rFonts w:ascii="Mind Meridian" w:hAnsi="Mind Meridian" w:cs="Mind Meridian"/>
          <w:sz w:val="24"/>
          <w:lang w:val="en-US"/>
        </w:rPr>
        <w:t>all training courses.</w:t>
      </w:r>
    </w:p>
    <w:p w14:paraId="7E724D3B" w14:textId="77777777" w:rsidR="00E324A7" w:rsidRPr="00600ACC" w:rsidRDefault="00E324A7" w:rsidP="00E324A7">
      <w:pPr>
        <w:spacing w:line="276" w:lineRule="auto"/>
        <w:rPr>
          <w:rFonts w:ascii="Mind Meridian" w:hAnsi="Mind Meridian" w:cs="Mind Meridian"/>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600ACC" w14:paraId="127263EF" w14:textId="77777777" w:rsidTr="004C3BBD">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14:paraId="6754667B" w14:textId="77777777" w:rsidR="004368A4" w:rsidRPr="00600ACC" w:rsidRDefault="004368A4" w:rsidP="004368A4">
            <w:pPr>
              <w:jc w:val="center"/>
              <w:rPr>
                <w:rFonts w:ascii="Mind Meridian" w:hAnsi="Mind Meridian" w:cs="Mind Meridian"/>
                <w:b/>
                <w:sz w:val="24"/>
                <w:lang w:val="en-US"/>
              </w:rPr>
            </w:pPr>
          </w:p>
          <w:p w14:paraId="3FF2FFF6"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Date</w:t>
            </w:r>
          </w:p>
          <w:p w14:paraId="29B34B74" w14:textId="77777777" w:rsidR="003B5C36" w:rsidRPr="00600ACC" w:rsidRDefault="003B5C36" w:rsidP="004368A4">
            <w:pPr>
              <w:jc w:val="center"/>
              <w:rPr>
                <w:rFonts w:ascii="Mind Meridian" w:hAnsi="Mind Meridian" w:cs="Mind Meridian"/>
                <w:b/>
                <w:sz w:val="24"/>
                <w:lang w:val="en-US"/>
              </w:rPr>
            </w:pPr>
          </w:p>
          <w:p w14:paraId="24FF680C" w14:textId="61D83EED" w:rsidR="004368A4" w:rsidRPr="00600ACC" w:rsidRDefault="004368A4" w:rsidP="004368A4">
            <w:pPr>
              <w:jc w:val="center"/>
              <w:rPr>
                <w:rFonts w:ascii="Mind Meridian" w:hAnsi="Mind Meridian" w:cs="Mind Meridian"/>
                <w:b/>
                <w:sz w:val="24"/>
                <w:lang w:val="en-US"/>
              </w:rPr>
            </w:pPr>
          </w:p>
        </w:tc>
        <w:tc>
          <w:tcPr>
            <w:tcW w:w="4394" w:type="dxa"/>
            <w:tcBorders>
              <w:top w:val="single" w:sz="4" w:space="0" w:color="auto"/>
              <w:left w:val="single" w:sz="4" w:space="0" w:color="auto"/>
              <w:bottom w:val="single" w:sz="4" w:space="0" w:color="auto"/>
              <w:right w:val="single" w:sz="4" w:space="0" w:color="auto"/>
            </w:tcBorders>
            <w:hideMark/>
          </w:tcPr>
          <w:p w14:paraId="38C0676C" w14:textId="77777777" w:rsidR="004368A4" w:rsidRPr="00600ACC" w:rsidRDefault="004368A4" w:rsidP="004368A4">
            <w:pPr>
              <w:jc w:val="center"/>
              <w:rPr>
                <w:rFonts w:ascii="Mind Meridian" w:hAnsi="Mind Meridian" w:cs="Mind Meridian"/>
                <w:b/>
                <w:sz w:val="24"/>
                <w:lang w:val="en-US"/>
              </w:rPr>
            </w:pPr>
          </w:p>
          <w:p w14:paraId="7AC2CF8D"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College/Institution</w:t>
            </w:r>
          </w:p>
          <w:p w14:paraId="7547492E" w14:textId="68524F7D" w:rsidR="003B5C36" w:rsidRPr="00600ACC" w:rsidRDefault="003B5C36" w:rsidP="004368A4">
            <w:pPr>
              <w:jc w:val="center"/>
              <w:rPr>
                <w:rFonts w:ascii="Mind Meridian" w:hAnsi="Mind Meridian" w:cs="Mind Meridian"/>
                <w:b/>
                <w:sz w:val="24"/>
                <w:lang w:val="en-US"/>
              </w:rPr>
            </w:pPr>
          </w:p>
        </w:tc>
        <w:tc>
          <w:tcPr>
            <w:tcW w:w="3793" w:type="dxa"/>
            <w:tcBorders>
              <w:top w:val="single" w:sz="4" w:space="0" w:color="auto"/>
              <w:left w:val="single" w:sz="4" w:space="0" w:color="auto"/>
              <w:bottom w:val="single" w:sz="4" w:space="0" w:color="auto"/>
              <w:right w:val="single" w:sz="4" w:space="0" w:color="auto"/>
            </w:tcBorders>
            <w:hideMark/>
          </w:tcPr>
          <w:p w14:paraId="345099A4" w14:textId="77777777" w:rsidR="004368A4" w:rsidRPr="00600ACC" w:rsidRDefault="004368A4" w:rsidP="004368A4">
            <w:pPr>
              <w:jc w:val="center"/>
              <w:rPr>
                <w:rFonts w:ascii="Mind Meridian" w:hAnsi="Mind Meridian" w:cs="Mind Meridian"/>
                <w:b/>
                <w:sz w:val="24"/>
                <w:lang w:val="en-US"/>
              </w:rPr>
            </w:pPr>
          </w:p>
          <w:p w14:paraId="2CEEB9D5" w14:textId="77777777" w:rsidR="004C3BBD" w:rsidRDefault="004C3BBD" w:rsidP="004368A4">
            <w:pPr>
              <w:jc w:val="center"/>
              <w:rPr>
                <w:rFonts w:ascii="Mind Meridian" w:hAnsi="Mind Meridian" w:cs="Mind Meridian"/>
                <w:b/>
                <w:sz w:val="24"/>
                <w:lang w:val="en-US"/>
              </w:rPr>
            </w:pPr>
            <w:r w:rsidRPr="00600ACC">
              <w:rPr>
                <w:rFonts w:ascii="Mind Meridian" w:hAnsi="Mind Meridian" w:cs="Mind Meridian"/>
                <w:b/>
                <w:sz w:val="24"/>
                <w:lang w:val="en-US"/>
              </w:rPr>
              <w:t>Course, Qualifications, etc.</w:t>
            </w:r>
          </w:p>
          <w:p w14:paraId="4ACF6C16" w14:textId="484C5B1F" w:rsidR="003B5C36" w:rsidRPr="00600ACC" w:rsidRDefault="003B5C36" w:rsidP="004368A4">
            <w:pPr>
              <w:jc w:val="center"/>
              <w:rPr>
                <w:rFonts w:ascii="Mind Meridian" w:hAnsi="Mind Meridian" w:cs="Mind Meridian"/>
                <w:b/>
                <w:sz w:val="24"/>
                <w:lang w:val="en-US"/>
              </w:rPr>
            </w:pPr>
          </w:p>
        </w:tc>
      </w:tr>
      <w:tr w:rsidR="004C3BBD" w:rsidRPr="00600ACC" w14:paraId="69E9AEBB" w14:textId="77777777" w:rsidTr="000625E5">
        <w:trPr>
          <w:trHeight w:val="1587"/>
          <w:jc w:val="center"/>
        </w:trPr>
        <w:tc>
          <w:tcPr>
            <w:tcW w:w="1101" w:type="dxa"/>
            <w:tcBorders>
              <w:top w:val="single" w:sz="4" w:space="0" w:color="auto"/>
              <w:left w:val="single" w:sz="4" w:space="0" w:color="auto"/>
              <w:bottom w:val="single" w:sz="4" w:space="0" w:color="auto"/>
              <w:right w:val="single" w:sz="4" w:space="0" w:color="auto"/>
            </w:tcBorders>
          </w:tcPr>
          <w:p w14:paraId="4970766E" w14:textId="77777777" w:rsidR="004C3BBD" w:rsidRPr="00600ACC" w:rsidRDefault="004C3BBD">
            <w:pPr>
              <w:spacing w:after="200" w:line="276" w:lineRule="auto"/>
              <w:rPr>
                <w:rFonts w:ascii="Mind Meridian" w:hAnsi="Mind Meridian" w:cs="Mind Meridian"/>
                <w:b/>
                <w:sz w:val="24"/>
                <w:lang w:val="en-US"/>
              </w:rPr>
            </w:pPr>
          </w:p>
        </w:tc>
        <w:tc>
          <w:tcPr>
            <w:tcW w:w="4394" w:type="dxa"/>
            <w:tcBorders>
              <w:top w:val="single" w:sz="4" w:space="0" w:color="auto"/>
              <w:left w:val="single" w:sz="4" w:space="0" w:color="auto"/>
              <w:bottom w:val="single" w:sz="4" w:space="0" w:color="auto"/>
              <w:right w:val="single" w:sz="4" w:space="0" w:color="auto"/>
            </w:tcBorders>
          </w:tcPr>
          <w:p w14:paraId="0BCA6EEE" w14:textId="77777777" w:rsidR="004C3BBD" w:rsidRPr="00600ACC" w:rsidRDefault="004C3BBD">
            <w:pPr>
              <w:spacing w:after="200" w:line="276" w:lineRule="auto"/>
              <w:rPr>
                <w:rFonts w:ascii="Mind Meridian" w:hAnsi="Mind Meridian" w:cs="Mind Meridian"/>
                <w:b/>
                <w:sz w:val="24"/>
                <w:lang w:val="en-US"/>
              </w:rPr>
            </w:pPr>
          </w:p>
        </w:tc>
        <w:tc>
          <w:tcPr>
            <w:tcW w:w="3793" w:type="dxa"/>
            <w:tcBorders>
              <w:top w:val="single" w:sz="4" w:space="0" w:color="auto"/>
              <w:left w:val="single" w:sz="4" w:space="0" w:color="auto"/>
              <w:bottom w:val="single" w:sz="4" w:space="0" w:color="auto"/>
              <w:right w:val="single" w:sz="4" w:space="0" w:color="auto"/>
            </w:tcBorders>
          </w:tcPr>
          <w:p w14:paraId="15131078" w14:textId="77777777" w:rsidR="004C3BBD" w:rsidRDefault="004C3BBD">
            <w:pPr>
              <w:spacing w:after="200" w:line="276" w:lineRule="auto"/>
              <w:rPr>
                <w:rFonts w:ascii="Mind Meridian" w:hAnsi="Mind Meridian" w:cs="Mind Meridian"/>
                <w:b/>
                <w:sz w:val="24"/>
                <w:lang w:val="en-US"/>
              </w:rPr>
            </w:pPr>
          </w:p>
          <w:p w14:paraId="75F2D61C" w14:textId="0CA7B674" w:rsidR="003B5C36" w:rsidRPr="00600ACC" w:rsidRDefault="003B5C36">
            <w:pPr>
              <w:spacing w:after="200" w:line="276" w:lineRule="auto"/>
              <w:rPr>
                <w:rFonts w:ascii="Mind Meridian" w:hAnsi="Mind Meridian" w:cs="Mind Meridian"/>
                <w:b/>
                <w:sz w:val="24"/>
                <w:lang w:val="en-US"/>
              </w:rPr>
            </w:pPr>
          </w:p>
          <w:p w14:paraId="176B9999" w14:textId="77777777" w:rsidR="004C3BBD" w:rsidRPr="00600ACC" w:rsidRDefault="004C3BBD">
            <w:pPr>
              <w:spacing w:after="200" w:line="276" w:lineRule="auto"/>
              <w:rPr>
                <w:rFonts w:ascii="Mind Meridian" w:hAnsi="Mind Meridian" w:cs="Mind Meridian"/>
                <w:b/>
                <w:sz w:val="24"/>
                <w:lang w:val="en-US"/>
              </w:rPr>
            </w:pPr>
          </w:p>
          <w:p w14:paraId="15F0396F" w14:textId="77777777" w:rsidR="004C3BBD" w:rsidRPr="00600ACC" w:rsidRDefault="004C3BBD">
            <w:pPr>
              <w:spacing w:after="200" w:line="276" w:lineRule="auto"/>
              <w:rPr>
                <w:rFonts w:ascii="Mind Meridian" w:hAnsi="Mind Meridian" w:cs="Mind Meridian"/>
                <w:b/>
                <w:sz w:val="24"/>
                <w:lang w:val="en-US"/>
              </w:rPr>
            </w:pPr>
          </w:p>
          <w:p w14:paraId="3BD8094D" w14:textId="77777777" w:rsidR="004C3BBD" w:rsidRPr="00600ACC" w:rsidRDefault="004C3BBD">
            <w:pPr>
              <w:spacing w:after="200" w:line="276" w:lineRule="auto"/>
              <w:rPr>
                <w:rFonts w:ascii="Mind Meridian" w:hAnsi="Mind Meridian" w:cs="Mind Meridian"/>
                <w:b/>
                <w:sz w:val="24"/>
                <w:lang w:val="en-US"/>
              </w:rPr>
            </w:pPr>
          </w:p>
        </w:tc>
      </w:tr>
    </w:tbl>
    <w:p w14:paraId="3FBF0473" w14:textId="77777777" w:rsidR="004368A4" w:rsidRPr="00600ACC" w:rsidRDefault="004368A4" w:rsidP="004C3BBD">
      <w:pPr>
        <w:spacing w:after="200" w:line="276" w:lineRule="auto"/>
        <w:rPr>
          <w:rFonts w:ascii="Mind Meridian" w:hAnsi="Mind Meridian" w:cs="Mind Meridian"/>
          <w:b/>
          <w:szCs w:val="22"/>
          <w:lang w:val="en-US"/>
        </w:rPr>
      </w:pPr>
    </w:p>
    <w:p w14:paraId="1097D344" w14:textId="77777777" w:rsidR="000C48F4" w:rsidRDefault="000C48F4" w:rsidP="000625E5">
      <w:pPr>
        <w:rPr>
          <w:rFonts w:ascii="Mind Meridian" w:hAnsi="Mind Meridian" w:cs="Mind Meridian"/>
          <w:b/>
          <w:color w:val="1300C1"/>
          <w:sz w:val="28"/>
          <w:szCs w:val="28"/>
          <w:lang w:val="en-US"/>
        </w:rPr>
      </w:pPr>
    </w:p>
    <w:p w14:paraId="664ECF2D" w14:textId="77777777" w:rsidR="002B4AFF" w:rsidRDefault="002B4AFF">
      <w:pPr>
        <w:rPr>
          <w:rFonts w:ascii="Mind Meridian" w:hAnsi="Mind Meridian" w:cs="Mind Meridian"/>
          <w:b/>
          <w:color w:val="1300C1"/>
          <w:sz w:val="28"/>
          <w:szCs w:val="28"/>
          <w:lang w:val="en-US"/>
        </w:rPr>
      </w:pPr>
      <w:r>
        <w:rPr>
          <w:rFonts w:ascii="Mind Meridian" w:hAnsi="Mind Meridian" w:cs="Mind Meridian"/>
          <w:b/>
          <w:color w:val="1300C1"/>
          <w:sz w:val="28"/>
          <w:szCs w:val="28"/>
          <w:lang w:val="en-US"/>
        </w:rPr>
        <w:br w:type="page"/>
      </w:r>
    </w:p>
    <w:p w14:paraId="5ED3E1B2" w14:textId="50304188" w:rsidR="004368A4" w:rsidRPr="00600ACC" w:rsidRDefault="004368A4" w:rsidP="000625E5">
      <w:pPr>
        <w:rPr>
          <w:rFonts w:ascii="Mind Meridian" w:hAnsi="Mind Meridian" w:cs="Mind Meridian"/>
          <w:b/>
          <w:color w:val="1300C1"/>
          <w:sz w:val="28"/>
          <w:szCs w:val="28"/>
          <w:lang w:val="en-US"/>
        </w:rPr>
      </w:pPr>
      <w:r w:rsidRPr="00600ACC">
        <w:rPr>
          <w:rFonts w:ascii="Mind Meridian" w:hAnsi="Mind Meridian" w:cs="Mind Meridian"/>
          <w:b/>
          <w:color w:val="1300C1"/>
          <w:sz w:val="28"/>
          <w:szCs w:val="28"/>
          <w:lang w:val="en-US"/>
        </w:rPr>
        <w:lastRenderedPageBreak/>
        <w:t>Present (most recent) Employment/Voluntary Work</w:t>
      </w:r>
    </w:p>
    <w:p w14:paraId="5B9CC7AE" w14:textId="01864FA5" w:rsidR="004C3BBD" w:rsidRPr="00600ACC" w:rsidRDefault="004C3BBD" w:rsidP="000625E5">
      <w:pPr>
        <w:rPr>
          <w:rFonts w:ascii="Mind Meridian" w:hAnsi="Mind Meridian" w:cs="Mind Meridian"/>
          <w:b/>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600ACC" w14:paraId="15685945"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AE0706D" w14:textId="77777777" w:rsidR="00003125" w:rsidRPr="00600ACC" w:rsidRDefault="00003125" w:rsidP="00003125">
            <w:pPr>
              <w:rPr>
                <w:rFonts w:ascii="Mind Meridian" w:hAnsi="Mind Meridian" w:cs="Mind Meridian"/>
                <w:b/>
                <w:sz w:val="24"/>
                <w:lang w:val="en-US"/>
              </w:rPr>
            </w:pPr>
          </w:p>
          <w:p w14:paraId="28A546AA" w14:textId="770BE967"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Employer’s name and address</w:t>
            </w:r>
          </w:p>
          <w:p w14:paraId="6794A32D" w14:textId="77777777" w:rsidR="004C3BBD" w:rsidRPr="00600ACC" w:rsidRDefault="004C3BBD" w:rsidP="00003125">
            <w:pPr>
              <w:rPr>
                <w:rFonts w:ascii="Mind Meridian" w:hAnsi="Mind Meridian" w:cs="Mind Meridian"/>
                <w:b/>
                <w:sz w:val="24"/>
                <w:lang w:val="en-US"/>
              </w:rPr>
            </w:pPr>
          </w:p>
          <w:p w14:paraId="4C44D0C2" w14:textId="77777777" w:rsidR="004C3BBD" w:rsidRPr="00600ACC" w:rsidRDefault="004C3BBD" w:rsidP="00003125">
            <w:pPr>
              <w:rPr>
                <w:rFonts w:ascii="Mind Meridian" w:hAnsi="Mind Meridian" w:cs="Mind Meridian"/>
                <w:b/>
                <w:sz w:val="24"/>
                <w:lang w:val="en-US"/>
              </w:rPr>
            </w:pPr>
          </w:p>
          <w:p w14:paraId="07099366" w14:textId="77777777" w:rsidR="004C3BBD" w:rsidRPr="00600ACC" w:rsidRDefault="004C3BBD" w:rsidP="00003125">
            <w:pPr>
              <w:rPr>
                <w:rFonts w:ascii="Mind Meridian" w:hAnsi="Mind Meridian" w:cs="Mind Meridian"/>
                <w:b/>
                <w:sz w:val="24"/>
                <w:lang w:val="en-US"/>
              </w:rPr>
            </w:pPr>
          </w:p>
        </w:tc>
      </w:tr>
      <w:tr w:rsidR="004C3BBD" w:rsidRPr="00600ACC" w14:paraId="0386072E"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F37FE7F" w14:textId="77777777" w:rsidR="00003125" w:rsidRPr="00600ACC" w:rsidRDefault="00003125" w:rsidP="00003125">
            <w:pPr>
              <w:rPr>
                <w:rFonts w:ascii="Mind Meridian" w:hAnsi="Mind Meridian" w:cs="Mind Meridian"/>
                <w:b/>
                <w:sz w:val="24"/>
                <w:lang w:val="en-US"/>
              </w:rPr>
            </w:pPr>
          </w:p>
          <w:p w14:paraId="5F355BCB" w14:textId="45CDDAE4"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 xml:space="preserve">Position </w:t>
            </w:r>
            <w:proofErr w:type="gramStart"/>
            <w:r w:rsidRPr="00600ACC">
              <w:rPr>
                <w:rFonts w:ascii="Mind Meridian" w:hAnsi="Mind Meridian" w:cs="Mind Meridian"/>
                <w:b/>
                <w:sz w:val="24"/>
                <w:lang w:val="en-US"/>
              </w:rPr>
              <w:t>held</w:t>
            </w:r>
            <w:proofErr w:type="gramEnd"/>
          </w:p>
          <w:p w14:paraId="1D0F6FA3" w14:textId="77777777" w:rsidR="004C3BBD" w:rsidRPr="00600ACC" w:rsidRDefault="004C3BBD" w:rsidP="00003125">
            <w:pPr>
              <w:rPr>
                <w:rFonts w:ascii="Mind Meridian" w:hAnsi="Mind Meridian" w:cs="Mind Meridian"/>
                <w:b/>
                <w:sz w:val="24"/>
                <w:lang w:val="en-US"/>
              </w:rPr>
            </w:pPr>
          </w:p>
          <w:p w14:paraId="743A8179" w14:textId="77777777" w:rsidR="004C3BBD" w:rsidRPr="00600ACC" w:rsidRDefault="004C3BBD" w:rsidP="00003125">
            <w:pPr>
              <w:rPr>
                <w:rFonts w:ascii="Mind Meridian" w:hAnsi="Mind Meridian" w:cs="Mind Meridian"/>
                <w:b/>
                <w:sz w:val="24"/>
                <w:lang w:val="en-US"/>
              </w:rPr>
            </w:pPr>
          </w:p>
        </w:tc>
      </w:tr>
      <w:tr w:rsidR="004C3BBD" w:rsidRPr="00600ACC" w14:paraId="0F6098E2"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5F1C175F" w14:textId="77777777" w:rsidR="00003125" w:rsidRPr="00600ACC" w:rsidRDefault="00003125" w:rsidP="00003125">
            <w:pPr>
              <w:rPr>
                <w:rFonts w:ascii="Mind Meridian" w:hAnsi="Mind Meridian" w:cs="Mind Meridian"/>
                <w:b/>
                <w:sz w:val="24"/>
                <w:lang w:val="en-US"/>
              </w:rPr>
            </w:pPr>
          </w:p>
          <w:p w14:paraId="47CE2BE1" w14:textId="67368F54"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Dates</w:t>
            </w:r>
          </w:p>
          <w:p w14:paraId="4B762B1B" w14:textId="77777777" w:rsidR="004C3BBD" w:rsidRPr="00600ACC" w:rsidRDefault="004C3BBD" w:rsidP="00003125">
            <w:pPr>
              <w:rPr>
                <w:rFonts w:ascii="Mind Meridian" w:hAnsi="Mind Meridian" w:cs="Mind Meridian"/>
                <w:b/>
                <w:sz w:val="24"/>
                <w:lang w:val="en-US"/>
              </w:rPr>
            </w:pPr>
          </w:p>
        </w:tc>
      </w:tr>
      <w:tr w:rsidR="004C3BBD" w:rsidRPr="00600ACC" w14:paraId="2200199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10910994" w14:textId="77777777" w:rsidR="00003125" w:rsidRPr="00600ACC" w:rsidRDefault="00003125" w:rsidP="00003125">
            <w:pPr>
              <w:rPr>
                <w:rFonts w:ascii="Mind Meridian" w:hAnsi="Mind Meridian" w:cs="Mind Meridian"/>
                <w:b/>
                <w:sz w:val="24"/>
                <w:lang w:val="en-US"/>
              </w:rPr>
            </w:pPr>
          </w:p>
          <w:p w14:paraId="07D5C310" w14:textId="424687D6" w:rsidR="004C3BBD" w:rsidRPr="00600ACC" w:rsidRDefault="005D100C" w:rsidP="00003125">
            <w:pPr>
              <w:rPr>
                <w:rFonts w:ascii="Mind Meridian" w:hAnsi="Mind Meridian" w:cs="Mind Meridian"/>
                <w:b/>
                <w:sz w:val="24"/>
                <w:lang w:val="en-US"/>
              </w:rPr>
            </w:pPr>
            <w:r w:rsidRPr="00600ACC">
              <w:rPr>
                <w:rFonts w:ascii="Mind Meridian" w:hAnsi="Mind Meridian" w:cs="Mind Meridian"/>
                <w:b/>
                <w:sz w:val="24"/>
                <w:lang w:val="en-US"/>
              </w:rPr>
              <w:t>Salary</w:t>
            </w:r>
          </w:p>
          <w:p w14:paraId="2EA8EFB1" w14:textId="77777777" w:rsidR="004C3BBD" w:rsidRPr="00600ACC" w:rsidRDefault="004C3BBD" w:rsidP="00003125">
            <w:pPr>
              <w:rPr>
                <w:rFonts w:ascii="Mind Meridian" w:hAnsi="Mind Meridian" w:cs="Mind Meridian"/>
                <w:b/>
                <w:sz w:val="24"/>
                <w:lang w:val="en-US"/>
              </w:rPr>
            </w:pPr>
          </w:p>
        </w:tc>
      </w:tr>
      <w:tr w:rsidR="004C3BBD" w:rsidRPr="00600ACC" w14:paraId="70547CD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44D606C" w14:textId="77777777" w:rsidR="00003125" w:rsidRPr="00600ACC" w:rsidRDefault="00003125" w:rsidP="00003125">
            <w:pPr>
              <w:rPr>
                <w:rFonts w:ascii="Mind Meridian" w:hAnsi="Mind Meridian" w:cs="Mind Meridian"/>
                <w:b/>
                <w:sz w:val="24"/>
                <w:lang w:val="en-US"/>
              </w:rPr>
            </w:pPr>
          </w:p>
          <w:p w14:paraId="78E289D9" w14:textId="7708BED4" w:rsidR="004C3BBD" w:rsidRPr="00600ACC" w:rsidRDefault="004C3BBD" w:rsidP="00003125">
            <w:pPr>
              <w:rPr>
                <w:rFonts w:ascii="Mind Meridian" w:hAnsi="Mind Meridian" w:cs="Mind Meridian"/>
                <w:b/>
                <w:sz w:val="24"/>
                <w:lang w:val="en-US"/>
              </w:rPr>
            </w:pPr>
            <w:r w:rsidRPr="00600ACC">
              <w:rPr>
                <w:rFonts w:ascii="Mind Meridian" w:hAnsi="Mind Meridian" w:cs="Mind Meridian"/>
                <w:b/>
                <w:sz w:val="24"/>
                <w:lang w:val="en-US"/>
              </w:rPr>
              <w:t>Brief description of</w:t>
            </w:r>
            <w:r w:rsidR="005D100C" w:rsidRPr="00600ACC">
              <w:rPr>
                <w:rFonts w:ascii="Mind Meridian" w:hAnsi="Mind Meridian" w:cs="Mind Meridian"/>
                <w:b/>
                <w:sz w:val="24"/>
                <w:lang w:val="en-US"/>
              </w:rPr>
              <w:t xml:space="preserve"> duties</w:t>
            </w:r>
          </w:p>
          <w:p w14:paraId="25CF3B6D" w14:textId="77777777" w:rsidR="004C3BBD" w:rsidRPr="00600ACC" w:rsidRDefault="004C3BBD" w:rsidP="00003125">
            <w:pPr>
              <w:rPr>
                <w:rFonts w:ascii="Mind Meridian" w:hAnsi="Mind Meridian" w:cs="Mind Meridian"/>
                <w:sz w:val="24"/>
                <w:lang w:val="en-US"/>
              </w:rPr>
            </w:pPr>
            <w:r w:rsidRPr="00600ACC">
              <w:rPr>
                <w:rFonts w:ascii="Mind Meridian" w:hAnsi="Mind Meridian" w:cs="Mind Meridian"/>
                <w:sz w:val="24"/>
                <w:lang w:val="en-US"/>
              </w:rPr>
              <w:t xml:space="preserve">                                              </w:t>
            </w:r>
          </w:p>
          <w:p w14:paraId="25EEE91B" w14:textId="7B5D92E6" w:rsidR="004C3BBD" w:rsidRPr="00600ACC" w:rsidRDefault="004C3BBD" w:rsidP="00003125">
            <w:pPr>
              <w:rPr>
                <w:rFonts w:ascii="Mind Meridian" w:hAnsi="Mind Meridian" w:cs="Mind Meridian"/>
                <w:sz w:val="24"/>
                <w:lang w:val="en-US"/>
              </w:rPr>
            </w:pPr>
          </w:p>
          <w:p w14:paraId="597172F8" w14:textId="77777777" w:rsidR="004C3BBD" w:rsidRPr="00600ACC" w:rsidRDefault="004C3BBD" w:rsidP="00003125">
            <w:pPr>
              <w:rPr>
                <w:rFonts w:ascii="Mind Meridian" w:hAnsi="Mind Meridian" w:cs="Mind Meridian"/>
                <w:sz w:val="24"/>
                <w:lang w:val="en-US"/>
              </w:rPr>
            </w:pPr>
          </w:p>
        </w:tc>
      </w:tr>
    </w:tbl>
    <w:p w14:paraId="002DEC04" w14:textId="1108CD61" w:rsidR="004C3BBD" w:rsidRPr="00600ACC" w:rsidRDefault="004C3BBD" w:rsidP="00003125">
      <w:pPr>
        <w:spacing w:line="276" w:lineRule="auto"/>
        <w:rPr>
          <w:rFonts w:ascii="Mind Meridian" w:hAnsi="Mind Meridian" w:cs="Mind Meridian"/>
          <w:b/>
          <w:bCs/>
          <w:szCs w:val="22"/>
          <w:lang w:val="en-US"/>
        </w:rPr>
      </w:pPr>
    </w:p>
    <w:p w14:paraId="7CC3FBBD" w14:textId="3AFF3580" w:rsidR="004C3BBD" w:rsidRPr="00600ACC" w:rsidRDefault="000625E5" w:rsidP="00003125">
      <w:pPr>
        <w:rPr>
          <w:rFonts w:ascii="Mind Meridian" w:hAnsi="Mind Meridian" w:cs="Mind Meridian"/>
          <w:b/>
          <w:bCs/>
          <w:color w:val="1300C1"/>
          <w:sz w:val="28"/>
          <w:szCs w:val="28"/>
          <w:lang w:val="en-US"/>
        </w:rPr>
      </w:pPr>
      <w:r w:rsidRPr="00600ACC">
        <w:rPr>
          <w:rFonts w:ascii="Mind Meridian" w:hAnsi="Mind Meridian" w:cs="Mind Meridian"/>
          <w:b/>
          <w:bCs/>
          <w:color w:val="1300C1"/>
          <w:sz w:val="28"/>
          <w:szCs w:val="28"/>
          <w:lang w:val="en-US"/>
        </w:rPr>
        <w:t>Previous Employment</w:t>
      </w:r>
    </w:p>
    <w:p w14:paraId="70172230" w14:textId="77777777" w:rsidR="000625E5" w:rsidRPr="00600ACC" w:rsidRDefault="000625E5" w:rsidP="00003125">
      <w:pPr>
        <w:rPr>
          <w:rFonts w:ascii="Mind Meridian" w:hAnsi="Mind Meridian" w:cs="Mind Meridian"/>
          <w:b/>
          <w:bCs/>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4C3BBD" w:rsidRPr="00600ACC" w14:paraId="66F2B511" w14:textId="77777777" w:rsidTr="004C3BBD">
        <w:trPr>
          <w:jc w:val="center"/>
        </w:trPr>
        <w:tc>
          <w:tcPr>
            <w:tcW w:w="1384" w:type="dxa"/>
            <w:tcBorders>
              <w:top w:val="single" w:sz="4" w:space="0" w:color="auto"/>
              <w:left w:val="single" w:sz="4" w:space="0" w:color="auto"/>
              <w:bottom w:val="single" w:sz="4" w:space="0" w:color="auto"/>
              <w:right w:val="single" w:sz="4" w:space="0" w:color="auto"/>
            </w:tcBorders>
            <w:hideMark/>
          </w:tcPr>
          <w:p w14:paraId="648798AD" w14:textId="77777777" w:rsidR="000625E5" w:rsidRPr="00600ACC" w:rsidRDefault="000625E5" w:rsidP="000625E5">
            <w:pPr>
              <w:keepNext/>
              <w:outlineLvl w:val="3"/>
              <w:rPr>
                <w:rFonts w:ascii="Mind Meridian" w:hAnsi="Mind Meridian" w:cs="Mind Meridian"/>
                <w:b/>
                <w:bCs/>
                <w:sz w:val="24"/>
                <w:lang w:val="en-US"/>
              </w:rPr>
            </w:pPr>
          </w:p>
          <w:p w14:paraId="601F478F"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Dates</w:t>
            </w:r>
          </w:p>
          <w:p w14:paraId="059D7AE6" w14:textId="64EFF49A" w:rsidR="00FA62A1" w:rsidRPr="00600ACC" w:rsidRDefault="00FA62A1" w:rsidP="000625E5">
            <w:pPr>
              <w:keepNext/>
              <w:outlineLvl w:val="3"/>
              <w:rPr>
                <w:rFonts w:ascii="Mind Meridian" w:hAnsi="Mind Meridian" w:cs="Mind Meridian"/>
                <w:b/>
                <w:bCs/>
                <w:sz w:val="24"/>
                <w:lang w:val="en-US"/>
              </w:rPr>
            </w:pPr>
          </w:p>
        </w:tc>
        <w:tc>
          <w:tcPr>
            <w:tcW w:w="4253" w:type="dxa"/>
            <w:tcBorders>
              <w:top w:val="single" w:sz="4" w:space="0" w:color="auto"/>
              <w:left w:val="single" w:sz="4" w:space="0" w:color="auto"/>
              <w:bottom w:val="single" w:sz="4" w:space="0" w:color="auto"/>
              <w:right w:val="single" w:sz="4" w:space="0" w:color="auto"/>
            </w:tcBorders>
            <w:hideMark/>
          </w:tcPr>
          <w:p w14:paraId="2E2C76A2" w14:textId="77777777" w:rsidR="000625E5" w:rsidRPr="00600ACC" w:rsidRDefault="000625E5" w:rsidP="000625E5">
            <w:pPr>
              <w:keepNext/>
              <w:outlineLvl w:val="3"/>
              <w:rPr>
                <w:rFonts w:ascii="Mind Meridian" w:hAnsi="Mind Meridian" w:cs="Mind Meridian"/>
                <w:b/>
                <w:bCs/>
                <w:sz w:val="24"/>
                <w:lang w:val="en-US"/>
              </w:rPr>
            </w:pPr>
          </w:p>
          <w:p w14:paraId="1A05344F"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Employer</w:t>
            </w:r>
          </w:p>
          <w:p w14:paraId="05808760" w14:textId="40F911CB" w:rsidR="00FA62A1" w:rsidRPr="00600ACC" w:rsidRDefault="00FA62A1" w:rsidP="000625E5">
            <w:pPr>
              <w:keepNext/>
              <w:outlineLvl w:val="3"/>
              <w:rPr>
                <w:rFonts w:ascii="Mind Meridian" w:hAnsi="Mind Meridian" w:cs="Mind Meridian"/>
                <w:b/>
                <w:bCs/>
                <w:sz w:val="24"/>
                <w:lang w:val="en-US"/>
              </w:rPr>
            </w:pPr>
          </w:p>
        </w:tc>
        <w:tc>
          <w:tcPr>
            <w:tcW w:w="3651" w:type="dxa"/>
            <w:tcBorders>
              <w:top w:val="single" w:sz="4" w:space="0" w:color="auto"/>
              <w:left w:val="single" w:sz="4" w:space="0" w:color="auto"/>
              <w:bottom w:val="single" w:sz="4" w:space="0" w:color="auto"/>
              <w:right w:val="single" w:sz="4" w:space="0" w:color="auto"/>
            </w:tcBorders>
            <w:hideMark/>
          </w:tcPr>
          <w:p w14:paraId="161798BF" w14:textId="77777777" w:rsidR="000625E5" w:rsidRPr="00600ACC" w:rsidRDefault="000625E5" w:rsidP="000625E5">
            <w:pPr>
              <w:keepNext/>
              <w:outlineLvl w:val="3"/>
              <w:rPr>
                <w:rFonts w:ascii="Mind Meridian" w:hAnsi="Mind Meridian" w:cs="Mind Meridian"/>
                <w:b/>
                <w:bCs/>
                <w:sz w:val="24"/>
                <w:lang w:val="en-US"/>
              </w:rPr>
            </w:pPr>
          </w:p>
          <w:p w14:paraId="486882F4" w14:textId="77777777" w:rsidR="004C3BBD" w:rsidRDefault="004C3BBD" w:rsidP="000625E5">
            <w:pPr>
              <w:keepNext/>
              <w:outlineLvl w:val="3"/>
              <w:rPr>
                <w:rFonts w:ascii="Mind Meridian" w:hAnsi="Mind Meridian" w:cs="Mind Meridian"/>
                <w:b/>
                <w:bCs/>
                <w:sz w:val="24"/>
                <w:lang w:val="en-US"/>
              </w:rPr>
            </w:pPr>
            <w:r w:rsidRPr="00600ACC">
              <w:rPr>
                <w:rFonts w:ascii="Mind Meridian" w:hAnsi="Mind Meridian" w:cs="Mind Meridian"/>
                <w:b/>
                <w:bCs/>
                <w:sz w:val="24"/>
                <w:lang w:val="en-US"/>
              </w:rPr>
              <w:t>Position Held</w:t>
            </w:r>
          </w:p>
          <w:p w14:paraId="2DAACFB4" w14:textId="77777777" w:rsidR="00FA62A1" w:rsidRPr="00600ACC" w:rsidRDefault="00FA62A1" w:rsidP="000625E5">
            <w:pPr>
              <w:keepNext/>
              <w:outlineLvl w:val="3"/>
              <w:rPr>
                <w:rFonts w:ascii="Mind Meridian" w:hAnsi="Mind Meridian" w:cs="Mind Meridian"/>
                <w:b/>
                <w:bCs/>
                <w:sz w:val="24"/>
                <w:lang w:val="en-US"/>
              </w:rPr>
            </w:pPr>
          </w:p>
          <w:p w14:paraId="2ED61BBC" w14:textId="224B938E" w:rsidR="000625E5" w:rsidRPr="00600ACC" w:rsidRDefault="000625E5" w:rsidP="000625E5">
            <w:pPr>
              <w:keepNext/>
              <w:outlineLvl w:val="3"/>
              <w:rPr>
                <w:rFonts w:ascii="Mind Meridian" w:hAnsi="Mind Meridian" w:cs="Mind Meridian"/>
                <w:b/>
                <w:bCs/>
                <w:sz w:val="24"/>
                <w:lang w:val="en-US"/>
              </w:rPr>
            </w:pPr>
          </w:p>
        </w:tc>
      </w:tr>
      <w:tr w:rsidR="004C3BBD" w:rsidRPr="00600ACC" w14:paraId="1E7C2091" w14:textId="77777777" w:rsidTr="004C3BBD">
        <w:trPr>
          <w:trHeight w:val="3454"/>
          <w:jc w:val="center"/>
        </w:trPr>
        <w:tc>
          <w:tcPr>
            <w:tcW w:w="1384" w:type="dxa"/>
            <w:tcBorders>
              <w:top w:val="single" w:sz="4" w:space="0" w:color="auto"/>
              <w:left w:val="single" w:sz="4" w:space="0" w:color="auto"/>
              <w:bottom w:val="single" w:sz="4" w:space="0" w:color="auto"/>
              <w:right w:val="single" w:sz="4" w:space="0" w:color="auto"/>
            </w:tcBorders>
          </w:tcPr>
          <w:p w14:paraId="081928BE" w14:textId="77777777" w:rsidR="004C3BBD" w:rsidRPr="00600ACC" w:rsidRDefault="004C3BBD">
            <w:pPr>
              <w:spacing w:after="200" w:line="276" w:lineRule="auto"/>
              <w:rPr>
                <w:rFonts w:ascii="Mind Meridian" w:hAnsi="Mind Meridian" w:cs="Mind Meridian"/>
                <w:b/>
                <w:sz w:val="24"/>
                <w:lang w:val="en-US"/>
              </w:rPr>
            </w:pPr>
          </w:p>
          <w:p w14:paraId="483CB326" w14:textId="77777777" w:rsidR="004C3BBD" w:rsidRPr="00600ACC" w:rsidRDefault="004C3BBD">
            <w:pPr>
              <w:spacing w:after="200" w:line="276" w:lineRule="auto"/>
              <w:rPr>
                <w:rFonts w:ascii="Mind Meridian" w:hAnsi="Mind Meridian" w:cs="Mind Meridian"/>
                <w:b/>
                <w:sz w:val="24"/>
                <w:lang w:val="en-US"/>
              </w:rPr>
            </w:pPr>
          </w:p>
          <w:p w14:paraId="5BB1A680" w14:textId="77777777" w:rsidR="004C3BBD" w:rsidRPr="00600ACC" w:rsidRDefault="004C3BBD">
            <w:pPr>
              <w:spacing w:after="200" w:line="276" w:lineRule="auto"/>
              <w:rPr>
                <w:rFonts w:ascii="Mind Meridian" w:hAnsi="Mind Meridian" w:cs="Mind Meridian"/>
                <w:b/>
                <w:sz w:val="24"/>
                <w:lang w:val="en-US"/>
              </w:rPr>
            </w:pPr>
          </w:p>
          <w:p w14:paraId="494D5357" w14:textId="77777777" w:rsidR="004C3BBD" w:rsidRPr="00600ACC" w:rsidRDefault="004C3BBD">
            <w:pPr>
              <w:spacing w:after="200" w:line="276" w:lineRule="auto"/>
              <w:rPr>
                <w:rFonts w:ascii="Mind Meridian" w:hAnsi="Mind Meridian" w:cs="Mind Meridian"/>
                <w:b/>
                <w:sz w:val="24"/>
                <w:lang w:val="en-US"/>
              </w:rPr>
            </w:pPr>
          </w:p>
          <w:p w14:paraId="36831E74" w14:textId="77777777" w:rsidR="004C3BBD" w:rsidRPr="00600ACC" w:rsidRDefault="004C3BBD">
            <w:pPr>
              <w:spacing w:after="200" w:line="276" w:lineRule="auto"/>
              <w:rPr>
                <w:rFonts w:ascii="Mind Meridian" w:hAnsi="Mind Meridian" w:cs="Mind Meridian"/>
                <w:b/>
                <w:sz w:val="24"/>
                <w:lang w:val="en-US"/>
              </w:rPr>
            </w:pPr>
          </w:p>
          <w:p w14:paraId="5F34068E" w14:textId="77777777" w:rsidR="004C3BBD" w:rsidRPr="00600ACC" w:rsidRDefault="004C3BBD">
            <w:pPr>
              <w:spacing w:after="200" w:line="276" w:lineRule="auto"/>
              <w:rPr>
                <w:rFonts w:ascii="Mind Meridian" w:hAnsi="Mind Meridian" w:cs="Mind Meridian"/>
                <w:b/>
                <w:sz w:val="24"/>
                <w:lang w:val="en-US"/>
              </w:rPr>
            </w:pPr>
          </w:p>
          <w:p w14:paraId="69EC5B30" w14:textId="77777777" w:rsidR="004C3BBD" w:rsidRPr="00600ACC" w:rsidRDefault="004C3BBD">
            <w:pPr>
              <w:spacing w:after="200" w:line="276" w:lineRule="auto"/>
              <w:rPr>
                <w:rFonts w:ascii="Mind Meridian" w:hAnsi="Mind Meridian" w:cs="Mind Meridian"/>
                <w:b/>
                <w:sz w:val="24"/>
                <w:lang w:val="en-US"/>
              </w:rPr>
            </w:pPr>
          </w:p>
        </w:tc>
        <w:tc>
          <w:tcPr>
            <w:tcW w:w="4253" w:type="dxa"/>
            <w:tcBorders>
              <w:top w:val="single" w:sz="4" w:space="0" w:color="auto"/>
              <w:left w:val="single" w:sz="4" w:space="0" w:color="auto"/>
              <w:bottom w:val="single" w:sz="4" w:space="0" w:color="auto"/>
              <w:right w:val="single" w:sz="4" w:space="0" w:color="auto"/>
            </w:tcBorders>
          </w:tcPr>
          <w:p w14:paraId="6AB837F2" w14:textId="77777777" w:rsidR="004C3BBD" w:rsidRDefault="004C3BBD">
            <w:pPr>
              <w:spacing w:after="200" w:line="276" w:lineRule="auto"/>
              <w:rPr>
                <w:rFonts w:ascii="Mind Meridian" w:hAnsi="Mind Meridian" w:cs="Mind Meridian"/>
                <w:b/>
                <w:sz w:val="24"/>
                <w:lang w:val="en-US"/>
              </w:rPr>
            </w:pPr>
          </w:p>
          <w:p w14:paraId="6F0FB685" w14:textId="77777777" w:rsidR="00600ACC" w:rsidRDefault="00600ACC">
            <w:pPr>
              <w:spacing w:after="200" w:line="276" w:lineRule="auto"/>
              <w:rPr>
                <w:rFonts w:ascii="Mind Meridian" w:hAnsi="Mind Meridian" w:cs="Mind Meridian"/>
                <w:b/>
                <w:sz w:val="24"/>
                <w:lang w:val="en-US"/>
              </w:rPr>
            </w:pPr>
          </w:p>
          <w:p w14:paraId="6E30B24E" w14:textId="77777777" w:rsidR="00600ACC" w:rsidRDefault="00600ACC">
            <w:pPr>
              <w:spacing w:after="200" w:line="276" w:lineRule="auto"/>
              <w:rPr>
                <w:rFonts w:ascii="Mind Meridian" w:hAnsi="Mind Meridian" w:cs="Mind Meridian"/>
                <w:b/>
                <w:sz w:val="24"/>
                <w:lang w:val="en-US"/>
              </w:rPr>
            </w:pPr>
          </w:p>
          <w:p w14:paraId="60D6E95C" w14:textId="77777777" w:rsidR="00600ACC" w:rsidRDefault="00600ACC">
            <w:pPr>
              <w:spacing w:after="200" w:line="276" w:lineRule="auto"/>
              <w:rPr>
                <w:rFonts w:ascii="Mind Meridian" w:hAnsi="Mind Meridian" w:cs="Mind Meridian"/>
                <w:b/>
                <w:sz w:val="24"/>
                <w:lang w:val="en-US"/>
              </w:rPr>
            </w:pPr>
          </w:p>
          <w:p w14:paraId="7649EF60" w14:textId="77777777" w:rsidR="00600ACC" w:rsidRDefault="00600ACC">
            <w:pPr>
              <w:spacing w:after="200" w:line="276" w:lineRule="auto"/>
              <w:rPr>
                <w:rFonts w:ascii="Mind Meridian" w:hAnsi="Mind Meridian" w:cs="Mind Meridian"/>
                <w:b/>
                <w:sz w:val="24"/>
                <w:lang w:val="en-US"/>
              </w:rPr>
            </w:pPr>
          </w:p>
          <w:p w14:paraId="46FE7F6F" w14:textId="77777777" w:rsidR="00600ACC" w:rsidRDefault="00600ACC">
            <w:pPr>
              <w:spacing w:after="200" w:line="276" w:lineRule="auto"/>
              <w:rPr>
                <w:rFonts w:ascii="Mind Meridian" w:hAnsi="Mind Meridian" w:cs="Mind Meridian"/>
                <w:b/>
                <w:sz w:val="24"/>
                <w:lang w:val="en-US"/>
              </w:rPr>
            </w:pPr>
          </w:p>
          <w:p w14:paraId="2B7325F8" w14:textId="0D7119FC" w:rsidR="00600ACC" w:rsidRPr="00600ACC" w:rsidRDefault="00600ACC">
            <w:pPr>
              <w:spacing w:after="200" w:line="276" w:lineRule="auto"/>
              <w:rPr>
                <w:rFonts w:ascii="Mind Meridian" w:hAnsi="Mind Meridian" w:cs="Mind Meridian"/>
                <w:b/>
                <w:sz w:val="24"/>
                <w:lang w:val="en-US"/>
              </w:rPr>
            </w:pPr>
          </w:p>
        </w:tc>
        <w:tc>
          <w:tcPr>
            <w:tcW w:w="3651" w:type="dxa"/>
            <w:tcBorders>
              <w:top w:val="single" w:sz="4" w:space="0" w:color="auto"/>
              <w:left w:val="single" w:sz="4" w:space="0" w:color="auto"/>
              <w:bottom w:val="single" w:sz="4" w:space="0" w:color="auto"/>
              <w:right w:val="single" w:sz="4" w:space="0" w:color="auto"/>
            </w:tcBorders>
          </w:tcPr>
          <w:p w14:paraId="7B845349" w14:textId="77777777" w:rsidR="004C3BBD" w:rsidRPr="00600ACC" w:rsidRDefault="004C3BBD">
            <w:pPr>
              <w:spacing w:after="200" w:line="276" w:lineRule="auto"/>
              <w:rPr>
                <w:rFonts w:ascii="Mind Meridian" w:hAnsi="Mind Meridian" w:cs="Mind Meridian"/>
                <w:b/>
                <w:sz w:val="24"/>
                <w:lang w:val="en-US"/>
              </w:rPr>
            </w:pPr>
          </w:p>
        </w:tc>
      </w:tr>
    </w:tbl>
    <w:p w14:paraId="058D8CA6" w14:textId="77777777" w:rsidR="00FB1EAB" w:rsidRPr="00600ACC" w:rsidRDefault="00FB1EAB" w:rsidP="004C3BBD">
      <w:pPr>
        <w:spacing w:after="200" w:line="276" w:lineRule="auto"/>
        <w:jc w:val="both"/>
        <w:rPr>
          <w:rFonts w:ascii="Mind Meridian" w:hAnsi="Mind Meridian" w:cs="Mind Meridian"/>
          <w:b/>
          <w:szCs w:val="22"/>
          <w:lang w:val="en-US"/>
        </w:rPr>
      </w:pPr>
    </w:p>
    <w:p w14:paraId="5B72C537" w14:textId="77777777" w:rsidR="00FB1EAB" w:rsidRPr="00600ACC" w:rsidRDefault="00FB1EAB" w:rsidP="004C3BBD">
      <w:pPr>
        <w:spacing w:after="200" w:line="276" w:lineRule="auto"/>
        <w:jc w:val="both"/>
        <w:rPr>
          <w:rFonts w:ascii="Mind Meridian" w:hAnsi="Mind Meridian" w:cs="Mind Meridian"/>
          <w:b/>
          <w:szCs w:val="22"/>
          <w:lang w:val="en-US"/>
        </w:rPr>
      </w:pPr>
    </w:p>
    <w:p w14:paraId="60AAC55E" w14:textId="77777777" w:rsidR="00FA62A1" w:rsidRDefault="00FA62A1">
      <w:pPr>
        <w:rPr>
          <w:rFonts w:ascii="Mind Meridian" w:hAnsi="Mind Meridian" w:cs="Mind Meridian"/>
          <w:b/>
          <w:color w:val="1300C1"/>
          <w:sz w:val="24"/>
          <w:lang w:val="en-US"/>
        </w:rPr>
      </w:pPr>
      <w:r>
        <w:rPr>
          <w:rFonts w:ascii="Mind Meridian" w:hAnsi="Mind Meridian" w:cs="Mind Meridian"/>
          <w:b/>
          <w:color w:val="1300C1"/>
          <w:sz w:val="24"/>
          <w:lang w:val="en-US"/>
        </w:rPr>
        <w:br w:type="page"/>
      </w:r>
    </w:p>
    <w:p w14:paraId="1B3C3365" w14:textId="77777777" w:rsidR="004A44CD" w:rsidRPr="00600ACC" w:rsidRDefault="004A44CD" w:rsidP="004A44CD">
      <w:pPr>
        <w:jc w:val="center"/>
        <w:rPr>
          <w:rFonts w:ascii="Mind Meridian" w:hAnsi="Mind Meridian" w:cs="Mind Meridian"/>
          <w:b/>
          <w:bCs/>
          <w:color w:val="1300C1"/>
          <w:sz w:val="28"/>
          <w:szCs w:val="28"/>
          <w:lang w:val="en-US"/>
        </w:rPr>
      </w:pPr>
      <w:r w:rsidRPr="00600ACC">
        <w:rPr>
          <w:rFonts w:ascii="Mind Meridian" w:hAnsi="Mind Meridian" w:cs="Mind Meridian"/>
          <w:b/>
          <w:bCs/>
          <w:color w:val="1300C1"/>
          <w:sz w:val="28"/>
          <w:szCs w:val="28"/>
          <w:lang w:val="en-US"/>
        </w:rPr>
        <w:lastRenderedPageBreak/>
        <w:t>P</w:t>
      </w:r>
      <w:r>
        <w:rPr>
          <w:rFonts w:ascii="Mind Meridian" w:hAnsi="Mind Meridian" w:cs="Mind Meridian"/>
          <w:b/>
          <w:bCs/>
          <w:color w:val="1300C1"/>
          <w:sz w:val="28"/>
          <w:szCs w:val="28"/>
          <w:lang w:val="en-US"/>
        </w:rPr>
        <w:t>ersonal Statement</w:t>
      </w:r>
    </w:p>
    <w:p w14:paraId="6F8C670E" w14:textId="77777777" w:rsidR="004A44CD" w:rsidRDefault="004A44CD" w:rsidP="004A44CD">
      <w:pPr>
        <w:spacing w:after="200" w:line="276" w:lineRule="auto"/>
        <w:jc w:val="both"/>
        <w:rPr>
          <w:rFonts w:ascii="Mind Meridian" w:hAnsi="Mind Meridian" w:cs="Mind Meridian"/>
          <w:b/>
          <w:color w:val="1300C1"/>
          <w:sz w:val="24"/>
          <w:lang w:val="en-US"/>
        </w:rPr>
      </w:pPr>
    </w:p>
    <w:tbl>
      <w:tblPr>
        <w:tblStyle w:val="TableGrid"/>
        <w:tblW w:w="0" w:type="auto"/>
        <w:tblLook w:val="04A0" w:firstRow="1" w:lastRow="0" w:firstColumn="1" w:lastColumn="0" w:noHBand="0" w:noVBand="1"/>
      </w:tblPr>
      <w:tblGrid>
        <w:gridCol w:w="9736"/>
      </w:tblGrid>
      <w:tr w:rsidR="004A44CD" w14:paraId="4ED324C6" w14:textId="77777777" w:rsidTr="00822100">
        <w:tc>
          <w:tcPr>
            <w:tcW w:w="9736" w:type="dxa"/>
          </w:tcPr>
          <w:p w14:paraId="785A7B38" w14:textId="77777777" w:rsidR="004A44CD" w:rsidRDefault="004A44CD" w:rsidP="00822100">
            <w:pPr>
              <w:ind w:left="454" w:right="454"/>
              <w:jc w:val="both"/>
              <w:rPr>
                <w:rFonts w:ascii="Mind Meridian" w:hAnsi="Mind Meridian" w:cs="Mind Meridian"/>
                <w:b/>
                <w:color w:val="1300C1"/>
                <w:sz w:val="24"/>
                <w:lang w:val="en-US"/>
              </w:rPr>
            </w:pPr>
          </w:p>
          <w:p w14:paraId="42360C5A" w14:textId="77777777" w:rsidR="004A44CD" w:rsidRPr="00600ACC" w:rsidRDefault="004A44CD" w:rsidP="00822100">
            <w:pPr>
              <w:ind w:left="454" w:right="454"/>
              <w:jc w:val="both"/>
              <w:rPr>
                <w:rFonts w:ascii="Mind Meridian" w:hAnsi="Mind Meridian" w:cs="Mind Meridian"/>
                <w:color w:val="000000"/>
                <w:sz w:val="24"/>
                <w:lang w:val="en-US"/>
              </w:rPr>
            </w:pPr>
            <w:r w:rsidRPr="00600ACC">
              <w:rPr>
                <w:rFonts w:ascii="Mind Meridian" w:hAnsi="Mind Meridian" w:cs="Mind Meridian"/>
                <w:b/>
                <w:color w:val="1300C1"/>
                <w:sz w:val="24"/>
                <w:lang w:val="en-US"/>
              </w:rPr>
              <w:t>We require a personal statement</w:t>
            </w:r>
            <w:r w:rsidRPr="00600ACC">
              <w:rPr>
                <w:rFonts w:ascii="Mind Meridian" w:hAnsi="Mind Meridian" w:cs="Mind Meridian"/>
                <w:b/>
                <w:color w:val="000000"/>
                <w:sz w:val="24"/>
                <w:lang w:val="en-US"/>
              </w:rPr>
              <w:t xml:space="preserve"> - </w:t>
            </w:r>
            <w:r w:rsidRPr="00600ACC">
              <w:rPr>
                <w:rFonts w:ascii="Mind Meridian" w:hAnsi="Mind Meridian" w:cs="Mind Meridian"/>
                <w:color w:val="000000"/>
                <w:sz w:val="24"/>
                <w:lang w:val="en-US"/>
              </w:rPr>
              <w:t>Please give a statement regarding how you meet the requirements of the role to which you are applying. You should give details of all relevant experience (please refer to person</w:t>
            </w:r>
            <w:r>
              <w:rPr>
                <w:rFonts w:ascii="Mind Meridian" w:hAnsi="Mind Meridian" w:cs="Mind Meridian"/>
                <w:color w:val="000000"/>
                <w:sz w:val="24"/>
                <w:lang w:val="en-US"/>
              </w:rPr>
              <w:t xml:space="preserve"> specification), </w:t>
            </w:r>
            <w:r w:rsidRPr="00600ACC">
              <w:rPr>
                <w:rFonts w:ascii="Mind Meridian" w:hAnsi="Mind Meridian" w:cs="Mind Meridian"/>
                <w:color w:val="000000"/>
                <w:sz w:val="24"/>
                <w:lang w:val="en-US"/>
              </w:rPr>
              <w:t xml:space="preserve">interests, voluntary work, etc. and specify your reasons for applying for the vacancy. </w:t>
            </w:r>
            <w:proofErr w:type="gramStart"/>
            <w:r w:rsidRPr="00600ACC">
              <w:rPr>
                <w:rFonts w:ascii="Mind Meridian" w:hAnsi="Mind Meridian" w:cs="Mind Meridian"/>
                <w:color w:val="000000"/>
                <w:sz w:val="24"/>
                <w:lang w:val="en-US"/>
              </w:rPr>
              <w:t>Continue on</w:t>
            </w:r>
            <w:proofErr w:type="gramEnd"/>
            <w:r w:rsidRPr="00600ACC">
              <w:rPr>
                <w:rFonts w:ascii="Mind Meridian" w:hAnsi="Mind Meridian" w:cs="Mind Meridian"/>
                <w:color w:val="000000"/>
                <w:sz w:val="24"/>
                <w:lang w:val="en-US"/>
              </w:rPr>
              <w:t xml:space="preserve"> a separate page if necessary.</w:t>
            </w:r>
          </w:p>
          <w:p w14:paraId="2E84C006" w14:textId="77777777" w:rsidR="004A44CD" w:rsidRDefault="004A44CD" w:rsidP="00822100">
            <w:pPr>
              <w:ind w:left="454"/>
              <w:jc w:val="both"/>
              <w:rPr>
                <w:rFonts w:ascii="Mind Meridian" w:hAnsi="Mind Meridian" w:cs="Mind Meridian"/>
                <w:b/>
                <w:color w:val="000000"/>
                <w:sz w:val="24"/>
                <w:lang w:val="en-US"/>
              </w:rPr>
            </w:pPr>
          </w:p>
          <w:p w14:paraId="35C76C2A" w14:textId="77777777" w:rsidR="004A44CD" w:rsidRDefault="004A44CD" w:rsidP="00822100">
            <w:pPr>
              <w:ind w:left="454"/>
              <w:jc w:val="both"/>
              <w:rPr>
                <w:rFonts w:ascii="Mind Meridian" w:hAnsi="Mind Meridian" w:cs="Mind Meridian"/>
                <w:b/>
                <w:color w:val="000000"/>
                <w:sz w:val="24"/>
                <w:lang w:val="en-US"/>
              </w:rPr>
            </w:pPr>
            <w:r w:rsidRPr="00600ACC">
              <w:rPr>
                <w:rFonts w:ascii="Mind Meridian" w:hAnsi="Mind Meridian" w:cs="Mind Meridian"/>
                <w:b/>
                <w:color w:val="000000"/>
                <w:sz w:val="24"/>
                <w:lang w:val="en-US"/>
              </w:rPr>
              <w:t>Please note that CVs are not considered as part of the selection process.</w:t>
            </w:r>
          </w:p>
          <w:p w14:paraId="3E8D53C3" w14:textId="77777777" w:rsidR="004A44CD" w:rsidRPr="004C585D" w:rsidRDefault="004A44CD" w:rsidP="00822100">
            <w:pPr>
              <w:ind w:left="454"/>
              <w:jc w:val="both"/>
              <w:rPr>
                <w:rFonts w:ascii="Mind Meridian" w:hAnsi="Mind Meridian" w:cs="Mind Meridian"/>
                <w:b/>
                <w:color w:val="000000"/>
                <w:sz w:val="24"/>
                <w:lang w:val="en-US"/>
              </w:rPr>
            </w:pPr>
          </w:p>
        </w:tc>
      </w:tr>
      <w:tr w:rsidR="004A44CD" w:rsidRPr="00811211" w14:paraId="3B05849A" w14:textId="77777777" w:rsidTr="00822100">
        <w:tc>
          <w:tcPr>
            <w:tcW w:w="9736" w:type="dxa"/>
          </w:tcPr>
          <w:p w14:paraId="15369DF8" w14:textId="0CD3EDA8" w:rsidR="004A44CD" w:rsidRDefault="004A44CD" w:rsidP="00811211">
            <w:pPr>
              <w:spacing w:after="200" w:line="276" w:lineRule="auto"/>
              <w:ind w:left="720"/>
              <w:jc w:val="both"/>
              <w:rPr>
                <w:rFonts w:ascii="Mind Meridian" w:hAnsi="Mind Meridian" w:cs="Mind Meridian"/>
                <w:b/>
                <w:sz w:val="24"/>
                <w:lang w:val="en-US"/>
              </w:rPr>
            </w:pPr>
          </w:p>
          <w:p w14:paraId="70181823" w14:textId="77777777" w:rsidR="004A44CD" w:rsidRDefault="004A44CD" w:rsidP="004A44CD">
            <w:pPr>
              <w:spacing w:after="200" w:line="276" w:lineRule="auto"/>
              <w:ind w:left="720"/>
              <w:jc w:val="both"/>
              <w:rPr>
                <w:rFonts w:ascii="Mind Meridian" w:hAnsi="Mind Meridian" w:cs="Mind Meridian"/>
                <w:b/>
                <w:sz w:val="24"/>
                <w:lang w:val="en-US"/>
              </w:rPr>
            </w:pPr>
          </w:p>
          <w:p w14:paraId="74522C7C" w14:textId="77777777" w:rsidR="004F3B04" w:rsidRDefault="004F3B04" w:rsidP="004A44CD">
            <w:pPr>
              <w:spacing w:after="200" w:line="276" w:lineRule="auto"/>
              <w:ind w:left="720"/>
              <w:jc w:val="both"/>
              <w:rPr>
                <w:rFonts w:ascii="Mind Meridian" w:hAnsi="Mind Meridian" w:cs="Mind Meridian"/>
                <w:b/>
                <w:sz w:val="24"/>
                <w:lang w:val="en-US"/>
              </w:rPr>
            </w:pPr>
          </w:p>
          <w:p w14:paraId="6DFFF20B" w14:textId="77777777" w:rsidR="004F3B04" w:rsidRDefault="004F3B04" w:rsidP="004A44CD">
            <w:pPr>
              <w:spacing w:after="200" w:line="276" w:lineRule="auto"/>
              <w:ind w:left="720"/>
              <w:jc w:val="both"/>
              <w:rPr>
                <w:rFonts w:ascii="Mind Meridian" w:hAnsi="Mind Meridian" w:cs="Mind Meridian"/>
                <w:b/>
                <w:sz w:val="24"/>
                <w:lang w:val="en-US"/>
              </w:rPr>
            </w:pPr>
          </w:p>
          <w:p w14:paraId="7B0C047B" w14:textId="77777777" w:rsidR="004F3B04" w:rsidRPr="00811211" w:rsidRDefault="004F3B04" w:rsidP="004A44CD">
            <w:pPr>
              <w:spacing w:after="200" w:line="276" w:lineRule="auto"/>
              <w:ind w:left="720"/>
              <w:jc w:val="both"/>
              <w:rPr>
                <w:rFonts w:ascii="Mind Meridian" w:hAnsi="Mind Meridian" w:cs="Mind Meridian"/>
                <w:b/>
                <w:sz w:val="24"/>
                <w:lang w:val="en-US"/>
              </w:rPr>
            </w:pPr>
          </w:p>
          <w:p w14:paraId="6762E8E7"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88DDF3A"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5B990D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4AF61046"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CDB1F8D"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D56410F"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10AB850"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234DA311"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74757A0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9D71085"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2AA19E27"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153CFDDC" w14:textId="77777777" w:rsidR="004A44CD" w:rsidRPr="00811211" w:rsidRDefault="004A44CD" w:rsidP="004A44CD">
            <w:pPr>
              <w:spacing w:after="200" w:line="276" w:lineRule="auto"/>
              <w:ind w:left="720"/>
              <w:jc w:val="both"/>
              <w:rPr>
                <w:rFonts w:ascii="Mind Meridian" w:hAnsi="Mind Meridian" w:cs="Mind Meridian"/>
                <w:b/>
                <w:sz w:val="24"/>
                <w:lang w:val="en-US"/>
              </w:rPr>
            </w:pPr>
          </w:p>
          <w:p w14:paraId="5FE3A388" w14:textId="77777777" w:rsidR="004A44CD" w:rsidRPr="00811211" w:rsidRDefault="004A44CD" w:rsidP="00D71EF4">
            <w:pPr>
              <w:spacing w:after="200" w:line="276" w:lineRule="auto"/>
              <w:ind w:left="720"/>
              <w:jc w:val="both"/>
              <w:rPr>
                <w:rFonts w:ascii="Mind Meridian" w:hAnsi="Mind Meridian" w:cs="Mind Meridian"/>
                <w:b/>
                <w:sz w:val="24"/>
                <w:lang w:val="en-US"/>
              </w:rPr>
            </w:pPr>
          </w:p>
        </w:tc>
      </w:tr>
    </w:tbl>
    <w:p w14:paraId="362B759B" w14:textId="77777777" w:rsidR="004C3BBD" w:rsidRPr="00811211" w:rsidRDefault="004C3BBD" w:rsidP="004C3BBD">
      <w:pPr>
        <w:spacing w:after="200" w:line="276" w:lineRule="auto"/>
        <w:jc w:val="both"/>
        <w:rPr>
          <w:rFonts w:ascii="Mind Meridian" w:hAnsi="Mind Meridian" w:cs="Mind Meridian"/>
          <w:sz w:val="24"/>
          <w:lang w:val="en-US"/>
        </w:rPr>
      </w:pPr>
    </w:p>
    <w:p w14:paraId="7ECB61F1" w14:textId="77777777" w:rsidR="000625E5" w:rsidRPr="00600ACC" w:rsidRDefault="000625E5" w:rsidP="000625E5">
      <w:pPr>
        <w:keepNext/>
        <w:spacing w:before="240" w:after="60" w:line="276" w:lineRule="auto"/>
        <w:outlineLvl w:val="1"/>
        <w:rPr>
          <w:rFonts w:ascii="Mind Meridian" w:hAnsi="Mind Meridian" w:cs="Mind Meridian"/>
          <w:b/>
          <w:bCs/>
          <w:iCs/>
          <w:color w:val="1300C1"/>
          <w:sz w:val="28"/>
          <w:szCs w:val="28"/>
          <w:lang w:val="en-US"/>
        </w:rPr>
      </w:pPr>
      <w:r w:rsidRPr="00600ACC">
        <w:rPr>
          <w:rFonts w:ascii="Mind Meridian" w:hAnsi="Mind Meridian" w:cs="Mind Meridian"/>
          <w:b/>
          <w:bCs/>
          <w:iCs/>
          <w:color w:val="1300C1"/>
          <w:sz w:val="28"/>
          <w:szCs w:val="28"/>
          <w:lang w:val="en-US"/>
        </w:rPr>
        <w:lastRenderedPageBreak/>
        <w:t>Referees</w:t>
      </w:r>
    </w:p>
    <w:p w14:paraId="47428BEE" w14:textId="2F7BE92D" w:rsidR="004C3BBD" w:rsidRPr="00600ACC" w:rsidRDefault="004C3BBD" w:rsidP="004C3BBD">
      <w:pPr>
        <w:spacing w:after="200" w:line="276" w:lineRule="auto"/>
        <w:jc w:val="both"/>
        <w:rPr>
          <w:rFonts w:ascii="Mind Meridian" w:hAnsi="Mind Meridian" w:cs="Mind Meridian"/>
          <w:sz w:val="24"/>
        </w:rPr>
      </w:pPr>
      <w:r w:rsidRPr="00600ACC">
        <w:rPr>
          <w:rFonts w:ascii="Mind Meridian" w:hAnsi="Mind Meridian" w:cs="Mind Meridian"/>
          <w:sz w:val="24"/>
          <w:lang w:val="en-US"/>
        </w:rPr>
        <w:t xml:space="preserve">One of your referees should be your present or most recent employer and your second reference needs to be someone who has known you for at least 1 year. References must not be provided by a relative or someone sharing your home.   If this is not </w:t>
      </w:r>
      <w:proofErr w:type="gramStart"/>
      <w:r w:rsidRPr="00600ACC">
        <w:rPr>
          <w:rFonts w:ascii="Mind Meridian" w:hAnsi="Mind Meridian" w:cs="Mind Meridian"/>
          <w:sz w:val="24"/>
          <w:lang w:val="en-US"/>
        </w:rPr>
        <w:t>possible</w:t>
      </w:r>
      <w:proofErr w:type="gramEnd"/>
      <w:r w:rsidRPr="00600ACC">
        <w:rPr>
          <w:rFonts w:ascii="Mind Meridian" w:hAnsi="Mind Meridian" w:cs="Mind Meridian"/>
          <w:sz w:val="24"/>
          <w:lang w:val="en-US"/>
        </w:rPr>
        <w:t xml:space="preserve"> please do continue your application and give us the reasons for not being able to supply these references and we will take that into consid</w:t>
      </w:r>
      <w:r w:rsidR="000625E5" w:rsidRPr="00600ACC">
        <w:rPr>
          <w:rFonts w:ascii="Mind Meridian" w:hAnsi="Mind Meridian" w:cs="Mind Meridian"/>
          <w:sz w:val="24"/>
          <w:lang w:val="en-US"/>
        </w:rPr>
        <w:t xml:space="preserve">eration. </w:t>
      </w:r>
      <w:r w:rsidRPr="00600ACC">
        <w:rPr>
          <w:rFonts w:ascii="Mind Meridian" w:hAnsi="Mind Meridian" w:cs="Mind Meridian"/>
          <w:sz w:val="24"/>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C3BBD" w:rsidRPr="00600ACC" w14:paraId="14CA7535"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EFF04E0" w14:textId="77777777" w:rsidR="004C3BBD" w:rsidRPr="00600ACC" w:rsidRDefault="004C3BBD">
            <w:pPr>
              <w:rPr>
                <w:rFonts w:ascii="Mind Meridian" w:hAnsi="Mind Meridian" w:cs="Mind Meridian"/>
                <w:b/>
                <w:sz w:val="24"/>
              </w:rPr>
            </w:pPr>
          </w:p>
          <w:p w14:paraId="58B818DB" w14:textId="77777777" w:rsidR="004C3BBD" w:rsidRDefault="005D100C">
            <w:pPr>
              <w:rPr>
                <w:rFonts w:ascii="Mind Meridian" w:hAnsi="Mind Meridian" w:cs="Mind Meridian"/>
                <w:b/>
                <w:sz w:val="24"/>
              </w:rPr>
            </w:pPr>
            <w:r w:rsidRPr="00600ACC">
              <w:rPr>
                <w:rFonts w:ascii="Mind Meridian" w:hAnsi="Mind Meridian" w:cs="Mind Meridian"/>
                <w:b/>
                <w:sz w:val="24"/>
              </w:rPr>
              <w:t>Name</w:t>
            </w:r>
          </w:p>
          <w:p w14:paraId="366F7940" w14:textId="70C1DFEA" w:rsidR="000C48F4" w:rsidRPr="00600ACC" w:rsidRDefault="000C48F4">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D8B51B5" w14:textId="7774D744" w:rsidR="004C3BBD" w:rsidRPr="00600ACC" w:rsidRDefault="004C3BBD" w:rsidP="005D100C">
            <w:pPr>
              <w:rPr>
                <w:rFonts w:ascii="Mind Meridian" w:hAnsi="Mind Meridian" w:cs="Mind Meridian"/>
                <w:b/>
                <w:sz w:val="24"/>
              </w:rPr>
            </w:pPr>
            <w:r w:rsidRPr="00600ACC">
              <w:rPr>
                <w:rFonts w:ascii="Mind Meridian" w:hAnsi="Mind Meridian" w:cs="Mind Meridian"/>
                <w:b/>
                <w:sz w:val="24"/>
              </w:rPr>
              <w:t xml:space="preserve">                                                                                       Name</w:t>
            </w:r>
          </w:p>
        </w:tc>
      </w:tr>
      <w:tr w:rsidR="004C3BBD" w:rsidRPr="00600ACC" w14:paraId="6DE65854"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CA2CE5D" w14:textId="77777777" w:rsidR="000C48F4" w:rsidRDefault="000C48F4">
            <w:pPr>
              <w:rPr>
                <w:rFonts w:ascii="Mind Meridian" w:hAnsi="Mind Meridian" w:cs="Mind Meridian"/>
                <w:b/>
                <w:sz w:val="24"/>
              </w:rPr>
            </w:pPr>
          </w:p>
          <w:p w14:paraId="7AF5E626" w14:textId="299E6559" w:rsidR="004C3BBD" w:rsidRPr="00600ACC" w:rsidRDefault="005D100C">
            <w:pPr>
              <w:rPr>
                <w:rFonts w:ascii="Mind Meridian" w:hAnsi="Mind Meridian" w:cs="Mind Meridian"/>
                <w:b/>
                <w:sz w:val="24"/>
              </w:rPr>
            </w:pPr>
            <w:r w:rsidRPr="00600ACC">
              <w:rPr>
                <w:rFonts w:ascii="Mind Meridian" w:hAnsi="Mind Meridian" w:cs="Mind Meridian"/>
                <w:b/>
                <w:sz w:val="24"/>
              </w:rPr>
              <w:t>Address</w:t>
            </w:r>
          </w:p>
          <w:p w14:paraId="65857118" w14:textId="77777777" w:rsidR="004C3BBD" w:rsidRPr="00600ACC" w:rsidRDefault="004C3BBD">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EBF01DD" w14:textId="77777777" w:rsidR="000C48F4" w:rsidRDefault="000C48F4">
            <w:pPr>
              <w:rPr>
                <w:rFonts w:ascii="Mind Meridian" w:hAnsi="Mind Meridian" w:cs="Mind Meridian"/>
                <w:b/>
                <w:sz w:val="24"/>
              </w:rPr>
            </w:pPr>
          </w:p>
          <w:p w14:paraId="4B50980F" w14:textId="4CD3A71E" w:rsidR="004C3BBD" w:rsidRPr="00600ACC" w:rsidRDefault="005D100C">
            <w:pPr>
              <w:rPr>
                <w:rFonts w:ascii="Mind Meridian" w:hAnsi="Mind Meridian" w:cs="Mind Meridian"/>
                <w:b/>
                <w:sz w:val="24"/>
              </w:rPr>
            </w:pPr>
            <w:r w:rsidRPr="00600ACC">
              <w:rPr>
                <w:rFonts w:ascii="Mind Meridian" w:hAnsi="Mind Meridian" w:cs="Mind Meridian"/>
                <w:b/>
                <w:sz w:val="24"/>
              </w:rPr>
              <w:t>Address</w:t>
            </w:r>
          </w:p>
        </w:tc>
      </w:tr>
      <w:tr w:rsidR="004C3BBD" w:rsidRPr="00600ACC" w14:paraId="5F201FB7"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8D78966" w14:textId="77777777" w:rsidR="004C3BBD" w:rsidRPr="00600ACC" w:rsidRDefault="004C3BBD">
            <w:pPr>
              <w:rPr>
                <w:rFonts w:ascii="Mind Meridian" w:hAnsi="Mind Meridian" w:cs="Mind Meridian"/>
                <w:b/>
                <w:sz w:val="24"/>
              </w:rPr>
            </w:pPr>
          </w:p>
          <w:p w14:paraId="3FBEE3B3" w14:textId="64F072E6" w:rsidR="004C3BBD" w:rsidRPr="00600ACC" w:rsidRDefault="005D100C">
            <w:pPr>
              <w:rPr>
                <w:rFonts w:ascii="Mind Meridian" w:hAnsi="Mind Meridian" w:cs="Mind Meridian"/>
                <w:b/>
                <w:sz w:val="24"/>
              </w:rPr>
            </w:pPr>
            <w:r w:rsidRPr="00600ACC">
              <w:rPr>
                <w:rFonts w:ascii="Mind Meridian" w:hAnsi="Mind Meridian" w:cs="Mind Meridian"/>
                <w:b/>
                <w:sz w:val="24"/>
              </w:rPr>
              <w:t>Status</w:t>
            </w:r>
          </w:p>
          <w:p w14:paraId="1932151C" w14:textId="77777777" w:rsidR="004C3BBD" w:rsidRPr="00600ACC" w:rsidRDefault="004C3BBD">
            <w:pPr>
              <w:rPr>
                <w:rFonts w:ascii="Mind Meridian" w:hAnsi="Mind Meridian" w:cs="Mind Meridian"/>
                <w:b/>
                <w:sz w:val="24"/>
              </w:rPr>
            </w:pPr>
          </w:p>
        </w:tc>
        <w:tc>
          <w:tcPr>
            <w:tcW w:w="4644" w:type="dxa"/>
            <w:tcBorders>
              <w:top w:val="single" w:sz="4" w:space="0" w:color="auto"/>
              <w:left w:val="single" w:sz="4" w:space="0" w:color="auto"/>
              <w:bottom w:val="single" w:sz="4" w:space="0" w:color="auto"/>
              <w:right w:val="single" w:sz="4" w:space="0" w:color="auto"/>
            </w:tcBorders>
            <w:hideMark/>
          </w:tcPr>
          <w:p w14:paraId="316086CC" w14:textId="336CB834" w:rsidR="004C3BBD" w:rsidRPr="00600ACC" w:rsidRDefault="004C3BBD">
            <w:pPr>
              <w:rPr>
                <w:rFonts w:ascii="Mind Meridian" w:hAnsi="Mind Meridian" w:cs="Mind Meridian"/>
                <w:b/>
                <w:sz w:val="24"/>
              </w:rPr>
            </w:pPr>
            <w:r w:rsidRPr="00600ACC">
              <w:rPr>
                <w:rFonts w:ascii="Mind Meridian" w:hAnsi="Mind Meridian" w:cs="Mind Meridian"/>
                <w:b/>
                <w:sz w:val="24"/>
              </w:rPr>
              <w:t xml:space="preserve">                                                                                       </w:t>
            </w:r>
            <w:r w:rsidR="005D100C" w:rsidRPr="00600ACC">
              <w:rPr>
                <w:rFonts w:ascii="Mind Meridian" w:hAnsi="Mind Meridian" w:cs="Mind Meridian"/>
                <w:b/>
                <w:sz w:val="24"/>
              </w:rPr>
              <w:t>Status</w:t>
            </w:r>
          </w:p>
        </w:tc>
      </w:tr>
    </w:tbl>
    <w:p w14:paraId="6E6DA6FD" w14:textId="77777777" w:rsidR="004C3BBD" w:rsidRPr="00600ACC" w:rsidRDefault="004C3BBD" w:rsidP="004C3BBD">
      <w:pPr>
        <w:rPr>
          <w:rFonts w:ascii="Mind Meridian" w:hAnsi="Mind Meridian" w:cs="Mind Meridian"/>
          <w:color w:val="000000"/>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4C3BBD" w:rsidRPr="00600ACC" w14:paraId="3240CA51"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FAC2D3F" w14:textId="77777777" w:rsidR="004C3BBD" w:rsidRPr="00600ACC" w:rsidRDefault="004C3BBD">
            <w:pPr>
              <w:rPr>
                <w:rFonts w:ascii="Mind Meridian" w:hAnsi="Mind Meridian" w:cs="Mind Meridian"/>
                <w:sz w:val="24"/>
              </w:rPr>
            </w:pPr>
            <w:r w:rsidRPr="00600ACC">
              <w:rPr>
                <w:rFonts w:ascii="Mind Meridian" w:hAnsi="Mind Meridian" w:cs="Mind Meridian"/>
                <w:sz w:val="24"/>
              </w:rPr>
              <w:t>In the past two years, how many sick leave days have you taken in your present employment?</w:t>
            </w:r>
          </w:p>
          <w:p w14:paraId="0B50B51D" w14:textId="77777777" w:rsidR="004C3BBD" w:rsidRPr="00600ACC" w:rsidRDefault="004C3BBD">
            <w:pPr>
              <w:rPr>
                <w:rFonts w:ascii="Mind Meridian" w:hAnsi="Mind Meridian" w:cs="Mind Meridian"/>
                <w:sz w:val="24"/>
              </w:rPr>
            </w:pPr>
          </w:p>
        </w:tc>
      </w:tr>
      <w:tr w:rsidR="004C3BBD" w:rsidRPr="00600ACC" w14:paraId="18594D70"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A9E426A" w14:textId="77777777" w:rsidR="004C3BBD" w:rsidRPr="00600ACC" w:rsidRDefault="004C3BBD">
            <w:pPr>
              <w:rPr>
                <w:rFonts w:ascii="Mind Meridian" w:hAnsi="Mind Meridian" w:cs="Mind Meridian"/>
                <w:sz w:val="24"/>
              </w:rPr>
            </w:pPr>
            <w:r w:rsidRPr="00600ACC">
              <w:rPr>
                <w:rFonts w:ascii="Mind Meridian" w:hAnsi="Mind Meridian" w:cs="Mind Meridian"/>
                <w:sz w:val="24"/>
              </w:rPr>
              <w:t>When can you start?</w:t>
            </w:r>
          </w:p>
          <w:p w14:paraId="2466D72B" w14:textId="77777777" w:rsidR="004C3BBD" w:rsidRPr="00600ACC" w:rsidRDefault="004C3BBD">
            <w:pPr>
              <w:rPr>
                <w:rFonts w:ascii="Mind Meridian" w:hAnsi="Mind Meridian" w:cs="Mind Meridian"/>
                <w:sz w:val="24"/>
              </w:rPr>
            </w:pPr>
          </w:p>
        </w:tc>
      </w:tr>
      <w:tr w:rsidR="004C3BBD" w:rsidRPr="00600ACC" w14:paraId="55A9C8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34FC79BC" w14:textId="77777777" w:rsidR="004C3BBD" w:rsidRPr="00600ACC" w:rsidRDefault="004C3BBD">
            <w:pPr>
              <w:rPr>
                <w:rFonts w:ascii="Mind Meridian" w:hAnsi="Mind Meridian" w:cs="Mind Meridian"/>
                <w:sz w:val="24"/>
              </w:rPr>
            </w:pPr>
            <w:r w:rsidRPr="00600ACC">
              <w:rPr>
                <w:rFonts w:ascii="Mind Meridian" w:hAnsi="Mind Meridian" w:cs="Mind Meridian"/>
                <w:sz w:val="24"/>
              </w:rPr>
              <w:t>An enhanced Criminal Records Bureau Disclosure is required for this post.</w:t>
            </w:r>
          </w:p>
          <w:p w14:paraId="54D6F60A" w14:textId="77777777" w:rsidR="004C3BBD" w:rsidRPr="00600ACC" w:rsidRDefault="004C3BBD">
            <w:pPr>
              <w:rPr>
                <w:rFonts w:ascii="Mind Meridian" w:hAnsi="Mind Meridian" w:cs="Mind Meridian"/>
                <w:sz w:val="24"/>
              </w:rPr>
            </w:pPr>
          </w:p>
        </w:tc>
      </w:tr>
      <w:tr w:rsidR="004C3BBD" w:rsidRPr="00600ACC" w14:paraId="5E0936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6D7171C9" w14:textId="77777777" w:rsidR="004C3BBD" w:rsidRPr="00600ACC" w:rsidRDefault="004C3BBD">
            <w:pPr>
              <w:rPr>
                <w:rFonts w:ascii="Mind Meridian" w:hAnsi="Mind Meridian" w:cs="Mind Meridian"/>
                <w:sz w:val="24"/>
              </w:rPr>
            </w:pPr>
            <w:r w:rsidRPr="00600ACC">
              <w:rPr>
                <w:rFonts w:ascii="Mind Meridian" w:hAnsi="Mind Meridian" w:cs="Mind Meridian"/>
                <w:sz w:val="24"/>
              </w:rPr>
              <w:t>Have you worked for Mind in Mid Herts in the past in any capacity?</w:t>
            </w:r>
          </w:p>
          <w:p w14:paraId="34272D7F" w14:textId="77777777" w:rsidR="004C3BBD" w:rsidRPr="00600ACC" w:rsidRDefault="004C3BBD">
            <w:pPr>
              <w:rPr>
                <w:rFonts w:ascii="Mind Meridian" w:hAnsi="Mind Meridian" w:cs="Mind Meridian"/>
                <w:sz w:val="24"/>
              </w:rPr>
            </w:pPr>
          </w:p>
        </w:tc>
      </w:tr>
    </w:tbl>
    <w:p w14:paraId="227062C5" w14:textId="37028C35" w:rsidR="004C3BBD" w:rsidRPr="00600ACC" w:rsidRDefault="000625E5" w:rsidP="000625E5">
      <w:pPr>
        <w:spacing w:before="200" w:after="200" w:line="276" w:lineRule="auto"/>
        <w:rPr>
          <w:rFonts w:ascii="Mind Meridian" w:hAnsi="Mind Meridian" w:cs="Mind Meridian"/>
          <w:b/>
          <w:color w:val="000000"/>
          <w:szCs w:val="22"/>
          <w:lang w:val="en-US"/>
        </w:rPr>
      </w:pPr>
      <w:r w:rsidRPr="00600ACC">
        <w:rPr>
          <w:rFonts w:ascii="Mind Meridian" w:hAnsi="Mind Meridian" w:cs="Mind Meridian"/>
          <w:b/>
          <w:color w:val="1300C1"/>
          <w:sz w:val="28"/>
          <w:szCs w:val="28"/>
          <w:lang w:val="en-US"/>
        </w:rPr>
        <w:t>Declaration</w:t>
      </w:r>
      <w:r w:rsidR="004C3BBD" w:rsidRPr="00600ACC">
        <w:rPr>
          <w:rFonts w:ascii="Mind Meridian" w:hAnsi="Mind Meridian" w:cs="Mind Meridian"/>
          <w:b/>
          <w:szCs w:val="22"/>
          <w:lang w:val="en-US"/>
        </w:rPr>
        <w:t xml:space="preserve"> </w:t>
      </w:r>
    </w:p>
    <w:p w14:paraId="4C89F429" w14:textId="3B78C8AA" w:rsidR="004C3BBD" w:rsidRPr="00600ACC" w:rsidRDefault="004C3BBD" w:rsidP="000625E5">
      <w:pPr>
        <w:spacing w:after="200" w:line="276" w:lineRule="auto"/>
        <w:jc w:val="both"/>
        <w:rPr>
          <w:rFonts w:ascii="Mind Meridian" w:hAnsi="Mind Meridian" w:cs="Mind Meridian"/>
          <w:sz w:val="24"/>
          <w:lang w:val="en-US"/>
        </w:rPr>
      </w:pPr>
      <w:r w:rsidRPr="00600ACC">
        <w:rPr>
          <w:rFonts w:ascii="Mind Meridian" w:hAnsi="Mind Meridian" w:cs="Mind Meridian"/>
          <w:sz w:val="24"/>
          <w:lang w:val="en-US"/>
        </w:rPr>
        <w:t>I confirm that to the best of my knowledge all information I have given in my application is correct and can be treated as part of any subsequent contract of employment. Any false, deliberate omission or misleading information may be sufficient cause for rej</w:t>
      </w:r>
      <w:r w:rsidR="000C48F4">
        <w:rPr>
          <w:rFonts w:ascii="Mind Meridian" w:hAnsi="Mind Meridian" w:cs="Mind Meridian"/>
          <w:sz w:val="24"/>
          <w:lang w:val="en-US"/>
        </w:rPr>
        <w:t xml:space="preserve">ection or, if employed by </w:t>
      </w:r>
      <w:proofErr w:type="spellStart"/>
      <w:r w:rsidR="000C48F4">
        <w:rPr>
          <w:rFonts w:ascii="Mind Meridian" w:hAnsi="Mind Meridian" w:cs="Mind Meridian"/>
          <w:sz w:val="24"/>
          <w:lang w:val="en-US"/>
        </w:rPr>
        <w:t>MiMH</w:t>
      </w:r>
      <w:proofErr w:type="spellEnd"/>
      <w:r w:rsidR="000C48F4">
        <w:rPr>
          <w:rFonts w:ascii="Mind Meridian" w:hAnsi="Mind Meridian" w:cs="Mind Meridian"/>
          <w:sz w:val="24"/>
          <w:lang w:val="en-US"/>
        </w:rPr>
        <w:t xml:space="preserve">, </w:t>
      </w:r>
      <w:r w:rsidR="000625E5" w:rsidRPr="00600ACC">
        <w:rPr>
          <w:rFonts w:ascii="Mind Meridian" w:hAnsi="Mind Meridian" w:cs="Mind Meridian"/>
          <w:sz w:val="24"/>
          <w:lang w:val="en-US"/>
        </w:rPr>
        <w:t>for dismissal.</w:t>
      </w:r>
    </w:p>
    <w:p w14:paraId="6368A581" w14:textId="77777777" w:rsidR="004C3BBD" w:rsidRPr="00600ACC" w:rsidRDefault="004C3BBD" w:rsidP="004C3BBD">
      <w:pPr>
        <w:spacing w:after="200" w:line="276" w:lineRule="auto"/>
        <w:rPr>
          <w:rFonts w:ascii="Mind Meridian" w:hAnsi="Mind Meridian" w:cs="Mind Meridian"/>
          <w:sz w:val="24"/>
          <w:lang w:val="en-US"/>
        </w:rPr>
      </w:pPr>
      <w:r w:rsidRPr="00600ACC">
        <w:rPr>
          <w:rFonts w:ascii="Mind Meridian" w:hAnsi="Mind Meridian" w:cs="Mind Meridian"/>
          <w:noProof/>
          <w:sz w:val="24"/>
        </w:rPr>
        <mc:AlternateContent>
          <mc:Choice Requires="wps">
            <w:drawing>
              <wp:anchor distT="4294967292" distB="4294967292" distL="114300" distR="114300" simplePos="0" relativeHeight="251664896" behindDoc="0" locked="0" layoutInCell="0" allowOverlap="1" wp14:anchorId="7372168C" wp14:editId="7AD7E5F4">
                <wp:simplePos x="0" y="0"/>
                <wp:positionH relativeFrom="column">
                  <wp:posOffset>654050</wp:posOffset>
                </wp:positionH>
                <wp:positionV relativeFrom="paragraph">
                  <wp:posOffset>140335</wp:posOffset>
                </wp:positionV>
                <wp:extent cx="3383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B6418"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" o:allowincell="f"/>
            </w:pict>
          </mc:Fallback>
        </mc:AlternateContent>
      </w:r>
      <w:r w:rsidRPr="00600ACC">
        <w:rPr>
          <w:rFonts w:ascii="Mind Meridian" w:hAnsi="Mind Meridian" w:cs="Mind Meridian"/>
          <w:sz w:val="24"/>
          <w:lang w:val="en-US"/>
        </w:rPr>
        <w:t xml:space="preserve">Signature </w:t>
      </w:r>
    </w:p>
    <w:p w14:paraId="40A2332F" w14:textId="77777777" w:rsidR="004C3BBD" w:rsidRPr="00600ACC" w:rsidRDefault="004C3BBD" w:rsidP="004C3BBD">
      <w:pPr>
        <w:spacing w:after="200" w:line="360" w:lineRule="auto"/>
        <w:rPr>
          <w:rFonts w:ascii="Mind Meridian" w:hAnsi="Mind Meridian" w:cs="Mind Meridian"/>
          <w:sz w:val="24"/>
          <w:lang w:val="en-US"/>
        </w:rPr>
      </w:pPr>
      <w:r w:rsidRPr="00600ACC">
        <w:rPr>
          <w:rFonts w:ascii="Mind Meridian" w:hAnsi="Mind Meridian" w:cs="Mind Meridian"/>
          <w:noProof/>
          <w:sz w:val="24"/>
        </w:rPr>
        <mc:AlternateContent>
          <mc:Choice Requires="wps">
            <w:drawing>
              <wp:anchor distT="4294967292" distB="4294967292" distL="114300" distR="114300" simplePos="0" relativeHeight="251665920" behindDoc="0" locked="0" layoutInCell="0" allowOverlap="1" wp14:anchorId="479DAD76" wp14:editId="07147065">
                <wp:simplePos x="0" y="0"/>
                <wp:positionH relativeFrom="column">
                  <wp:posOffset>379730</wp:posOffset>
                </wp:positionH>
                <wp:positionV relativeFrom="paragraph">
                  <wp:posOffset>163195</wp:posOffset>
                </wp:positionV>
                <wp:extent cx="219456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BD905" id="Straight Connector 8"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pv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" o:allowincell="f"/>
            </w:pict>
          </mc:Fallback>
        </mc:AlternateContent>
      </w:r>
      <w:r w:rsidRPr="00600ACC">
        <w:rPr>
          <w:rFonts w:ascii="Mind Meridian" w:hAnsi="Mind Meridian" w:cs="Mind Meridian"/>
          <w:sz w:val="24"/>
          <w:lang w:val="en-US"/>
        </w:rPr>
        <w:t>Date</w:t>
      </w:r>
    </w:p>
    <w:p w14:paraId="29926C70" w14:textId="76E6114D" w:rsidR="004C3BBD" w:rsidRPr="00600ACC" w:rsidRDefault="000625E5" w:rsidP="004C3BBD">
      <w:pPr>
        <w:spacing w:after="200" w:line="276" w:lineRule="auto"/>
        <w:rPr>
          <w:rFonts w:ascii="Mind Meridian" w:hAnsi="Mind Meridian" w:cs="Mind Meridian"/>
          <w:sz w:val="24"/>
          <w:lang w:val="en-US"/>
        </w:rPr>
      </w:pPr>
      <w:r w:rsidRPr="00600ACC">
        <w:rPr>
          <w:rFonts w:ascii="Mind Meridian" w:hAnsi="Mind Meridian" w:cs="Mind Meridian"/>
          <w:sz w:val="24"/>
          <w:lang w:val="en-US"/>
        </w:rPr>
        <w:t xml:space="preserve">I agree </w:t>
      </w:r>
      <w:proofErr w:type="spellStart"/>
      <w:r w:rsidRPr="00600ACC">
        <w:rPr>
          <w:rFonts w:ascii="Mind Meridian" w:hAnsi="Mind Meridian" w:cs="Mind Meridian"/>
          <w:sz w:val="24"/>
          <w:lang w:val="en-US"/>
        </w:rPr>
        <w:t>MiMH</w:t>
      </w:r>
      <w:proofErr w:type="spellEnd"/>
      <w:r w:rsidR="004C3BBD" w:rsidRPr="00600ACC">
        <w:rPr>
          <w:rFonts w:ascii="Mind Meridian" w:hAnsi="Mind Meridian" w:cs="Mind Meridian"/>
          <w:sz w:val="24"/>
          <w:lang w:val="en-US"/>
        </w:rPr>
        <w:t xml:space="preserve"> can approach any of my previous employers for a reference to confirm that any information given in relation to my application is correct.</w:t>
      </w:r>
    </w:p>
    <w:p w14:paraId="2F598B8D" w14:textId="15BF3616" w:rsidR="00B12C7F" w:rsidRDefault="004C3BBD" w:rsidP="00B12C7F">
      <w:pPr>
        <w:spacing w:after="200" w:line="276" w:lineRule="auto"/>
        <w:rPr>
          <w:rFonts w:ascii="Mind Meridian" w:hAnsi="Mind Meridian" w:cs="Mind Meridian"/>
          <w:sz w:val="24"/>
          <w:lang w:val="en-US"/>
        </w:rPr>
      </w:pPr>
      <w:r w:rsidRPr="00600ACC">
        <w:rPr>
          <w:rFonts w:ascii="Mind Meridian" w:hAnsi="Mind Meridian" w:cs="Mind Meridian"/>
          <w:sz w:val="24"/>
          <w:lang w:val="en-US"/>
        </w:rPr>
        <w:t xml:space="preserve">Please tick this box to confirm </w:t>
      </w:r>
      <w:r w:rsidRPr="00600ACC">
        <w:rPr>
          <w:rFonts w:ascii="Segoe UI Symbol" w:eastAsia="MS Gothic" w:hAnsi="Segoe UI Symbol" w:cs="Segoe UI Symbol"/>
          <w:sz w:val="24"/>
          <w:lang w:val="en-US"/>
        </w:rPr>
        <w:t>☐</w:t>
      </w:r>
      <w:r w:rsidRPr="00600ACC">
        <w:rPr>
          <w:rFonts w:ascii="Mind Meridian" w:hAnsi="Mind Meridian" w:cs="Mind Meridian"/>
          <w:sz w:val="24"/>
          <w:lang w:val="en-US"/>
        </w:rPr>
        <w:tab/>
      </w:r>
      <w:r w:rsidRPr="00600ACC">
        <w:rPr>
          <w:rFonts w:ascii="Mind Meridian" w:hAnsi="Mind Meridian" w:cs="Mind Meridian"/>
          <w:sz w:val="24"/>
          <w:lang w:val="en-US"/>
        </w:rPr>
        <w:tab/>
        <w:t xml:space="preserve">Date: </w:t>
      </w:r>
    </w:p>
    <w:p w14:paraId="638AB764" w14:textId="5BAA6984" w:rsidR="00600ACC" w:rsidRPr="00600ACC" w:rsidRDefault="00600ACC" w:rsidP="00B12C7F">
      <w:pPr>
        <w:spacing w:after="200" w:line="276" w:lineRule="auto"/>
        <w:rPr>
          <w:rFonts w:ascii="Mind Meridian" w:hAnsi="Mind Meridian" w:cs="Mind Meridian"/>
          <w:sz w:val="24"/>
          <w:lang w:val="en-US"/>
        </w:rPr>
      </w:pPr>
      <w:r w:rsidRPr="00600ACC">
        <w:rPr>
          <w:rFonts w:ascii="Mind Meridian" w:hAnsi="Mind Meridian" w:cs="Mind Meridian"/>
          <w:color w:val="000000"/>
          <w:sz w:val="24"/>
        </w:rPr>
        <w:t xml:space="preserve">Where did you hear about this vacancy? ________________________________________                            </w:t>
      </w:r>
    </w:p>
    <w:p w14:paraId="651322DF" w14:textId="25DC28C6" w:rsidR="00EF4831" w:rsidRDefault="00EF4831">
      <w:pPr>
        <w:rPr>
          <w:rFonts w:ascii="Mind Meridian" w:hAnsi="Mind Meridian" w:cs="Mind Meridian"/>
          <w:b/>
          <w:color w:val="1300C1"/>
          <w:sz w:val="24"/>
          <w:lang w:val="en-US"/>
        </w:rPr>
      </w:pPr>
    </w:p>
    <w:p w14:paraId="41EC29A3" w14:textId="3F2AB94A" w:rsidR="005B6C0B" w:rsidRDefault="005B6C0B" w:rsidP="00157F0D">
      <w:pPr>
        <w:spacing w:line="276" w:lineRule="auto"/>
        <w:jc w:val="center"/>
        <w:rPr>
          <w:rFonts w:ascii="Mind Meridian" w:hAnsi="Mind Meridian" w:cs="Mind Meridian"/>
          <w:b/>
          <w:color w:val="1300C1"/>
          <w:sz w:val="24"/>
          <w:lang w:val="en-US"/>
        </w:rPr>
      </w:pPr>
      <w:r w:rsidRPr="00600ACC">
        <w:rPr>
          <w:rFonts w:ascii="Mind Meridian" w:hAnsi="Mind Meridian" w:cs="Mind Meridian"/>
          <w:b/>
          <w:color w:val="1300C1"/>
          <w:sz w:val="24"/>
          <w:lang w:val="en-US"/>
        </w:rPr>
        <w:lastRenderedPageBreak/>
        <w:t>Equal Opportunities Monitoring Form</w:t>
      </w:r>
    </w:p>
    <w:p w14:paraId="117CCE55" w14:textId="77777777" w:rsidR="00625415" w:rsidRPr="00600ACC" w:rsidRDefault="00625415" w:rsidP="00157F0D">
      <w:pPr>
        <w:spacing w:line="276" w:lineRule="auto"/>
        <w:jc w:val="center"/>
        <w:rPr>
          <w:rFonts w:ascii="Mind Meridian" w:hAnsi="Mind Meridian" w:cs="Mind Meridian"/>
          <w:b/>
          <w:color w:val="1300C1"/>
          <w:sz w:val="24"/>
          <w:lang w:val="en-US"/>
        </w:rPr>
      </w:pPr>
    </w:p>
    <w:p w14:paraId="1C062C35"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5B6C0B" w:rsidRPr="00600ACC" w14:paraId="3D3624C5" w14:textId="77777777" w:rsidTr="00662FDF">
        <w:tc>
          <w:tcPr>
            <w:tcW w:w="4624" w:type="dxa"/>
          </w:tcPr>
          <w:p w14:paraId="67EA19DC" w14:textId="77777777" w:rsidR="005B6C0B" w:rsidRPr="00600ACC" w:rsidRDefault="005B6C0B" w:rsidP="00B12C7F">
            <w:pPr>
              <w:ind w:left="360"/>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5B6C0B" w:rsidRPr="00600ACC" w14:paraId="32C6329C" w14:textId="77777777" w:rsidTr="00662FDF">
              <w:trPr>
                <w:trHeight w:val="255"/>
              </w:trPr>
              <w:tc>
                <w:tcPr>
                  <w:tcW w:w="2155" w:type="dxa"/>
                  <w:shd w:val="clear" w:color="auto" w:fill="auto"/>
                  <w:noWrap/>
                  <w:vAlign w:val="center"/>
                </w:tcPr>
                <w:p w14:paraId="1AEEF18E"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16-24</w:t>
                  </w:r>
                </w:p>
                <w:p w14:paraId="5BB585E3"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5DDE433C"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1E164D13" w14:textId="77777777" w:rsidTr="00662FDF">
              <w:trPr>
                <w:trHeight w:val="255"/>
              </w:trPr>
              <w:tc>
                <w:tcPr>
                  <w:tcW w:w="2155" w:type="dxa"/>
                  <w:shd w:val="clear" w:color="auto" w:fill="auto"/>
                  <w:noWrap/>
                  <w:vAlign w:val="center"/>
                </w:tcPr>
                <w:p w14:paraId="78904E0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25-44</w:t>
                  </w:r>
                </w:p>
                <w:p w14:paraId="530E6E0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6BA117AE"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2A535A71" w14:textId="77777777" w:rsidTr="00662FDF">
              <w:trPr>
                <w:trHeight w:val="255"/>
              </w:trPr>
              <w:tc>
                <w:tcPr>
                  <w:tcW w:w="2155" w:type="dxa"/>
                  <w:shd w:val="clear" w:color="auto" w:fill="auto"/>
                  <w:noWrap/>
                  <w:vAlign w:val="center"/>
                </w:tcPr>
                <w:p w14:paraId="589783E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45-64</w:t>
                  </w:r>
                </w:p>
                <w:p w14:paraId="47AB2E7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0D239D3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3CCD8AE7" w14:textId="77777777" w:rsidTr="00662FDF">
              <w:trPr>
                <w:trHeight w:val="255"/>
              </w:trPr>
              <w:tc>
                <w:tcPr>
                  <w:tcW w:w="2155" w:type="dxa"/>
                  <w:shd w:val="clear" w:color="auto" w:fill="auto"/>
                  <w:noWrap/>
                  <w:vAlign w:val="center"/>
                </w:tcPr>
                <w:p w14:paraId="5AC16682"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65+</w:t>
                  </w:r>
                </w:p>
                <w:p w14:paraId="488671AD"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68C3DBA0"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r w:rsidR="005B6C0B" w:rsidRPr="00600ACC" w14:paraId="3613E31A" w14:textId="77777777" w:rsidTr="00662FDF">
              <w:trPr>
                <w:trHeight w:val="255"/>
              </w:trPr>
              <w:tc>
                <w:tcPr>
                  <w:tcW w:w="2155" w:type="dxa"/>
                  <w:shd w:val="clear" w:color="auto" w:fill="auto"/>
                  <w:noWrap/>
                  <w:vAlign w:val="center"/>
                </w:tcPr>
                <w:p w14:paraId="34568A7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Rather not </w:t>
                  </w:r>
                  <w:proofErr w:type="gramStart"/>
                  <w:r w:rsidRPr="00600ACC">
                    <w:rPr>
                      <w:rFonts w:ascii="Mind Meridian" w:hAnsi="Mind Meridian" w:cs="Mind Meridian"/>
                      <w:color w:val="000000"/>
                      <w:sz w:val="18"/>
                      <w:szCs w:val="18"/>
                      <w:lang w:val="en-US"/>
                    </w:rPr>
                    <w:t>say</w:t>
                  </w:r>
                  <w:proofErr w:type="gramEnd"/>
                </w:p>
                <w:p w14:paraId="770B138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c>
                <w:tcPr>
                  <w:tcW w:w="600" w:type="dxa"/>
                </w:tcPr>
                <w:p w14:paraId="7EF91E7F"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p>
              </w:tc>
            </w:tr>
          </w:tbl>
          <w:p w14:paraId="33FC24C1" w14:textId="77777777" w:rsidR="005B6C0B" w:rsidRPr="00600ACC" w:rsidRDefault="005B6C0B" w:rsidP="00B12C7F">
            <w:pPr>
              <w:pBdr>
                <w:top w:val="nil"/>
                <w:left w:val="nil"/>
                <w:bottom w:val="nil"/>
                <w:right w:val="nil"/>
                <w:between w:val="nil"/>
              </w:pBdr>
              <w:ind w:left="360"/>
              <w:rPr>
                <w:rFonts w:ascii="Mind Meridian" w:hAnsi="Mind Meridian" w:cs="Mind Meridian"/>
                <w:b/>
                <w:color w:val="000000"/>
                <w:sz w:val="18"/>
                <w:szCs w:val="18"/>
                <w:bdr w:val="none" w:sz="0" w:space="0" w:color="auto" w:frame="1"/>
                <w:lang w:val="en-US"/>
              </w:rPr>
            </w:pPr>
          </w:p>
          <w:p w14:paraId="6B1ABE74"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p w14:paraId="7C0946C6"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p w14:paraId="0AED03A8"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tc>
        <w:tc>
          <w:tcPr>
            <w:tcW w:w="236" w:type="dxa"/>
            <w:tcBorders>
              <w:left w:val="nil"/>
            </w:tcBorders>
          </w:tcPr>
          <w:p w14:paraId="41B202E5"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p>
        </w:tc>
        <w:tc>
          <w:tcPr>
            <w:tcW w:w="5248" w:type="dxa"/>
          </w:tcPr>
          <w:p w14:paraId="7C17BB52"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 xml:space="preserve">Do you consider yourself to have a disability? </w:t>
            </w:r>
          </w:p>
          <w:p w14:paraId="357A3FF6"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p>
          <w:p w14:paraId="2DF48DEB"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Yes     </w:t>
            </w:r>
            <w:r w:rsidRPr="00600ACC">
              <w:rPr>
                <w:rFonts w:ascii="Mind Meridian" w:hAnsi="Mind Meridian" w:cs="Mind Meridian"/>
                <w:color w:val="000000"/>
                <w:sz w:val="18"/>
                <w:szCs w:val="18"/>
                <w:bdr w:val="none" w:sz="0" w:space="0" w:color="auto" w:frame="1"/>
                <w:lang w:val="en-US"/>
              </w:rPr>
              <w:fldChar w:fldCharType="begin">
                <w:ffData>
                  <w:name w:val="Check2"/>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No</w:t>
            </w:r>
            <w:r w:rsidRPr="00600ACC">
              <w:rPr>
                <w:rFonts w:ascii="Mind Meridian" w:hAnsi="Mind Meridian" w:cs="Mind Meridian"/>
                <w:color w:val="000000"/>
                <w:sz w:val="18"/>
                <w:szCs w:val="18"/>
                <w:bdr w:val="none" w:sz="0" w:space="0" w:color="auto" w:frame="1"/>
                <w:lang w:val="en-US"/>
              </w:rPr>
              <w:tab/>
              <w:t xml:space="preserve">   </w:t>
            </w:r>
            <w:r w:rsidRPr="00600ACC">
              <w:rPr>
                <w:rFonts w:ascii="Mind Meridian" w:hAnsi="Mind Meridian" w:cs="Mind Meridian"/>
                <w:color w:val="000000"/>
                <w:sz w:val="18"/>
                <w:szCs w:val="18"/>
                <w:bdr w:val="none" w:sz="0" w:space="0" w:color="auto" w:frame="1"/>
                <w:lang w:val="en-US"/>
              </w:rPr>
              <w:fldChar w:fldCharType="begin">
                <w:ffData>
                  <w:name w:val="Check3"/>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w:t>
            </w:r>
            <w:proofErr w:type="gramStart"/>
            <w:r w:rsidRPr="00600ACC">
              <w:rPr>
                <w:rFonts w:ascii="Mind Meridian" w:hAnsi="Mind Meridian" w:cs="Mind Meridian"/>
                <w:color w:val="000000"/>
                <w:sz w:val="18"/>
                <w:szCs w:val="18"/>
                <w:bdr w:val="none" w:sz="0" w:space="0" w:color="auto" w:frame="1"/>
                <w:lang w:val="en-US"/>
              </w:rPr>
              <w:t>say</w:t>
            </w:r>
            <w:proofErr w:type="gramEnd"/>
            <w:r w:rsidRPr="00600ACC">
              <w:rPr>
                <w:rFonts w:ascii="Mind Meridian" w:hAnsi="Mind Meridian" w:cs="Mind Meridian"/>
                <w:color w:val="000000"/>
                <w:sz w:val="18"/>
                <w:szCs w:val="18"/>
                <w:bdr w:val="none" w:sz="0" w:space="0" w:color="auto" w:frame="1"/>
                <w:lang w:val="en-US"/>
              </w:rPr>
              <w:t xml:space="preserve"> </w:t>
            </w:r>
          </w:p>
          <w:p w14:paraId="19F54A23"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p>
          <w:p w14:paraId="7229EB6A"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 xml:space="preserve">     2b. If </w:t>
            </w:r>
            <w:proofErr w:type="gramStart"/>
            <w:r w:rsidRPr="00600ACC">
              <w:rPr>
                <w:rFonts w:ascii="Mind Meridian" w:hAnsi="Mind Meridian" w:cs="Mind Meridian"/>
                <w:b/>
                <w:color w:val="000000"/>
                <w:sz w:val="18"/>
                <w:szCs w:val="18"/>
                <w:bdr w:val="none" w:sz="0" w:space="0" w:color="auto" w:frame="1"/>
                <w:lang w:val="en-US"/>
              </w:rPr>
              <w:t>yes</w:t>
            </w:r>
            <w:proofErr w:type="gramEnd"/>
            <w:r w:rsidRPr="00600ACC">
              <w:rPr>
                <w:rFonts w:ascii="Mind Meridian" w:hAnsi="Mind Meridian" w:cs="Mind Meridian"/>
                <w:b/>
                <w:color w:val="000000"/>
                <w:sz w:val="18"/>
                <w:szCs w:val="18"/>
                <w:bdr w:val="none" w:sz="0" w:space="0" w:color="auto" w:frame="1"/>
                <w:lang w:val="en-US"/>
              </w:rPr>
              <w:t xml:space="preserve"> do you have a:</w:t>
            </w:r>
          </w:p>
          <w:p w14:paraId="4D394562" w14:textId="77777777" w:rsidR="005B6C0B" w:rsidRPr="00600ACC" w:rsidRDefault="005B6C0B" w:rsidP="00B12C7F">
            <w:pPr>
              <w:pBdr>
                <w:top w:val="nil"/>
                <w:left w:val="nil"/>
                <w:bottom w:val="nil"/>
                <w:right w:val="nil"/>
                <w:between w:val="nil"/>
              </w:pBdr>
              <w:tabs>
                <w:tab w:val="left" w:pos="1669"/>
              </w:tabs>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ab/>
            </w:r>
          </w:p>
          <w:p w14:paraId="29278E74"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Physical Impairment</w:t>
            </w:r>
          </w:p>
          <w:p w14:paraId="6D90C76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Sensory Impairment</w:t>
            </w:r>
          </w:p>
          <w:p w14:paraId="663F0E1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Learning Disability</w:t>
            </w:r>
          </w:p>
          <w:p w14:paraId="1C0C677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Mental Health Condition (Long Term)</w:t>
            </w:r>
          </w:p>
          <w:p w14:paraId="22E920C9"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      </w:t>
            </w: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Other Health Condition (Long Term)</w:t>
            </w:r>
          </w:p>
          <w:p w14:paraId="649B847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p>
        </w:tc>
      </w:tr>
    </w:tbl>
    <w:p w14:paraId="612D7B59"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5B6C0B" w:rsidRPr="00600ACC" w14:paraId="3B29B19C" w14:textId="77777777" w:rsidTr="00662FDF">
        <w:trPr>
          <w:trHeight w:val="3326"/>
        </w:trPr>
        <w:tc>
          <w:tcPr>
            <w:tcW w:w="5049" w:type="dxa"/>
          </w:tcPr>
          <w:p w14:paraId="28E1E0BF" w14:textId="77777777" w:rsidR="005B6C0B" w:rsidRPr="00600ACC" w:rsidRDefault="005B6C0B" w:rsidP="00B12C7F">
            <w:pPr>
              <w:numPr>
                <w:ilvl w:val="0"/>
                <w:numId w:val="12"/>
              </w:num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r w:rsidRPr="00600ACC">
              <w:rPr>
                <w:rFonts w:ascii="Mind Meridian" w:hAnsi="Mind Meridian" w:cs="Mind Meridian"/>
                <w:b/>
                <w:color w:val="000000"/>
                <w:sz w:val="18"/>
                <w:szCs w:val="18"/>
                <w:bdr w:val="none" w:sz="0" w:space="0" w:color="auto" w:frame="1"/>
                <w:lang w:val="en-US"/>
              </w:rPr>
              <w:t>Ethnicity</w:t>
            </w:r>
          </w:p>
          <w:p w14:paraId="7C77C9F0"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Asian or Asian British</w:t>
            </w:r>
          </w:p>
          <w:p w14:paraId="1A8AF22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Bangladeshi</w:t>
            </w:r>
          </w:p>
          <w:p w14:paraId="5F778BDE"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5"/>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Indian</w:t>
            </w:r>
          </w:p>
          <w:p w14:paraId="083DA01D"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Pakistani </w:t>
            </w:r>
            <w:r w:rsidRPr="00600ACC">
              <w:rPr>
                <w:rFonts w:ascii="Mind Meridian" w:hAnsi="Mind Meridian" w:cs="Mind Meridian"/>
                <w:color w:val="000000"/>
                <w:sz w:val="18"/>
                <w:szCs w:val="18"/>
                <w:lang w:val="en-US"/>
              </w:rPr>
              <w:tab/>
            </w:r>
          </w:p>
          <w:p w14:paraId="3F34318E"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Asian Background</w:t>
            </w:r>
          </w:p>
          <w:p w14:paraId="505DF73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Black or Black British</w:t>
            </w:r>
          </w:p>
          <w:p w14:paraId="3FE0EE2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8"/>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African</w:t>
            </w:r>
          </w:p>
          <w:p w14:paraId="331C9EA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Caribbean</w:t>
            </w:r>
          </w:p>
          <w:p w14:paraId="6BFFB373"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Black Background</w:t>
            </w:r>
          </w:p>
          <w:p w14:paraId="4B943EDC"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Mixed</w:t>
            </w:r>
          </w:p>
          <w:p w14:paraId="113C4FF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Asian</w:t>
            </w:r>
          </w:p>
          <w:p w14:paraId="51D4B2F6"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Black African</w:t>
            </w:r>
          </w:p>
          <w:p w14:paraId="67E2675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and Black Caribbean</w:t>
            </w:r>
          </w:p>
          <w:p w14:paraId="73A3B55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Mixed Background</w:t>
            </w:r>
          </w:p>
        </w:tc>
        <w:tc>
          <w:tcPr>
            <w:tcW w:w="240" w:type="dxa"/>
          </w:tcPr>
          <w:p w14:paraId="6A6FEB8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p>
        </w:tc>
        <w:tc>
          <w:tcPr>
            <w:tcW w:w="5280" w:type="dxa"/>
          </w:tcPr>
          <w:p w14:paraId="62AB3A56"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u w:val="single"/>
                <w:lang w:val="en-US"/>
              </w:rPr>
            </w:pPr>
          </w:p>
          <w:p w14:paraId="5DE9DA18"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8"/>
                <w:szCs w:val="8"/>
                <w:u w:val="single"/>
                <w:lang w:val="en-US"/>
              </w:rPr>
            </w:pPr>
          </w:p>
          <w:p w14:paraId="6F60B74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White</w:t>
            </w:r>
          </w:p>
          <w:p w14:paraId="6C64734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British </w:t>
            </w:r>
          </w:p>
          <w:p w14:paraId="64A7BCD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White Irish</w:t>
            </w:r>
            <w:r w:rsidRPr="00600ACC">
              <w:rPr>
                <w:rFonts w:ascii="Mind Meridian" w:hAnsi="Mind Meridian" w:cs="Mind Meridian"/>
                <w:color w:val="000000"/>
                <w:sz w:val="18"/>
                <w:szCs w:val="18"/>
                <w:lang w:val="en-US"/>
              </w:rPr>
              <w:tab/>
            </w:r>
          </w:p>
          <w:p w14:paraId="12037D2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White Background</w:t>
            </w:r>
          </w:p>
          <w:p w14:paraId="2AE5629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p>
          <w:p w14:paraId="3D0311E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Other Ethnic Group</w:t>
            </w:r>
          </w:p>
          <w:p w14:paraId="39D2410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14"/>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Chinese</w:t>
            </w:r>
            <w:r w:rsidRPr="00600ACC">
              <w:rPr>
                <w:rFonts w:ascii="Mind Meridian" w:hAnsi="Mind Meridian" w:cs="Mind Meridian"/>
                <w:color w:val="000000"/>
                <w:sz w:val="18"/>
                <w:szCs w:val="18"/>
                <w:lang w:val="en-US"/>
              </w:rPr>
              <w:tab/>
            </w:r>
          </w:p>
          <w:p w14:paraId="52158448"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4"/>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Any Other Ethnic Group </w:t>
            </w:r>
          </w:p>
          <w:p w14:paraId="1E8096B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4623058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Please state: _____________________________</w:t>
            </w:r>
            <w:r w:rsidRPr="00600ACC">
              <w:rPr>
                <w:rFonts w:ascii="Mind Meridian" w:hAnsi="Mind Meridian" w:cs="Mind Meridian"/>
                <w:color w:val="000000"/>
                <w:sz w:val="18"/>
                <w:szCs w:val="18"/>
                <w:lang w:val="en-US"/>
              </w:rPr>
              <w:tab/>
            </w:r>
          </w:p>
          <w:p w14:paraId="48971EF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688B182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Rather not say</w:t>
            </w:r>
            <w:r w:rsidRPr="00600ACC">
              <w:rPr>
                <w:rFonts w:ascii="Mind Meridian" w:hAnsi="Mind Meridian" w:cs="Mind Meridian"/>
                <w:color w:val="000000"/>
                <w:sz w:val="18"/>
                <w:szCs w:val="18"/>
                <w:lang w:val="en-US"/>
              </w:rPr>
              <w:tab/>
            </w:r>
          </w:p>
        </w:tc>
      </w:tr>
    </w:tbl>
    <w:p w14:paraId="498F7EAB"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796" w:type="dxa"/>
        <w:tblLook w:val="01E0" w:firstRow="1" w:lastRow="1" w:firstColumn="1" w:lastColumn="1" w:noHBand="0" w:noVBand="0"/>
      </w:tblPr>
      <w:tblGrid>
        <w:gridCol w:w="5280"/>
        <w:gridCol w:w="5516"/>
      </w:tblGrid>
      <w:tr w:rsidR="005B6C0B" w:rsidRPr="00600ACC" w14:paraId="087021D1" w14:textId="77777777" w:rsidTr="00662FDF">
        <w:tc>
          <w:tcPr>
            <w:tcW w:w="5280" w:type="dxa"/>
          </w:tcPr>
          <w:p w14:paraId="20FB4D86"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Nationality</w:t>
            </w:r>
          </w:p>
          <w:p w14:paraId="63D9DAA1"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      Please state: _______________________________</w:t>
            </w:r>
          </w:p>
          <w:p w14:paraId="37A5413C"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tc>
        <w:tc>
          <w:tcPr>
            <w:tcW w:w="5516" w:type="dxa"/>
          </w:tcPr>
          <w:p w14:paraId="59C4601B"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bdr w:val="none" w:sz="0" w:space="0" w:color="auto" w:frame="1"/>
                <w:lang w:val="en-US"/>
              </w:rPr>
            </w:pPr>
          </w:p>
          <w:p w14:paraId="5DA7C652"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lang w:val="en-US"/>
              </w:rPr>
            </w:pPr>
          </w:p>
        </w:tc>
      </w:tr>
    </w:tbl>
    <w:p w14:paraId="50CE033A"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796" w:type="dxa"/>
        <w:tblLook w:val="01E0" w:firstRow="1" w:lastRow="1" w:firstColumn="1" w:lastColumn="1" w:noHBand="0" w:noVBand="0"/>
      </w:tblPr>
      <w:tblGrid>
        <w:gridCol w:w="5280"/>
        <w:gridCol w:w="5516"/>
      </w:tblGrid>
      <w:tr w:rsidR="005B6C0B" w:rsidRPr="00600ACC" w14:paraId="588DC27A" w14:textId="77777777" w:rsidTr="00662FDF">
        <w:tc>
          <w:tcPr>
            <w:tcW w:w="5280" w:type="dxa"/>
          </w:tcPr>
          <w:p w14:paraId="0A5E99AC"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Gender</w:t>
            </w:r>
          </w:p>
          <w:p w14:paraId="6A3A078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5"/>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Female   </w:t>
            </w:r>
          </w:p>
          <w:p w14:paraId="4F4031D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4"/>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Male     </w:t>
            </w:r>
          </w:p>
          <w:p w14:paraId="6CC4F6D8"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say</w:t>
            </w:r>
          </w:p>
        </w:tc>
        <w:tc>
          <w:tcPr>
            <w:tcW w:w="5516" w:type="dxa"/>
          </w:tcPr>
          <w:p w14:paraId="5B3EB254"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18"/>
                <w:szCs w:val="18"/>
                <w:bdr w:val="none" w:sz="0" w:space="0" w:color="auto" w:frame="1"/>
                <w:lang w:val="en-US"/>
              </w:rPr>
            </w:pPr>
            <w:r w:rsidRPr="00600ACC">
              <w:rPr>
                <w:rFonts w:ascii="Mind Meridian" w:hAnsi="Mind Meridian" w:cs="Mind Meridian"/>
                <w:b/>
                <w:color w:val="000000"/>
                <w:sz w:val="18"/>
                <w:szCs w:val="18"/>
                <w:bdr w:val="none" w:sz="0" w:space="0" w:color="auto" w:frame="1"/>
                <w:lang w:val="en-US"/>
              </w:rPr>
              <w:t>5b. Gender Reassignment</w:t>
            </w:r>
          </w:p>
          <w:p w14:paraId="0F4C3615" w14:textId="77777777" w:rsidR="005B6C0B" w:rsidRPr="00600ACC" w:rsidRDefault="005B6C0B" w:rsidP="00B12C7F">
            <w:pPr>
              <w:pBdr>
                <w:top w:val="nil"/>
                <w:left w:val="nil"/>
                <w:bottom w:val="nil"/>
                <w:right w:val="nil"/>
                <w:between w:val="nil"/>
              </w:pBdr>
              <w:outlineLvl w:val="0"/>
              <w:rPr>
                <w:rFonts w:ascii="Mind Meridian" w:hAnsi="Mind Meridian" w:cs="Mind Meridian"/>
                <w:b/>
                <w:color w:val="000000"/>
                <w:sz w:val="8"/>
                <w:szCs w:val="8"/>
                <w:bdr w:val="none" w:sz="0" w:space="0" w:color="auto" w:frame="1"/>
                <w:lang w:val="en-US"/>
              </w:rPr>
            </w:pPr>
          </w:p>
          <w:p w14:paraId="79C376E0" w14:textId="77777777" w:rsidR="005B6C0B" w:rsidRPr="00600ACC" w:rsidRDefault="005B6C0B" w:rsidP="00B12C7F">
            <w:pPr>
              <w:pBdr>
                <w:top w:val="nil"/>
                <w:left w:val="nil"/>
                <w:bottom w:val="nil"/>
                <w:right w:val="nil"/>
                <w:between w:val="nil"/>
              </w:pBdr>
              <w:outlineLvl w:val="0"/>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t xml:space="preserve">Do you now, or have you ever considered yourself to be transgender? (tick if yes) </w:t>
            </w:r>
            <w:r w:rsidRPr="00600ACC">
              <w:rPr>
                <w:rFonts w:ascii="Mind Meridian" w:hAnsi="Mind Meridian" w:cs="Mind Meridian"/>
                <w:color w:val="000000"/>
                <w:sz w:val="18"/>
                <w:szCs w:val="18"/>
                <w:bdr w:val="none" w:sz="0" w:space="0" w:color="auto" w:frame="1"/>
                <w:lang w:val="en-US"/>
              </w:rPr>
              <w:fldChar w:fldCharType="begin">
                <w:ffData>
                  <w:name w:val="Check5"/>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p>
          <w:p w14:paraId="5AB478DE" w14:textId="77777777" w:rsidR="005B6C0B" w:rsidRPr="00600ACC" w:rsidRDefault="005B6C0B" w:rsidP="00B12C7F">
            <w:pPr>
              <w:pBdr>
                <w:top w:val="nil"/>
                <w:left w:val="nil"/>
                <w:bottom w:val="nil"/>
                <w:right w:val="nil"/>
                <w:between w:val="nil"/>
              </w:pBdr>
              <w:rPr>
                <w:rFonts w:ascii="Mind Meridian" w:hAnsi="Mind Meridian" w:cs="Mind Meridian"/>
                <w:b/>
                <w:color w:val="000000"/>
                <w:sz w:val="18"/>
                <w:szCs w:val="18"/>
                <w:lang w:val="en-US"/>
              </w:rPr>
            </w:pPr>
          </w:p>
        </w:tc>
      </w:tr>
    </w:tbl>
    <w:p w14:paraId="516A9664" w14:textId="77777777" w:rsidR="005B6C0B" w:rsidRPr="00600ACC" w:rsidRDefault="005B6C0B" w:rsidP="00B12C7F">
      <w:pPr>
        <w:pBdr>
          <w:top w:val="nil"/>
          <w:left w:val="nil"/>
          <w:bottom w:val="nil"/>
          <w:right w:val="nil"/>
          <w:between w:val="nil"/>
        </w:pBdr>
        <w:rPr>
          <w:rFonts w:ascii="Mind Meridian" w:hAnsi="Mind Meridian" w:cs="Mind Meridian"/>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5B6C0B" w:rsidRPr="00600ACC" w14:paraId="66DE7214" w14:textId="77777777" w:rsidTr="00662FDF">
        <w:tc>
          <w:tcPr>
            <w:tcW w:w="5280" w:type="dxa"/>
          </w:tcPr>
          <w:p w14:paraId="01184C87"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Religion or Beliefs</w:t>
            </w:r>
          </w:p>
          <w:p w14:paraId="1C3C947D"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Atheism</w:t>
            </w:r>
          </w:p>
          <w:p w14:paraId="5B1930CA"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Agnosticism</w:t>
            </w:r>
          </w:p>
          <w:p w14:paraId="70718F42"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Buddhism</w:t>
            </w:r>
            <w:r w:rsidRPr="00600ACC">
              <w:rPr>
                <w:rFonts w:ascii="Mind Meridian" w:hAnsi="Mind Meridian" w:cs="Mind Meridian"/>
                <w:color w:val="000000"/>
                <w:sz w:val="18"/>
                <w:szCs w:val="18"/>
                <w:lang w:val="en-US"/>
              </w:rPr>
              <w:tab/>
              <w:t xml:space="preserve">    </w:t>
            </w:r>
          </w:p>
          <w:p w14:paraId="4F91BF4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Christianity  </w:t>
            </w:r>
          </w:p>
          <w:p w14:paraId="2563DAA4"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Hinduism  </w:t>
            </w:r>
          </w:p>
          <w:p w14:paraId="02C782E0"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Humanism     </w:t>
            </w:r>
          </w:p>
          <w:p w14:paraId="3AF46ED1"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Islam </w:t>
            </w:r>
          </w:p>
          <w:p w14:paraId="4E4C1E8B"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1"/>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Jainism     </w:t>
            </w:r>
          </w:p>
        </w:tc>
        <w:tc>
          <w:tcPr>
            <w:tcW w:w="5520" w:type="dxa"/>
          </w:tcPr>
          <w:p w14:paraId="593CAA70"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 xml:space="preserve">                                                                                                                                           </w:t>
            </w:r>
          </w:p>
          <w:p w14:paraId="076372C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Judaism  </w:t>
            </w:r>
          </w:p>
          <w:p w14:paraId="0D368825"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28"/>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Sikhism</w:t>
            </w:r>
          </w:p>
          <w:p w14:paraId="0011BD1A"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Any Other Religion/Belief </w:t>
            </w:r>
          </w:p>
          <w:p w14:paraId="439030C3"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0DAB8A0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t>Please state: ____________________________</w:t>
            </w:r>
          </w:p>
          <w:p w14:paraId="08DADFD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p w14:paraId="4FCA4F3D"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40"/>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No Religion or Belief</w:t>
            </w:r>
          </w:p>
          <w:p w14:paraId="1F4EB4F9"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9"/>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Rather not </w:t>
            </w:r>
            <w:proofErr w:type="gramStart"/>
            <w:r w:rsidRPr="00600ACC">
              <w:rPr>
                <w:rFonts w:ascii="Mind Meridian" w:hAnsi="Mind Meridian" w:cs="Mind Meridian"/>
                <w:color w:val="000000"/>
                <w:sz w:val="18"/>
                <w:szCs w:val="18"/>
                <w:lang w:val="en-US"/>
              </w:rPr>
              <w:t>say</w:t>
            </w:r>
            <w:proofErr w:type="gramEnd"/>
            <w:r w:rsidRPr="00600ACC">
              <w:rPr>
                <w:rFonts w:ascii="Mind Meridian" w:hAnsi="Mind Meridian" w:cs="Mind Meridian"/>
                <w:color w:val="000000"/>
                <w:sz w:val="18"/>
                <w:szCs w:val="18"/>
                <w:lang w:val="en-US"/>
              </w:rPr>
              <w:tab/>
            </w:r>
          </w:p>
          <w:p w14:paraId="298177D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6"/>
                <w:szCs w:val="16"/>
                <w:lang w:val="en-US"/>
              </w:rPr>
            </w:pPr>
          </w:p>
        </w:tc>
      </w:tr>
    </w:tbl>
    <w:p w14:paraId="7ECB4B58"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5B6C0B" w:rsidRPr="00600ACC" w14:paraId="41F630E5" w14:textId="77777777" w:rsidTr="00662FDF">
        <w:tc>
          <w:tcPr>
            <w:tcW w:w="5280" w:type="dxa"/>
          </w:tcPr>
          <w:p w14:paraId="58166641"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Sexual Orientation</w:t>
            </w:r>
          </w:p>
          <w:p w14:paraId="6E5DAC0B"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7"/>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Bisexual</w:t>
            </w:r>
          </w:p>
          <w:p w14:paraId="1A9E196F"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5"/>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Gay Man</w:t>
            </w:r>
          </w:p>
          <w:p w14:paraId="3E427F7B"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6"/>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Heterosexual</w:t>
            </w:r>
          </w:p>
          <w:p w14:paraId="18216874"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p>
        </w:tc>
        <w:tc>
          <w:tcPr>
            <w:tcW w:w="5520" w:type="dxa"/>
          </w:tcPr>
          <w:p w14:paraId="54B0EAA7"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8"/>
                <w:szCs w:val="8"/>
                <w:lang w:val="en-US"/>
              </w:rPr>
            </w:pPr>
          </w:p>
          <w:p w14:paraId="2226F192" w14:textId="77777777" w:rsidR="005B6C0B" w:rsidRPr="00600ACC" w:rsidRDefault="005B6C0B" w:rsidP="00B12C7F">
            <w:pPr>
              <w:pBdr>
                <w:top w:val="nil"/>
                <w:left w:val="nil"/>
                <w:bottom w:val="nil"/>
                <w:right w:val="nil"/>
                <w:between w:val="nil"/>
              </w:pBdr>
              <w:autoSpaceDE w:val="0"/>
              <w:autoSpaceDN w:val="0"/>
              <w:adjustRightInd w:val="0"/>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33"/>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Lesbian/Gay Woman</w:t>
            </w:r>
          </w:p>
          <w:p w14:paraId="4B0E2CE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color w:val="000000"/>
                <w:sz w:val="18"/>
                <w:szCs w:val="18"/>
                <w:lang w:val="en-US"/>
              </w:rPr>
              <w:fldChar w:fldCharType="begin">
                <w:ffData>
                  <w:name w:val="Check42"/>
                  <w:enabled/>
                  <w:calcOnExit w:val="0"/>
                  <w:checkBox>
                    <w:sizeAuto/>
                    <w:default w:val="0"/>
                  </w:checkBox>
                </w:ffData>
              </w:fldChar>
            </w:r>
            <w:r w:rsidRPr="00600ACC">
              <w:rPr>
                <w:rFonts w:ascii="Mind Meridian" w:hAnsi="Mind Meridian" w:cs="Mind Meridian"/>
                <w:color w:val="000000"/>
                <w:sz w:val="18"/>
                <w:szCs w:val="18"/>
                <w:lang w:val="en-US"/>
              </w:rPr>
              <w:instrText xml:space="preserve"> FORMCHECKBOX </w:instrText>
            </w:r>
            <w:r w:rsidR="00000000">
              <w:rPr>
                <w:rFonts w:ascii="Mind Meridian" w:hAnsi="Mind Meridian" w:cs="Mind Meridian"/>
                <w:color w:val="000000"/>
                <w:sz w:val="18"/>
                <w:szCs w:val="18"/>
                <w:lang w:val="en-US"/>
              </w:rPr>
            </w:r>
            <w:r w:rsidR="00000000">
              <w:rPr>
                <w:rFonts w:ascii="Mind Meridian" w:hAnsi="Mind Meridian" w:cs="Mind Meridian"/>
                <w:color w:val="000000"/>
                <w:sz w:val="18"/>
                <w:szCs w:val="18"/>
                <w:lang w:val="en-US"/>
              </w:rPr>
              <w:fldChar w:fldCharType="separate"/>
            </w:r>
            <w:r w:rsidRPr="00600ACC">
              <w:rPr>
                <w:rFonts w:ascii="Mind Meridian" w:hAnsi="Mind Meridian" w:cs="Mind Meridian"/>
                <w:color w:val="000000"/>
                <w:sz w:val="18"/>
                <w:szCs w:val="18"/>
                <w:lang w:val="en-US"/>
              </w:rPr>
              <w:fldChar w:fldCharType="end"/>
            </w:r>
            <w:r w:rsidRPr="00600ACC">
              <w:rPr>
                <w:rFonts w:ascii="Mind Meridian" w:hAnsi="Mind Meridian" w:cs="Mind Meridian"/>
                <w:color w:val="000000"/>
                <w:sz w:val="18"/>
                <w:szCs w:val="18"/>
                <w:lang w:val="en-US"/>
              </w:rPr>
              <w:t xml:space="preserve">  Other  </w:t>
            </w:r>
          </w:p>
          <w:p w14:paraId="79DD82F7" w14:textId="77777777" w:rsidR="005B6C0B" w:rsidRPr="00600ACC" w:rsidRDefault="005B6C0B" w:rsidP="00B12C7F">
            <w:pPr>
              <w:pBdr>
                <w:top w:val="nil"/>
                <w:left w:val="nil"/>
                <w:bottom w:val="nil"/>
                <w:right w:val="nil"/>
                <w:between w:val="nil"/>
              </w:pBdr>
              <w:rPr>
                <w:rFonts w:ascii="Mind Meridian" w:hAnsi="Mind Meridian" w:cs="Mind Meridian"/>
                <w:color w:val="000000"/>
                <w:sz w:val="18"/>
                <w:szCs w:val="18"/>
                <w:lang w:val="en-US"/>
              </w:rPr>
            </w:pPr>
            <w:r w:rsidRPr="00600ACC">
              <w:rPr>
                <w:rFonts w:ascii="Mind Meridian" w:hAnsi="Mind Meridian" w:cs="Mind Meridian"/>
                <w:b/>
                <w:color w:val="000000"/>
                <w:sz w:val="18"/>
                <w:szCs w:val="18"/>
                <w:lang w:val="en-US"/>
              </w:rPr>
              <w:fldChar w:fldCharType="begin">
                <w:ffData>
                  <w:name w:val="Check43"/>
                  <w:enabled/>
                  <w:calcOnExit w:val="0"/>
                  <w:checkBox>
                    <w:sizeAuto/>
                    <w:default w:val="0"/>
                  </w:checkBox>
                </w:ffData>
              </w:fldChar>
            </w:r>
            <w:r w:rsidRPr="00600ACC">
              <w:rPr>
                <w:rFonts w:ascii="Mind Meridian" w:hAnsi="Mind Meridian" w:cs="Mind Meridian"/>
                <w:b/>
                <w:color w:val="000000"/>
                <w:sz w:val="18"/>
                <w:szCs w:val="18"/>
                <w:lang w:val="en-US"/>
              </w:rPr>
              <w:instrText xml:space="preserve"> FORMCHECKBOX </w:instrText>
            </w:r>
            <w:r w:rsidR="00000000">
              <w:rPr>
                <w:rFonts w:ascii="Mind Meridian" w:hAnsi="Mind Meridian" w:cs="Mind Meridian"/>
                <w:b/>
                <w:color w:val="000000"/>
                <w:sz w:val="18"/>
                <w:szCs w:val="18"/>
                <w:lang w:val="en-US"/>
              </w:rPr>
            </w:r>
            <w:r w:rsidR="00000000">
              <w:rPr>
                <w:rFonts w:ascii="Mind Meridian" w:hAnsi="Mind Meridian" w:cs="Mind Meridian"/>
                <w:b/>
                <w:color w:val="000000"/>
                <w:sz w:val="18"/>
                <w:szCs w:val="18"/>
                <w:lang w:val="en-US"/>
              </w:rPr>
              <w:fldChar w:fldCharType="separate"/>
            </w:r>
            <w:r w:rsidRPr="00600ACC">
              <w:rPr>
                <w:rFonts w:ascii="Mind Meridian" w:hAnsi="Mind Meridian" w:cs="Mind Meridian"/>
                <w:b/>
                <w:color w:val="000000"/>
                <w:sz w:val="18"/>
                <w:szCs w:val="18"/>
                <w:lang w:val="en-US"/>
              </w:rPr>
              <w:fldChar w:fldCharType="end"/>
            </w:r>
            <w:r w:rsidRPr="00600ACC">
              <w:rPr>
                <w:rFonts w:ascii="Mind Meridian" w:hAnsi="Mind Meridian" w:cs="Mind Meridian"/>
                <w:b/>
                <w:color w:val="000000"/>
                <w:sz w:val="18"/>
                <w:szCs w:val="18"/>
                <w:lang w:val="en-US"/>
              </w:rPr>
              <w:t xml:space="preserve">  </w:t>
            </w:r>
            <w:r w:rsidRPr="00600ACC">
              <w:rPr>
                <w:rFonts w:ascii="Mind Meridian" w:hAnsi="Mind Meridian" w:cs="Mind Meridian"/>
                <w:color w:val="000000"/>
                <w:sz w:val="18"/>
                <w:szCs w:val="18"/>
                <w:lang w:val="en-US"/>
              </w:rPr>
              <w:t>Rather not say</w:t>
            </w:r>
          </w:p>
        </w:tc>
      </w:tr>
    </w:tbl>
    <w:p w14:paraId="1CBEA213" w14:textId="77777777" w:rsidR="005B6C0B" w:rsidRPr="00600ACC" w:rsidRDefault="005B6C0B" w:rsidP="00B12C7F">
      <w:pPr>
        <w:pBdr>
          <w:top w:val="nil"/>
          <w:left w:val="nil"/>
          <w:bottom w:val="nil"/>
          <w:right w:val="nil"/>
          <w:between w:val="nil"/>
        </w:pBdr>
        <w:rPr>
          <w:rFonts w:ascii="Mind Meridian" w:hAnsi="Mind Meridian" w:cs="Mind Meridian"/>
          <w:color w:val="000000"/>
          <w:sz w:val="8"/>
          <w:szCs w:val="8"/>
          <w:lang w:val="en-US"/>
        </w:rPr>
      </w:pPr>
    </w:p>
    <w:tbl>
      <w:tblPr>
        <w:tblW w:w="9317" w:type="dxa"/>
        <w:tblLayout w:type="fixed"/>
        <w:tblLook w:val="01E0" w:firstRow="1" w:lastRow="1" w:firstColumn="1" w:lastColumn="1" w:noHBand="0" w:noVBand="0"/>
      </w:tblPr>
      <w:tblGrid>
        <w:gridCol w:w="9317"/>
      </w:tblGrid>
      <w:tr w:rsidR="005B6C0B" w:rsidRPr="00600ACC" w14:paraId="70ADAC5B" w14:textId="77777777" w:rsidTr="00662FDF">
        <w:trPr>
          <w:trHeight w:val="473"/>
        </w:trPr>
        <w:tc>
          <w:tcPr>
            <w:tcW w:w="9317" w:type="dxa"/>
          </w:tcPr>
          <w:p w14:paraId="585C876C" w14:textId="77777777" w:rsidR="005B6C0B" w:rsidRPr="00600ACC" w:rsidRDefault="005B6C0B" w:rsidP="00B12C7F">
            <w:pPr>
              <w:numPr>
                <w:ilvl w:val="0"/>
                <w:numId w:val="12"/>
              </w:numPr>
              <w:pBdr>
                <w:top w:val="nil"/>
                <w:left w:val="nil"/>
                <w:bottom w:val="nil"/>
                <w:right w:val="nil"/>
                <w:between w:val="nil"/>
              </w:pBdr>
              <w:rPr>
                <w:rFonts w:ascii="Mind Meridian" w:hAnsi="Mind Meridian" w:cs="Mind Meridian"/>
                <w:b/>
                <w:color w:val="000000"/>
                <w:sz w:val="18"/>
                <w:szCs w:val="18"/>
                <w:lang w:val="en-US"/>
              </w:rPr>
            </w:pPr>
            <w:r w:rsidRPr="00600ACC">
              <w:rPr>
                <w:rFonts w:ascii="Mind Meridian" w:hAnsi="Mind Meridian" w:cs="Mind Meridian"/>
                <w:b/>
                <w:color w:val="000000"/>
                <w:sz w:val="18"/>
                <w:szCs w:val="18"/>
                <w:lang w:val="en-US"/>
              </w:rPr>
              <w:t xml:space="preserve">Are you currently providing support to a partner, child, relative, friend or </w:t>
            </w:r>
            <w:proofErr w:type="spellStart"/>
            <w:r w:rsidRPr="00600ACC">
              <w:rPr>
                <w:rFonts w:ascii="Mind Meridian" w:hAnsi="Mind Meridian" w:cs="Mind Meridian"/>
                <w:b/>
                <w:color w:val="000000"/>
                <w:sz w:val="18"/>
                <w:szCs w:val="18"/>
                <w:lang w:val="en-US"/>
              </w:rPr>
              <w:t>neighbour</w:t>
            </w:r>
            <w:proofErr w:type="spellEnd"/>
            <w:r w:rsidRPr="00600ACC">
              <w:rPr>
                <w:rFonts w:ascii="Mind Meridian" w:hAnsi="Mind Meridian" w:cs="Mind Meridian"/>
                <w:b/>
                <w:color w:val="000000"/>
                <w:sz w:val="18"/>
                <w:szCs w:val="18"/>
                <w:lang w:val="en-US"/>
              </w:rPr>
              <w:t xml:space="preserve"> who could not manage without your help or/and support?</w:t>
            </w:r>
          </w:p>
          <w:p w14:paraId="70C40FE0" w14:textId="77777777" w:rsidR="005B6C0B" w:rsidRPr="00600ACC" w:rsidRDefault="005B6C0B" w:rsidP="00B12C7F">
            <w:pPr>
              <w:pBdr>
                <w:top w:val="nil"/>
                <w:left w:val="nil"/>
                <w:bottom w:val="nil"/>
                <w:right w:val="nil"/>
                <w:between w:val="nil"/>
              </w:pBdr>
              <w:rPr>
                <w:rFonts w:ascii="Mind Meridian" w:hAnsi="Mind Meridian" w:cs="Mind Meridian"/>
                <w:b/>
                <w:color w:val="000000"/>
                <w:sz w:val="8"/>
                <w:szCs w:val="8"/>
                <w:lang w:val="en-US"/>
              </w:rPr>
            </w:pPr>
          </w:p>
          <w:p w14:paraId="5C602D10" w14:textId="59886BAB" w:rsidR="005B6C0B" w:rsidRPr="00600ACC" w:rsidRDefault="005B6C0B" w:rsidP="00B12C7F">
            <w:pPr>
              <w:pBdr>
                <w:top w:val="nil"/>
                <w:left w:val="nil"/>
                <w:bottom w:val="nil"/>
                <w:right w:val="nil"/>
                <w:between w:val="nil"/>
              </w:pBdr>
              <w:rPr>
                <w:rFonts w:ascii="Mind Meridian" w:hAnsi="Mind Meridian" w:cs="Mind Meridian"/>
                <w:color w:val="000000"/>
                <w:sz w:val="18"/>
                <w:szCs w:val="18"/>
                <w:bdr w:val="none" w:sz="0" w:space="0" w:color="auto" w:frame="1"/>
                <w:lang w:val="en-US"/>
              </w:rPr>
            </w:pPr>
            <w:r w:rsidRPr="00600ACC">
              <w:rPr>
                <w:rFonts w:ascii="Mind Meridian" w:hAnsi="Mind Meridian" w:cs="Mind Meridian"/>
                <w:color w:val="000000"/>
                <w:sz w:val="18"/>
                <w:szCs w:val="18"/>
                <w:bdr w:val="none" w:sz="0" w:space="0" w:color="auto" w:frame="1"/>
                <w:lang w:val="en-US"/>
              </w:rPr>
              <w:fldChar w:fldCharType="begin">
                <w:ffData>
                  <w:name w:val="Check1"/>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Yes                   </w:t>
            </w:r>
            <w:r w:rsidRPr="00600ACC">
              <w:rPr>
                <w:rFonts w:ascii="Mind Meridian" w:hAnsi="Mind Meridian" w:cs="Mind Meridian"/>
                <w:color w:val="000000"/>
                <w:sz w:val="18"/>
                <w:szCs w:val="18"/>
                <w:bdr w:val="none" w:sz="0" w:space="0" w:color="auto" w:frame="1"/>
                <w:lang w:val="en-US"/>
              </w:rPr>
              <w:fldChar w:fldCharType="begin">
                <w:ffData>
                  <w:name w:val="Check2"/>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No</w:t>
            </w:r>
            <w:r w:rsidRPr="00600ACC">
              <w:rPr>
                <w:rFonts w:ascii="Mind Meridian" w:hAnsi="Mind Meridian" w:cs="Mind Meridian"/>
                <w:color w:val="000000"/>
                <w:sz w:val="18"/>
                <w:szCs w:val="18"/>
                <w:bdr w:val="none" w:sz="0" w:space="0" w:color="auto" w:frame="1"/>
                <w:lang w:val="en-US"/>
              </w:rPr>
              <w:tab/>
              <w:t xml:space="preserve">                    </w:t>
            </w:r>
            <w:r w:rsidRPr="00600ACC">
              <w:rPr>
                <w:rFonts w:ascii="Mind Meridian" w:hAnsi="Mind Meridian" w:cs="Mind Meridian"/>
                <w:color w:val="000000"/>
                <w:sz w:val="18"/>
                <w:szCs w:val="18"/>
                <w:bdr w:val="none" w:sz="0" w:space="0" w:color="auto" w:frame="1"/>
                <w:lang w:val="en-US"/>
              </w:rPr>
              <w:fldChar w:fldCharType="begin">
                <w:ffData>
                  <w:name w:val="Check3"/>
                  <w:enabled/>
                  <w:calcOnExit w:val="0"/>
                  <w:checkBox>
                    <w:sizeAuto/>
                    <w:default w:val="0"/>
                  </w:checkBox>
                </w:ffData>
              </w:fldChar>
            </w:r>
            <w:r w:rsidRPr="00600ACC">
              <w:rPr>
                <w:rFonts w:ascii="Mind Meridian" w:hAnsi="Mind Meridian" w:cs="Mind Meridian"/>
                <w:color w:val="000000"/>
                <w:sz w:val="18"/>
                <w:szCs w:val="18"/>
                <w:bdr w:val="none" w:sz="0" w:space="0" w:color="auto" w:frame="1"/>
                <w:lang w:val="en-US"/>
              </w:rPr>
              <w:instrText xml:space="preserve"> FORMCHECKBOX </w:instrText>
            </w:r>
            <w:r w:rsidR="00000000">
              <w:rPr>
                <w:rFonts w:ascii="Mind Meridian" w:hAnsi="Mind Meridian" w:cs="Mind Meridian"/>
                <w:color w:val="000000"/>
                <w:sz w:val="18"/>
                <w:szCs w:val="18"/>
                <w:bdr w:val="none" w:sz="0" w:space="0" w:color="auto" w:frame="1"/>
                <w:lang w:val="en-US"/>
              </w:rPr>
            </w:r>
            <w:r w:rsidR="00000000">
              <w:rPr>
                <w:rFonts w:ascii="Mind Meridian" w:hAnsi="Mind Meridian" w:cs="Mind Meridian"/>
                <w:color w:val="000000"/>
                <w:sz w:val="18"/>
                <w:szCs w:val="18"/>
                <w:bdr w:val="none" w:sz="0" w:space="0" w:color="auto" w:frame="1"/>
                <w:lang w:val="en-US"/>
              </w:rPr>
              <w:fldChar w:fldCharType="separate"/>
            </w:r>
            <w:r w:rsidRPr="00600ACC">
              <w:rPr>
                <w:rFonts w:ascii="Mind Meridian" w:hAnsi="Mind Meridian" w:cs="Mind Meridian"/>
                <w:color w:val="000000"/>
                <w:sz w:val="18"/>
                <w:szCs w:val="18"/>
                <w:bdr w:val="none" w:sz="0" w:space="0" w:color="auto" w:frame="1"/>
                <w:lang w:val="en-US"/>
              </w:rPr>
              <w:fldChar w:fldCharType="end"/>
            </w:r>
            <w:r w:rsidRPr="00600ACC">
              <w:rPr>
                <w:rFonts w:ascii="Mind Meridian" w:hAnsi="Mind Meridian" w:cs="Mind Meridian"/>
                <w:color w:val="000000"/>
                <w:sz w:val="18"/>
                <w:szCs w:val="18"/>
                <w:bdr w:val="none" w:sz="0" w:space="0" w:color="auto" w:frame="1"/>
                <w:lang w:val="en-US"/>
              </w:rPr>
              <w:t xml:space="preserve">  Rather not say </w:t>
            </w:r>
          </w:p>
        </w:tc>
      </w:tr>
    </w:tbl>
    <w:p w14:paraId="4B2B8ACE" w14:textId="77777777" w:rsidR="000625E5" w:rsidRPr="00600ACC" w:rsidRDefault="000625E5" w:rsidP="00B12C7F">
      <w:pPr>
        <w:pBdr>
          <w:top w:val="nil"/>
          <w:left w:val="nil"/>
          <w:bottom w:val="nil"/>
          <w:right w:val="nil"/>
          <w:between w:val="nil"/>
        </w:pBdr>
        <w:jc w:val="both"/>
        <w:rPr>
          <w:rFonts w:ascii="Mind Meridian" w:hAnsi="Mind Meridian" w:cs="Mind Meridian"/>
          <w:i/>
          <w:iCs/>
          <w:color w:val="000000"/>
          <w:sz w:val="18"/>
          <w:szCs w:val="18"/>
          <w:lang w:val="en-US"/>
        </w:rPr>
      </w:pPr>
    </w:p>
    <w:p w14:paraId="2CF9EED6" w14:textId="3906FF5F" w:rsidR="004C3BBD" w:rsidRPr="00600ACC" w:rsidRDefault="005B6C0B" w:rsidP="00B12C7F">
      <w:pPr>
        <w:pBdr>
          <w:top w:val="nil"/>
          <w:left w:val="nil"/>
          <w:bottom w:val="nil"/>
          <w:right w:val="nil"/>
          <w:between w:val="nil"/>
        </w:pBdr>
        <w:jc w:val="both"/>
        <w:rPr>
          <w:rFonts w:ascii="Mind Meridian" w:hAnsi="Mind Meridian" w:cs="Mind Meridian"/>
          <w:color w:val="000000"/>
        </w:rPr>
      </w:pPr>
      <w:r w:rsidRPr="00600ACC">
        <w:rPr>
          <w:rFonts w:ascii="Mind Meridian" w:hAnsi="Mind Meridian" w:cs="Mind Meridian"/>
          <w:i/>
          <w:iCs/>
          <w:color w:val="000000"/>
          <w:sz w:val="18"/>
          <w:szCs w:val="18"/>
          <w:lang w:val="en-US"/>
        </w:rPr>
        <w:t xml:space="preserve">We are asking you to provide us with anonymous information to help reach as many communities as we can. All questions are optional and if you prefer not to it does not in any way </w:t>
      </w:r>
      <w:r w:rsidR="005D100C" w:rsidRPr="00600ACC">
        <w:rPr>
          <w:rFonts w:ascii="Mind Meridian" w:hAnsi="Mind Meridian" w:cs="Mind Meridian"/>
          <w:i/>
          <w:iCs/>
          <w:color w:val="000000"/>
          <w:sz w:val="18"/>
          <w:szCs w:val="18"/>
          <w:lang w:val="en-US"/>
        </w:rPr>
        <w:t>a</w:t>
      </w:r>
      <w:r w:rsidRPr="00600ACC">
        <w:rPr>
          <w:rFonts w:ascii="Mind Meridian" w:hAnsi="Mind Meridian" w:cs="Mind Meridian"/>
          <w:i/>
          <w:iCs/>
          <w:color w:val="000000"/>
          <w:sz w:val="18"/>
          <w:szCs w:val="18"/>
          <w:lang w:val="en-US"/>
        </w:rPr>
        <w:t>ffect your access to services</w:t>
      </w:r>
      <w:r w:rsidR="005D100C" w:rsidRPr="00600ACC">
        <w:rPr>
          <w:rFonts w:ascii="Mind Meridian" w:hAnsi="Mind Meridian" w:cs="Mind Meridian"/>
          <w:i/>
          <w:iCs/>
          <w:color w:val="000000"/>
          <w:sz w:val="18"/>
          <w:szCs w:val="18"/>
          <w:lang w:val="en-US"/>
        </w:rPr>
        <w:t xml:space="preserve"> or employment</w:t>
      </w:r>
      <w:r w:rsidRPr="00600ACC">
        <w:rPr>
          <w:rFonts w:ascii="Mind Meridian" w:hAnsi="Mind Meridian" w:cs="Mind Meridian"/>
          <w:i/>
          <w:iCs/>
          <w:color w:val="000000"/>
          <w:sz w:val="18"/>
          <w:szCs w:val="18"/>
          <w:lang w:val="en-US"/>
        </w:rPr>
        <w:t xml:space="preserve">. Thank you. </w:t>
      </w:r>
      <w:r w:rsidRPr="00600ACC">
        <w:rPr>
          <w:rFonts w:ascii="Mind Meridian" w:hAnsi="Mind Meridian" w:cs="Mind Meridian"/>
          <w:color w:val="000000"/>
        </w:rPr>
        <w:t xml:space="preserve"> </w:t>
      </w:r>
    </w:p>
    <w:sectPr w:rsidR="004C3BBD" w:rsidRPr="00600ACC" w:rsidSect="00044E05">
      <w:pgSz w:w="11906" w:h="16838"/>
      <w:pgMar w:top="1440" w:right="1080" w:bottom="1440" w:left="108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2751" w14:textId="77777777" w:rsidR="00044E05" w:rsidRDefault="00044E05">
      <w:r>
        <w:separator/>
      </w:r>
    </w:p>
  </w:endnote>
  <w:endnote w:type="continuationSeparator" w:id="0">
    <w:p w14:paraId="298C8F70" w14:textId="77777777" w:rsidR="00044E05" w:rsidRDefault="0004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d Meridian">
    <w:altName w:val="Arial"/>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5D5B" w14:textId="07780E6B" w:rsidR="00540401" w:rsidRPr="00CB7480" w:rsidRDefault="00EF4831" w:rsidP="00662FDF">
    <w:pPr>
      <w:pStyle w:val="Footer"/>
      <w:jc w:val="center"/>
      <w:rPr>
        <w:rFonts w:cs="Arial"/>
        <w:sz w:val="20"/>
      </w:rPr>
    </w:pPr>
    <w:r>
      <w:rPr>
        <w:rFonts w:cs="Arial"/>
        <w:sz w:val="20"/>
      </w:rPr>
      <w:t>Project Officer, Stevenage</w:t>
    </w:r>
    <w:r w:rsidR="00073BFE">
      <w:rPr>
        <w:rFonts w:cs="Arial"/>
        <w:sz w:val="20"/>
      </w:rPr>
      <w:t xml:space="preserve"> </w:t>
    </w:r>
    <w:r w:rsidR="00540401" w:rsidRPr="00CB7480">
      <w:rPr>
        <w:rFonts w:cs="Arial"/>
        <w:sz w:val="20"/>
      </w:rPr>
      <w:t>– Application Pack</w:t>
    </w:r>
  </w:p>
  <w:p w14:paraId="535853E9" w14:textId="2FF649E6" w:rsidR="00540401" w:rsidRPr="00CB7480" w:rsidRDefault="00540401" w:rsidP="00662FDF">
    <w:pPr>
      <w:pStyle w:val="Footer"/>
      <w:jc w:val="center"/>
      <w:rPr>
        <w:rFonts w:cs="Arial"/>
        <w:sz w:val="20"/>
      </w:rPr>
    </w:pPr>
    <w:r w:rsidRPr="00CB7480">
      <w:rPr>
        <w:rFonts w:cs="Arial"/>
        <w:sz w:val="20"/>
      </w:rPr>
      <w:t>Mind in Mid Herts</w:t>
    </w:r>
    <w:r w:rsidR="00BC1940">
      <w:rPr>
        <w:rFonts w:cs="Arial"/>
        <w:sz w:val="20"/>
      </w:rPr>
      <w:t xml:space="preserve"> –</w:t>
    </w:r>
    <w:r w:rsidRPr="00CB7480">
      <w:rPr>
        <w:rFonts w:cs="Arial"/>
        <w:sz w:val="20"/>
      </w:rPr>
      <w:t xml:space="preserve"> Registered Charity Number 1101678</w:t>
    </w:r>
  </w:p>
  <w:p w14:paraId="00599B5C" w14:textId="77777777" w:rsidR="00540401" w:rsidRDefault="0054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4A88" w14:textId="67092BE8" w:rsidR="00540401" w:rsidRPr="00C219DB" w:rsidRDefault="007C7920" w:rsidP="00662FDF">
    <w:pPr>
      <w:pStyle w:val="Footer"/>
      <w:jc w:val="center"/>
      <w:rPr>
        <w:rFonts w:cs="Arial"/>
        <w:sz w:val="20"/>
      </w:rPr>
    </w:pPr>
    <w:r>
      <w:rPr>
        <w:rFonts w:cs="Arial"/>
        <w:sz w:val="20"/>
      </w:rPr>
      <w:t>Project Officer, Stevenage</w:t>
    </w:r>
    <w:r w:rsidR="00166C2E">
      <w:rPr>
        <w:rFonts w:cs="Arial"/>
        <w:sz w:val="20"/>
      </w:rPr>
      <w:t xml:space="preserve"> </w:t>
    </w:r>
    <w:r w:rsidR="00540401" w:rsidRPr="00C219DB">
      <w:rPr>
        <w:rFonts w:cs="Arial"/>
        <w:sz w:val="20"/>
      </w:rPr>
      <w:t>– Application Pack</w:t>
    </w:r>
  </w:p>
  <w:p w14:paraId="2DE429AF" w14:textId="4F4D7C0D" w:rsidR="00540401" w:rsidRPr="00C219DB" w:rsidRDefault="00540401" w:rsidP="00662FDF">
    <w:pPr>
      <w:pStyle w:val="Footer"/>
      <w:jc w:val="center"/>
      <w:rPr>
        <w:rFonts w:cs="Arial"/>
        <w:sz w:val="20"/>
      </w:rPr>
    </w:pPr>
    <w:r w:rsidRPr="00C219DB">
      <w:rPr>
        <w:rFonts w:cs="Arial"/>
        <w:sz w:val="20"/>
      </w:rPr>
      <w:t>Mind in Mid Herts</w:t>
    </w:r>
    <w:r w:rsidR="00BC1940">
      <w:rPr>
        <w:rFonts w:cs="Arial"/>
        <w:sz w:val="20"/>
      </w:rPr>
      <w:t xml:space="preserve"> –</w:t>
    </w:r>
    <w:r w:rsidRPr="00C219DB">
      <w:rPr>
        <w:rFonts w:cs="Arial"/>
        <w:sz w:val="20"/>
      </w:rPr>
      <w:t xml:space="preserve"> Registered Charity Number 1101678</w:t>
    </w:r>
  </w:p>
  <w:p w14:paraId="3985D7C6" w14:textId="39931896" w:rsidR="00540401" w:rsidRPr="003B2267" w:rsidRDefault="0054040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B166" w14:textId="77777777" w:rsidR="00044E05" w:rsidRDefault="00044E05">
      <w:r>
        <w:separator/>
      </w:r>
    </w:p>
  </w:footnote>
  <w:footnote w:type="continuationSeparator" w:id="0">
    <w:p w14:paraId="41ACBD5D" w14:textId="77777777" w:rsidR="00044E05" w:rsidRDefault="00044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952F" w14:textId="3F074A0C" w:rsidR="00540401" w:rsidRDefault="00540401" w:rsidP="003B2267">
    <w:pPr>
      <w:pStyle w:val="Header"/>
      <w:jc w:val="center"/>
    </w:pPr>
    <w:r w:rsidRPr="003B2267">
      <w:rPr>
        <w:rFonts w:ascii="Mind Meridian" w:hAnsi="Mind Meridian" w:cs="Mind Meridian"/>
        <w:noProof/>
      </w:rPr>
      <w:drawing>
        <wp:anchor distT="0" distB="0" distL="114300" distR="114300" simplePos="0" relativeHeight="251669504" behindDoc="0" locked="0" layoutInCell="1" allowOverlap="1" wp14:anchorId="2B73D3CC" wp14:editId="2AA495E9">
          <wp:simplePos x="0" y="0"/>
          <wp:positionH relativeFrom="margin">
            <wp:posOffset>4425950</wp:posOffset>
          </wp:positionH>
          <wp:positionV relativeFrom="paragraph">
            <wp:posOffset>-48978</wp:posOffset>
          </wp:positionV>
          <wp:extent cx="1196975" cy="575945"/>
          <wp:effectExtent l="0" t="0" r="3175" b="0"/>
          <wp:wrapSquare wrapText="bothSides"/>
          <wp:docPr id="3" name="Picture 3"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97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267">
      <w:rPr>
        <w:rFonts w:ascii="Mind Meridian" w:hAnsi="Mind Meridian" w:cs="Mind Meridian"/>
        <w:noProof/>
      </w:rPr>
      <w:drawing>
        <wp:anchor distT="0" distB="0" distL="114300" distR="114300" simplePos="0" relativeHeight="251668480" behindDoc="0" locked="0" layoutInCell="1" allowOverlap="1" wp14:anchorId="393E5157" wp14:editId="12AF43AE">
          <wp:simplePos x="0" y="0"/>
          <wp:positionH relativeFrom="margin">
            <wp:posOffset>5845258</wp:posOffset>
          </wp:positionH>
          <wp:positionV relativeFrom="paragraph">
            <wp:posOffset>19437</wp:posOffset>
          </wp:positionV>
          <wp:extent cx="752475" cy="313055"/>
          <wp:effectExtent l="0" t="0" r="9525" b="0"/>
          <wp:wrapNone/>
          <wp:docPr id="1"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18A">
      <w:rPr>
        <w:noProof/>
      </w:rPr>
      <w:drawing>
        <wp:anchor distT="0" distB="0" distL="114300" distR="114300" simplePos="0" relativeHeight="251663360" behindDoc="0" locked="0" layoutInCell="1" allowOverlap="1" wp14:anchorId="235A6191" wp14:editId="56A3EA8C">
          <wp:simplePos x="0" y="0"/>
          <wp:positionH relativeFrom="column">
            <wp:posOffset>-360293</wp:posOffset>
          </wp:positionH>
          <wp:positionV relativeFrom="paragraph">
            <wp:posOffset>-20844</wp:posOffset>
          </wp:positionV>
          <wp:extent cx="1891030" cy="355600"/>
          <wp:effectExtent l="0" t="0" r="0" b="0"/>
          <wp:wrapNone/>
          <wp:docPr id="4" name="Picture 4"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1030" cy="35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75F5E" w14:textId="24A3E7FB" w:rsidR="00540401" w:rsidRDefault="00540401" w:rsidP="00491DC8">
    <w:pPr>
      <w:pStyle w:val="Header"/>
    </w:pPr>
  </w:p>
  <w:p w14:paraId="3FEF81C6" w14:textId="27B54E1B" w:rsidR="00540401" w:rsidRDefault="00540401" w:rsidP="00491DC8">
    <w:pPr>
      <w:pStyle w:val="Header"/>
    </w:pPr>
    <w:r>
      <w:rPr>
        <w:rFonts w:ascii="Mind Meridian" w:hAnsi="Mind Meridian" w:cs="Mind Meridian"/>
        <w:noProof/>
      </w:rPr>
      <w:t xml:space="preserve">                                                                                                                                                             </w:t>
    </w:r>
  </w:p>
  <w:p w14:paraId="77C90A7E" w14:textId="68EACB0A" w:rsidR="00540401" w:rsidRPr="00491DC8" w:rsidRDefault="00540401" w:rsidP="0049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7D50" w14:textId="309F5708" w:rsidR="00540401" w:rsidRDefault="00540401" w:rsidP="00426A62">
    <w:pPr>
      <w:pStyle w:val="Header"/>
      <w:ind w:left="-720"/>
      <w:jc w:val="center"/>
      <w:rPr>
        <w:rFonts w:ascii="Mind Meridian" w:hAnsi="Mind Meridian" w:cs="Mind Meridian"/>
        <w:noProof/>
      </w:rPr>
    </w:pPr>
    <w:r w:rsidRPr="008D618A">
      <w:rPr>
        <w:noProof/>
      </w:rPr>
      <w:drawing>
        <wp:anchor distT="0" distB="0" distL="114300" distR="114300" simplePos="0" relativeHeight="251665408" behindDoc="0" locked="0" layoutInCell="1" allowOverlap="1" wp14:anchorId="3DFD6FBB" wp14:editId="4CAF0B8F">
          <wp:simplePos x="0" y="0"/>
          <wp:positionH relativeFrom="margin">
            <wp:posOffset>5731041</wp:posOffset>
          </wp:positionH>
          <wp:positionV relativeFrom="paragraph">
            <wp:posOffset>-138568</wp:posOffset>
          </wp:positionV>
          <wp:extent cx="752475" cy="313055"/>
          <wp:effectExtent l="0" t="0" r="9525" b="0"/>
          <wp:wrapNone/>
          <wp:docPr id="6"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30B0E96" wp14:editId="545B0763">
          <wp:simplePos x="0" y="0"/>
          <wp:positionH relativeFrom="column">
            <wp:posOffset>-36553</wp:posOffset>
          </wp:positionH>
          <wp:positionV relativeFrom="paragraph">
            <wp:posOffset>11651</wp:posOffset>
          </wp:positionV>
          <wp:extent cx="1887220" cy="648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2">
                    <a:extLst>
                      <a:ext uri="{28A0092B-C50C-407E-A947-70E740481C1C}">
                        <a14:useLocalDpi xmlns:a14="http://schemas.microsoft.com/office/drawing/2010/main" val="0"/>
                      </a:ext>
                    </a:extLst>
                  </a:blip>
                  <a:stretch>
                    <a:fillRect/>
                  </a:stretch>
                </pic:blipFill>
                <pic:spPr>
                  <a:xfrm>
                    <a:off x="0" y="0"/>
                    <a:ext cx="1887220" cy="648970"/>
                  </a:xfrm>
                  <a:prstGeom prst="rect">
                    <a:avLst/>
                  </a:prstGeom>
                </pic:spPr>
              </pic:pic>
            </a:graphicData>
          </a:graphic>
          <wp14:sizeRelH relativeFrom="page">
            <wp14:pctWidth>0</wp14:pctWidth>
          </wp14:sizeRelH>
          <wp14:sizeRelV relativeFrom="page">
            <wp14:pctHeight>0</wp14:pctHeight>
          </wp14:sizeRelV>
        </wp:anchor>
      </w:drawing>
    </w:r>
  </w:p>
  <w:p w14:paraId="62A8FE81" w14:textId="1F7936B7" w:rsidR="00540401" w:rsidRDefault="00540401" w:rsidP="00426A62">
    <w:pPr>
      <w:pStyle w:val="Header"/>
      <w:ind w:left="-720"/>
      <w:jc w:val="center"/>
      <w:rPr>
        <w:rFonts w:ascii="Mind Meridian" w:hAnsi="Mind Meridian" w:cs="Mind Meridian"/>
        <w:noProof/>
      </w:rPr>
    </w:pPr>
    <w:r w:rsidRPr="00AE39AD">
      <w:rPr>
        <w:rFonts w:ascii="Mind Meridian" w:hAnsi="Mind Meridian" w:cs="Mind Meridian"/>
        <w:noProof/>
      </w:rPr>
      <w:drawing>
        <wp:anchor distT="0" distB="0" distL="114300" distR="114300" simplePos="0" relativeHeight="251666432" behindDoc="0" locked="0" layoutInCell="1" allowOverlap="1" wp14:anchorId="556EF0D4" wp14:editId="42F5EC35">
          <wp:simplePos x="0" y="0"/>
          <wp:positionH relativeFrom="margin">
            <wp:posOffset>5358765</wp:posOffset>
          </wp:positionH>
          <wp:positionV relativeFrom="paragraph">
            <wp:posOffset>79154</wp:posOffset>
          </wp:positionV>
          <wp:extent cx="1196975" cy="575945"/>
          <wp:effectExtent l="0" t="0" r="3175" b="0"/>
          <wp:wrapSquare wrapText="bothSides"/>
          <wp:docPr id="5" name="Picture 5"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69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40C16" w14:textId="49F95270" w:rsidR="00540401" w:rsidRDefault="00540401" w:rsidP="00426A62">
    <w:pPr>
      <w:pStyle w:val="Header"/>
      <w:ind w:left="-720"/>
      <w:jc w:val="center"/>
      <w:rPr>
        <w:rFonts w:ascii="Mind Meridian" w:hAnsi="Mind Meridian" w:cs="Mind Meridian"/>
        <w:noProof/>
      </w:rPr>
    </w:pPr>
    <w:r>
      <w:rPr>
        <w:rFonts w:ascii="Mind Meridian" w:hAnsi="Mind Meridian" w:cs="Mind Meridian"/>
        <w:noProof/>
      </w:rPr>
      <w:t xml:space="preserve">                                                                                               </w:t>
    </w:r>
  </w:p>
  <w:p w14:paraId="4BCEBA49" w14:textId="32337A14" w:rsidR="00540401" w:rsidRDefault="00540401" w:rsidP="00BA0142">
    <w:pPr>
      <w:pStyle w:val="Header"/>
      <w:rPr>
        <w:rFonts w:ascii="Mind Meridian" w:hAnsi="Mind Meridian" w:cs="Mind Meridian"/>
        <w:noProof/>
      </w:rPr>
    </w:pPr>
    <w:r>
      <w:rPr>
        <w:rFonts w:ascii="Mind Meridian" w:hAnsi="Mind Meridian" w:cs="Mind Meridian"/>
        <w:noProof/>
      </w:rPr>
      <w:t xml:space="preserve">                 </w:t>
    </w:r>
  </w:p>
  <w:p w14:paraId="63BC39D8" w14:textId="7C66754B" w:rsidR="00540401" w:rsidRDefault="00540401" w:rsidP="00BA0142">
    <w:pPr>
      <w:pStyle w:val="Header"/>
      <w:rPr>
        <w:rFonts w:ascii="Mind Meridian" w:hAnsi="Mind Meridian" w:cs="Mind Meridian"/>
        <w:noProof/>
      </w:rPr>
    </w:pPr>
  </w:p>
  <w:p w14:paraId="7FF27BFE" w14:textId="4AEEFCC2" w:rsidR="00540401" w:rsidRDefault="00540401" w:rsidP="00BA0142">
    <w:pPr>
      <w:pStyle w:val="Header"/>
      <w:rPr>
        <w:rFonts w:ascii="Mind Meridian" w:hAnsi="Mind Meridian" w:cs="Mind Meridian"/>
        <w:noProof/>
      </w:rPr>
    </w:pPr>
  </w:p>
  <w:p w14:paraId="4FEA20E4" w14:textId="0A949CD5" w:rsidR="00540401" w:rsidRDefault="00540401" w:rsidP="00BA0142">
    <w:pPr>
      <w:pStyle w:val="Header"/>
      <w:rPr>
        <w:rFonts w:ascii="Mind Meridian" w:hAnsi="Mind Meridian" w:cs="Mind Meridian"/>
        <w:noProof/>
      </w:rPr>
    </w:pPr>
    <w:r>
      <w:rPr>
        <w:noProof/>
      </w:rPr>
      <mc:AlternateContent>
        <mc:Choice Requires="wps">
          <w:drawing>
            <wp:anchor distT="45720" distB="45720" distL="114300" distR="114300" simplePos="0" relativeHeight="251660288" behindDoc="0" locked="0" layoutInCell="1" allowOverlap="1" wp14:anchorId="7141DD5C" wp14:editId="670AFD3F">
              <wp:simplePos x="0" y="0"/>
              <wp:positionH relativeFrom="column">
                <wp:posOffset>3800475</wp:posOffset>
              </wp:positionH>
              <wp:positionV relativeFrom="paragraph">
                <wp:posOffset>69933</wp:posOffset>
              </wp:positionV>
              <wp:extent cx="2360930" cy="1404620"/>
              <wp:effectExtent l="0" t="0" r="127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D25AB" w14:textId="77777777" w:rsidR="00540401" w:rsidRPr="00920EC4" w:rsidRDefault="00540401"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40401" w:rsidRPr="00D25B0D" w:rsidRDefault="00540401" w:rsidP="00B9778F">
                          <w:pPr>
                            <w:jc w:val="right"/>
                            <w:rPr>
                              <w:rFonts w:eastAsia="Calibri" w:cs="Arial"/>
                              <w:b/>
                              <w:color w:val="000080"/>
                              <w:sz w:val="16"/>
                              <w:szCs w:val="16"/>
                              <w:lang w:eastAsia="en-US"/>
                            </w:rPr>
                          </w:pPr>
                        </w:p>
                        <w:p w14:paraId="5EFEBB35" w14:textId="77777777" w:rsidR="00540401" w:rsidRPr="00920EC4" w:rsidRDefault="00540401"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40401" w:rsidRPr="00920EC4" w:rsidRDefault="00540401" w:rsidP="00B9778F">
                          <w:pPr>
                            <w:jc w:val="right"/>
                            <w:rPr>
                              <w:rFonts w:cs="Arial"/>
                              <w:color w:val="000080"/>
                              <w:sz w:val="15"/>
                              <w:lang w:eastAsia="en-US"/>
                            </w:rPr>
                          </w:pPr>
                        </w:p>
                        <w:p w14:paraId="02F82D5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40401" w:rsidRPr="00920EC4" w:rsidRDefault="00540401"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40401" w:rsidRPr="00920EC4" w:rsidRDefault="00540401" w:rsidP="00B9778F">
                          <w:pPr>
                            <w:jc w:val="right"/>
                            <w:rPr>
                              <w:rFonts w:cs="Arial"/>
                              <w:b/>
                              <w:color w:val="000080"/>
                              <w:sz w:val="15"/>
                              <w:lang w:eastAsia="en-US"/>
                            </w:rPr>
                          </w:pPr>
                        </w:p>
                        <w:p w14:paraId="71F357A8"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40401" w:rsidRPr="00920EC4" w:rsidRDefault="00540401"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40401" w:rsidRPr="00920EC4" w:rsidRDefault="00540401" w:rsidP="00B9778F">
                          <w:pPr>
                            <w:jc w:val="right"/>
                            <w:rPr>
                              <w:rFonts w:cs="Arial"/>
                              <w:color w:val="000080"/>
                              <w:sz w:val="15"/>
                              <w:lang w:eastAsia="en-US"/>
                            </w:rPr>
                          </w:pPr>
                        </w:p>
                        <w:p w14:paraId="3E33F66F" w14:textId="77777777" w:rsidR="00540401" w:rsidRDefault="00540401" w:rsidP="00B9778F">
                          <w:pPr>
                            <w:jc w:val="right"/>
                          </w:pPr>
                          <w:r w:rsidRPr="00920EC4">
                            <w:rPr>
                              <w:rFonts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1DD5C" id="_x0000_t202" coordsize="21600,21600" o:spt="202" path="m,l,21600r21600,l21600,xe">
              <v:stroke joinstyle="miter"/>
              <v:path gradientshapeok="t" o:connecttype="rect"/>
            </v:shapetype>
            <v:shape id="Text Box 2" o:spid="_x0000_s1027" type="#_x0000_t202" style="position:absolute;margin-left:299.25pt;margin-top: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" stroked="f">
              <v:textbox style="mso-fit-shape-to-text:t">
                <w:txbxContent>
                  <w:p w14:paraId="5FBD25AB" w14:textId="77777777" w:rsidR="00540401" w:rsidRPr="00920EC4" w:rsidRDefault="00540401"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40401" w:rsidRPr="00920EC4" w:rsidRDefault="00540401"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40401" w:rsidRPr="00D25B0D" w:rsidRDefault="00540401" w:rsidP="00B9778F">
                    <w:pPr>
                      <w:jc w:val="right"/>
                      <w:rPr>
                        <w:rFonts w:eastAsia="Calibri" w:cs="Arial"/>
                        <w:b/>
                        <w:color w:val="000080"/>
                        <w:sz w:val="16"/>
                        <w:szCs w:val="16"/>
                        <w:lang w:eastAsia="en-US"/>
                      </w:rPr>
                    </w:pPr>
                  </w:p>
                  <w:p w14:paraId="5EFEBB35" w14:textId="77777777" w:rsidR="00540401" w:rsidRPr="00920EC4" w:rsidRDefault="00540401"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40401" w:rsidRPr="00920EC4" w:rsidRDefault="00540401" w:rsidP="00B9778F">
                    <w:pPr>
                      <w:jc w:val="right"/>
                      <w:rPr>
                        <w:rFonts w:cs="Arial"/>
                        <w:color w:val="000080"/>
                        <w:sz w:val="15"/>
                        <w:lang w:eastAsia="en-US"/>
                      </w:rPr>
                    </w:pPr>
                  </w:p>
                  <w:p w14:paraId="02F82D5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40401" w:rsidRPr="00920EC4" w:rsidRDefault="00540401"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40401" w:rsidRPr="00920EC4" w:rsidRDefault="00540401" w:rsidP="00B9778F">
                    <w:pPr>
                      <w:jc w:val="right"/>
                      <w:rPr>
                        <w:rFonts w:cs="Arial"/>
                        <w:b/>
                        <w:color w:val="000080"/>
                        <w:sz w:val="15"/>
                        <w:lang w:eastAsia="en-US"/>
                      </w:rPr>
                    </w:pPr>
                  </w:p>
                  <w:p w14:paraId="71F357A8"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40401" w:rsidRPr="00920EC4" w:rsidRDefault="00540401"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40401" w:rsidRPr="00920EC4" w:rsidRDefault="00540401"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40401" w:rsidRPr="00920EC4" w:rsidRDefault="00540401" w:rsidP="00B9778F">
                    <w:pPr>
                      <w:jc w:val="right"/>
                      <w:rPr>
                        <w:rFonts w:cs="Arial"/>
                        <w:color w:val="000080"/>
                        <w:sz w:val="15"/>
                        <w:lang w:eastAsia="en-US"/>
                      </w:rPr>
                    </w:pPr>
                  </w:p>
                  <w:p w14:paraId="3E33F66F" w14:textId="77777777" w:rsidR="00540401" w:rsidRDefault="00540401" w:rsidP="00B9778F">
                    <w:pPr>
                      <w:jc w:val="right"/>
                    </w:pPr>
                    <w:r w:rsidRPr="00920EC4">
                      <w:rPr>
                        <w:rFonts w:cs="Arial"/>
                        <w:color w:val="000080"/>
                        <w:sz w:val="15"/>
                        <w:lang w:eastAsia="en-US"/>
                      </w:rPr>
                      <w:t>Reg. Charity Number 1101678</w:t>
                    </w:r>
                  </w:p>
                </w:txbxContent>
              </v:textbox>
              <w10:wrap type="square"/>
            </v:shape>
          </w:pict>
        </mc:Fallback>
      </mc:AlternateContent>
    </w:r>
  </w:p>
  <w:p w14:paraId="70F506E2" w14:textId="765A8B08" w:rsidR="00540401" w:rsidRDefault="00540401" w:rsidP="00BA0142">
    <w:pPr>
      <w:pStyle w:val="Header"/>
      <w:rPr>
        <w:rFonts w:ascii="Mind Meridian" w:hAnsi="Mind Meridian" w:cs="Mind Meridian"/>
        <w:noProof/>
      </w:rPr>
    </w:pPr>
  </w:p>
  <w:p w14:paraId="34201B5E" w14:textId="00A044BA" w:rsidR="00540401" w:rsidRDefault="00540401" w:rsidP="00BA0142">
    <w:pPr>
      <w:pStyle w:val="Header"/>
    </w:pPr>
    <w:r>
      <w:rPr>
        <w:rFonts w:ascii="Mind Meridian" w:hAnsi="Mind Meridian" w:cs="Mind Meridi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75pt" o:bullet="t">
        <v:imagedata r:id="rId1" o:title="BD21295_"/>
      </v:shape>
    </w:pict>
  </w:numPicBullet>
  <w:abstractNum w:abstractNumId="0" w15:restartNumberingAfterBreak="0">
    <w:nsid w:val="069D6FBE"/>
    <w:multiLevelType w:val="hybridMultilevel"/>
    <w:tmpl w:val="B6265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1F7A"/>
    <w:multiLevelType w:val="hybridMultilevel"/>
    <w:tmpl w:val="8B70A8F0"/>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6523D"/>
    <w:multiLevelType w:val="hybridMultilevel"/>
    <w:tmpl w:val="4DF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2DBF"/>
    <w:multiLevelType w:val="hybridMultilevel"/>
    <w:tmpl w:val="69FAF224"/>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F65AA"/>
    <w:multiLevelType w:val="hybridMultilevel"/>
    <w:tmpl w:val="D580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0F82"/>
    <w:multiLevelType w:val="hybridMultilevel"/>
    <w:tmpl w:val="3B7C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915418"/>
    <w:multiLevelType w:val="hybridMultilevel"/>
    <w:tmpl w:val="E01A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B02FCF"/>
    <w:multiLevelType w:val="hybridMultilevel"/>
    <w:tmpl w:val="217C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7A561C"/>
    <w:multiLevelType w:val="hybridMultilevel"/>
    <w:tmpl w:val="83F0259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93541"/>
    <w:multiLevelType w:val="hybridMultilevel"/>
    <w:tmpl w:val="8690BEE4"/>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22332EC2"/>
    <w:multiLevelType w:val="hybridMultilevel"/>
    <w:tmpl w:val="FC808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E71C09"/>
    <w:multiLevelType w:val="hybridMultilevel"/>
    <w:tmpl w:val="74CE7B00"/>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86555"/>
    <w:multiLevelType w:val="hybridMultilevel"/>
    <w:tmpl w:val="938AA008"/>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2DDD"/>
    <w:multiLevelType w:val="hybridMultilevel"/>
    <w:tmpl w:val="33F2264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0DF106F"/>
    <w:multiLevelType w:val="hybridMultilevel"/>
    <w:tmpl w:val="4B72D3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CB4D09"/>
    <w:multiLevelType w:val="hybridMultilevel"/>
    <w:tmpl w:val="42204CD2"/>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DB5EEF"/>
    <w:multiLevelType w:val="hybridMultilevel"/>
    <w:tmpl w:val="5D2CCF60"/>
    <w:lvl w:ilvl="0" w:tplc="C72682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47277"/>
    <w:multiLevelType w:val="hybridMultilevel"/>
    <w:tmpl w:val="226290FA"/>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E4F05"/>
    <w:multiLevelType w:val="hybridMultilevel"/>
    <w:tmpl w:val="8886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17B29"/>
    <w:multiLevelType w:val="hybridMultilevel"/>
    <w:tmpl w:val="39143248"/>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F1ED6"/>
    <w:multiLevelType w:val="hybridMultilevel"/>
    <w:tmpl w:val="7F2E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A41F9"/>
    <w:multiLevelType w:val="hybridMultilevel"/>
    <w:tmpl w:val="7FD81C92"/>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6" w15:restartNumberingAfterBreak="0">
    <w:nsid w:val="59DC252A"/>
    <w:multiLevelType w:val="hybridMultilevel"/>
    <w:tmpl w:val="4FEC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14208A"/>
    <w:multiLevelType w:val="hybridMultilevel"/>
    <w:tmpl w:val="E8DE32C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617D3"/>
    <w:multiLevelType w:val="hybridMultilevel"/>
    <w:tmpl w:val="3CC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A248AD"/>
    <w:multiLevelType w:val="hybridMultilevel"/>
    <w:tmpl w:val="B5980D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2F3A1E"/>
    <w:multiLevelType w:val="hybridMultilevel"/>
    <w:tmpl w:val="A3E89E32"/>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32"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0634E25"/>
    <w:multiLevelType w:val="hybridMultilevel"/>
    <w:tmpl w:val="6E8A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4514"/>
    <w:multiLevelType w:val="hybridMultilevel"/>
    <w:tmpl w:val="6716562A"/>
    <w:lvl w:ilvl="0" w:tplc="08090005">
      <w:start w:val="1"/>
      <w:numFmt w:val="bullet"/>
      <w:lvlText w:val=""/>
      <w:lvlJc w:val="left"/>
      <w:pPr>
        <w:tabs>
          <w:tab w:val="num" w:pos="720"/>
        </w:tabs>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15:restartNumberingAfterBreak="0">
    <w:nsid w:val="7B757F7E"/>
    <w:multiLevelType w:val="hybridMultilevel"/>
    <w:tmpl w:val="ADB0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1217A9"/>
    <w:multiLevelType w:val="hybridMultilevel"/>
    <w:tmpl w:val="E732289E"/>
    <w:lvl w:ilvl="0" w:tplc="41E2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A5C40"/>
    <w:multiLevelType w:val="hybridMultilevel"/>
    <w:tmpl w:val="B1A48950"/>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8" w15:restartNumberingAfterBreak="0">
    <w:nsid w:val="7F7D4047"/>
    <w:multiLevelType w:val="hybridMultilevel"/>
    <w:tmpl w:val="3A34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541879">
    <w:abstractNumId w:val="3"/>
  </w:num>
  <w:num w:numId="2" w16cid:durableId="1222402648">
    <w:abstractNumId w:val="1"/>
  </w:num>
  <w:num w:numId="3" w16cid:durableId="2097286703">
    <w:abstractNumId w:val="23"/>
  </w:num>
  <w:num w:numId="4" w16cid:durableId="1686709611">
    <w:abstractNumId w:val="20"/>
  </w:num>
  <w:num w:numId="5" w16cid:durableId="816187630">
    <w:abstractNumId w:val="17"/>
  </w:num>
  <w:num w:numId="6" w16cid:durableId="1948582979">
    <w:abstractNumId w:val="37"/>
  </w:num>
  <w:num w:numId="7" w16cid:durableId="366831312">
    <w:abstractNumId w:val="11"/>
  </w:num>
  <w:num w:numId="8" w16cid:durableId="592671028">
    <w:abstractNumId w:val="19"/>
  </w:num>
  <w:num w:numId="9" w16cid:durableId="394663184">
    <w:abstractNumId w:val="27"/>
  </w:num>
  <w:num w:numId="10" w16cid:durableId="953361507">
    <w:abstractNumId w:val="30"/>
  </w:num>
  <w:num w:numId="11" w16cid:durableId="852843275">
    <w:abstractNumId w:val="18"/>
  </w:num>
  <w:num w:numId="12" w16cid:durableId="229199585">
    <w:abstractNumId w:val="32"/>
  </w:num>
  <w:num w:numId="13" w16cid:durableId="976908929">
    <w:abstractNumId w:val="24"/>
  </w:num>
  <w:num w:numId="14" w16cid:durableId="403987901">
    <w:abstractNumId w:val="2"/>
  </w:num>
  <w:num w:numId="15" w16cid:durableId="1389113795">
    <w:abstractNumId w:val="4"/>
  </w:num>
  <w:num w:numId="16" w16cid:durableId="1523786295">
    <w:abstractNumId w:val="8"/>
  </w:num>
  <w:num w:numId="17" w16cid:durableId="1053770970">
    <w:abstractNumId w:val="34"/>
  </w:num>
  <w:num w:numId="18" w16cid:durableId="811672912">
    <w:abstractNumId w:val="21"/>
  </w:num>
  <w:num w:numId="19" w16cid:durableId="1712460081">
    <w:abstractNumId w:val="6"/>
  </w:num>
  <w:num w:numId="20" w16cid:durableId="36050482">
    <w:abstractNumId w:val="7"/>
  </w:num>
  <w:num w:numId="21" w16cid:durableId="394742618">
    <w:abstractNumId w:val="35"/>
  </w:num>
  <w:num w:numId="22" w16cid:durableId="1955791676">
    <w:abstractNumId w:val="31"/>
  </w:num>
  <w:num w:numId="23" w16cid:durableId="149637241">
    <w:abstractNumId w:val="13"/>
  </w:num>
  <w:num w:numId="24" w16cid:durableId="9371799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828055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640884">
    <w:abstractNumId w:val="24"/>
  </w:num>
  <w:num w:numId="27" w16cid:durableId="1686518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5698728">
    <w:abstractNumId w:val="27"/>
  </w:num>
  <w:num w:numId="29" w16cid:durableId="1188375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5699643">
    <w:abstractNumId w:val="21"/>
  </w:num>
  <w:num w:numId="31" w16cid:durableId="1309743001">
    <w:abstractNumId w:val="26"/>
  </w:num>
  <w:num w:numId="32" w16cid:durableId="514075093">
    <w:abstractNumId w:val="16"/>
  </w:num>
  <w:num w:numId="33" w16cid:durableId="908029795">
    <w:abstractNumId w:val="9"/>
  </w:num>
  <w:num w:numId="34" w16cid:durableId="806044895">
    <w:abstractNumId w:val="22"/>
  </w:num>
  <w:num w:numId="35" w16cid:durableId="708527315">
    <w:abstractNumId w:val="36"/>
  </w:num>
  <w:num w:numId="36" w16cid:durableId="2099935410">
    <w:abstractNumId w:val="38"/>
  </w:num>
  <w:num w:numId="37" w16cid:durableId="2101443254">
    <w:abstractNumId w:val="29"/>
  </w:num>
  <w:num w:numId="38" w16cid:durableId="1744834088">
    <w:abstractNumId w:val="5"/>
  </w:num>
  <w:num w:numId="39" w16cid:durableId="137036773">
    <w:abstractNumId w:val="28"/>
  </w:num>
  <w:num w:numId="40" w16cid:durableId="654451183">
    <w:abstractNumId w:val="12"/>
  </w:num>
  <w:num w:numId="41" w16cid:durableId="401833848">
    <w:abstractNumId w:val="10"/>
  </w:num>
  <w:num w:numId="42" w16cid:durableId="824051066">
    <w:abstractNumId w:val="33"/>
  </w:num>
  <w:num w:numId="43" w16cid:durableId="1580484988">
    <w:abstractNumId w:val="14"/>
  </w:num>
  <w:num w:numId="44" w16cid:durableId="1683363185">
    <w:abstractNumId w:val="25"/>
  </w:num>
  <w:num w:numId="45" w16cid:durableId="212068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39"/>
    <w:rsid w:val="00000AC3"/>
    <w:rsid w:val="000017CA"/>
    <w:rsid w:val="00003125"/>
    <w:rsid w:val="000163C9"/>
    <w:rsid w:val="00034CAB"/>
    <w:rsid w:val="0003662E"/>
    <w:rsid w:val="00036FC4"/>
    <w:rsid w:val="00037498"/>
    <w:rsid w:val="00044E05"/>
    <w:rsid w:val="00046197"/>
    <w:rsid w:val="000578B7"/>
    <w:rsid w:val="000601CB"/>
    <w:rsid w:val="000625E5"/>
    <w:rsid w:val="00063629"/>
    <w:rsid w:val="000675D1"/>
    <w:rsid w:val="00073BFE"/>
    <w:rsid w:val="00086643"/>
    <w:rsid w:val="0009475B"/>
    <w:rsid w:val="000A601D"/>
    <w:rsid w:val="000B2EEC"/>
    <w:rsid w:val="000C1DDC"/>
    <w:rsid w:val="000C48F4"/>
    <w:rsid w:val="000C5657"/>
    <w:rsid w:val="000C5C62"/>
    <w:rsid w:val="000C7219"/>
    <w:rsid w:val="000D08FF"/>
    <w:rsid w:val="000D7015"/>
    <w:rsid w:val="000E2A07"/>
    <w:rsid w:val="000E5C5A"/>
    <w:rsid w:val="00102ABC"/>
    <w:rsid w:val="001050E4"/>
    <w:rsid w:val="00111200"/>
    <w:rsid w:val="0012344F"/>
    <w:rsid w:val="00124B33"/>
    <w:rsid w:val="001362D5"/>
    <w:rsid w:val="00137500"/>
    <w:rsid w:val="0015124E"/>
    <w:rsid w:val="00152229"/>
    <w:rsid w:val="001568EF"/>
    <w:rsid w:val="00157F0D"/>
    <w:rsid w:val="00166C2E"/>
    <w:rsid w:val="001677EB"/>
    <w:rsid w:val="001712E8"/>
    <w:rsid w:val="00177430"/>
    <w:rsid w:val="00177F48"/>
    <w:rsid w:val="00191BE9"/>
    <w:rsid w:val="001952F1"/>
    <w:rsid w:val="00196776"/>
    <w:rsid w:val="00197743"/>
    <w:rsid w:val="001A1284"/>
    <w:rsid w:val="001A2DB6"/>
    <w:rsid w:val="001A4C31"/>
    <w:rsid w:val="001A7B15"/>
    <w:rsid w:val="001B154D"/>
    <w:rsid w:val="001C1541"/>
    <w:rsid w:val="001C6449"/>
    <w:rsid w:val="001E3838"/>
    <w:rsid w:val="001E53CD"/>
    <w:rsid w:val="001F74AD"/>
    <w:rsid w:val="002108FD"/>
    <w:rsid w:val="0021144A"/>
    <w:rsid w:val="00235E47"/>
    <w:rsid w:val="00237859"/>
    <w:rsid w:val="00237E06"/>
    <w:rsid w:val="002545AD"/>
    <w:rsid w:val="00261F0A"/>
    <w:rsid w:val="002631D3"/>
    <w:rsid w:val="00270982"/>
    <w:rsid w:val="00272835"/>
    <w:rsid w:val="00284A1E"/>
    <w:rsid w:val="00287234"/>
    <w:rsid w:val="00297A46"/>
    <w:rsid w:val="002A3DA5"/>
    <w:rsid w:val="002B05A0"/>
    <w:rsid w:val="002B0CE2"/>
    <w:rsid w:val="002B323C"/>
    <w:rsid w:val="002B3586"/>
    <w:rsid w:val="002B4AFF"/>
    <w:rsid w:val="002C2C09"/>
    <w:rsid w:val="002C5F2E"/>
    <w:rsid w:val="002D0A49"/>
    <w:rsid w:val="002D36F8"/>
    <w:rsid w:val="002D44BE"/>
    <w:rsid w:val="002D4AE1"/>
    <w:rsid w:val="002D7382"/>
    <w:rsid w:val="002E2574"/>
    <w:rsid w:val="002F0761"/>
    <w:rsid w:val="002F0D64"/>
    <w:rsid w:val="002F1AB2"/>
    <w:rsid w:val="00306B97"/>
    <w:rsid w:val="00307516"/>
    <w:rsid w:val="0031570F"/>
    <w:rsid w:val="00315A49"/>
    <w:rsid w:val="003223C1"/>
    <w:rsid w:val="00322CAD"/>
    <w:rsid w:val="0032674E"/>
    <w:rsid w:val="00333ACF"/>
    <w:rsid w:val="00340B78"/>
    <w:rsid w:val="0034238F"/>
    <w:rsid w:val="003426B9"/>
    <w:rsid w:val="00351E62"/>
    <w:rsid w:val="00355D3F"/>
    <w:rsid w:val="00366345"/>
    <w:rsid w:val="00367927"/>
    <w:rsid w:val="00370A1F"/>
    <w:rsid w:val="003740EF"/>
    <w:rsid w:val="003751AF"/>
    <w:rsid w:val="00375701"/>
    <w:rsid w:val="00385DC8"/>
    <w:rsid w:val="00387FF8"/>
    <w:rsid w:val="00390B35"/>
    <w:rsid w:val="00393677"/>
    <w:rsid w:val="003A08FB"/>
    <w:rsid w:val="003A40DC"/>
    <w:rsid w:val="003B03D4"/>
    <w:rsid w:val="003B20C3"/>
    <w:rsid w:val="003B2267"/>
    <w:rsid w:val="003B2747"/>
    <w:rsid w:val="003B5C36"/>
    <w:rsid w:val="003B6824"/>
    <w:rsid w:val="003B6B0F"/>
    <w:rsid w:val="003B72CF"/>
    <w:rsid w:val="003B7D4C"/>
    <w:rsid w:val="003C2215"/>
    <w:rsid w:val="003C5917"/>
    <w:rsid w:val="003D124C"/>
    <w:rsid w:val="003D497F"/>
    <w:rsid w:val="003D4FD1"/>
    <w:rsid w:val="003D5462"/>
    <w:rsid w:val="003D5537"/>
    <w:rsid w:val="003D7E4D"/>
    <w:rsid w:val="003E3BD7"/>
    <w:rsid w:val="003E6ADD"/>
    <w:rsid w:val="003F0B3C"/>
    <w:rsid w:val="003F407E"/>
    <w:rsid w:val="00404216"/>
    <w:rsid w:val="00411D30"/>
    <w:rsid w:val="004161F3"/>
    <w:rsid w:val="00422702"/>
    <w:rsid w:val="004227D3"/>
    <w:rsid w:val="00426A62"/>
    <w:rsid w:val="00431471"/>
    <w:rsid w:val="0043185C"/>
    <w:rsid w:val="004368A4"/>
    <w:rsid w:val="004370A4"/>
    <w:rsid w:val="0044358F"/>
    <w:rsid w:val="00446E35"/>
    <w:rsid w:val="00447C1F"/>
    <w:rsid w:val="00453056"/>
    <w:rsid w:val="00461981"/>
    <w:rsid w:val="00484C98"/>
    <w:rsid w:val="00491870"/>
    <w:rsid w:val="00491DC8"/>
    <w:rsid w:val="004927C5"/>
    <w:rsid w:val="004A24CF"/>
    <w:rsid w:val="004A35FA"/>
    <w:rsid w:val="004A44CD"/>
    <w:rsid w:val="004B12A8"/>
    <w:rsid w:val="004C2CFE"/>
    <w:rsid w:val="004C3BBD"/>
    <w:rsid w:val="004D63DE"/>
    <w:rsid w:val="004D6A64"/>
    <w:rsid w:val="004E122D"/>
    <w:rsid w:val="004E3D3E"/>
    <w:rsid w:val="004E3EC0"/>
    <w:rsid w:val="004F3525"/>
    <w:rsid w:val="004F3B04"/>
    <w:rsid w:val="004F3D5B"/>
    <w:rsid w:val="00500D4F"/>
    <w:rsid w:val="005066E9"/>
    <w:rsid w:val="00517061"/>
    <w:rsid w:val="00532E38"/>
    <w:rsid w:val="00540401"/>
    <w:rsid w:val="00543766"/>
    <w:rsid w:val="00553D98"/>
    <w:rsid w:val="005547AF"/>
    <w:rsid w:val="0055499F"/>
    <w:rsid w:val="00560A8A"/>
    <w:rsid w:val="005758E3"/>
    <w:rsid w:val="0058304D"/>
    <w:rsid w:val="00583CBA"/>
    <w:rsid w:val="0058659F"/>
    <w:rsid w:val="00590F1B"/>
    <w:rsid w:val="00594C38"/>
    <w:rsid w:val="005B6C0B"/>
    <w:rsid w:val="005C71C4"/>
    <w:rsid w:val="005D100C"/>
    <w:rsid w:val="005D2699"/>
    <w:rsid w:val="005D3E47"/>
    <w:rsid w:val="005E2861"/>
    <w:rsid w:val="005E6DE6"/>
    <w:rsid w:val="005F05DE"/>
    <w:rsid w:val="005F65CA"/>
    <w:rsid w:val="00600263"/>
    <w:rsid w:val="00600ACC"/>
    <w:rsid w:val="006015D1"/>
    <w:rsid w:val="00607579"/>
    <w:rsid w:val="00615DCF"/>
    <w:rsid w:val="00617C57"/>
    <w:rsid w:val="00625415"/>
    <w:rsid w:val="00636B2A"/>
    <w:rsid w:val="00636CC9"/>
    <w:rsid w:val="0063705A"/>
    <w:rsid w:val="00642D96"/>
    <w:rsid w:val="00647793"/>
    <w:rsid w:val="00651EDD"/>
    <w:rsid w:val="006626CC"/>
    <w:rsid w:val="00662FDF"/>
    <w:rsid w:val="00665305"/>
    <w:rsid w:val="00667741"/>
    <w:rsid w:val="00673D83"/>
    <w:rsid w:val="006840CE"/>
    <w:rsid w:val="00691227"/>
    <w:rsid w:val="006A1574"/>
    <w:rsid w:val="006A5510"/>
    <w:rsid w:val="006B089E"/>
    <w:rsid w:val="006B3E88"/>
    <w:rsid w:val="006C3D7C"/>
    <w:rsid w:val="006C4FFD"/>
    <w:rsid w:val="006D5175"/>
    <w:rsid w:val="006E2AE9"/>
    <w:rsid w:val="006E31EC"/>
    <w:rsid w:val="006E765E"/>
    <w:rsid w:val="00700E01"/>
    <w:rsid w:val="00705526"/>
    <w:rsid w:val="00712910"/>
    <w:rsid w:val="007135A8"/>
    <w:rsid w:val="007170B3"/>
    <w:rsid w:val="00720E9D"/>
    <w:rsid w:val="00721B12"/>
    <w:rsid w:val="00723A98"/>
    <w:rsid w:val="00723EF6"/>
    <w:rsid w:val="00723FA8"/>
    <w:rsid w:val="00731265"/>
    <w:rsid w:val="0073142F"/>
    <w:rsid w:val="00731CD8"/>
    <w:rsid w:val="007332A9"/>
    <w:rsid w:val="007360AC"/>
    <w:rsid w:val="00741AB8"/>
    <w:rsid w:val="00741D5D"/>
    <w:rsid w:val="007457E3"/>
    <w:rsid w:val="00751618"/>
    <w:rsid w:val="007535B1"/>
    <w:rsid w:val="00757CBF"/>
    <w:rsid w:val="00763019"/>
    <w:rsid w:val="0076676F"/>
    <w:rsid w:val="007730DF"/>
    <w:rsid w:val="00773152"/>
    <w:rsid w:val="0078026C"/>
    <w:rsid w:val="00780D61"/>
    <w:rsid w:val="007953CC"/>
    <w:rsid w:val="007A2DF8"/>
    <w:rsid w:val="007A4CBB"/>
    <w:rsid w:val="007A6EAD"/>
    <w:rsid w:val="007A71A3"/>
    <w:rsid w:val="007C7920"/>
    <w:rsid w:val="007D0E02"/>
    <w:rsid w:val="007D2014"/>
    <w:rsid w:val="007D2308"/>
    <w:rsid w:val="007D291C"/>
    <w:rsid w:val="007D759F"/>
    <w:rsid w:val="007D7618"/>
    <w:rsid w:val="007E30E6"/>
    <w:rsid w:val="007E5DA8"/>
    <w:rsid w:val="007E62EF"/>
    <w:rsid w:val="007F4443"/>
    <w:rsid w:val="00807C74"/>
    <w:rsid w:val="00810F18"/>
    <w:rsid w:val="00811062"/>
    <w:rsid w:val="00811211"/>
    <w:rsid w:val="008113F9"/>
    <w:rsid w:val="00812B68"/>
    <w:rsid w:val="0081445E"/>
    <w:rsid w:val="00816F72"/>
    <w:rsid w:val="00837E51"/>
    <w:rsid w:val="00843CA9"/>
    <w:rsid w:val="008536C2"/>
    <w:rsid w:val="008602E6"/>
    <w:rsid w:val="00860F86"/>
    <w:rsid w:val="008641DA"/>
    <w:rsid w:val="008717A8"/>
    <w:rsid w:val="008811B1"/>
    <w:rsid w:val="00894506"/>
    <w:rsid w:val="00894DDE"/>
    <w:rsid w:val="00895653"/>
    <w:rsid w:val="00897872"/>
    <w:rsid w:val="008A351D"/>
    <w:rsid w:val="008A5E67"/>
    <w:rsid w:val="008C00DE"/>
    <w:rsid w:val="008D0954"/>
    <w:rsid w:val="008D618A"/>
    <w:rsid w:val="008E612A"/>
    <w:rsid w:val="00906897"/>
    <w:rsid w:val="009069BD"/>
    <w:rsid w:val="009074FE"/>
    <w:rsid w:val="00910FD3"/>
    <w:rsid w:val="009111F2"/>
    <w:rsid w:val="00911A1D"/>
    <w:rsid w:val="00913BEA"/>
    <w:rsid w:val="009252B1"/>
    <w:rsid w:val="009255AB"/>
    <w:rsid w:val="009319F9"/>
    <w:rsid w:val="009357F6"/>
    <w:rsid w:val="00936541"/>
    <w:rsid w:val="009442B3"/>
    <w:rsid w:val="00946332"/>
    <w:rsid w:val="0095481F"/>
    <w:rsid w:val="009578E6"/>
    <w:rsid w:val="00961791"/>
    <w:rsid w:val="009617D8"/>
    <w:rsid w:val="0096307C"/>
    <w:rsid w:val="00964890"/>
    <w:rsid w:val="009656F9"/>
    <w:rsid w:val="00971DDA"/>
    <w:rsid w:val="00973447"/>
    <w:rsid w:val="00975833"/>
    <w:rsid w:val="009804DB"/>
    <w:rsid w:val="00981157"/>
    <w:rsid w:val="00981484"/>
    <w:rsid w:val="00991895"/>
    <w:rsid w:val="0099416B"/>
    <w:rsid w:val="00994C1F"/>
    <w:rsid w:val="009A02A3"/>
    <w:rsid w:val="009A2A9E"/>
    <w:rsid w:val="009B1C3E"/>
    <w:rsid w:val="009B63D7"/>
    <w:rsid w:val="009B64F5"/>
    <w:rsid w:val="009B7BBF"/>
    <w:rsid w:val="009D1B90"/>
    <w:rsid w:val="009D5400"/>
    <w:rsid w:val="009F4A5F"/>
    <w:rsid w:val="00A014DD"/>
    <w:rsid w:val="00A047D2"/>
    <w:rsid w:val="00A070FD"/>
    <w:rsid w:val="00A21E53"/>
    <w:rsid w:val="00A23799"/>
    <w:rsid w:val="00A27056"/>
    <w:rsid w:val="00A31159"/>
    <w:rsid w:val="00A462E7"/>
    <w:rsid w:val="00A46532"/>
    <w:rsid w:val="00A55F1A"/>
    <w:rsid w:val="00A63060"/>
    <w:rsid w:val="00A647C5"/>
    <w:rsid w:val="00A65F75"/>
    <w:rsid w:val="00A75F6A"/>
    <w:rsid w:val="00A80A13"/>
    <w:rsid w:val="00A80BE7"/>
    <w:rsid w:val="00A8202A"/>
    <w:rsid w:val="00A82603"/>
    <w:rsid w:val="00A90F08"/>
    <w:rsid w:val="00AA42F5"/>
    <w:rsid w:val="00AB0FFF"/>
    <w:rsid w:val="00AB1622"/>
    <w:rsid w:val="00AB4416"/>
    <w:rsid w:val="00AC0DDB"/>
    <w:rsid w:val="00AC4312"/>
    <w:rsid w:val="00AD068B"/>
    <w:rsid w:val="00AD183F"/>
    <w:rsid w:val="00AD2BEC"/>
    <w:rsid w:val="00AD6193"/>
    <w:rsid w:val="00AE0C69"/>
    <w:rsid w:val="00AE3FF9"/>
    <w:rsid w:val="00AF4787"/>
    <w:rsid w:val="00AF535A"/>
    <w:rsid w:val="00B12C7F"/>
    <w:rsid w:val="00B22D33"/>
    <w:rsid w:val="00B4246F"/>
    <w:rsid w:val="00B43107"/>
    <w:rsid w:val="00B5687B"/>
    <w:rsid w:val="00B675EF"/>
    <w:rsid w:val="00B73FA0"/>
    <w:rsid w:val="00B874B0"/>
    <w:rsid w:val="00B97005"/>
    <w:rsid w:val="00B9778F"/>
    <w:rsid w:val="00BA0142"/>
    <w:rsid w:val="00BA411C"/>
    <w:rsid w:val="00BB0550"/>
    <w:rsid w:val="00BB502C"/>
    <w:rsid w:val="00BB536C"/>
    <w:rsid w:val="00BC02B6"/>
    <w:rsid w:val="00BC1940"/>
    <w:rsid w:val="00BC471D"/>
    <w:rsid w:val="00BC4BF6"/>
    <w:rsid w:val="00BC6B87"/>
    <w:rsid w:val="00BD563D"/>
    <w:rsid w:val="00BD60C8"/>
    <w:rsid w:val="00BD69E4"/>
    <w:rsid w:val="00BE691A"/>
    <w:rsid w:val="00BF171F"/>
    <w:rsid w:val="00BF27FF"/>
    <w:rsid w:val="00BF506C"/>
    <w:rsid w:val="00C020EE"/>
    <w:rsid w:val="00C11B2A"/>
    <w:rsid w:val="00C219DB"/>
    <w:rsid w:val="00C3325E"/>
    <w:rsid w:val="00C41FAD"/>
    <w:rsid w:val="00C46813"/>
    <w:rsid w:val="00C559C4"/>
    <w:rsid w:val="00C55A37"/>
    <w:rsid w:val="00C569F4"/>
    <w:rsid w:val="00C631C1"/>
    <w:rsid w:val="00C65F27"/>
    <w:rsid w:val="00C66AED"/>
    <w:rsid w:val="00C71320"/>
    <w:rsid w:val="00C743AA"/>
    <w:rsid w:val="00C77A4C"/>
    <w:rsid w:val="00C834FE"/>
    <w:rsid w:val="00C95171"/>
    <w:rsid w:val="00CB5EC5"/>
    <w:rsid w:val="00CB7480"/>
    <w:rsid w:val="00CC58A3"/>
    <w:rsid w:val="00CD2D79"/>
    <w:rsid w:val="00CD7896"/>
    <w:rsid w:val="00CF3FA7"/>
    <w:rsid w:val="00CF44A9"/>
    <w:rsid w:val="00D060E2"/>
    <w:rsid w:val="00D270DD"/>
    <w:rsid w:val="00D2717B"/>
    <w:rsid w:val="00D30FA3"/>
    <w:rsid w:val="00D3547F"/>
    <w:rsid w:val="00D3612E"/>
    <w:rsid w:val="00D37C77"/>
    <w:rsid w:val="00D43726"/>
    <w:rsid w:val="00D611B4"/>
    <w:rsid w:val="00D61EC9"/>
    <w:rsid w:val="00D675AD"/>
    <w:rsid w:val="00D67968"/>
    <w:rsid w:val="00D71EF4"/>
    <w:rsid w:val="00D81C9E"/>
    <w:rsid w:val="00D85256"/>
    <w:rsid w:val="00D9001B"/>
    <w:rsid w:val="00D95109"/>
    <w:rsid w:val="00DA3DBE"/>
    <w:rsid w:val="00DA3EA2"/>
    <w:rsid w:val="00DB0B11"/>
    <w:rsid w:val="00DB14AE"/>
    <w:rsid w:val="00DB1C0E"/>
    <w:rsid w:val="00DB47A7"/>
    <w:rsid w:val="00DB7661"/>
    <w:rsid w:val="00DC0DE9"/>
    <w:rsid w:val="00DC33D6"/>
    <w:rsid w:val="00DC6030"/>
    <w:rsid w:val="00DD0F4B"/>
    <w:rsid w:val="00DD15DE"/>
    <w:rsid w:val="00DF1BA8"/>
    <w:rsid w:val="00DF3B96"/>
    <w:rsid w:val="00DF5937"/>
    <w:rsid w:val="00E046EB"/>
    <w:rsid w:val="00E103EC"/>
    <w:rsid w:val="00E11647"/>
    <w:rsid w:val="00E22558"/>
    <w:rsid w:val="00E24AAA"/>
    <w:rsid w:val="00E324A7"/>
    <w:rsid w:val="00E326BF"/>
    <w:rsid w:val="00E40566"/>
    <w:rsid w:val="00E52642"/>
    <w:rsid w:val="00E53304"/>
    <w:rsid w:val="00E676BA"/>
    <w:rsid w:val="00E74178"/>
    <w:rsid w:val="00E7480A"/>
    <w:rsid w:val="00E84546"/>
    <w:rsid w:val="00E865D4"/>
    <w:rsid w:val="00EB6E16"/>
    <w:rsid w:val="00EB717A"/>
    <w:rsid w:val="00ED1639"/>
    <w:rsid w:val="00ED3B86"/>
    <w:rsid w:val="00EE5A3A"/>
    <w:rsid w:val="00EE665C"/>
    <w:rsid w:val="00EE6879"/>
    <w:rsid w:val="00EF4831"/>
    <w:rsid w:val="00F10FE3"/>
    <w:rsid w:val="00F123F9"/>
    <w:rsid w:val="00F14E5F"/>
    <w:rsid w:val="00F17852"/>
    <w:rsid w:val="00F2078F"/>
    <w:rsid w:val="00F23918"/>
    <w:rsid w:val="00F24AD1"/>
    <w:rsid w:val="00F275D3"/>
    <w:rsid w:val="00F44045"/>
    <w:rsid w:val="00F45C81"/>
    <w:rsid w:val="00F46BAF"/>
    <w:rsid w:val="00F47F94"/>
    <w:rsid w:val="00F544DC"/>
    <w:rsid w:val="00F6481A"/>
    <w:rsid w:val="00F73D31"/>
    <w:rsid w:val="00F74322"/>
    <w:rsid w:val="00F756B7"/>
    <w:rsid w:val="00F76884"/>
    <w:rsid w:val="00F77F2A"/>
    <w:rsid w:val="00F81841"/>
    <w:rsid w:val="00F8472F"/>
    <w:rsid w:val="00F927E2"/>
    <w:rsid w:val="00F93F89"/>
    <w:rsid w:val="00F96A81"/>
    <w:rsid w:val="00FA2AD7"/>
    <w:rsid w:val="00FA62A1"/>
    <w:rsid w:val="00FB1EAB"/>
    <w:rsid w:val="00FB20A4"/>
    <w:rsid w:val="00FC151A"/>
    <w:rsid w:val="00FC50BB"/>
    <w:rsid w:val="00FD1FC0"/>
    <w:rsid w:val="00FF43E6"/>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E8D2A"/>
  <w15:docId w15:val="{6EA5EF4B-5B2A-420F-97AB-F5F7058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58F"/>
    <w:rPr>
      <w:rFonts w:ascii="Arial" w:hAnsi="Arial"/>
      <w:sz w:val="22"/>
      <w:szCs w:val="24"/>
    </w:rPr>
  </w:style>
  <w:style w:type="paragraph" w:styleId="Heading1">
    <w:name w:val="heading 1"/>
    <w:basedOn w:val="Normal"/>
    <w:next w:val="Normal"/>
    <w:qFormat/>
    <w:rsid w:val="00C3325E"/>
    <w:pPr>
      <w:keepNext/>
      <w:outlineLvl w:val="0"/>
    </w:pPr>
    <w:rPr>
      <w:rFonts w:eastAsia="Times"/>
      <w:b/>
      <w:color w:val="0000FF"/>
      <w:sz w:val="17"/>
      <w:szCs w:val="20"/>
    </w:rPr>
  </w:style>
  <w:style w:type="paragraph" w:styleId="Heading2">
    <w:name w:val="heading 2"/>
    <w:basedOn w:val="Normal"/>
    <w:next w:val="Normal"/>
    <w:link w:val="Heading2Char"/>
    <w:unhideWhenUsed/>
    <w:qFormat/>
    <w:rsid w:val="00BC4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0F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47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5E"/>
    <w:pPr>
      <w:tabs>
        <w:tab w:val="center" w:pos="4153"/>
        <w:tab w:val="right" w:pos="8306"/>
      </w:tabs>
    </w:pPr>
  </w:style>
  <w:style w:type="paragraph" w:styleId="Footer">
    <w:name w:val="footer"/>
    <w:basedOn w:val="Normal"/>
    <w:link w:val="FooterChar"/>
    <w:uiPriority w:val="99"/>
    <w:rsid w:val="00C3325E"/>
    <w:pPr>
      <w:tabs>
        <w:tab w:val="center" w:pos="4153"/>
        <w:tab w:val="right" w:pos="8306"/>
      </w:tabs>
    </w:pPr>
  </w:style>
  <w:style w:type="character" w:styleId="Hyperlink">
    <w:name w:val="Hyperlink"/>
    <w:rsid w:val="00034CAB"/>
    <w:rPr>
      <w:color w:val="0000FF"/>
      <w:u w:val="single"/>
    </w:rPr>
  </w:style>
  <w:style w:type="table" w:styleId="TableGrid">
    <w:name w:val="Table Grid"/>
    <w:basedOn w:val="TableNormal"/>
    <w:rsid w:val="0039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0EE"/>
    <w:rPr>
      <w:rFonts w:ascii="Tahoma" w:hAnsi="Tahoma" w:cs="Tahoma"/>
      <w:sz w:val="16"/>
      <w:szCs w:val="16"/>
    </w:rPr>
  </w:style>
  <w:style w:type="paragraph" w:styleId="DocumentMap">
    <w:name w:val="Document Map"/>
    <w:basedOn w:val="Normal"/>
    <w:semiHidden/>
    <w:rsid w:val="00A80BE7"/>
    <w:pPr>
      <w:shd w:val="clear" w:color="auto" w:fill="000080"/>
    </w:pPr>
    <w:rPr>
      <w:rFonts w:ascii="Tahoma" w:hAnsi="Tahoma" w:cs="Tahoma"/>
      <w:sz w:val="20"/>
      <w:szCs w:val="20"/>
    </w:rPr>
  </w:style>
  <w:style w:type="character" w:customStyle="1" w:styleId="Heading2Char">
    <w:name w:val="Heading 2 Char"/>
    <w:link w:val="Heading2"/>
    <w:rsid w:val="00BC471D"/>
    <w:rPr>
      <w:rFonts w:ascii="Cambria" w:eastAsia="Times New Roman" w:hAnsi="Cambria" w:cs="Times New Roman"/>
      <w:b/>
      <w:bCs/>
      <w:i/>
      <w:iCs/>
      <w:sz w:val="28"/>
      <w:szCs w:val="28"/>
    </w:rPr>
  </w:style>
  <w:style w:type="character" w:customStyle="1" w:styleId="Heading5Char">
    <w:name w:val="Heading 5 Char"/>
    <w:link w:val="Heading5"/>
    <w:semiHidden/>
    <w:rsid w:val="00BC471D"/>
    <w:rPr>
      <w:rFonts w:ascii="Calibri" w:eastAsia="Times New Roman" w:hAnsi="Calibri" w:cs="Times New Roman"/>
      <w:b/>
      <w:bCs/>
      <w:i/>
      <w:iCs/>
      <w:sz w:val="26"/>
      <w:szCs w:val="26"/>
    </w:rPr>
  </w:style>
  <w:style w:type="character" w:styleId="Emphasis">
    <w:name w:val="Emphasis"/>
    <w:qFormat/>
    <w:rsid w:val="003E3BD7"/>
    <w:rPr>
      <w:i/>
      <w:iCs/>
    </w:rPr>
  </w:style>
  <w:style w:type="paragraph" w:styleId="NoSpacing">
    <w:name w:val="No Spacing"/>
    <w:uiPriority w:val="1"/>
    <w:qFormat/>
    <w:rsid w:val="003E3BD7"/>
    <w:rPr>
      <w:rFonts w:ascii="Eras Medium ITC" w:eastAsia="Calibri" w:hAnsi="Eras Medium ITC" w:cs="Eras Medium ITC"/>
      <w:sz w:val="24"/>
      <w:szCs w:val="24"/>
      <w:lang w:eastAsia="en-US"/>
    </w:rPr>
  </w:style>
  <w:style w:type="character" w:customStyle="1" w:styleId="Heading4Char">
    <w:name w:val="Heading 4 Char"/>
    <w:basedOn w:val="DefaultParagraphFont"/>
    <w:link w:val="Heading4"/>
    <w:rsid w:val="00A90F08"/>
    <w:rPr>
      <w:rFonts w:asciiTheme="majorHAnsi" w:eastAsiaTheme="majorEastAsia" w:hAnsiTheme="majorHAnsi" w:cstheme="majorBidi"/>
      <w:b/>
      <w:bCs/>
      <w:i/>
      <w:iCs/>
      <w:color w:val="4F81BD" w:themeColor="accent1"/>
      <w:sz w:val="22"/>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qFormat/>
    <w:rsid w:val="00A90F08"/>
    <w:pPr>
      <w:ind w:left="720"/>
    </w:pPr>
    <w:rPr>
      <w:rFonts w:ascii="Times New Roman" w:hAnsi="Times New Roman"/>
      <w:sz w:val="24"/>
      <w:szCs w:val="20"/>
      <w:lang w:eastAsia="en-US"/>
    </w:rPr>
  </w:style>
  <w:style w:type="paragraph" w:customStyle="1" w:styleId="Default">
    <w:name w:val="Default"/>
    <w:rsid w:val="00A90F08"/>
    <w:pPr>
      <w:autoSpaceDE w:val="0"/>
      <w:autoSpaceDN w:val="0"/>
      <w:adjustRightInd w:val="0"/>
    </w:pPr>
    <w:rPr>
      <w:rFonts w:ascii="Tahoma" w:eastAsia="Calibri" w:hAnsi="Tahoma" w:cs="Tahoma"/>
      <w:color w:val="000000"/>
      <w:sz w:val="24"/>
      <w:szCs w:val="24"/>
    </w:rPr>
  </w:style>
  <w:style w:type="paragraph" w:customStyle="1" w:styleId="HeadingFour">
    <w:name w:val="Heading Four"/>
    <w:basedOn w:val="Normal"/>
    <w:next w:val="NormalIndent"/>
    <w:rsid w:val="00A90F08"/>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rsid w:val="00A90F08"/>
    <w:pPr>
      <w:ind w:left="720"/>
    </w:pPr>
  </w:style>
  <w:style w:type="character" w:customStyle="1" w:styleId="Heading3Char">
    <w:name w:val="Heading 3 Char"/>
    <w:basedOn w:val="DefaultParagraphFont"/>
    <w:link w:val="Heading3"/>
    <w:semiHidden/>
    <w:rsid w:val="00A90F08"/>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rsid w:val="00A90F08"/>
    <w:rPr>
      <w:rFonts w:ascii="Eras Medium ITC" w:eastAsia="Calibri" w:hAnsi="Eras Medium ITC" w:cs="Eras Medium ITC"/>
      <w:sz w:val="24"/>
      <w:lang w:eastAsia="en-US"/>
    </w:rPr>
  </w:style>
  <w:style w:type="character" w:customStyle="1" w:styleId="BodyTextChar">
    <w:name w:val="Body Text Char"/>
    <w:basedOn w:val="DefaultParagraphFont"/>
    <w:link w:val="BodyText"/>
    <w:uiPriority w:val="99"/>
    <w:rsid w:val="00A90F08"/>
    <w:rPr>
      <w:rFonts w:ascii="Eras Medium ITC" w:eastAsia="Calibri" w:hAnsi="Eras Medium ITC" w:cs="Eras Medium ITC"/>
      <w:sz w:val="24"/>
      <w:szCs w:val="24"/>
      <w:lang w:eastAsia="en-US"/>
    </w:rPr>
  </w:style>
  <w:style w:type="paragraph" w:styleId="Caption">
    <w:name w:val="caption"/>
    <w:basedOn w:val="Normal"/>
    <w:next w:val="Normal"/>
    <w:qFormat/>
    <w:rsid w:val="00A90F08"/>
    <w:rPr>
      <w:rFonts w:ascii="Comic Sans MS" w:hAnsi="Comic Sans MS"/>
      <w:b/>
      <w:sz w:val="20"/>
      <w:szCs w:val="20"/>
      <w:lang w:val="en-US" w:eastAsia="en-US"/>
    </w:rPr>
  </w:style>
  <w:style w:type="character" w:customStyle="1" w:styleId="sub3">
    <w:name w:val="sub3"/>
    <w:rsid w:val="00A90F08"/>
    <w:rPr>
      <w:rFonts w:ascii="Arial" w:hAnsi="Arial" w:cs="Arial" w:hint="default"/>
      <w:i w:val="0"/>
      <w:iCs w:val="0"/>
      <w:vanish w:val="0"/>
      <w:webHidden w:val="0"/>
      <w:sz w:val="19"/>
      <w:szCs w:val="19"/>
      <w:bdr w:val="none" w:sz="0" w:space="0" w:color="auto" w:frame="1"/>
      <w:specVanish w:val="0"/>
    </w:rPr>
  </w:style>
  <w:style w:type="character" w:customStyle="1" w:styleId="HeaderChar">
    <w:name w:val="Header Char"/>
    <w:basedOn w:val="DefaultParagraphFont"/>
    <w:link w:val="Header"/>
    <w:uiPriority w:val="99"/>
    <w:rsid w:val="00DA3DBE"/>
    <w:rPr>
      <w:rFonts w:ascii="Arial" w:hAnsi="Arial"/>
      <w:sz w:val="22"/>
      <w:szCs w:val="24"/>
    </w:rPr>
  </w:style>
  <w:style w:type="paragraph" w:styleId="NormalWeb">
    <w:name w:val="Normal (Web)"/>
    <w:basedOn w:val="Normal"/>
    <w:uiPriority w:val="99"/>
    <w:unhideWhenUsed/>
    <w:rsid w:val="009111F2"/>
    <w:pPr>
      <w:spacing w:before="100" w:beforeAutospacing="1" w:after="100" w:afterAutospacing="1"/>
    </w:pPr>
    <w:rPr>
      <w:rFonts w:ascii="Times New Roman" w:eastAsia="Calibri" w:hAnsi="Times New Roman"/>
      <w:sz w:val="24"/>
    </w:rPr>
  </w:style>
  <w:style w:type="character" w:customStyle="1" w:styleId="FooterChar">
    <w:name w:val="Footer Char"/>
    <w:basedOn w:val="DefaultParagraphFont"/>
    <w:link w:val="Footer"/>
    <w:uiPriority w:val="99"/>
    <w:rsid w:val="00662FDF"/>
    <w:rPr>
      <w:rFonts w:ascii="Arial" w:hAnsi="Arial"/>
      <w:sz w:val="22"/>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5E6D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2956">
      <w:bodyDiv w:val="1"/>
      <w:marLeft w:val="0"/>
      <w:marRight w:val="0"/>
      <w:marTop w:val="0"/>
      <w:marBottom w:val="0"/>
      <w:divBdr>
        <w:top w:val="none" w:sz="0" w:space="0" w:color="auto"/>
        <w:left w:val="none" w:sz="0" w:space="0" w:color="auto"/>
        <w:bottom w:val="none" w:sz="0" w:space="0" w:color="auto"/>
        <w:right w:val="none" w:sz="0" w:space="0" w:color="auto"/>
      </w:divBdr>
    </w:div>
    <w:div w:id="320081635">
      <w:bodyDiv w:val="1"/>
      <w:marLeft w:val="0"/>
      <w:marRight w:val="0"/>
      <w:marTop w:val="0"/>
      <w:marBottom w:val="0"/>
      <w:divBdr>
        <w:top w:val="none" w:sz="0" w:space="0" w:color="auto"/>
        <w:left w:val="none" w:sz="0" w:space="0" w:color="auto"/>
        <w:bottom w:val="none" w:sz="0" w:space="0" w:color="auto"/>
        <w:right w:val="none" w:sz="0" w:space="0" w:color="auto"/>
      </w:divBdr>
    </w:div>
    <w:div w:id="606498580">
      <w:bodyDiv w:val="1"/>
      <w:marLeft w:val="0"/>
      <w:marRight w:val="0"/>
      <w:marTop w:val="0"/>
      <w:marBottom w:val="0"/>
      <w:divBdr>
        <w:top w:val="none" w:sz="0" w:space="0" w:color="auto"/>
        <w:left w:val="none" w:sz="0" w:space="0" w:color="auto"/>
        <w:bottom w:val="none" w:sz="0" w:space="0" w:color="auto"/>
        <w:right w:val="none" w:sz="0" w:space="0" w:color="auto"/>
      </w:divBdr>
    </w:div>
    <w:div w:id="933711111">
      <w:bodyDiv w:val="1"/>
      <w:marLeft w:val="0"/>
      <w:marRight w:val="0"/>
      <w:marTop w:val="0"/>
      <w:marBottom w:val="0"/>
      <w:divBdr>
        <w:top w:val="none" w:sz="0" w:space="0" w:color="auto"/>
        <w:left w:val="none" w:sz="0" w:space="0" w:color="auto"/>
        <w:bottom w:val="none" w:sz="0" w:space="0" w:color="auto"/>
        <w:right w:val="none" w:sz="0" w:space="0" w:color="auto"/>
      </w:divBdr>
    </w:div>
    <w:div w:id="1211961308">
      <w:bodyDiv w:val="1"/>
      <w:marLeft w:val="0"/>
      <w:marRight w:val="0"/>
      <w:marTop w:val="0"/>
      <w:marBottom w:val="0"/>
      <w:divBdr>
        <w:top w:val="none" w:sz="0" w:space="0" w:color="auto"/>
        <w:left w:val="none" w:sz="0" w:space="0" w:color="auto"/>
        <w:bottom w:val="none" w:sz="0" w:space="0" w:color="auto"/>
        <w:right w:val="none" w:sz="0" w:space="0" w:color="auto"/>
      </w:divBdr>
    </w:div>
    <w:div w:id="1270771472">
      <w:bodyDiv w:val="1"/>
      <w:marLeft w:val="0"/>
      <w:marRight w:val="0"/>
      <w:marTop w:val="0"/>
      <w:marBottom w:val="0"/>
      <w:divBdr>
        <w:top w:val="none" w:sz="0" w:space="0" w:color="auto"/>
        <w:left w:val="none" w:sz="0" w:space="0" w:color="auto"/>
        <w:bottom w:val="none" w:sz="0" w:space="0" w:color="auto"/>
        <w:right w:val="none" w:sz="0" w:space="0" w:color="auto"/>
      </w:divBdr>
    </w:div>
    <w:div w:id="1375738320">
      <w:bodyDiv w:val="1"/>
      <w:marLeft w:val="0"/>
      <w:marRight w:val="0"/>
      <w:marTop w:val="0"/>
      <w:marBottom w:val="0"/>
      <w:divBdr>
        <w:top w:val="none" w:sz="0" w:space="0" w:color="auto"/>
        <w:left w:val="none" w:sz="0" w:space="0" w:color="auto"/>
        <w:bottom w:val="none" w:sz="0" w:space="0" w:color="auto"/>
        <w:right w:val="none" w:sz="0" w:space="0" w:color="auto"/>
      </w:divBdr>
    </w:div>
    <w:div w:id="1854613609">
      <w:bodyDiv w:val="1"/>
      <w:marLeft w:val="0"/>
      <w:marRight w:val="0"/>
      <w:marTop w:val="0"/>
      <w:marBottom w:val="0"/>
      <w:divBdr>
        <w:top w:val="none" w:sz="0" w:space="0" w:color="auto"/>
        <w:left w:val="none" w:sz="0" w:space="0" w:color="auto"/>
        <w:bottom w:val="none" w:sz="0" w:space="0" w:color="auto"/>
        <w:right w:val="none" w:sz="0" w:space="0" w:color="auto"/>
      </w:divBdr>
    </w:div>
    <w:div w:id="1944146091">
      <w:bodyDiv w:val="1"/>
      <w:marLeft w:val="0"/>
      <w:marRight w:val="0"/>
      <w:marTop w:val="0"/>
      <w:marBottom w:val="0"/>
      <w:divBdr>
        <w:top w:val="none" w:sz="0" w:space="0" w:color="auto"/>
        <w:left w:val="none" w:sz="0" w:space="0" w:color="auto"/>
        <w:bottom w:val="none" w:sz="0" w:space="0" w:color="auto"/>
        <w:right w:val="none" w:sz="0" w:space="0" w:color="auto"/>
      </w:divBdr>
    </w:div>
    <w:div w:id="2037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ndinmidher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indinmidher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art\My%20Documents\MIND%20-%20Templates%20and%20Logos\Word%20Templates\Min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388b5-dfd9-4b54-94bd-d954be1d4b16">
      <Terms xmlns="http://schemas.microsoft.com/office/infopath/2007/PartnerControls"/>
    </lcf76f155ced4ddcb4097134ff3c332f>
    <TaxCatchAll xmlns="be6557a9-4550-4812-adf5-233f02cc3da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F6E2DCCAF2644EB7229CF4D15523C6" ma:contentTypeVersion="15" ma:contentTypeDescription="Create a new document." ma:contentTypeScope="" ma:versionID="7049a2d638d199f2a908e75c982841e8">
  <xsd:schema xmlns:xsd="http://www.w3.org/2001/XMLSchema" xmlns:xs="http://www.w3.org/2001/XMLSchema" xmlns:p="http://schemas.microsoft.com/office/2006/metadata/properties" xmlns:ns2="e09388b5-dfd9-4b54-94bd-d954be1d4b16" xmlns:ns3="be6557a9-4550-4812-adf5-233f02cc3dac" targetNamespace="http://schemas.microsoft.com/office/2006/metadata/properties" ma:root="true" ma:fieldsID="0dd7850e507040c268a69bec24ce52b1" ns2:_="" ns3:_="">
    <xsd:import namespace="e09388b5-dfd9-4b54-94bd-d954be1d4b16"/>
    <xsd:import namespace="be6557a9-4550-4812-adf5-233f02cc3d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88b5-dfd9-4b54-94bd-d954be1d4b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a4a51f6-2622-42ce-82a5-d3251a50aa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557a9-4550-4812-adf5-233f02cc3d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2d7a1c-6229-4fa3-945d-e5f52e2cf942}" ma:internalName="TaxCatchAll" ma:showField="CatchAllData" ma:web="be6557a9-4550-4812-adf5-233f02cc3d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59489-368A-47F2-A2CF-EAF9489596E8}">
  <ds:schemaRefs>
    <ds:schemaRef ds:uri="http://schemas.microsoft.com/office/2006/metadata/properties"/>
    <ds:schemaRef ds:uri="http://schemas.microsoft.com/office/infopath/2007/PartnerControls"/>
    <ds:schemaRef ds:uri="e09388b5-dfd9-4b54-94bd-d954be1d4b16"/>
    <ds:schemaRef ds:uri="be6557a9-4550-4812-adf5-233f02cc3dac"/>
  </ds:schemaRefs>
</ds:datastoreItem>
</file>

<file path=customXml/itemProps2.xml><?xml version="1.0" encoding="utf-8"?>
<ds:datastoreItem xmlns:ds="http://schemas.openxmlformats.org/officeDocument/2006/customXml" ds:itemID="{A2F83CDC-E065-4D58-88C4-B5F0DF1C3B4A}">
  <ds:schemaRefs>
    <ds:schemaRef ds:uri="http://schemas.openxmlformats.org/officeDocument/2006/bibliography"/>
  </ds:schemaRefs>
</ds:datastoreItem>
</file>

<file path=customXml/itemProps3.xml><?xml version="1.0" encoding="utf-8"?>
<ds:datastoreItem xmlns:ds="http://schemas.openxmlformats.org/officeDocument/2006/customXml" ds:itemID="{E84375A6-27BF-49FC-BB4E-8304ED223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88b5-dfd9-4b54-94bd-d954be1d4b16"/>
    <ds:schemaRef ds:uri="be6557a9-4550-4812-adf5-233f02cc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E2492-7A8A-4B9D-81AF-631B42EA1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Mind Letter Template</Template>
  <TotalTime>9</TotalTime>
  <Pages>14</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Mind in St. Albans</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St. Albans</dc:creator>
  <cp:lastModifiedBy>Anita Higginbottom</cp:lastModifiedBy>
  <cp:revision>11</cp:revision>
  <cp:lastPrinted>2024-03-22T14:48:00Z</cp:lastPrinted>
  <dcterms:created xsi:type="dcterms:W3CDTF">2024-03-22T14:29:00Z</dcterms:created>
  <dcterms:modified xsi:type="dcterms:W3CDTF">2024-03-22T14:49:00Z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0x0101002AF6E2DCCAF2644EB7229CF4D15523C6</vt:lpwstr>
  </property>
  <property fmtid="{D5CDD505-2E9C-101B-9397-08002B2CF9AE}" pid="3" name="Order">
    <vt:r8>452200</vt:r8>
  </property>
  <property fmtid="{D5CDD505-2E9C-101B-9397-08002B2CF9AE}" pid="4" name="MediaServiceImageTags">
    <vt:lpwstr/>
  </property>
</Properties>
</file>