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2A1F" w14:textId="4980218A" w:rsidR="00BD60C8" w:rsidRPr="002B05A0" w:rsidRDefault="00BD60C8" w:rsidP="002B05A0"/>
    <w:p w14:paraId="44FF765F" w14:textId="77777777" w:rsidR="000163C9" w:rsidRDefault="000163C9" w:rsidP="009111F2">
      <w:pPr>
        <w:pStyle w:val="NormalWeb"/>
        <w:spacing w:line="480" w:lineRule="auto"/>
        <w:rPr>
          <w:rFonts w:ascii="Arial" w:hAnsi="Arial" w:cs="Arial"/>
        </w:rPr>
      </w:pPr>
    </w:p>
    <w:p w14:paraId="4751D01D" w14:textId="77777777" w:rsidR="000163C9" w:rsidRDefault="000163C9" w:rsidP="009111F2">
      <w:pPr>
        <w:pStyle w:val="NormalWeb"/>
        <w:spacing w:line="480" w:lineRule="auto"/>
        <w:rPr>
          <w:rFonts w:ascii="Arial" w:hAnsi="Arial" w:cs="Arial"/>
        </w:rPr>
      </w:pPr>
    </w:p>
    <w:p w14:paraId="11D242BA" w14:textId="77777777" w:rsidR="000163C9" w:rsidRDefault="000163C9" w:rsidP="009111F2">
      <w:pPr>
        <w:pStyle w:val="NormalWeb"/>
        <w:spacing w:line="480" w:lineRule="auto"/>
        <w:rPr>
          <w:rFonts w:ascii="Arial" w:hAnsi="Arial" w:cs="Arial"/>
        </w:rPr>
      </w:pPr>
    </w:p>
    <w:p w14:paraId="0B3BCD9E" w14:textId="28A9B6B0" w:rsidR="009111F2" w:rsidRPr="00B67A84" w:rsidRDefault="009111F2" w:rsidP="009111F2">
      <w:pPr>
        <w:pStyle w:val="NormalWeb"/>
        <w:spacing w:line="480" w:lineRule="auto"/>
        <w:rPr>
          <w:rFonts w:ascii="Mind Meridian" w:eastAsia="Times New Roman" w:hAnsi="Mind Meridian" w:cs="Mind Meridian"/>
        </w:rPr>
      </w:pPr>
      <w:r w:rsidRPr="00B67A84">
        <w:rPr>
          <w:rFonts w:ascii="Mind Meridian" w:eastAsia="Times New Roman" w:hAnsi="Mind Meridian" w:cs="Mind Meridian"/>
        </w:rPr>
        <w:t>Dear Applicant,</w:t>
      </w:r>
    </w:p>
    <w:p w14:paraId="104BDE86" w14:textId="3206D73A" w:rsidR="009111F2" w:rsidRPr="00B67A84" w:rsidRDefault="009111F2" w:rsidP="009111F2">
      <w:pPr>
        <w:pStyle w:val="NormalWeb"/>
        <w:spacing w:before="0" w:beforeAutospacing="0" w:after="0" w:afterAutospacing="0" w:line="480" w:lineRule="auto"/>
        <w:jc w:val="both"/>
        <w:rPr>
          <w:rFonts w:ascii="Mind Meridian" w:eastAsia="Times New Roman" w:hAnsi="Mind Meridian" w:cs="Mind Meridian"/>
        </w:rPr>
      </w:pPr>
      <w:r w:rsidRPr="00B67A84">
        <w:rPr>
          <w:rFonts w:ascii="Mind Meridian" w:eastAsia="Times New Roman" w:hAnsi="Mind Meridian" w:cs="Mind Meridian"/>
        </w:rPr>
        <w:t xml:space="preserve">Thank you </w:t>
      </w:r>
      <w:r w:rsidR="004227D3" w:rsidRPr="00B67A84">
        <w:rPr>
          <w:rFonts w:ascii="Mind Meridian" w:eastAsia="Times New Roman" w:hAnsi="Mind Meridian" w:cs="Mind Meridian"/>
        </w:rPr>
        <w:t xml:space="preserve">for your interest in the </w:t>
      </w:r>
      <w:r w:rsidR="001C127B" w:rsidRPr="00B67A84">
        <w:rPr>
          <w:rFonts w:ascii="Mind Meridian" w:eastAsia="Times New Roman" w:hAnsi="Mind Meridian" w:cs="Mind Meridian"/>
        </w:rPr>
        <w:t xml:space="preserve">Training Officer </w:t>
      </w:r>
      <w:r w:rsidR="004227D3" w:rsidRPr="00B67A84">
        <w:rPr>
          <w:rFonts w:ascii="Mind Meridian" w:eastAsia="Times New Roman" w:hAnsi="Mind Meridian" w:cs="Mind Meridian"/>
        </w:rPr>
        <w:t>position</w:t>
      </w:r>
      <w:r w:rsidRPr="00B67A84">
        <w:rPr>
          <w:rFonts w:ascii="Mind Meridian" w:eastAsia="Times New Roman" w:hAnsi="Mind Meridian" w:cs="Mind Meridian"/>
        </w:rPr>
        <w:t>. This is an important role in our organisation</w:t>
      </w:r>
      <w:r w:rsidR="00705526" w:rsidRPr="00B67A84">
        <w:rPr>
          <w:rFonts w:ascii="Mind Meridian" w:eastAsia="Times New Roman" w:hAnsi="Mind Meridian" w:cs="Mind Meridian"/>
        </w:rPr>
        <w:t>.</w:t>
      </w:r>
      <w:r w:rsidRPr="00B67A84">
        <w:rPr>
          <w:rFonts w:ascii="Mind Meridian" w:eastAsia="Times New Roman" w:hAnsi="Mind Meridian" w:cs="Mind Meridian"/>
        </w:rPr>
        <w:t xml:space="preserve"> </w:t>
      </w:r>
    </w:p>
    <w:p w14:paraId="49A47007" w14:textId="77777777" w:rsidR="009111F2" w:rsidRPr="00B67A84" w:rsidRDefault="009111F2" w:rsidP="009111F2">
      <w:pPr>
        <w:pStyle w:val="NormalWeb"/>
        <w:spacing w:before="0" w:beforeAutospacing="0" w:after="0" w:afterAutospacing="0" w:line="480" w:lineRule="auto"/>
        <w:jc w:val="both"/>
        <w:rPr>
          <w:rFonts w:ascii="Mind Meridian" w:eastAsia="Times New Roman" w:hAnsi="Mind Meridian" w:cs="Mind Meridian"/>
        </w:rPr>
      </w:pPr>
      <w:r w:rsidRPr="00B67A84">
        <w:rPr>
          <w:rFonts w:ascii="Mind Meridian" w:eastAsia="Times New Roman" w:hAnsi="Mind Meridian" w:cs="Mind Meridian"/>
        </w:rPr>
        <w:t xml:space="preserve">Please find attached an application pack that I would ask </w:t>
      </w:r>
      <w:r w:rsidR="00F10FE3" w:rsidRPr="00B67A84">
        <w:rPr>
          <w:rFonts w:ascii="Mind Meridian" w:eastAsia="Times New Roman" w:hAnsi="Mind Meridian" w:cs="Mind Meridian"/>
        </w:rPr>
        <w:t>you to complete and return</w:t>
      </w:r>
      <w:r w:rsidRPr="00B67A84">
        <w:rPr>
          <w:rFonts w:ascii="Mind Meridian" w:eastAsia="Times New Roman" w:hAnsi="Mind Meridian" w:cs="Mind Meridian"/>
        </w:rPr>
        <w:t xml:space="preserve"> either by post to: </w:t>
      </w:r>
    </w:p>
    <w:p w14:paraId="446AA2F8" w14:textId="77777777" w:rsidR="00F10FE3" w:rsidRPr="00B67A84" w:rsidRDefault="00F10FE3" w:rsidP="00705526">
      <w:pPr>
        <w:pStyle w:val="NoSpacing"/>
        <w:jc w:val="both"/>
        <w:rPr>
          <w:rFonts w:ascii="Mind Meridian" w:eastAsia="Times New Roman" w:hAnsi="Mind Meridian" w:cs="Mind Meridian"/>
          <w:lang w:eastAsia="en-GB"/>
        </w:rPr>
      </w:pPr>
      <w:r w:rsidRPr="00B67A84">
        <w:rPr>
          <w:rFonts w:ascii="Mind Meridian" w:eastAsia="Times New Roman" w:hAnsi="Mind Meridian" w:cs="Mind Meridian"/>
          <w:lang w:eastAsia="en-GB"/>
        </w:rPr>
        <w:t>Recruitment</w:t>
      </w:r>
    </w:p>
    <w:p w14:paraId="49FAE98C" w14:textId="77777777" w:rsidR="009111F2" w:rsidRPr="00B67A84" w:rsidRDefault="009111F2" w:rsidP="00705526">
      <w:pPr>
        <w:pStyle w:val="NoSpacing"/>
        <w:jc w:val="both"/>
        <w:rPr>
          <w:rFonts w:ascii="Mind Meridian" w:eastAsia="Times New Roman" w:hAnsi="Mind Meridian" w:cs="Mind Meridian"/>
          <w:lang w:eastAsia="en-GB"/>
        </w:rPr>
      </w:pPr>
      <w:r w:rsidRPr="00B67A84">
        <w:rPr>
          <w:rFonts w:ascii="Mind Meridian" w:eastAsia="Times New Roman" w:hAnsi="Mind Meridian" w:cs="Mind Meridian"/>
          <w:lang w:eastAsia="en-GB"/>
        </w:rPr>
        <w:t>Mind in Mid Herts</w:t>
      </w:r>
    </w:p>
    <w:p w14:paraId="39DE7774" w14:textId="77777777" w:rsidR="00705526" w:rsidRPr="00B67A84" w:rsidRDefault="00705526" w:rsidP="00705526">
      <w:pPr>
        <w:pStyle w:val="NoSpacing"/>
        <w:jc w:val="both"/>
        <w:rPr>
          <w:rFonts w:ascii="Mind Meridian" w:eastAsia="Times New Roman" w:hAnsi="Mind Meridian" w:cs="Mind Meridian"/>
          <w:lang w:eastAsia="en-GB"/>
        </w:rPr>
      </w:pPr>
      <w:r w:rsidRPr="00B67A84">
        <w:rPr>
          <w:rFonts w:ascii="Mind Meridian" w:eastAsia="Times New Roman" w:hAnsi="Mind Meridian" w:cs="Mind Meridian"/>
          <w:lang w:eastAsia="en-GB"/>
        </w:rPr>
        <w:t>11 Hatfield Road</w:t>
      </w:r>
    </w:p>
    <w:p w14:paraId="26995D95" w14:textId="77777777" w:rsidR="00705526" w:rsidRPr="00B67A84" w:rsidRDefault="00705526" w:rsidP="00705526">
      <w:pPr>
        <w:pStyle w:val="NoSpacing"/>
        <w:jc w:val="both"/>
        <w:rPr>
          <w:rFonts w:ascii="Mind Meridian" w:eastAsia="Times New Roman" w:hAnsi="Mind Meridian" w:cs="Mind Meridian"/>
          <w:lang w:eastAsia="en-GB"/>
        </w:rPr>
      </w:pPr>
      <w:r w:rsidRPr="00B67A84">
        <w:rPr>
          <w:rFonts w:ascii="Mind Meridian" w:eastAsia="Times New Roman" w:hAnsi="Mind Meridian" w:cs="Mind Meridian"/>
          <w:lang w:eastAsia="en-GB"/>
        </w:rPr>
        <w:t>St Albans</w:t>
      </w:r>
    </w:p>
    <w:p w14:paraId="64A7D8B2" w14:textId="77777777" w:rsidR="00705526" w:rsidRPr="00B67A84" w:rsidRDefault="00705526" w:rsidP="00705526">
      <w:pPr>
        <w:pStyle w:val="NoSpacing"/>
        <w:jc w:val="both"/>
        <w:rPr>
          <w:rFonts w:ascii="Mind Meridian" w:eastAsia="Times New Roman" w:hAnsi="Mind Meridian" w:cs="Mind Meridian"/>
          <w:lang w:eastAsia="en-GB"/>
        </w:rPr>
      </w:pPr>
      <w:r w:rsidRPr="00B67A84">
        <w:rPr>
          <w:rFonts w:ascii="Mind Meridian" w:eastAsia="Times New Roman" w:hAnsi="Mind Meridian" w:cs="Mind Meridian"/>
          <w:lang w:eastAsia="en-GB"/>
        </w:rPr>
        <w:t>Hertfordshire</w:t>
      </w:r>
    </w:p>
    <w:p w14:paraId="16310E04" w14:textId="77777777" w:rsidR="00705526" w:rsidRPr="00B67A84" w:rsidRDefault="00705526" w:rsidP="00705526">
      <w:pPr>
        <w:pStyle w:val="NoSpacing"/>
        <w:jc w:val="both"/>
        <w:rPr>
          <w:rFonts w:ascii="Mind Meridian" w:eastAsia="Times New Roman" w:hAnsi="Mind Meridian" w:cs="Mind Meridian"/>
          <w:lang w:eastAsia="en-GB"/>
        </w:rPr>
      </w:pPr>
      <w:r w:rsidRPr="00B67A84">
        <w:rPr>
          <w:rFonts w:ascii="Mind Meridian" w:eastAsia="Times New Roman" w:hAnsi="Mind Meridian" w:cs="Mind Meridian"/>
          <w:lang w:eastAsia="en-GB"/>
        </w:rPr>
        <w:t>AL1 3RR</w:t>
      </w:r>
    </w:p>
    <w:p w14:paraId="72F371C3" w14:textId="77777777" w:rsidR="00705526" w:rsidRPr="00B67A84" w:rsidRDefault="00705526" w:rsidP="00705526">
      <w:pPr>
        <w:pStyle w:val="NoSpacing"/>
        <w:jc w:val="both"/>
        <w:rPr>
          <w:rFonts w:ascii="Mind Meridian" w:eastAsia="Times New Roman" w:hAnsi="Mind Meridian" w:cs="Mind Meridian"/>
          <w:lang w:eastAsia="en-GB"/>
        </w:rPr>
      </w:pPr>
    </w:p>
    <w:p w14:paraId="00603C88" w14:textId="25B9E5C7" w:rsidR="009111F2" w:rsidRPr="00B67A84" w:rsidRDefault="000C7219" w:rsidP="001050E4">
      <w:pPr>
        <w:pStyle w:val="NormalWeb"/>
        <w:spacing w:before="0" w:beforeAutospacing="0" w:line="480" w:lineRule="auto"/>
        <w:rPr>
          <w:rFonts w:ascii="Mind Meridian" w:eastAsia="Times New Roman" w:hAnsi="Mind Meridian" w:cs="Mind Meridian"/>
        </w:rPr>
      </w:pPr>
      <w:r w:rsidRPr="00B67A84">
        <w:rPr>
          <w:rFonts w:ascii="Mind Meridian" w:eastAsia="Times New Roman" w:hAnsi="Mind Meridian" w:cs="Mind Meridian"/>
        </w:rPr>
        <w:t>or by email</w:t>
      </w:r>
      <w:r w:rsidR="009111F2" w:rsidRPr="00B67A84">
        <w:rPr>
          <w:rFonts w:ascii="Mind Meridian" w:eastAsia="Times New Roman" w:hAnsi="Mind Meridian" w:cs="Mind Meridian"/>
        </w:rPr>
        <w:t xml:space="preserve"> to </w:t>
      </w:r>
      <w:hyperlink r:id="rId11" w:history="1">
        <w:r w:rsidR="00F10FE3" w:rsidRPr="00F05072">
          <w:rPr>
            <w:rFonts w:ascii="Mind Meridian" w:eastAsia="Times New Roman" w:hAnsi="Mind Meridian" w:cs="Mind Meridian"/>
            <w:color w:val="0070C0"/>
            <w:u w:val="single"/>
          </w:rPr>
          <w:t>recruitment@mindinmidherts.org.uk</w:t>
        </w:r>
      </w:hyperlink>
      <w:r w:rsidR="001050E4" w:rsidRPr="00B67A84">
        <w:rPr>
          <w:rFonts w:ascii="Mind Meridian" w:eastAsia="Times New Roman" w:hAnsi="Mind Meridian" w:cs="Mind Meridian"/>
        </w:rPr>
        <w:t xml:space="preserve"> </w:t>
      </w:r>
      <w:r w:rsidR="009111F2" w:rsidRPr="00B67A84">
        <w:rPr>
          <w:rFonts w:ascii="Mind Meridian" w:eastAsia="Times New Roman" w:hAnsi="Mind Meridian" w:cs="Mind Meridian"/>
        </w:rPr>
        <w:t xml:space="preserve">no later than </w:t>
      </w:r>
      <w:r w:rsidR="00581D4B" w:rsidRPr="00B67A84">
        <w:rPr>
          <w:rFonts w:ascii="Mind Meridian" w:eastAsia="Times New Roman" w:hAnsi="Mind Meridian" w:cs="Mind Meridian"/>
          <w:b/>
          <w:bCs/>
        </w:rPr>
        <w:t xml:space="preserve">12 noon, </w:t>
      </w:r>
      <w:r w:rsidR="001C127B" w:rsidRPr="00B67A84">
        <w:rPr>
          <w:rFonts w:ascii="Mind Meridian" w:eastAsia="Times New Roman" w:hAnsi="Mind Meridian" w:cs="Mind Meridian"/>
          <w:b/>
          <w:bCs/>
        </w:rPr>
        <w:t>Wednesday 10</w:t>
      </w:r>
      <w:r w:rsidR="00325B07">
        <w:rPr>
          <w:rFonts w:ascii="Mind Meridian" w:eastAsia="Times New Roman" w:hAnsi="Mind Meridian" w:cs="Mind Meridian"/>
          <w:b/>
          <w:bCs/>
          <w:vertAlign w:val="superscript"/>
        </w:rPr>
        <w:t>th</w:t>
      </w:r>
      <w:r w:rsidR="001C127B" w:rsidRPr="00B67A84">
        <w:rPr>
          <w:rFonts w:ascii="Mind Meridian" w:eastAsia="Times New Roman" w:hAnsi="Mind Meridian" w:cs="Mind Meridian"/>
          <w:b/>
          <w:bCs/>
        </w:rPr>
        <w:t xml:space="preserve"> April </w:t>
      </w:r>
      <w:r w:rsidR="00B40670" w:rsidRPr="00B67A84">
        <w:rPr>
          <w:rFonts w:ascii="Mind Meridian" w:eastAsia="Times New Roman" w:hAnsi="Mind Meridian" w:cs="Mind Meridian"/>
          <w:b/>
          <w:bCs/>
        </w:rPr>
        <w:t>2024</w:t>
      </w:r>
      <w:r w:rsidR="00B40670" w:rsidRPr="00B67A84">
        <w:rPr>
          <w:rFonts w:ascii="Mind Meridian" w:eastAsia="Times New Roman" w:hAnsi="Mind Meridian" w:cs="Mind Meridian"/>
        </w:rPr>
        <w:t>.</w:t>
      </w:r>
      <w:r w:rsidR="0030255C" w:rsidRPr="00B67A84">
        <w:rPr>
          <w:rFonts w:ascii="Mind Meridian" w:eastAsia="Times New Roman" w:hAnsi="Mind Meridian" w:cs="Mind Meridian"/>
        </w:rPr>
        <w:t xml:space="preserve">  Please note however that we may close the role sooner if we receive a high volume of applications, so if you are interested in the role please apply straightaway.</w:t>
      </w:r>
    </w:p>
    <w:p w14:paraId="06FED619" w14:textId="0BEE4E21" w:rsidR="00F24AD1" w:rsidRPr="00B67A84" w:rsidRDefault="00375701" w:rsidP="00F24AD1">
      <w:pPr>
        <w:pStyle w:val="NormalWeb"/>
        <w:spacing w:before="0" w:beforeAutospacing="0" w:line="480" w:lineRule="auto"/>
        <w:jc w:val="both"/>
        <w:rPr>
          <w:rFonts w:ascii="Mind Meridian" w:eastAsia="Times New Roman" w:hAnsi="Mind Meridian" w:cs="Mind Meridian"/>
        </w:rPr>
      </w:pPr>
      <w:r w:rsidRPr="00B67A84">
        <w:rPr>
          <w:rFonts w:ascii="Mind Meridian" w:eastAsia="Times New Roman" w:hAnsi="Mind Meridian" w:cs="Mind Meridian"/>
        </w:rPr>
        <w:t>Interviews will be</w:t>
      </w:r>
      <w:r w:rsidR="00F24AD1" w:rsidRPr="00B67A84">
        <w:rPr>
          <w:rFonts w:ascii="Mind Meridian" w:eastAsia="Times New Roman" w:hAnsi="Mind Meridian" w:cs="Mind Meridian"/>
        </w:rPr>
        <w:t xml:space="preserve"> </w:t>
      </w:r>
      <w:r w:rsidR="00BF171F" w:rsidRPr="00B67A84">
        <w:rPr>
          <w:rFonts w:ascii="Mind Meridian" w:eastAsia="Times New Roman" w:hAnsi="Mind Meridian" w:cs="Mind Meridian"/>
        </w:rPr>
        <w:t xml:space="preserve">held on </w:t>
      </w:r>
      <w:r w:rsidR="001C127B" w:rsidRPr="00B67A84">
        <w:rPr>
          <w:rFonts w:ascii="Mind Meridian" w:eastAsia="Times New Roman" w:hAnsi="Mind Meridian" w:cs="Mind Meridian"/>
          <w:b/>
          <w:bCs/>
        </w:rPr>
        <w:t>Thursday</w:t>
      </w:r>
      <w:r w:rsidR="0030255C" w:rsidRPr="00B67A84">
        <w:rPr>
          <w:rFonts w:ascii="Mind Meridian" w:eastAsia="Times New Roman" w:hAnsi="Mind Meridian" w:cs="Mind Meridian"/>
          <w:b/>
          <w:bCs/>
        </w:rPr>
        <w:t xml:space="preserve"> 2</w:t>
      </w:r>
      <w:r w:rsidR="00B40670" w:rsidRPr="00B67A84">
        <w:rPr>
          <w:rFonts w:ascii="Mind Meridian" w:eastAsia="Times New Roman" w:hAnsi="Mind Meridian" w:cs="Mind Meridian"/>
          <w:b/>
          <w:bCs/>
        </w:rPr>
        <w:t>5th March 2024</w:t>
      </w:r>
      <w:r w:rsidR="00B40670" w:rsidRPr="00B67A84">
        <w:rPr>
          <w:rFonts w:ascii="Mind Meridian" w:eastAsia="Times New Roman" w:hAnsi="Mind Meridian" w:cs="Mind Meridian"/>
        </w:rPr>
        <w:t>.</w:t>
      </w:r>
    </w:p>
    <w:p w14:paraId="79682265" w14:textId="77777777" w:rsidR="009111F2" w:rsidRPr="00B67A84" w:rsidRDefault="009111F2" w:rsidP="00F24AD1">
      <w:pPr>
        <w:pStyle w:val="NormalWeb"/>
        <w:spacing w:before="0" w:beforeAutospacing="0" w:line="480" w:lineRule="auto"/>
        <w:jc w:val="both"/>
        <w:rPr>
          <w:rFonts w:ascii="Mind Meridian" w:eastAsia="Times New Roman" w:hAnsi="Mind Meridian" w:cs="Mind Meridian"/>
        </w:rPr>
      </w:pPr>
      <w:r w:rsidRPr="00B67A84">
        <w:rPr>
          <w:rFonts w:ascii="Mind Meridian" w:eastAsia="Times New Roman" w:hAnsi="Mind Meridian" w:cs="Mind Meridian"/>
        </w:rPr>
        <w:t>We look forward to reading your application.</w:t>
      </w:r>
    </w:p>
    <w:p w14:paraId="2AFC7671" w14:textId="77777777" w:rsidR="009111F2" w:rsidRPr="00B67A84" w:rsidRDefault="009111F2" w:rsidP="009111F2">
      <w:pPr>
        <w:pStyle w:val="NormalWeb"/>
        <w:spacing w:line="480" w:lineRule="auto"/>
        <w:rPr>
          <w:rFonts w:ascii="Mind Meridian" w:eastAsia="Times New Roman" w:hAnsi="Mind Meridian" w:cs="Mind Meridian"/>
        </w:rPr>
      </w:pPr>
      <w:r w:rsidRPr="00B67A84">
        <w:rPr>
          <w:rFonts w:ascii="Mind Meridian" w:eastAsia="Times New Roman" w:hAnsi="Mind Meridian" w:cs="Mind Meridian"/>
        </w:rPr>
        <w:t xml:space="preserve">Yours faithfully, </w:t>
      </w:r>
    </w:p>
    <w:p w14:paraId="32589E0D" w14:textId="77777777" w:rsidR="00375701" w:rsidRPr="00B67A84" w:rsidRDefault="00375701" w:rsidP="00375701">
      <w:pPr>
        <w:rPr>
          <w:rFonts w:ascii="Mind Meridian" w:hAnsi="Mind Meridian" w:cs="Mind Meridian"/>
          <w:b/>
          <w:bCs/>
          <w:sz w:val="24"/>
        </w:rPr>
      </w:pPr>
      <w:r w:rsidRPr="00B67A84">
        <w:rPr>
          <w:rFonts w:ascii="Mind Meridian" w:hAnsi="Mind Meridian" w:cs="Mind Meridian"/>
          <w:b/>
          <w:bCs/>
          <w:sz w:val="24"/>
        </w:rPr>
        <w:t>Bal Bhathal</w:t>
      </w:r>
    </w:p>
    <w:p w14:paraId="0CB419C4" w14:textId="77777777" w:rsidR="00375701" w:rsidRPr="00B67A84" w:rsidRDefault="001050E4" w:rsidP="00375701">
      <w:pPr>
        <w:rPr>
          <w:rFonts w:ascii="Mind Meridian" w:hAnsi="Mind Meridian" w:cs="Mind Meridian"/>
          <w:b/>
          <w:bCs/>
          <w:sz w:val="24"/>
        </w:rPr>
      </w:pPr>
      <w:r w:rsidRPr="00B67A84">
        <w:rPr>
          <w:rFonts w:ascii="Mind Meridian" w:hAnsi="Mind Meridian" w:cs="Mind Meridian"/>
          <w:b/>
          <w:bCs/>
          <w:sz w:val="24"/>
        </w:rPr>
        <w:t>Office Manager</w:t>
      </w:r>
    </w:p>
    <w:p w14:paraId="091689B1" w14:textId="0EE44922" w:rsidR="005E6DE6" w:rsidRDefault="005E6DE6" w:rsidP="005E6DE6">
      <w:pPr>
        <w:jc w:val="center"/>
        <w:rPr>
          <w:rFonts w:cs="Arial"/>
          <w:b/>
          <w:color w:val="1300C1"/>
          <w:sz w:val="36"/>
          <w:szCs w:val="36"/>
        </w:rPr>
      </w:pPr>
      <w:r>
        <w:rPr>
          <w:rFonts w:cs="Arial"/>
          <w:b/>
          <w:color w:val="1300C1"/>
          <w:sz w:val="36"/>
          <w:szCs w:val="36"/>
        </w:rPr>
        <w:lastRenderedPageBreak/>
        <w:t>About Mind in Mid Herts</w:t>
      </w:r>
    </w:p>
    <w:p w14:paraId="4B22EA06" w14:textId="1578D641" w:rsidR="005E6DE6" w:rsidRDefault="005E6DE6" w:rsidP="001A4C31">
      <w:pPr>
        <w:jc w:val="both"/>
        <w:rPr>
          <w:rFonts w:eastAsia="Calibri" w:cs="Arial"/>
          <w:b/>
          <w:sz w:val="32"/>
          <w:szCs w:val="32"/>
          <w:lang w:eastAsia="en-US"/>
        </w:rPr>
      </w:pPr>
    </w:p>
    <w:p w14:paraId="62559C9B" w14:textId="77777777" w:rsidR="0027490F" w:rsidRPr="00B67A84" w:rsidRDefault="0027490F" w:rsidP="0027490F">
      <w:pPr>
        <w:jc w:val="both"/>
        <w:rPr>
          <w:rFonts w:ascii="Mind Meridian" w:hAnsi="Mind Meridian" w:cs="Mind Meridian"/>
          <w:sz w:val="24"/>
        </w:rPr>
      </w:pPr>
      <w:r w:rsidRPr="00B67A84">
        <w:rPr>
          <w:rFonts w:ascii="Mind Meridian" w:hAnsi="Mind Meridian" w:cs="Mind Meridian"/>
          <w:sz w:val="24"/>
        </w:rPr>
        <w:t>Do you want to support people with mental health issues? Are you calm, non-judgmental and able to work effectively with people experiencing emotional distress? Would you like to be a part of a dynamic team striving to break down barriers for those that need help and support, and want to be part of our mission to provide prevention, recovery, and support services in Hertfordshire to empower people to take control of their mental health? If the answer to all of these is yes, we want to hear from you.</w:t>
      </w:r>
    </w:p>
    <w:p w14:paraId="0965C865" w14:textId="77777777" w:rsidR="0027490F" w:rsidRPr="00B67A84" w:rsidRDefault="0027490F" w:rsidP="0027490F">
      <w:pPr>
        <w:rPr>
          <w:rFonts w:ascii="Mind Meridian" w:hAnsi="Mind Meridian" w:cs="Mind Meridian"/>
          <w:sz w:val="24"/>
        </w:rPr>
      </w:pPr>
      <w:r w:rsidRPr="00B67A84">
        <w:rPr>
          <w:rFonts w:ascii="Mind Meridian" w:hAnsi="Mind Meridian" w:cs="Mind Meridian"/>
          <w:sz w:val="24"/>
        </w:rPr>
        <mc:AlternateContent>
          <mc:Choice Requires="wps">
            <w:drawing>
              <wp:anchor distT="45720" distB="45720" distL="114300" distR="114300" simplePos="0" relativeHeight="251667968" behindDoc="0" locked="0" layoutInCell="1" hidden="0" allowOverlap="1" wp14:anchorId="4C1F0C29" wp14:editId="5F691B95">
                <wp:simplePos x="0" y="0"/>
                <wp:positionH relativeFrom="column">
                  <wp:posOffset>335915</wp:posOffset>
                </wp:positionH>
                <wp:positionV relativeFrom="paragraph">
                  <wp:posOffset>124460</wp:posOffset>
                </wp:positionV>
                <wp:extent cx="5467350" cy="685800"/>
                <wp:effectExtent l="0" t="0" r="0" b="0"/>
                <wp:wrapSquare wrapText="bothSides" distT="45720" distB="45720" distL="114300" distR="114300"/>
                <wp:docPr id="443421213" name="Text Box 44342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85800"/>
                        </a:xfrm>
                        <a:prstGeom prst="rect">
                          <a:avLst/>
                        </a:prstGeom>
                        <a:solidFill>
                          <a:srgbClr val="71F5C4"/>
                        </a:solidFill>
                        <a:ln w="9525">
                          <a:noFill/>
                          <a:miter lim="800000"/>
                          <a:headEnd/>
                          <a:tailEnd/>
                        </a:ln>
                      </wps:spPr>
                      <wps:txbx>
                        <w:txbxContent>
                          <w:p w14:paraId="34EC9FC3" w14:textId="77777777" w:rsidR="0027490F" w:rsidRPr="00B67A84" w:rsidRDefault="0027490F" w:rsidP="0027490F">
                            <w:pPr>
                              <w:rPr>
                                <w:rFonts w:ascii="Mind Meridian" w:hAnsi="Mind Meridian" w:cs="Mind Meridian"/>
                                <w:sz w:val="24"/>
                              </w:rPr>
                            </w:pPr>
                            <w:r w:rsidRPr="00B67A84">
                              <w:rPr>
                                <w:rFonts w:ascii="Mind Meridian" w:hAnsi="Mind Meridian" w:cs="Mind Meridian"/>
                                <w:sz w:val="24"/>
                              </w:rPr>
                              <w:t>“I’m a little overwhelmed don’t feel like it’s real or I am this lucky but I’m trying to stay calm. I can’t thank you enough for all your support and help honestly means the world to me I felt so alone like no one cared. But I honestly can’t thank you enough.”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C1F0C29" id="_x0000_t202" coordsize="21600,21600" o:spt="202" path="m,l,21600r21600,l21600,xe">
                <v:stroke joinstyle="miter"/>
                <v:path gradientshapeok="t" o:connecttype="rect"/>
              </v:shapetype>
              <v:shape id="Text Box 443421213" o:spid="_x0000_s1026" type="#_x0000_t202" style="position:absolute;margin-left:26.45pt;margin-top:9.8pt;width:430.5pt;height:54pt;z-index:25166796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" fillcolor="#71f5c4" stroked="f">
                <v:textbox>
                  <w:txbxContent>
                    <w:p w14:paraId="34EC9FC3" w14:textId="77777777" w:rsidR="0027490F" w:rsidRPr="00B67A84" w:rsidRDefault="0027490F" w:rsidP="0027490F">
                      <w:pPr>
                        <w:rPr>
                          <w:rFonts w:ascii="Mind Meridian" w:hAnsi="Mind Meridian" w:cs="Mind Meridian"/>
                          <w:sz w:val="24"/>
                        </w:rPr>
                      </w:pPr>
                      <w:r w:rsidRPr="00B67A84">
                        <w:rPr>
                          <w:rFonts w:ascii="Mind Meridian" w:hAnsi="Mind Meridian" w:cs="Mind Meridian"/>
                          <w:sz w:val="24"/>
                        </w:rPr>
                        <w:t>“I’m a little overwhelmed don’t feel like it’s real or I am this lucky but I’m trying to stay calm. I can’t thank you enough for all your support and help honestly means the world to me I felt so alone like no one cared. But I honestly can’t thank you enough.”</w:t>
                      </w:r>
                    </w:p>
                  </w:txbxContent>
                </v:textbox>
                <w10:wrap type="square"/>
              </v:shape>
            </w:pict>
          </mc:Fallback>
        </mc:AlternateContent>
      </w:r>
    </w:p>
    <w:p w14:paraId="20C57541" w14:textId="77777777" w:rsidR="0027490F" w:rsidRPr="00B67A84" w:rsidRDefault="0027490F" w:rsidP="0027490F">
      <w:pPr>
        <w:rPr>
          <w:rFonts w:ascii="Mind Meridian" w:hAnsi="Mind Meridian" w:cs="Mind Meridian"/>
          <w:sz w:val="24"/>
        </w:rPr>
      </w:pPr>
    </w:p>
    <w:p w14:paraId="522FF8AF" w14:textId="77777777" w:rsidR="0027490F" w:rsidRPr="00B67A84" w:rsidRDefault="0027490F" w:rsidP="0027490F">
      <w:pPr>
        <w:jc w:val="both"/>
        <w:rPr>
          <w:rFonts w:ascii="Mind Meridian" w:hAnsi="Mind Meridian" w:cs="Mind Meridian"/>
          <w:sz w:val="24"/>
        </w:rPr>
      </w:pPr>
    </w:p>
    <w:p w14:paraId="156422A6" w14:textId="77777777" w:rsidR="0027490F" w:rsidRPr="00B67A84" w:rsidRDefault="0027490F" w:rsidP="0027490F">
      <w:pPr>
        <w:jc w:val="both"/>
        <w:rPr>
          <w:rFonts w:ascii="Mind Meridian" w:hAnsi="Mind Meridian" w:cs="Mind Meridian"/>
          <w:sz w:val="24"/>
        </w:rPr>
      </w:pPr>
    </w:p>
    <w:p w14:paraId="3D920250" w14:textId="77777777" w:rsidR="0027490F" w:rsidRPr="00B67A84" w:rsidRDefault="0027490F" w:rsidP="0027490F">
      <w:pPr>
        <w:jc w:val="both"/>
        <w:rPr>
          <w:rFonts w:ascii="Mind Meridian" w:hAnsi="Mind Meridian" w:cs="Mind Meridian"/>
          <w:sz w:val="24"/>
        </w:rPr>
      </w:pPr>
    </w:p>
    <w:p w14:paraId="10496A16" w14:textId="6C540FA5" w:rsidR="0027490F" w:rsidRPr="00B67A84" w:rsidRDefault="0027490F" w:rsidP="00B67A84">
      <w:pPr>
        <w:jc w:val="both"/>
        <w:rPr>
          <w:rFonts w:ascii="Mind Meridian" w:hAnsi="Mind Meridian" w:cs="Mind Meridian"/>
          <w:sz w:val="24"/>
        </w:rPr>
      </w:pPr>
      <w:r w:rsidRPr="00B67A84">
        <w:rPr>
          <w:rFonts w:ascii="Mind Meridian" w:hAnsi="Mind Meridian" w:cs="Mind Meridian"/>
          <w:sz w:val="24"/>
        </w:rPr>
        <w:t>Mind in Mid Herts has a strong track record of delivering care and support working with people on their pathway to recovery.  We aim to provide a safe space for people in crisis to talk and feel supported, be listened to without judgement, access relevant support with problem solving and facilitate access to external services. We do not advocate short-term measures but to be a part of a long-term strategy.</w:t>
      </w:r>
    </w:p>
    <w:p w14:paraId="6B779399" w14:textId="77777777" w:rsidR="0027490F" w:rsidRPr="00B67A84" w:rsidRDefault="0027490F" w:rsidP="0027490F">
      <w:pPr>
        <w:rPr>
          <w:rFonts w:ascii="Mind Meridian" w:hAnsi="Mind Meridian" w:cs="Mind Meridian"/>
          <w:sz w:val="24"/>
        </w:rPr>
      </w:pPr>
    </w:p>
    <w:p w14:paraId="65664AF7" w14:textId="6B80417C" w:rsidR="0027490F" w:rsidRPr="00B67A84" w:rsidRDefault="0027490F" w:rsidP="0027490F">
      <w:pPr>
        <w:jc w:val="both"/>
        <w:rPr>
          <w:rFonts w:ascii="Mind Meridian" w:hAnsi="Mind Meridian" w:cs="Mind Meridian"/>
          <w:sz w:val="24"/>
        </w:rPr>
      </w:pPr>
      <w:r w:rsidRPr="00B67A84">
        <w:rPr>
          <w:rFonts w:ascii="Mind Meridian" w:hAnsi="Mind Meridian" w:cs="Mind Meridian"/>
          <w:sz w:val="24"/>
        </w:rPr>
        <w:t>We have been operating in St Albans for over 40 years, in 2007 we merged with Welwyn Garden City Mind and became Mind in Mid Herts and following that we opened centres in Stevenage (2008)</w:t>
      </w:r>
      <w:r w:rsidR="00E84C65" w:rsidRPr="00B67A84">
        <w:rPr>
          <w:rFonts w:ascii="Mind Meridian" w:hAnsi="Mind Meridian" w:cs="Mind Meridian"/>
          <w:sz w:val="24"/>
        </w:rPr>
        <w:t>,</w:t>
      </w:r>
      <w:r w:rsidRPr="00B67A84">
        <w:rPr>
          <w:rFonts w:ascii="Mind Meridian" w:hAnsi="Mind Meridian" w:cs="Mind Meridian"/>
          <w:sz w:val="24"/>
        </w:rPr>
        <w:t xml:space="preserve"> Hertford (2009)</w:t>
      </w:r>
      <w:r w:rsidR="00E84C65" w:rsidRPr="00B67A84">
        <w:rPr>
          <w:rFonts w:ascii="Mind Meridian" w:hAnsi="Mind Meridian" w:cs="Mind Meridian"/>
          <w:sz w:val="24"/>
        </w:rPr>
        <w:t xml:space="preserve"> and Hatfield (2024).</w:t>
      </w:r>
    </w:p>
    <w:p w14:paraId="2056E5A3" w14:textId="77777777" w:rsidR="0027490F" w:rsidRPr="00B67A84" w:rsidRDefault="0027490F" w:rsidP="0027490F">
      <w:pPr>
        <w:rPr>
          <w:rFonts w:ascii="Mind Meridian" w:hAnsi="Mind Meridian" w:cs="Mind Meridian"/>
          <w:sz w:val="24"/>
        </w:rPr>
      </w:pPr>
    </w:p>
    <w:p w14:paraId="40B45403" w14:textId="77777777" w:rsidR="0027490F" w:rsidRPr="00B67A84" w:rsidRDefault="0027490F" w:rsidP="0027490F">
      <w:pPr>
        <w:jc w:val="both"/>
        <w:rPr>
          <w:rFonts w:ascii="Mind Meridian" w:hAnsi="Mind Meridian" w:cs="Mind Meridian"/>
          <w:sz w:val="24"/>
        </w:rPr>
      </w:pPr>
      <w:r w:rsidRPr="00B67A84">
        <w:rPr>
          <w:rFonts w:ascii="Mind Meridian" w:hAnsi="Mind Meridian" w:cs="Mind Meridian"/>
          <w:sz w:val="24"/>
        </w:rPr>
        <w:t>We supported 1957 people last year.  Our services are designed to empower people to take control of their mental health and recovery.  We support people through an extensive programme of activities including:</w:t>
      </w:r>
    </w:p>
    <w:p w14:paraId="1E36A99C" w14:textId="77777777" w:rsidR="004F68E6" w:rsidRPr="00B67A84" w:rsidRDefault="004F68E6" w:rsidP="0027490F">
      <w:pPr>
        <w:jc w:val="both"/>
        <w:rPr>
          <w:rFonts w:ascii="Mind Meridian" w:hAnsi="Mind Meridian" w:cs="Mind Meridian"/>
          <w:sz w:val="24"/>
        </w:rPr>
      </w:pPr>
    </w:p>
    <w:p w14:paraId="6107E0F6" w14:textId="77777777" w:rsidR="0027490F" w:rsidRPr="00B67A84" w:rsidRDefault="0027490F" w:rsidP="0027490F">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B67A84">
        <w:rPr>
          <w:rFonts w:ascii="Mind Meridian" w:hAnsi="Mind Meridian" w:cs="Mind Meridian"/>
          <w:szCs w:val="24"/>
          <w:lang w:eastAsia="en-GB"/>
        </w:rPr>
        <w:t>Psychological therapies (face-to-face)</w:t>
      </w:r>
    </w:p>
    <w:p w14:paraId="064E3076" w14:textId="77777777" w:rsidR="0027490F" w:rsidRPr="00B67A84" w:rsidRDefault="0027490F" w:rsidP="0027490F">
      <w:pPr>
        <w:pStyle w:val="ListParagraph"/>
        <w:numPr>
          <w:ilvl w:val="0"/>
          <w:numId w:val="31"/>
        </w:numPr>
        <w:spacing w:after="200" w:line="276" w:lineRule="auto"/>
        <w:contextualSpacing/>
        <w:rPr>
          <w:rFonts w:ascii="Mind Meridian" w:hAnsi="Mind Meridian" w:cs="Mind Meridian"/>
          <w:szCs w:val="24"/>
          <w:lang w:eastAsia="en-GB"/>
        </w:rPr>
      </w:pPr>
      <w:r w:rsidRPr="00B67A84">
        <w:rPr>
          <w:rFonts w:ascii="Mind Meridian" w:hAnsi="Mind Meridian" w:cs="Mind Meridian"/>
          <w:szCs w:val="24"/>
          <w:lang w:eastAsia="en-GB"/>
        </w:rPr>
        <w:t xml:space="preserve">Vocational support </w:t>
      </w:r>
    </w:p>
    <w:p w14:paraId="00A5D259" w14:textId="77777777" w:rsidR="0027490F" w:rsidRPr="00B67A84" w:rsidRDefault="0027490F" w:rsidP="0027490F">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B67A84">
        <w:rPr>
          <w:rFonts w:ascii="Mind Meridian" w:hAnsi="Mind Meridian" w:cs="Mind Meridian"/>
          <w:szCs w:val="24"/>
          <w:lang w:eastAsia="en-GB"/>
        </w:rPr>
        <w:t xml:space="preserve">Outreach to those unable to reach our centres. </w:t>
      </w:r>
    </w:p>
    <w:p w14:paraId="74834BA3" w14:textId="77777777" w:rsidR="0027490F" w:rsidRPr="00B67A84" w:rsidRDefault="0027490F" w:rsidP="0027490F">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B67A84">
        <w:rPr>
          <w:rFonts w:ascii="Mind Meridian" w:hAnsi="Mind Meridian" w:cs="Mind Meridian"/>
          <w:szCs w:val="24"/>
          <w:lang w:eastAsia="en-GB"/>
        </w:rPr>
        <w:t xml:space="preserve">Specialist support </w:t>
      </w:r>
      <w:proofErr w:type="spellStart"/>
      <w:r w:rsidRPr="00B67A84">
        <w:rPr>
          <w:rFonts w:ascii="Mind Meridian" w:hAnsi="Mind Meridian" w:cs="Mind Meridian"/>
          <w:szCs w:val="24"/>
          <w:lang w:eastAsia="en-GB"/>
        </w:rPr>
        <w:t>e.g</w:t>
      </w:r>
      <w:proofErr w:type="spellEnd"/>
      <w:r w:rsidRPr="00B67A84">
        <w:rPr>
          <w:rFonts w:ascii="Mind Meridian" w:hAnsi="Mind Meridian" w:cs="Mind Meridian"/>
          <w:szCs w:val="24"/>
          <w:lang w:eastAsia="en-GB"/>
        </w:rPr>
        <w:t xml:space="preserve">: Male/Female/LGBTQ+ </w:t>
      </w:r>
    </w:p>
    <w:p w14:paraId="6BF9ABF7" w14:textId="77777777" w:rsidR="0027490F" w:rsidRPr="00B67A84" w:rsidRDefault="0027490F" w:rsidP="0027490F">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B67A84">
        <w:rPr>
          <w:rFonts w:ascii="Mind Meridian" w:hAnsi="Mind Meridian" w:cs="Mind Meridian"/>
          <w:szCs w:val="24"/>
          <w:lang w:eastAsia="en-GB"/>
        </w:rPr>
        <w:t xml:space="preserve">Living Well courses </w:t>
      </w:r>
    </w:p>
    <w:p w14:paraId="644722EE" w14:textId="77777777" w:rsidR="0027490F" w:rsidRPr="00B67A84" w:rsidRDefault="0027490F" w:rsidP="0027490F">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B67A84">
        <w:rPr>
          <w:rFonts w:ascii="Mind Meridian" w:hAnsi="Mind Meridian" w:cs="Mind Meridian"/>
          <w:szCs w:val="24"/>
          <w:lang w:eastAsia="en-GB"/>
        </w:rPr>
        <w:t>Social support groups (activities providing shared interests to bring people together)</w:t>
      </w:r>
    </w:p>
    <w:p w14:paraId="2BFE1E84" w14:textId="385D6020" w:rsidR="00DA6555" w:rsidRPr="00B67A84" w:rsidRDefault="0027490F" w:rsidP="00DA6555">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B67A84">
        <w:rPr>
          <w:rFonts w:ascii="Mind Meridian" w:hAnsi="Mind Meridian" w:cs="Mind Meridian"/>
          <w:szCs w:val="24"/>
          <w:lang w:eastAsia="en-GB"/>
        </w:rPr>
        <w:t>Stepping</w:t>
      </w:r>
      <w:r w:rsidR="00DA6555" w:rsidRPr="00B67A84">
        <w:rPr>
          <w:rFonts w:ascii="Mind Meridian" w:hAnsi="Mind Meridian" w:cs="Mind Meridian"/>
          <w:szCs w:val="24"/>
          <w:lang w:eastAsia="en-GB"/>
        </w:rPr>
        <w:t xml:space="preserve"> S</w:t>
      </w:r>
      <w:r w:rsidRPr="00B67A84">
        <w:rPr>
          <w:rFonts w:ascii="Mind Meridian" w:hAnsi="Mind Meridian" w:cs="Mind Meridian"/>
          <w:szCs w:val="24"/>
          <w:lang w:eastAsia="en-GB"/>
        </w:rPr>
        <w:t xml:space="preserve">tones (hospital discharge service) </w:t>
      </w:r>
    </w:p>
    <w:p w14:paraId="0B64B910" w14:textId="5E288D60" w:rsidR="005E6DE6" w:rsidRPr="00B67A84" w:rsidRDefault="0027490F" w:rsidP="00DA6555">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B67A84">
        <w:rPr>
          <w:rFonts w:ascii="Mind Meridian" w:hAnsi="Mind Meridian" w:cs="Mind Meridian"/>
          <w:szCs w:val="24"/>
          <w:lang w:eastAsia="en-GB"/>
        </w:rPr>
        <mc:AlternateContent>
          <mc:Choice Requires="wps">
            <w:drawing>
              <wp:anchor distT="45720" distB="45720" distL="114300" distR="114300" simplePos="0" relativeHeight="251668992" behindDoc="0" locked="0" layoutInCell="1" hidden="0" allowOverlap="1" wp14:anchorId="64F1A7A2" wp14:editId="5D1F567F">
                <wp:simplePos x="0" y="0"/>
                <wp:positionH relativeFrom="margin">
                  <wp:align>left</wp:align>
                </wp:positionH>
                <wp:positionV relativeFrom="paragraph">
                  <wp:posOffset>360680</wp:posOffset>
                </wp:positionV>
                <wp:extent cx="6238875" cy="1384935"/>
                <wp:effectExtent l="0" t="0" r="9525" b="5715"/>
                <wp:wrapSquare wrapText="bothSides" distT="45720" distB="45720" distL="114300" distR="114300"/>
                <wp:docPr id="1932403383" name="Text Box 193240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85048"/>
                        </a:xfrm>
                        <a:prstGeom prst="rect">
                          <a:avLst/>
                        </a:prstGeom>
                        <a:solidFill>
                          <a:srgbClr val="71F5C4"/>
                        </a:solidFill>
                        <a:ln w="9525">
                          <a:noFill/>
                          <a:miter lim="800000"/>
                          <a:headEnd/>
                          <a:tailEnd/>
                        </a:ln>
                      </wps:spPr>
                      <wps:txbx>
                        <w:txbxContent>
                          <w:p w14:paraId="188C42C8" w14:textId="19AB542D" w:rsidR="0027490F" w:rsidRPr="00B67A84" w:rsidRDefault="0027490F" w:rsidP="0027490F">
                            <w:pPr>
                              <w:rPr>
                                <w:rFonts w:ascii="Mind Meridian" w:hAnsi="Mind Meridian" w:cs="Mind Meridian"/>
                                <w:sz w:val="24"/>
                              </w:rPr>
                            </w:pPr>
                            <w:r w:rsidRPr="00B67A84">
                              <w:rPr>
                                <w:rFonts w:ascii="Mind Meridian" w:hAnsi="Mind Meridian" w:cs="Mind Meridian"/>
                                <w:sz w:val="24"/>
                              </w:rPr>
                              <w:t>“Working at Mind in Mid Herts has been a truly amazing and unforgettable experience and is something I will appreciate always, it’s hard to put it into words, really! I am so grateful for the opportunities I’ve had and the incredible people I’ve been able to work alongside. I am really sad to be leaving and will miss everyone so much, I wanted to say a huge thank you to you as well for all the support since I first started, I feel like I’ve come a really long way and have grown so much as a person since the start of my journey at Mind in Mid Herts which is something I appreciate so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1A7A2" id="Text Box 1932403383" o:spid="_x0000_s1027" type="#_x0000_t202" style="position:absolute;left:0;text-align:left;margin-left:0;margin-top:28.4pt;width:491.25pt;height:109.05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" fillcolor="#71f5c4" stroked="f">
                <v:textbox>
                  <w:txbxContent>
                    <w:p w14:paraId="188C42C8" w14:textId="19AB542D" w:rsidR="0027490F" w:rsidRPr="00B67A84" w:rsidRDefault="0027490F" w:rsidP="0027490F">
                      <w:pPr>
                        <w:rPr>
                          <w:rFonts w:ascii="Mind Meridian" w:hAnsi="Mind Meridian" w:cs="Mind Meridian"/>
                          <w:sz w:val="24"/>
                        </w:rPr>
                      </w:pPr>
                      <w:r w:rsidRPr="00B67A84">
                        <w:rPr>
                          <w:rFonts w:ascii="Mind Meridian" w:hAnsi="Mind Meridian" w:cs="Mind Meridian"/>
                          <w:sz w:val="24"/>
                        </w:rPr>
                        <w:t>“Working at Mind in Mid Herts has been a truly amazing and unforgettable experience and is something I will appreciate always, it’s hard to put it into words, really! I am so grateful for the opportunities I’ve had and the incredible people I’ve been able to work alongside. I am really sad to be leaving and will miss everyone so much, I wanted to say a huge thank you to you as well for all the support since I first started, I feel like I’ve come a really long way and have grown so much as a person since the start of my journey at Mind in Mid Herts which is something I appreciate so much.”</w:t>
                      </w:r>
                    </w:p>
                  </w:txbxContent>
                </v:textbox>
                <w10:wrap type="square" anchorx="margin"/>
              </v:shape>
            </w:pict>
          </mc:Fallback>
        </mc:AlternateContent>
      </w:r>
      <w:r w:rsidRPr="00B67A84">
        <w:rPr>
          <w:rFonts w:ascii="Mind Meridian" w:hAnsi="Mind Meridian" w:cs="Mind Meridian"/>
          <w:szCs w:val="24"/>
          <w:lang w:eastAsia="en-GB"/>
        </w:rPr>
        <w:t>Peer support – these groups are led by people with lived experience</w:t>
      </w:r>
      <w:r w:rsidR="00503B90" w:rsidRPr="00B67A84">
        <w:rPr>
          <w:rFonts w:ascii="Mind Meridian" w:hAnsi="Mind Meridian" w:cs="Mind Meridian"/>
          <w:szCs w:val="24"/>
          <w:lang w:eastAsia="en-GB"/>
        </w:rPr>
        <w:t>.</w:t>
      </w:r>
    </w:p>
    <w:p w14:paraId="50BCCA55" w14:textId="36773065" w:rsidR="005E6DE6" w:rsidRPr="00E324A7" w:rsidRDefault="00694D98" w:rsidP="00F12A48">
      <w:pPr>
        <w:jc w:val="center"/>
        <w:rPr>
          <w:rFonts w:cs="Arial"/>
          <w:b/>
          <w:color w:val="1300C1"/>
          <w:sz w:val="28"/>
          <w:szCs w:val="28"/>
        </w:rPr>
      </w:pPr>
      <w:r>
        <w:rPr>
          <w:rFonts w:cs="Arial"/>
          <w:b/>
          <w:color w:val="1300C1"/>
          <w:sz w:val="28"/>
          <w:szCs w:val="28"/>
        </w:rPr>
        <w:br w:type="page"/>
      </w:r>
      <w:r w:rsidR="005E6DE6" w:rsidRPr="00E324A7">
        <w:rPr>
          <w:rFonts w:cs="Arial"/>
          <w:b/>
          <w:color w:val="1300C1"/>
          <w:sz w:val="28"/>
          <w:szCs w:val="28"/>
        </w:rPr>
        <w:lastRenderedPageBreak/>
        <w:t>JOB DESCRIPTION</w:t>
      </w:r>
      <w:r w:rsidR="00971DDA">
        <w:rPr>
          <w:rFonts w:cs="Arial"/>
          <w:b/>
          <w:color w:val="1300C1"/>
          <w:sz w:val="28"/>
          <w:szCs w:val="28"/>
        </w:rPr>
        <w:t xml:space="preserve">, </w:t>
      </w:r>
      <w:r w:rsidR="00DD0C6A">
        <w:rPr>
          <w:rFonts w:cs="Arial"/>
          <w:b/>
          <w:color w:val="1300C1"/>
          <w:sz w:val="28"/>
          <w:szCs w:val="28"/>
        </w:rPr>
        <w:t>Training Officer</w:t>
      </w:r>
    </w:p>
    <w:p w14:paraId="3E3D4D69" w14:textId="77777777" w:rsidR="00662FDF" w:rsidRPr="00662FDF" w:rsidRDefault="00662FDF" w:rsidP="00662FDF">
      <w:pPr>
        <w:jc w:val="center"/>
        <w:rPr>
          <w:rFonts w:eastAsia="Calibri" w:cs="Arial"/>
          <w:szCs w:val="22"/>
          <w:lang w:eastAsia="en-US"/>
        </w:rPr>
      </w:pPr>
    </w:p>
    <w:p w14:paraId="50CF8671" w14:textId="51B3F8C1" w:rsidR="00662FDF" w:rsidRPr="00B67A84" w:rsidRDefault="00662FDF" w:rsidP="00662FDF">
      <w:pPr>
        <w:spacing w:line="276" w:lineRule="auto"/>
        <w:rPr>
          <w:rFonts w:ascii="Mind Meridian" w:hAnsi="Mind Meridian" w:cs="Mind Meridian"/>
          <w:sz w:val="24"/>
        </w:rPr>
      </w:pPr>
      <w:r w:rsidRPr="00B67A84">
        <w:rPr>
          <w:rFonts w:ascii="Mind Meridian" w:hAnsi="Mind Meridian" w:cs="Mind Meridian"/>
          <w:sz w:val="24"/>
        </w:rPr>
        <w:t>Reporting to:</w:t>
      </w:r>
      <w:r w:rsidRPr="00B67A84">
        <w:rPr>
          <w:rFonts w:ascii="Mind Meridian" w:hAnsi="Mind Meridian" w:cs="Mind Meridian"/>
          <w:sz w:val="24"/>
        </w:rPr>
        <w:tab/>
      </w:r>
      <w:r w:rsidRPr="00B67A84">
        <w:rPr>
          <w:rFonts w:ascii="Mind Meridian" w:hAnsi="Mind Meridian" w:cs="Mind Meridian"/>
          <w:sz w:val="24"/>
        </w:rPr>
        <w:tab/>
      </w:r>
      <w:r w:rsidR="00167295" w:rsidRPr="00B67A84">
        <w:rPr>
          <w:rFonts w:ascii="Mind Meridian" w:hAnsi="Mind Meridian" w:cs="Mind Meridian"/>
          <w:sz w:val="24"/>
        </w:rPr>
        <w:t xml:space="preserve">Head of Training </w:t>
      </w:r>
    </w:p>
    <w:p w14:paraId="446579F6" w14:textId="5A727C24" w:rsidR="00662FDF" w:rsidRPr="00B67A84" w:rsidRDefault="005E6DE6" w:rsidP="00662FDF">
      <w:pPr>
        <w:spacing w:line="276" w:lineRule="auto"/>
        <w:ind w:left="2160" w:hanging="2160"/>
        <w:rPr>
          <w:rFonts w:ascii="Mind Meridian" w:hAnsi="Mind Meridian" w:cs="Mind Meridian"/>
          <w:sz w:val="24"/>
        </w:rPr>
      </w:pPr>
      <w:r w:rsidRPr="00B67A84">
        <w:rPr>
          <w:rFonts w:ascii="Mind Meridian" w:hAnsi="Mind Meridian" w:cs="Mind Meridian"/>
          <w:sz w:val="24"/>
        </w:rPr>
        <w:t>Responsible for:</w:t>
      </w:r>
      <w:r w:rsidRPr="00B67A84">
        <w:rPr>
          <w:rFonts w:ascii="Mind Meridian" w:hAnsi="Mind Meridian" w:cs="Mind Meridian"/>
          <w:sz w:val="24"/>
        </w:rPr>
        <w:tab/>
      </w:r>
      <w:r w:rsidR="00F9361D" w:rsidRPr="00B67A84">
        <w:rPr>
          <w:rFonts w:ascii="Mind Meridian" w:hAnsi="Mind Meridian" w:cs="Mind Meridian"/>
          <w:sz w:val="24"/>
        </w:rPr>
        <w:t>Delivering</w:t>
      </w:r>
      <w:r w:rsidRPr="00B67A84">
        <w:rPr>
          <w:rFonts w:ascii="Mind Meridian" w:hAnsi="Mind Meridian" w:cs="Mind Meridian"/>
          <w:sz w:val="24"/>
        </w:rPr>
        <w:t xml:space="preserve"> </w:t>
      </w:r>
      <w:r w:rsidR="00167295" w:rsidRPr="00B67A84">
        <w:rPr>
          <w:rFonts w:ascii="Mind Meridian" w:hAnsi="Mind Meridian" w:cs="Mind Meridian"/>
          <w:sz w:val="24"/>
        </w:rPr>
        <w:t xml:space="preserve">training courses, workshops and talks on mental health topics </w:t>
      </w:r>
    </w:p>
    <w:p w14:paraId="0404B534" w14:textId="77777777" w:rsidR="00662FDF" w:rsidRPr="00B67A84" w:rsidRDefault="00662FDF" w:rsidP="00662FDF">
      <w:pPr>
        <w:spacing w:line="276" w:lineRule="auto"/>
        <w:ind w:left="2160" w:hanging="2160"/>
        <w:rPr>
          <w:rFonts w:ascii="Mind Meridian" w:hAnsi="Mind Meridian" w:cs="Mind Meridian"/>
          <w:sz w:val="24"/>
        </w:rPr>
      </w:pPr>
      <w:r w:rsidRPr="00B67A84">
        <w:rPr>
          <w:rFonts w:ascii="Mind Meridian" w:hAnsi="Mind Meridian" w:cs="Mind Meridian"/>
          <w:sz w:val="24"/>
        </w:rPr>
        <w:t>Duration:</w:t>
      </w:r>
      <w:r w:rsidRPr="00B67A84">
        <w:rPr>
          <w:rFonts w:ascii="Mind Meridian" w:hAnsi="Mind Meridian" w:cs="Mind Meridian"/>
          <w:sz w:val="24"/>
        </w:rPr>
        <w:tab/>
        <w:t xml:space="preserve">Fixed Term Contract 12 Months </w:t>
      </w:r>
    </w:p>
    <w:p w14:paraId="43A82F68" w14:textId="5232C9D9" w:rsidR="00662FDF" w:rsidRPr="00B67A84" w:rsidRDefault="00662FDF" w:rsidP="00662FDF">
      <w:pPr>
        <w:spacing w:line="276" w:lineRule="auto"/>
        <w:ind w:left="2160" w:hanging="2160"/>
        <w:rPr>
          <w:rFonts w:ascii="Mind Meridian" w:hAnsi="Mind Meridian" w:cs="Mind Meridian"/>
          <w:sz w:val="24"/>
        </w:rPr>
      </w:pPr>
      <w:r w:rsidRPr="00B67A84">
        <w:rPr>
          <w:rFonts w:ascii="Mind Meridian" w:hAnsi="Mind Meridian" w:cs="Mind Meridian"/>
          <w:sz w:val="24"/>
        </w:rPr>
        <w:t>Hours:</w:t>
      </w:r>
      <w:r w:rsidRPr="00B67A84">
        <w:rPr>
          <w:rFonts w:ascii="Mind Meridian" w:hAnsi="Mind Meridian" w:cs="Mind Meridian"/>
          <w:sz w:val="24"/>
        </w:rPr>
        <w:tab/>
      </w:r>
      <w:r w:rsidR="00EC6ADE" w:rsidRPr="00B67A84">
        <w:rPr>
          <w:rFonts w:ascii="Mind Meridian" w:hAnsi="Mind Meridian" w:cs="Mind Meridian"/>
          <w:sz w:val="24"/>
        </w:rPr>
        <w:t xml:space="preserve">Full </w:t>
      </w:r>
      <w:r w:rsidRPr="00B67A84">
        <w:rPr>
          <w:rFonts w:ascii="Mind Meridian" w:hAnsi="Mind Meridian" w:cs="Mind Meridian"/>
          <w:sz w:val="24"/>
        </w:rPr>
        <w:t xml:space="preserve">time, </w:t>
      </w:r>
      <w:r w:rsidR="00B87A69" w:rsidRPr="00B67A84">
        <w:rPr>
          <w:rFonts w:ascii="Mind Meridian" w:hAnsi="Mind Meridian" w:cs="Mind Meridian"/>
          <w:sz w:val="24"/>
        </w:rPr>
        <w:t xml:space="preserve">37 hours </w:t>
      </w:r>
      <w:r w:rsidR="00DC0DE9" w:rsidRPr="00B67A84">
        <w:rPr>
          <w:rFonts w:ascii="Mind Meridian" w:hAnsi="Mind Meridian" w:cs="Mind Meridian"/>
          <w:sz w:val="24"/>
        </w:rPr>
        <w:t>per week</w:t>
      </w:r>
      <w:r w:rsidR="00721B12" w:rsidRPr="00B67A84">
        <w:rPr>
          <w:rFonts w:ascii="Mind Meridian" w:hAnsi="Mind Meridian" w:cs="Mind Meridian"/>
          <w:sz w:val="24"/>
        </w:rPr>
        <w:t>, flexibility required</w:t>
      </w:r>
      <w:r w:rsidR="00B87A69" w:rsidRPr="00B67A84">
        <w:rPr>
          <w:rFonts w:ascii="Mind Meridian" w:hAnsi="Mind Meridian" w:cs="Mind Meridian"/>
          <w:sz w:val="24"/>
        </w:rPr>
        <w:t>.  A job share would be considered</w:t>
      </w:r>
    </w:p>
    <w:p w14:paraId="262F865E" w14:textId="5E1A9EC9" w:rsidR="00662FDF" w:rsidRPr="00B67A84" w:rsidRDefault="00662FDF" w:rsidP="00662FDF">
      <w:pPr>
        <w:spacing w:line="276" w:lineRule="auto"/>
        <w:rPr>
          <w:rFonts w:ascii="Mind Meridian" w:hAnsi="Mind Meridian" w:cs="Mind Meridian"/>
          <w:sz w:val="24"/>
        </w:rPr>
      </w:pPr>
      <w:r w:rsidRPr="00B67A84">
        <w:rPr>
          <w:rFonts w:ascii="Mind Meridian" w:hAnsi="Mind Meridian" w:cs="Mind Meridian"/>
          <w:sz w:val="24"/>
        </w:rPr>
        <w:t xml:space="preserve">Salary:  </w:t>
      </w:r>
      <w:r w:rsidRPr="00B67A84">
        <w:rPr>
          <w:rFonts w:ascii="Mind Meridian" w:hAnsi="Mind Meridian" w:cs="Mind Meridian"/>
          <w:sz w:val="24"/>
        </w:rPr>
        <w:tab/>
      </w:r>
      <w:r w:rsidRPr="00B67A84">
        <w:rPr>
          <w:rFonts w:ascii="Mind Meridian" w:hAnsi="Mind Meridian" w:cs="Mind Meridian"/>
          <w:sz w:val="24"/>
        </w:rPr>
        <w:tab/>
        <w:t>£</w:t>
      </w:r>
      <w:r w:rsidR="00DC0DE9" w:rsidRPr="00B67A84">
        <w:rPr>
          <w:rFonts w:ascii="Mind Meridian" w:hAnsi="Mind Meridian" w:cs="Mind Meridian"/>
          <w:sz w:val="24"/>
        </w:rPr>
        <w:t>2</w:t>
      </w:r>
      <w:r w:rsidR="00060C37" w:rsidRPr="00B67A84">
        <w:rPr>
          <w:rFonts w:ascii="Mind Meridian" w:hAnsi="Mind Meridian" w:cs="Mind Meridian"/>
          <w:sz w:val="24"/>
        </w:rPr>
        <w:t>3,222 to £24</w:t>
      </w:r>
      <w:r w:rsidR="00877012" w:rsidRPr="00B67A84">
        <w:rPr>
          <w:rFonts w:ascii="Mind Meridian" w:hAnsi="Mind Meridian" w:cs="Mind Meridian"/>
          <w:sz w:val="24"/>
        </w:rPr>
        <w:t>,</w:t>
      </w:r>
      <w:r w:rsidR="00060C37" w:rsidRPr="00B67A84">
        <w:rPr>
          <w:rFonts w:ascii="Mind Meridian" w:hAnsi="Mind Meridian" w:cs="Mind Meridian"/>
          <w:sz w:val="24"/>
        </w:rPr>
        <w:t>150 per annum</w:t>
      </w:r>
      <w:r w:rsidRPr="00B67A84">
        <w:rPr>
          <w:rFonts w:ascii="Mind Meridian" w:hAnsi="Mind Meridian" w:cs="Mind Meridian"/>
          <w:sz w:val="24"/>
        </w:rPr>
        <w:t xml:space="preserve"> </w:t>
      </w:r>
    </w:p>
    <w:p w14:paraId="084298F9" w14:textId="5651E275" w:rsidR="00662FDF" w:rsidRPr="00B67A84" w:rsidRDefault="00662FDF" w:rsidP="00662FDF">
      <w:pPr>
        <w:spacing w:line="276" w:lineRule="auto"/>
        <w:ind w:left="2160" w:hanging="2160"/>
        <w:jc w:val="both"/>
        <w:rPr>
          <w:rFonts w:ascii="Mind Meridian" w:hAnsi="Mind Meridian" w:cs="Mind Meridian"/>
          <w:sz w:val="24"/>
        </w:rPr>
      </w:pPr>
      <w:r w:rsidRPr="00B67A84">
        <w:rPr>
          <w:rFonts w:ascii="Mind Meridian" w:hAnsi="Mind Meridian" w:cs="Mind Meridian"/>
          <w:sz w:val="24"/>
        </w:rPr>
        <w:t>Location:</w:t>
      </w:r>
      <w:r w:rsidRPr="00B67A84">
        <w:rPr>
          <w:rFonts w:ascii="Mind Meridian" w:hAnsi="Mind Meridian" w:cs="Mind Meridian"/>
          <w:sz w:val="24"/>
        </w:rPr>
        <w:tab/>
      </w:r>
      <w:r w:rsidR="00060C37" w:rsidRPr="00B67A84">
        <w:rPr>
          <w:rFonts w:ascii="Mind Meridian" w:hAnsi="Mind Meridian" w:cs="Mind Meridian"/>
          <w:sz w:val="24"/>
        </w:rPr>
        <w:t>Can be flexible at one of our four centres (</w:t>
      </w:r>
      <w:r w:rsidR="0079295E" w:rsidRPr="00B67A84">
        <w:rPr>
          <w:rFonts w:ascii="Mind Meridian" w:hAnsi="Mind Meridian" w:cs="Mind Meridian"/>
          <w:sz w:val="24"/>
        </w:rPr>
        <w:t xml:space="preserve">St Albans, Stevenage, Hertford and </w:t>
      </w:r>
      <w:r w:rsidR="00581D4B" w:rsidRPr="00B67A84">
        <w:rPr>
          <w:rFonts w:ascii="Mind Meridian" w:hAnsi="Mind Meridian" w:cs="Mind Meridian"/>
          <w:sz w:val="24"/>
        </w:rPr>
        <w:t>Hatfield</w:t>
      </w:r>
      <w:r w:rsidR="005E6DE6" w:rsidRPr="00B67A84">
        <w:rPr>
          <w:rFonts w:ascii="Mind Meridian" w:hAnsi="Mind Meridian" w:cs="Mind Meridian"/>
          <w:sz w:val="24"/>
        </w:rPr>
        <w:t>)</w:t>
      </w:r>
      <w:r w:rsidR="00CD0A6E" w:rsidRPr="00B67A84">
        <w:rPr>
          <w:rFonts w:ascii="Mind Meridian" w:hAnsi="Mind Meridian" w:cs="Mind Meridian"/>
          <w:sz w:val="24"/>
        </w:rPr>
        <w:t>.  Travel around the county will be required</w:t>
      </w:r>
      <w:r w:rsidRPr="00B67A84">
        <w:rPr>
          <w:rFonts w:ascii="Mind Meridian" w:hAnsi="Mind Meridian" w:cs="Mind Meridian"/>
          <w:sz w:val="24"/>
        </w:rPr>
        <w:t xml:space="preserve"> </w:t>
      </w:r>
    </w:p>
    <w:p w14:paraId="70348058" w14:textId="77777777" w:rsidR="00712910" w:rsidRPr="00B67A84" w:rsidRDefault="00712910" w:rsidP="00662FDF">
      <w:pPr>
        <w:spacing w:line="276" w:lineRule="auto"/>
        <w:ind w:left="2160" w:hanging="2160"/>
        <w:jc w:val="both"/>
        <w:rPr>
          <w:rFonts w:ascii="Mind Meridian" w:hAnsi="Mind Meridian" w:cs="Mind Meridian"/>
          <w:sz w:val="24"/>
        </w:rPr>
      </w:pPr>
    </w:p>
    <w:p w14:paraId="7DF32D3E" w14:textId="545722CF" w:rsidR="00662FDF" w:rsidRPr="00B67A84" w:rsidRDefault="00662FDF" w:rsidP="00C66BDA">
      <w:pPr>
        <w:spacing w:line="276" w:lineRule="auto"/>
        <w:jc w:val="both"/>
        <w:rPr>
          <w:rFonts w:ascii="Mind Meridian" w:hAnsi="Mind Meridian" w:cs="Mind Meridian"/>
          <w:sz w:val="24"/>
        </w:rPr>
      </w:pPr>
      <w:r w:rsidRPr="00B67A84">
        <w:rPr>
          <w:rFonts w:ascii="Mind Meridian" w:hAnsi="Mind Meridian" w:cs="Mind Meridian"/>
          <w:sz w:val="24"/>
        </w:rPr>
        <w:t xml:space="preserve">Closing date: </w:t>
      </w:r>
      <w:r w:rsidR="00C66BDA">
        <w:rPr>
          <w:rFonts w:ascii="Mind Meridian" w:hAnsi="Mind Meridian" w:cs="Mind Meridian"/>
          <w:sz w:val="24"/>
        </w:rPr>
        <w:tab/>
      </w:r>
      <w:r w:rsidR="00C66BDA">
        <w:rPr>
          <w:rFonts w:ascii="Mind Meridian" w:hAnsi="Mind Meridian" w:cs="Mind Meridian"/>
          <w:sz w:val="24"/>
        </w:rPr>
        <w:tab/>
      </w:r>
      <w:r w:rsidRPr="00B67A84">
        <w:rPr>
          <w:rFonts w:ascii="Mind Meridian" w:hAnsi="Mind Meridian" w:cs="Mind Meridian"/>
          <w:sz w:val="24"/>
        </w:rPr>
        <w:t xml:space="preserve">12 noon </w:t>
      </w:r>
      <w:r w:rsidR="00CD0A6E" w:rsidRPr="00B67A84">
        <w:rPr>
          <w:rFonts w:ascii="Mind Meridian" w:hAnsi="Mind Meridian" w:cs="Mind Meridian"/>
          <w:sz w:val="24"/>
        </w:rPr>
        <w:t xml:space="preserve">Wednesday 10th April </w:t>
      </w:r>
      <w:r w:rsidR="00B40670" w:rsidRPr="00B67A84">
        <w:rPr>
          <w:rFonts w:ascii="Mind Meridian" w:hAnsi="Mind Meridian" w:cs="Mind Meridian"/>
          <w:sz w:val="24"/>
        </w:rPr>
        <w:t>2024</w:t>
      </w:r>
      <w:r w:rsidRPr="00B67A84">
        <w:rPr>
          <w:rFonts w:ascii="Mind Meridian" w:hAnsi="Mind Meridian" w:cs="Mind Meridian"/>
          <w:sz w:val="24"/>
        </w:rPr>
        <w:tab/>
        <w:t xml:space="preserve"> </w:t>
      </w:r>
    </w:p>
    <w:p w14:paraId="751BAAD7" w14:textId="2DDF312C" w:rsidR="00662FDF" w:rsidRPr="00B67A84" w:rsidRDefault="00662FDF" w:rsidP="00662FDF">
      <w:pPr>
        <w:spacing w:line="276" w:lineRule="auto"/>
        <w:jc w:val="both"/>
        <w:rPr>
          <w:rFonts w:ascii="Mind Meridian" w:hAnsi="Mind Meridian" w:cs="Mind Meridian"/>
          <w:sz w:val="24"/>
        </w:rPr>
      </w:pPr>
      <w:r w:rsidRPr="00B67A84">
        <w:rPr>
          <w:rFonts w:ascii="Mind Meridian" w:hAnsi="Mind Meridian" w:cs="Mind Meridian"/>
          <w:sz w:val="24"/>
        </w:rPr>
        <w:t xml:space="preserve">Interviews: </w:t>
      </w:r>
      <w:r w:rsidRPr="00B67A84">
        <w:rPr>
          <w:rFonts w:ascii="Mind Meridian" w:hAnsi="Mind Meridian" w:cs="Mind Meridian"/>
          <w:sz w:val="24"/>
        </w:rPr>
        <w:tab/>
        <w:t xml:space="preserve">           </w:t>
      </w:r>
      <w:r w:rsidR="00C66BDA">
        <w:rPr>
          <w:rFonts w:ascii="Mind Meridian" w:hAnsi="Mind Meridian" w:cs="Mind Meridian"/>
          <w:sz w:val="24"/>
        </w:rPr>
        <w:tab/>
      </w:r>
      <w:r w:rsidR="00CD0A6E" w:rsidRPr="00B67A84">
        <w:rPr>
          <w:rFonts w:ascii="Mind Meridian" w:hAnsi="Mind Meridian" w:cs="Mind Meridian"/>
          <w:sz w:val="24"/>
        </w:rPr>
        <w:t xml:space="preserve">Thursday 25th April </w:t>
      </w:r>
      <w:r w:rsidR="00B40670" w:rsidRPr="00B67A84">
        <w:rPr>
          <w:rFonts w:ascii="Mind Meridian" w:hAnsi="Mind Meridian" w:cs="Mind Meridian"/>
          <w:sz w:val="24"/>
        </w:rPr>
        <w:t>2024</w:t>
      </w:r>
    </w:p>
    <w:p w14:paraId="2261C0AE" w14:textId="77777777" w:rsidR="00662FDF" w:rsidRPr="00B67A84" w:rsidRDefault="00662FDF" w:rsidP="00BC02B6">
      <w:pPr>
        <w:pStyle w:val="NoSpacing"/>
        <w:ind w:left="2160" w:hanging="2160"/>
        <w:rPr>
          <w:rFonts w:ascii="Mind Meridian" w:eastAsia="Times New Roman" w:hAnsi="Mind Meridian" w:cs="Mind Meridian"/>
          <w:lang w:eastAsia="en-GB"/>
        </w:rPr>
      </w:pPr>
    </w:p>
    <w:p w14:paraId="3CB8E0D9" w14:textId="1820B112" w:rsidR="00375701" w:rsidRPr="00B67A84" w:rsidRDefault="00375701" w:rsidP="003C2215">
      <w:pPr>
        <w:spacing w:line="276" w:lineRule="auto"/>
        <w:jc w:val="both"/>
        <w:rPr>
          <w:rFonts w:ascii="Mind Meridian" w:hAnsi="Mind Meridian" w:cs="Mind Meridian"/>
          <w:sz w:val="24"/>
        </w:rPr>
      </w:pPr>
      <w:r w:rsidRPr="00B67A84">
        <w:rPr>
          <w:rFonts w:ascii="Mind Meridian" w:hAnsi="Mind Meridian" w:cs="Mind Meridian"/>
          <w:sz w:val="24"/>
        </w:rPr>
        <w:t xml:space="preserve">We are Mind in Mid Herts, a leading mental health charity based in Hertfordshire, affiliated to National Mind, with centres in St Albans, Stevenage, Hertford and </w:t>
      </w:r>
      <w:r w:rsidR="00581D4B" w:rsidRPr="00B67A84">
        <w:rPr>
          <w:rFonts w:ascii="Mind Meridian" w:hAnsi="Mind Meridian" w:cs="Mind Meridian"/>
          <w:sz w:val="24"/>
        </w:rPr>
        <w:t>Hatfield</w:t>
      </w:r>
      <w:r w:rsidRPr="00B67A84">
        <w:rPr>
          <w:rFonts w:ascii="Mind Meridian" w:hAnsi="Mind Meridian" w:cs="Mind Meridian"/>
          <w:sz w:val="24"/>
        </w:rPr>
        <w:t xml:space="preserve">.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w:t>
      </w:r>
      <w:r w:rsidR="003C2215" w:rsidRPr="00B67A84">
        <w:rPr>
          <w:rFonts w:ascii="Mind Meridian" w:hAnsi="Mind Meridian" w:cs="Mind Meridian"/>
          <w:sz w:val="24"/>
        </w:rPr>
        <w:t>support,</w:t>
      </w:r>
      <w:r w:rsidRPr="00B67A84">
        <w:rPr>
          <w:rFonts w:ascii="Mind Meridian" w:hAnsi="Mind Meridian" w:cs="Mind Meridian"/>
          <w:sz w:val="24"/>
        </w:rPr>
        <w:t xml:space="preserve"> we aim to improve people's awareness of how to be proactive in looking after their health and wellbeing. We will not give up until everyone experiencing a mental health problem gets support and respect. </w:t>
      </w:r>
    </w:p>
    <w:p w14:paraId="1B96AC64" w14:textId="77777777" w:rsidR="00375701" w:rsidRPr="00B67A84" w:rsidRDefault="00375701" w:rsidP="003C2215">
      <w:pPr>
        <w:spacing w:line="276" w:lineRule="auto"/>
        <w:ind w:left="-851"/>
        <w:jc w:val="both"/>
        <w:rPr>
          <w:rFonts w:ascii="Mind Meridian" w:hAnsi="Mind Meridian" w:cs="Mind Meridian"/>
          <w:sz w:val="24"/>
        </w:rPr>
      </w:pPr>
    </w:p>
    <w:p w14:paraId="7E603DB5" w14:textId="77777777" w:rsidR="00375701" w:rsidRPr="00B67A84" w:rsidRDefault="00375701" w:rsidP="003C2215">
      <w:pPr>
        <w:spacing w:line="276" w:lineRule="auto"/>
        <w:jc w:val="both"/>
        <w:rPr>
          <w:rFonts w:ascii="Mind Meridian" w:hAnsi="Mind Meridian" w:cs="Mind Meridian"/>
          <w:sz w:val="24"/>
        </w:rPr>
      </w:pPr>
      <w:r w:rsidRPr="00B67A84">
        <w:rPr>
          <w:rFonts w:ascii="Mind Meridian" w:hAnsi="Mind Meridian" w:cs="Mind Meridian"/>
          <w:sz w:val="24"/>
        </w:rPr>
        <w:t>Mind in Mid Herts (</w:t>
      </w:r>
      <w:proofErr w:type="spellStart"/>
      <w:r w:rsidRPr="00B67A84">
        <w:rPr>
          <w:rFonts w:ascii="Mind Meridian" w:hAnsi="Mind Meridian" w:cs="Mind Meridian"/>
          <w:sz w:val="24"/>
        </w:rPr>
        <w:t>MiMH</w:t>
      </w:r>
      <w:proofErr w:type="spellEnd"/>
      <w:r w:rsidRPr="00B67A84">
        <w:rPr>
          <w:rFonts w:ascii="Mind Meridian" w:hAnsi="Mind Meridian" w:cs="Mind Meridian"/>
          <w:sz w:val="24"/>
        </w:rPr>
        <w:t xml:space="preserve">) is committed to diversity and equality of opportunity for all and is opposed to any form of less favourable treatment and harassment on the grounds of all the ‘protected characteristics’ as identified by the Equality Act 2010. It is </w:t>
      </w:r>
      <w:proofErr w:type="spellStart"/>
      <w:r w:rsidRPr="00B67A84">
        <w:rPr>
          <w:rFonts w:ascii="Mind Meridian" w:hAnsi="Mind Meridian" w:cs="Mind Meridian"/>
          <w:sz w:val="24"/>
        </w:rPr>
        <w:t>MiMH's</w:t>
      </w:r>
      <w:proofErr w:type="spellEnd"/>
      <w:r w:rsidRPr="00B67A84">
        <w:rPr>
          <w:rFonts w:ascii="Mind Meridian" w:hAnsi="Mind Meridian" w:cs="Mind Meridian"/>
          <w:sz w:val="24"/>
        </w:rPr>
        <w:t xml:space="preserve">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14:paraId="4D2C5099" w14:textId="1295FC9A" w:rsidR="00375701" w:rsidRPr="00B67A84" w:rsidRDefault="00375701" w:rsidP="003C2215">
      <w:pPr>
        <w:spacing w:line="276" w:lineRule="auto"/>
        <w:rPr>
          <w:rFonts w:ascii="Mind Meridian" w:hAnsi="Mind Meridian" w:cs="Mind Meridian"/>
          <w:sz w:val="24"/>
        </w:rPr>
      </w:pPr>
    </w:p>
    <w:p w14:paraId="1F08621C" w14:textId="0AE19707" w:rsidR="005E6DE6" w:rsidRPr="00BC544A" w:rsidRDefault="005E6DE6" w:rsidP="00BC544A">
      <w:pPr>
        <w:spacing w:line="276" w:lineRule="auto"/>
        <w:jc w:val="both"/>
        <w:rPr>
          <w:rFonts w:cs="Arial"/>
          <w:b/>
          <w:bCs/>
          <w:color w:val="1300C1"/>
          <w:sz w:val="24"/>
        </w:rPr>
      </w:pPr>
      <w:r w:rsidRPr="00BC544A">
        <w:rPr>
          <w:rFonts w:cs="Arial"/>
          <w:b/>
          <w:bCs/>
          <w:color w:val="1300C1"/>
          <w:sz w:val="24"/>
        </w:rPr>
        <w:t>Over</w:t>
      </w:r>
      <w:r w:rsidR="00DD0228" w:rsidRPr="00BC544A">
        <w:rPr>
          <w:rFonts w:cs="Arial"/>
          <w:b/>
          <w:bCs/>
          <w:color w:val="1300C1"/>
          <w:sz w:val="24"/>
        </w:rPr>
        <w:t xml:space="preserve">view </w:t>
      </w:r>
    </w:p>
    <w:p w14:paraId="3BD4C898" w14:textId="77777777" w:rsidR="00662FDF" w:rsidRPr="00B67A84" w:rsidRDefault="00662FDF" w:rsidP="00662FDF">
      <w:pPr>
        <w:spacing w:line="276" w:lineRule="auto"/>
        <w:jc w:val="both"/>
        <w:rPr>
          <w:rFonts w:ascii="Mind Meridian" w:hAnsi="Mind Meridian" w:cs="Mind Meridian"/>
          <w:sz w:val="24"/>
        </w:rPr>
      </w:pPr>
    </w:p>
    <w:p w14:paraId="5C57F9BC" w14:textId="77777777" w:rsidR="001E13B5" w:rsidRPr="00B67A84" w:rsidRDefault="001E13B5" w:rsidP="001E13B5">
      <w:pPr>
        <w:autoSpaceDE w:val="0"/>
        <w:autoSpaceDN w:val="0"/>
        <w:adjustRightInd w:val="0"/>
        <w:spacing w:line="276" w:lineRule="auto"/>
        <w:jc w:val="both"/>
        <w:rPr>
          <w:rFonts w:ascii="Mind Meridian" w:hAnsi="Mind Meridian" w:cs="Mind Meridian"/>
          <w:sz w:val="24"/>
        </w:rPr>
      </w:pPr>
      <w:r w:rsidRPr="00B67A84">
        <w:rPr>
          <w:rFonts w:ascii="Mind Meridian" w:hAnsi="Mind Meridian" w:cs="Mind Meridian"/>
          <w:sz w:val="24"/>
        </w:rPr>
        <w:t>An excellent opportunity has arisen for a Training Officer to become part of the Mind in Mid Herts team based in Hertfordshire. Working closely with the Head of Training and senior managers, this role will assist with the income generation of the training department and the continuing professional development (CPD) of all staff and volunteers. This is a great opportunity for the right person to be creative and identify opportunities where they can really make a difference.</w:t>
      </w:r>
    </w:p>
    <w:p w14:paraId="23513EEE" w14:textId="78B077C1" w:rsidR="00662FDF" w:rsidRPr="00B67A84" w:rsidRDefault="00662FDF" w:rsidP="001E13B5">
      <w:pPr>
        <w:spacing w:line="276" w:lineRule="auto"/>
        <w:jc w:val="both"/>
        <w:rPr>
          <w:rFonts w:ascii="Mind Meridian" w:hAnsi="Mind Meridian" w:cs="Mind Meridian"/>
          <w:sz w:val="24"/>
        </w:rPr>
      </w:pPr>
    </w:p>
    <w:p w14:paraId="3027D3E9" w14:textId="64D41429" w:rsidR="00712910" w:rsidRPr="005E6DE6" w:rsidRDefault="00712910" w:rsidP="00662FDF">
      <w:pPr>
        <w:spacing w:line="276" w:lineRule="auto"/>
        <w:jc w:val="both"/>
        <w:rPr>
          <w:rFonts w:cs="Arial"/>
          <w:b/>
          <w:sz w:val="24"/>
          <w:u w:val="single"/>
        </w:rPr>
      </w:pPr>
    </w:p>
    <w:p w14:paraId="01AC8726" w14:textId="77777777" w:rsidR="001E13B5" w:rsidRDefault="001E13B5">
      <w:pPr>
        <w:rPr>
          <w:rFonts w:cs="Arial"/>
          <w:b/>
          <w:bCs/>
          <w:color w:val="1300C1"/>
          <w:sz w:val="24"/>
        </w:rPr>
      </w:pPr>
      <w:r>
        <w:rPr>
          <w:rFonts w:cs="Arial"/>
          <w:b/>
          <w:bCs/>
          <w:color w:val="1300C1"/>
          <w:sz w:val="24"/>
        </w:rPr>
        <w:br w:type="page"/>
      </w:r>
    </w:p>
    <w:p w14:paraId="3716455B" w14:textId="48445CE5" w:rsidR="005E6DE6" w:rsidRPr="005E6DE6" w:rsidRDefault="00DD0228" w:rsidP="00662FDF">
      <w:pPr>
        <w:spacing w:line="276" w:lineRule="auto"/>
        <w:jc w:val="both"/>
        <w:rPr>
          <w:rFonts w:cs="Arial"/>
          <w:b/>
          <w:sz w:val="24"/>
          <w:u w:val="single"/>
        </w:rPr>
      </w:pPr>
      <w:r>
        <w:rPr>
          <w:rFonts w:cs="Arial"/>
          <w:b/>
          <w:bCs/>
          <w:color w:val="1300C1"/>
          <w:sz w:val="24"/>
        </w:rPr>
        <w:lastRenderedPageBreak/>
        <w:t xml:space="preserve">Accountability </w:t>
      </w:r>
    </w:p>
    <w:p w14:paraId="243F5BE9" w14:textId="77777777" w:rsidR="00662FDF" w:rsidRPr="00BC544A" w:rsidRDefault="00662FDF" w:rsidP="00662FDF">
      <w:pPr>
        <w:spacing w:line="276" w:lineRule="auto"/>
        <w:jc w:val="both"/>
        <w:rPr>
          <w:rFonts w:cs="Arial"/>
          <w:b/>
          <w:sz w:val="24"/>
        </w:rPr>
      </w:pPr>
    </w:p>
    <w:p w14:paraId="2E5571DB" w14:textId="77777777" w:rsidR="003D54E4" w:rsidRPr="00BC544A" w:rsidRDefault="003D54E4" w:rsidP="003D54E4">
      <w:pPr>
        <w:autoSpaceDE w:val="0"/>
        <w:autoSpaceDN w:val="0"/>
        <w:adjustRightInd w:val="0"/>
        <w:spacing w:line="276" w:lineRule="auto"/>
        <w:jc w:val="both"/>
        <w:rPr>
          <w:rFonts w:ascii="Mind Meridian" w:hAnsi="Mind Meridian" w:cs="Mind Meridian"/>
          <w:sz w:val="24"/>
        </w:rPr>
      </w:pPr>
      <w:r w:rsidRPr="00BC544A">
        <w:rPr>
          <w:rFonts w:ascii="Mind Meridian" w:hAnsi="Mind Meridian" w:cs="Mind Meridian"/>
          <w:sz w:val="24"/>
        </w:rPr>
        <w:t>The post holder will be line-managed by a member of the senior management team but will manage their own workload, prioritising tasks and working on their own initiative.</w:t>
      </w:r>
    </w:p>
    <w:p w14:paraId="035DF478" w14:textId="26895109" w:rsidR="00662FDF" w:rsidRPr="00BC544A" w:rsidRDefault="00662FDF" w:rsidP="005E6DE6">
      <w:pPr>
        <w:spacing w:line="276" w:lineRule="auto"/>
        <w:jc w:val="both"/>
        <w:rPr>
          <w:rFonts w:cs="Arial"/>
          <w:b/>
          <w:sz w:val="24"/>
        </w:rPr>
      </w:pPr>
    </w:p>
    <w:p w14:paraId="7CF692EB" w14:textId="23AB505D" w:rsidR="005E6DE6" w:rsidRPr="009252B1" w:rsidRDefault="00F625B6" w:rsidP="005E6DE6">
      <w:pPr>
        <w:spacing w:line="276" w:lineRule="auto"/>
        <w:jc w:val="both"/>
        <w:rPr>
          <w:rFonts w:cs="Arial"/>
          <w:b/>
          <w:sz w:val="24"/>
        </w:rPr>
      </w:pPr>
      <w:r>
        <w:rPr>
          <w:rFonts w:cs="Arial"/>
          <w:b/>
          <w:bCs/>
          <w:color w:val="1300C1"/>
          <w:sz w:val="24"/>
        </w:rPr>
        <w:t xml:space="preserve">Roles &amp; Responsibilities </w:t>
      </w:r>
    </w:p>
    <w:p w14:paraId="0F4BBFE8" w14:textId="77777777" w:rsidR="00662FDF" w:rsidRPr="00BC544A" w:rsidRDefault="00662FDF" w:rsidP="005E6DE6">
      <w:pPr>
        <w:spacing w:line="276" w:lineRule="auto"/>
        <w:rPr>
          <w:rFonts w:cs="Arial"/>
          <w:b/>
          <w:bCs/>
          <w:sz w:val="24"/>
          <w:u w:val="single"/>
        </w:rPr>
      </w:pPr>
    </w:p>
    <w:p w14:paraId="068983F9" w14:textId="77777777" w:rsidR="00051158" w:rsidRPr="00BC544A" w:rsidRDefault="00051158"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This is a strategic role in terms of creating, promoting, and delivering training courses/workshops, and giving talks on resilience, preventing self-harm and mental health awareness.</w:t>
      </w:r>
    </w:p>
    <w:p w14:paraId="64989AB5" w14:textId="77777777" w:rsidR="00051158" w:rsidRPr="00BC544A" w:rsidRDefault="00051158"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 xml:space="preserve">The post-holder will be responsible for improving </w:t>
      </w:r>
      <w:proofErr w:type="spellStart"/>
      <w:r w:rsidRPr="00BC544A">
        <w:rPr>
          <w:rFonts w:ascii="Mind Meridian" w:hAnsi="Mind Meridian" w:cs="Mind Meridian"/>
          <w:sz w:val="24"/>
        </w:rPr>
        <w:t>MiMH’s</w:t>
      </w:r>
      <w:proofErr w:type="spellEnd"/>
      <w:r w:rsidRPr="00BC544A">
        <w:rPr>
          <w:rFonts w:ascii="Mind Meridian" w:hAnsi="Mind Meridian" w:cs="Mind Meridian"/>
          <w:sz w:val="24"/>
        </w:rPr>
        <w:t xml:space="preserve"> staff and volunteers practice and knowledge by delivering mandatory and skills training.</w:t>
      </w:r>
    </w:p>
    <w:p w14:paraId="4D73F4E2" w14:textId="77777777" w:rsidR="00051158" w:rsidRPr="00BC544A" w:rsidRDefault="00051158"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This post will also ensure that staff and volunteer training and induction programmes are fully compliant with the organisation’s policies and procedures.</w:t>
      </w:r>
    </w:p>
    <w:p w14:paraId="748667DA" w14:textId="77777777" w:rsidR="00051158" w:rsidRPr="00BC544A" w:rsidRDefault="00051158"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The post-holder will be responsible for maintaining administration and records of courses to meet funding and customer reporting requirements.</w:t>
      </w:r>
    </w:p>
    <w:p w14:paraId="634B09A8" w14:textId="77777777" w:rsidR="00051158" w:rsidRPr="00BC544A" w:rsidRDefault="00051158"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 xml:space="preserve">The post-holder will be responsible for maintaining the quality and reputation of </w:t>
      </w:r>
      <w:proofErr w:type="spellStart"/>
      <w:r w:rsidRPr="00BC544A">
        <w:rPr>
          <w:rFonts w:ascii="Mind Meridian" w:hAnsi="Mind Meridian" w:cs="Mind Meridian"/>
          <w:sz w:val="24"/>
        </w:rPr>
        <w:t>MiMH</w:t>
      </w:r>
      <w:proofErr w:type="spellEnd"/>
      <w:r w:rsidRPr="00BC544A">
        <w:rPr>
          <w:rFonts w:ascii="Mind Meridian" w:hAnsi="Mind Meridian" w:cs="Mind Meridian"/>
          <w:sz w:val="24"/>
        </w:rPr>
        <w:t>.</w:t>
      </w:r>
    </w:p>
    <w:p w14:paraId="636D4C43" w14:textId="77777777" w:rsidR="00F625B6" w:rsidRDefault="00F625B6">
      <w:pPr>
        <w:rPr>
          <w:rFonts w:cs="Arial"/>
          <w:b/>
          <w:bCs/>
          <w:color w:val="1300C1"/>
          <w:sz w:val="24"/>
        </w:rPr>
      </w:pPr>
    </w:p>
    <w:p w14:paraId="6EA010ED" w14:textId="4A70629B" w:rsidR="00F625B6" w:rsidRPr="009252B1" w:rsidRDefault="00F625B6" w:rsidP="00F625B6">
      <w:pPr>
        <w:spacing w:line="276" w:lineRule="auto"/>
        <w:jc w:val="both"/>
        <w:rPr>
          <w:rFonts w:cs="Arial"/>
          <w:b/>
          <w:sz w:val="24"/>
        </w:rPr>
      </w:pPr>
      <w:r>
        <w:rPr>
          <w:rFonts w:cs="Arial"/>
          <w:b/>
          <w:bCs/>
          <w:color w:val="1300C1"/>
          <w:sz w:val="24"/>
        </w:rPr>
        <w:t>Specific Duties</w:t>
      </w:r>
      <w:r>
        <w:rPr>
          <w:rFonts w:cs="Arial"/>
          <w:b/>
          <w:bCs/>
          <w:color w:val="1300C1"/>
          <w:sz w:val="24"/>
        </w:rPr>
        <w:t xml:space="preserve"> </w:t>
      </w:r>
    </w:p>
    <w:p w14:paraId="0DB652E1" w14:textId="77777777" w:rsidR="00F625B6" w:rsidRPr="009252B1" w:rsidRDefault="00F625B6" w:rsidP="00F625B6">
      <w:pPr>
        <w:spacing w:line="276" w:lineRule="auto"/>
        <w:rPr>
          <w:rFonts w:cs="Arial"/>
          <w:b/>
          <w:bCs/>
          <w:sz w:val="24"/>
          <w:u w:val="single"/>
        </w:rPr>
      </w:pPr>
    </w:p>
    <w:p w14:paraId="40D50092" w14:textId="77777777" w:rsidR="001A6E10" w:rsidRPr="00BC544A" w:rsidRDefault="001A6E10"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 xml:space="preserve">To create and deliver bespoke and core training to </w:t>
      </w:r>
      <w:proofErr w:type="spellStart"/>
      <w:r w:rsidRPr="00BC544A">
        <w:rPr>
          <w:rFonts w:ascii="Mind Meridian" w:hAnsi="Mind Meridian" w:cs="Mind Meridian"/>
          <w:sz w:val="24"/>
        </w:rPr>
        <w:t>MiMH’s</w:t>
      </w:r>
      <w:proofErr w:type="spellEnd"/>
      <w:r w:rsidRPr="00BC544A">
        <w:rPr>
          <w:rFonts w:ascii="Mind Meridian" w:hAnsi="Mind Meridian" w:cs="Mind Meridian"/>
          <w:sz w:val="24"/>
        </w:rPr>
        <w:t xml:space="preserve"> customer and partners.</w:t>
      </w:r>
    </w:p>
    <w:p w14:paraId="4683C0F2" w14:textId="77777777" w:rsidR="001A6E10" w:rsidRPr="00BC544A" w:rsidRDefault="001A6E10"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To manage and respond to new enquiries for training and workshops.</w:t>
      </w:r>
    </w:p>
    <w:p w14:paraId="478DF0EF" w14:textId="77777777" w:rsidR="001A6E10" w:rsidRPr="00BC544A" w:rsidRDefault="001A6E10"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To manage and facilitate a programme of recovery-based training for people who use our services, and community-based and workplace wellbeing workshops and courses, including the development of our programme and supporting volunteers in delivery.</w:t>
      </w:r>
    </w:p>
    <w:p w14:paraId="2B60E5AE" w14:textId="77777777" w:rsidR="001A6E10" w:rsidRPr="00BC544A" w:rsidRDefault="001A6E10"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To deliver a training programme for all staff and volunteers for their CPD, involving other managers as necessary</w:t>
      </w:r>
    </w:p>
    <w:p w14:paraId="3F580A6B" w14:textId="77777777" w:rsidR="001A6E10" w:rsidRPr="00BC544A" w:rsidRDefault="001A6E10"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To have overall responsibility for administrative tasks and record-keeping in relation to training duties</w:t>
      </w:r>
    </w:p>
    <w:p w14:paraId="2F948C47" w14:textId="77777777" w:rsidR="001A6E10" w:rsidRPr="00BC544A" w:rsidRDefault="001A6E10"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To attend meetings and training courses as required, including team, monthly supervision and annual appraisal with line manager.</w:t>
      </w:r>
    </w:p>
    <w:p w14:paraId="70D65EB9" w14:textId="77777777" w:rsidR="001A6E10" w:rsidRPr="00BC544A" w:rsidRDefault="001A6E10"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 xml:space="preserve">To liaise with the Head of Training &amp; Development to promote and market the programme of training and development to outside agencies and the public, involving all </w:t>
      </w:r>
      <w:proofErr w:type="spellStart"/>
      <w:r w:rsidRPr="00BC544A">
        <w:rPr>
          <w:rFonts w:ascii="Mind Meridian" w:hAnsi="Mind Meridian" w:cs="Mind Meridian"/>
          <w:sz w:val="24"/>
        </w:rPr>
        <w:t>MiMH</w:t>
      </w:r>
      <w:proofErr w:type="spellEnd"/>
      <w:r w:rsidRPr="00BC544A">
        <w:rPr>
          <w:rFonts w:ascii="Mind Meridian" w:hAnsi="Mind Meridian" w:cs="Mind Meridian"/>
          <w:sz w:val="24"/>
        </w:rPr>
        <w:t xml:space="preserve"> managers and staff.</w:t>
      </w:r>
    </w:p>
    <w:p w14:paraId="6BA7A12D" w14:textId="77777777" w:rsidR="00F625B6" w:rsidRDefault="00F625B6">
      <w:pPr>
        <w:rPr>
          <w:rFonts w:cs="Arial"/>
          <w:b/>
          <w:bCs/>
          <w:color w:val="1300C1"/>
          <w:sz w:val="24"/>
        </w:rPr>
      </w:pPr>
    </w:p>
    <w:p w14:paraId="193AF877" w14:textId="2705C81D" w:rsidR="009C2BA8" w:rsidRDefault="009C2BA8" w:rsidP="009C2BA8">
      <w:pPr>
        <w:spacing w:line="276" w:lineRule="auto"/>
        <w:jc w:val="both"/>
        <w:rPr>
          <w:rFonts w:cs="Arial"/>
          <w:b/>
          <w:bCs/>
          <w:color w:val="1300C1"/>
          <w:sz w:val="24"/>
        </w:rPr>
      </w:pPr>
      <w:r>
        <w:rPr>
          <w:rFonts w:cs="Arial"/>
          <w:b/>
          <w:bCs/>
          <w:color w:val="1300C1"/>
          <w:sz w:val="24"/>
        </w:rPr>
        <w:t xml:space="preserve">General Duties </w:t>
      </w:r>
    </w:p>
    <w:p w14:paraId="1ABC8BCC" w14:textId="77777777" w:rsidR="009C2BA8" w:rsidRPr="009C2BA8" w:rsidRDefault="009C2BA8" w:rsidP="009C2BA8">
      <w:pPr>
        <w:spacing w:line="276" w:lineRule="auto"/>
        <w:jc w:val="both"/>
        <w:rPr>
          <w:rFonts w:cs="Arial"/>
          <w:b/>
          <w:bCs/>
          <w:color w:val="1300C1"/>
          <w:sz w:val="24"/>
        </w:rPr>
      </w:pPr>
    </w:p>
    <w:p w14:paraId="57D68775" w14:textId="77777777" w:rsidR="003B2A45" w:rsidRPr="00BC544A" w:rsidRDefault="003B2A45"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 xml:space="preserve">To provide verbal and written reports as may be required by senior managers and the </w:t>
      </w:r>
      <w:proofErr w:type="spellStart"/>
      <w:r w:rsidRPr="00BC544A">
        <w:rPr>
          <w:rFonts w:ascii="Mind Meridian" w:hAnsi="Mind Meridian" w:cs="Mind Meridian"/>
          <w:sz w:val="24"/>
        </w:rPr>
        <w:t>MiMH</w:t>
      </w:r>
      <w:proofErr w:type="spellEnd"/>
      <w:r w:rsidRPr="00BC544A">
        <w:rPr>
          <w:rFonts w:ascii="Mind Meridian" w:hAnsi="Mind Meridian" w:cs="Mind Meridian"/>
          <w:sz w:val="24"/>
        </w:rPr>
        <w:t xml:space="preserve"> Trustees / Committee</w:t>
      </w:r>
    </w:p>
    <w:p w14:paraId="5C1784CB" w14:textId="77777777" w:rsidR="003B2A45" w:rsidRPr="00BC544A" w:rsidRDefault="003B2A45" w:rsidP="00601B3E">
      <w:pPr>
        <w:numPr>
          <w:ilvl w:val="0"/>
          <w:numId w:val="26"/>
        </w:numPr>
        <w:spacing w:line="276" w:lineRule="auto"/>
        <w:rPr>
          <w:rFonts w:ascii="Mind Meridian" w:hAnsi="Mind Meridian" w:cs="Mind Meridian"/>
          <w:sz w:val="24"/>
        </w:rPr>
      </w:pPr>
      <w:r w:rsidRPr="00BC544A">
        <w:rPr>
          <w:rFonts w:ascii="Mind Meridian" w:hAnsi="Mind Meridian" w:cs="Mind Meridian"/>
          <w:sz w:val="24"/>
        </w:rPr>
        <w:t>To act as a positive role model showing professional and caring attitudes and behaviour towards other team members, partners, service users and carers</w:t>
      </w:r>
    </w:p>
    <w:p w14:paraId="0D4E522A" w14:textId="77777777" w:rsidR="003B2A45" w:rsidRPr="00BC544A" w:rsidRDefault="003B2A45" w:rsidP="003B2A45">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lastRenderedPageBreak/>
        <w:t xml:space="preserve">To be committed to the work and purpose of </w:t>
      </w:r>
      <w:proofErr w:type="spellStart"/>
      <w:r w:rsidRPr="00BC544A">
        <w:rPr>
          <w:rFonts w:ascii="Mind Meridian" w:hAnsi="Mind Meridian" w:cs="Mind Meridian"/>
          <w:sz w:val="24"/>
        </w:rPr>
        <w:t>MiMH</w:t>
      </w:r>
      <w:proofErr w:type="spellEnd"/>
      <w:r w:rsidRPr="00BC544A">
        <w:rPr>
          <w:rFonts w:ascii="Mind Meridian" w:hAnsi="Mind Meridian" w:cs="Mind Meridian"/>
          <w:sz w:val="24"/>
        </w:rPr>
        <w:t xml:space="preserve"> and to promote team working.</w:t>
      </w:r>
    </w:p>
    <w:p w14:paraId="10B2D6C0" w14:textId="77777777" w:rsidR="003B2A45" w:rsidRPr="00BC544A" w:rsidRDefault="003B2A45" w:rsidP="003B2A45">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To always work in accordance with the organisation’s policies and procedures.</w:t>
      </w:r>
    </w:p>
    <w:p w14:paraId="5AFF8729" w14:textId="77777777" w:rsidR="00574A05" w:rsidRDefault="00574A05">
      <w:pPr>
        <w:rPr>
          <w:rFonts w:cs="Arial"/>
          <w:b/>
          <w:bCs/>
          <w:color w:val="1300C1"/>
          <w:sz w:val="24"/>
        </w:rPr>
      </w:pPr>
    </w:p>
    <w:p w14:paraId="3A534B69" w14:textId="77777777" w:rsidR="00BC544A" w:rsidRDefault="00BC544A">
      <w:pPr>
        <w:rPr>
          <w:rFonts w:cs="Arial"/>
          <w:b/>
          <w:bCs/>
          <w:color w:val="1300C1"/>
          <w:sz w:val="24"/>
        </w:rPr>
      </w:pPr>
    </w:p>
    <w:p w14:paraId="47EE1081" w14:textId="352A7961" w:rsidR="009252B1" w:rsidRPr="00712910" w:rsidRDefault="009252B1" w:rsidP="00712910">
      <w:pPr>
        <w:spacing w:line="276" w:lineRule="auto"/>
        <w:rPr>
          <w:rFonts w:cs="Arial"/>
          <w:color w:val="000000"/>
          <w:sz w:val="24"/>
        </w:rPr>
      </w:pPr>
      <w:r>
        <w:rPr>
          <w:rFonts w:cs="Arial"/>
          <w:b/>
          <w:bCs/>
          <w:color w:val="1300C1"/>
          <w:sz w:val="24"/>
        </w:rPr>
        <w:t xml:space="preserve">Additional Requirements </w:t>
      </w:r>
    </w:p>
    <w:p w14:paraId="26CC55D5" w14:textId="77777777" w:rsidR="00712910" w:rsidRPr="00712910" w:rsidRDefault="00712910" w:rsidP="00712910">
      <w:pPr>
        <w:jc w:val="both"/>
        <w:rPr>
          <w:rFonts w:cs="Arial"/>
          <w:sz w:val="24"/>
        </w:rPr>
      </w:pPr>
    </w:p>
    <w:p w14:paraId="08058BD9" w14:textId="218B5AD4"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Ensuring that all responsibilities are met in acco</w:t>
      </w:r>
      <w:r w:rsidR="000017CA" w:rsidRPr="00BC544A">
        <w:rPr>
          <w:rFonts w:ascii="Mind Meridian" w:hAnsi="Mind Meridian" w:cs="Mind Meridian"/>
          <w:sz w:val="24"/>
        </w:rPr>
        <w:t>rdance with procedures and s</w:t>
      </w:r>
      <w:r w:rsidR="009252B1" w:rsidRPr="00BC544A">
        <w:rPr>
          <w:rFonts w:ascii="Mind Meridian" w:hAnsi="Mind Meridian" w:cs="Mind Meridian"/>
          <w:sz w:val="24"/>
        </w:rPr>
        <w:t xml:space="preserve">ervice </w:t>
      </w:r>
      <w:r w:rsidR="000017CA" w:rsidRPr="00BC544A">
        <w:rPr>
          <w:rFonts w:ascii="Mind Meridian" w:hAnsi="Mind Meridian" w:cs="Mind Meridian"/>
          <w:sz w:val="24"/>
        </w:rPr>
        <w:t>u</w:t>
      </w:r>
      <w:r w:rsidRPr="00BC544A">
        <w:rPr>
          <w:rFonts w:ascii="Mind Meridian" w:hAnsi="Mind Meridian" w:cs="Mind Meridian"/>
          <w:sz w:val="24"/>
        </w:rPr>
        <w:t xml:space="preserve">ser/funder requirements </w:t>
      </w:r>
    </w:p>
    <w:p w14:paraId="57D2B18A" w14:textId="77777777"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Ensuring that each staff member abides by our Human Resources policies and procedures as outlined in our Staff Handbook</w:t>
      </w:r>
    </w:p>
    <w:p w14:paraId="48F1CD54" w14:textId="77777777"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Understanding the need for confidentiality when dealing with both internal and external information</w:t>
      </w:r>
    </w:p>
    <w:p w14:paraId="7F5EF351" w14:textId="77777777"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Understanding the importance of conforming to our service requirements and service user needs</w:t>
      </w:r>
    </w:p>
    <w:p w14:paraId="78A96887" w14:textId="77777777"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Flexibility to work outside or in excess of standard hours when necessary to achieve objectives required</w:t>
      </w:r>
    </w:p>
    <w:p w14:paraId="161BF7DC" w14:textId="77777777"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Sound knowledge of the organisation’s service offering specific to role and appreciation of the impact that poor service has on our service users and our reputation</w:t>
      </w:r>
    </w:p>
    <w:p w14:paraId="4A006D4A" w14:textId="2EE09762"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 xml:space="preserve">Commitment to adhering to Health and Safety </w:t>
      </w:r>
      <w:r w:rsidR="009252B1" w:rsidRPr="00BC544A">
        <w:rPr>
          <w:rFonts w:ascii="Mind Meridian" w:hAnsi="Mind Meridian" w:cs="Mind Meridian"/>
          <w:sz w:val="24"/>
        </w:rPr>
        <w:t>guidelines for safe working</w:t>
      </w:r>
    </w:p>
    <w:p w14:paraId="0D6D9CD5" w14:textId="77777777"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Adherence to legislative requirements</w:t>
      </w:r>
    </w:p>
    <w:p w14:paraId="41264EE7" w14:textId="42AE4976"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Adhere</w:t>
      </w:r>
      <w:r w:rsidR="000017CA" w:rsidRPr="00BC544A">
        <w:rPr>
          <w:rFonts w:ascii="Mind Meridian" w:hAnsi="Mind Meridian" w:cs="Mind Meridian"/>
          <w:sz w:val="24"/>
        </w:rPr>
        <w:t>nce</w:t>
      </w:r>
      <w:r w:rsidRPr="00BC544A">
        <w:rPr>
          <w:rFonts w:ascii="Mind Meridian" w:hAnsi="Mind Meridian" w:cs="Mind Meridian"/>
          <w:sz w:val="24"/>
        </w:rPr>
        <w:t xml:space="preserve"> to </w:t>
      </w:r>
      <w:r w:rsidR="002A18C3" w:rsidRPr="00BC544A">
        <w:rPr>
          <w:rFonts w:ascii="Mind Meridian" w:hAnsi="Mind Meridian" w:cs="Mind Meridian"/>
          <w:sz w:val="24"/>
        </w:rPr>
        <w:t xml:space="preserve">all </w:t>
      </w:r>
      <w:r w:rsidRPr="00BC544A">
        <w:rPr>
          <w:rFonts w:ascii="Mind Meridian" w:hAnsi="Mind Meridian" w:cs="Mind Meridian"/>
          <w:sz w:val="24"/>
        </w:rPr>
        <w:t>Mind in Mid Herts Covid-19 precautionary measures</w:t>
      </w:r>
    </w:p>
    <w:p w14:paraId="75ADBE3E" w14:textId="791C5D52"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8 week notice period</w:t>
      </w:r>
      <w:r w:rsidR="009252B1" w:rsidRPr="00BC544A">
        <w:rPr>
          <w:rFonts w:ascii="Mind Meridian" w:hAnsi="Mind Meridian" w:cs="Mind Meridian"/>
          <w:sz w:val="24"/>
        </w:rPr>
        <w:t>.</w:t>
      </w:r>
    </w:p>
    <w:p w14:paraId="256857EC" w14:textId="77777777" w:rsidR="00712910" w:rsidRPr="00712910" w:rsidRDefault="00712910" w:rsidP="00712910">
      <w:pPr>
        <w:jc w:val="both"/>
        <w:rPr>
          <w:rFonts w:cs="Arial"/>
          <w:b/>
          <w:sz w:val="24"/>
        </w:rPr>
      </w:pPr>
    </w:p>
    <w:p w14:paraId="6AF16C9D" w14:textId="77777777" w:rsidR="00BC544A" w:rsidRDefault="00BC544A" w:rsidP="00712910">
      <w:pPr>
        <w:tabs>
          <w:tab w:val="left" w:pos="1230"/>
        </w:tabs>
        <w:jc w:val="both"/>
        <w:rPr>
          <w:rFonts w:cs="Arial"/>
          <w:b/>
          <w:bCs/>
          <w:color w:val="1300C1"/>
          <w:sz w:val="24"/>
        </w:rPr>
      </w:pPr>
    </w:p>
    <w:p w14:paraId="2F01B4E7" w14:textId="1D47EA3A" w:rsidR="00712910" w:rsidRPr="00712910" w:rsidRDefault="009252B1" w:rsidP="00712910">
      <w:pPr>
        <w:tabs>
          <w:tab w:val="left" w:pos="1230"/>
        </w:tabs>
        <w:jc w:val="both"/>
        <w:rPr>
          <w:rFonts w:cs="Arial"/>
          <w:b/>
          <w:sz w:val="24"/>
        </w:rPr>
      </w:pPr>
      <w:r>
        <w:rPr>
          <w:rFonts w:cs="Arial"/>
          <w:b/>
          <w:bCs/>
          <w:color w:val="1300C1"/>
          <w:sz w:val="24"/>
        </w:rPr>
        <w:t xml:space="preserve">Benefits </w:t>
      </w:r>
      <w:r w:rsidR="00712910" w:rsidRPr="00712910">
        <w:rPr>
          <w:rFonts w:cs="Arial"/>
          <w:b/>
          <w:sz w:val="24"/>
        </w:rPr>
        <w:tab/>
      </w:r>
    </w:p>
    <w:p w14:paraId="7C7A9C96" w14:textId="77777777" w:rsidR="00712910" w:rsidRPr="009252B1" w:rsidRDefault="00712910" w:rsidP="00712910">
      <w:pPr>
        <w:tabs>
          <w:tab w:val="left" w:pos="720"/>
          <w:tab w:val="left" w:pos="1440"/>
        </w:tabs>
        <w:rPr>
          <w:rFonts w:cs="Arial"/>
          <w:sz w:val="24"/>
        </w:rPr>
      </w:pPr>
    </w:p>
    <w:p w14:paraId="06D62041" w14:textId="7B2AA93C"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 xml:space="preserve">25 days paid holiday per year, April </w:t>
      </w:r>
      <w:r w:rsidR="007054C4" w:rsidRPr="00BC544A">
        <w:rPr>
          <w:rFonts w:ascii="Mind Meridian" w:hAnsi="Mind Meridian" w:cs="Mind Meridian"/>
          <w:sz w:val="24"/>
        </w:rPr>
        <w:t xml:space="preserve">4th – April 3rd </w:t>
      </w:r>
      <w:r w:rsidRPr="00BC544A">
        <w:rPr>
          <w:rFonts w:ascii="Mind Meridian" w:hAnsi="Mind Meridian" w:cs="Mind Meridian"/>
          <w:sz w:val="24"/>
        </w:rPr>
        <w:t xml:space="preserve">(pro rata for part time staff) </w:t>
      </w:r>
    </w:p>
    <w:p w14:paraId="5FA01788" w14:textId="49B5341E"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Statuto</w:t>
      </w:r>
      <w:r w:rsidR="009252B1" w:rsidRPr="00BC544A">
        <w:rPr>
          <w:rFonts w:ascii="Mind Meridian" w:hAnsi="Mind Meridian" w:cs="Mind Meridian"/>
          <w:sz w:val="24"/>
        </w:rPr>
        <w:t xml:space="preserve">ry bank and public holidays </w:t>
      </w:r>
      <w:r w:rsidRPr="00BC544A">
        <w:rPr>
          <w:rFonts w:ascii="Mind Meridian" w:hAnsi="Mind Meridian" w:cs="Mind Meridian"/>
          <w:sz w:val="24"/>
        </w:rPr>
        <w:t>(pro rata for part time staff)</w:t>
      </w:r>
    </w:p>
    <w:p w14:paraId="1BB3A5E8" w14:textId="7771E1D8"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 xml:space="preserve">A contributory pension scheme </w:t>
      </w:r>
    </w:p>
    <w:p w14:paraId="2BA71F39" w14:textId="77777777" w:rsidR="00BC544A" w:rsidRDefault="007054C4" w:rsidP="0007132D">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3</w:t>
      </w:r>
      <w:r w:rsidR="00712910" w:rsidRPr="00BC544A">
        <w:rPr>
          <w:rFonts w:ascii="Mind Meridian" w:hAnsi="Mind Meridian" w:cs="Mind Meridian"/>
          <w:sz w:val="24"/>
        </w:rPr>
        <w:t xml:space="preserve"> additional days’ leave – B</w:t>
      </w:r>
      <w:r w:rsidR="009252B1" w:rsidRPr="00BC544A">
        <w:rPr>
          <w:rFonts w:ascii="Mind Meridian" w:hAnsi="Mind Meridian" w:cs="Mind Meridian"/>
          <w:sz w:val="24"/>
        </w:rPr>
        <w:t>irthday Leave</w:t>
      </w:r>
      <w:r w:rsidRPr="00BC544A">
        <w:rPr>
          <w:rFonts w:ascii="Mind Meridian" w:hAnsi="Mind Meridian" w:cs="Mind Meridian"/>
          <w:sz w:val="24"/>
        </w:rPr>
        <w:t>,</w:t>
      </w:r>
      <w:r w:rsidR="009252B1" w:rsidRPr="00BC544A">
        <w:rPr>
          <w:rFonts w:ascii="Mind Meridian" w:hAnsi="Mind Meridian" w:cs="Mind Meridian"/>
          <w:sz w:val="24"/>
        </w:rPr>
        <w:t xml:space="preserve"> Wellbeing Day</w:t>
      </w:r>
      <w:r w:rsidR="00712910" w:rsidRPr="00BC544A">
        <w:rPr>
          <w:rFonts w:ascii="Mind Meridian" w:hAnsi="Mind Meridian" w:cs="Mind Meridian"/>
          <w:sz w:val="24"/>
        </w:rPr>
        <w:t xml:space="preserve"> </w:t>
      </w:r>
      <w:r w:rsidRPr="00BC544A">
        <w:rPr>
          <w:rFonts w:ascii="Mind Meridian" w:hAnsi="Mind Meridian" w:cs="Mind Meridian"/>
          <w:sz w:val="24"/>
        </w:rPr>
        <w:t>and Volunteering Day</w:t>
      </w:r>
      <w:r w:rsidR="00AF4193" w:rsidRPr="00BC544A">
        <w:rPr>
          <w:rFonts w:ascii="Mind Meridian" w:hAnsi="Mind Meridian" w:cs="Mind Meridian"/>
          <w:sz w:val="24"/>
        </w:rPr>
        <w:t xml:space="preserve"> (for Mind in Mid Herts)</w:t>
      </w:r>
    </w:p>
    <w:p w14:paraId="073F7A7E" w14:textId="45659411" w:rsidR="00712910" w:rsidRPr="00BC544A" w:rsidRDefault="00712910" w:rsidP="0007132D">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 xml:space="preserve">Staff Training and Development </w:t>
      </w:r>
    </w:p>
    <w:p w14:paraId="294ADD36" w14:textId="64EE1927" w:rsidR="00712910" w:rsidRPr="00BC544A" w:rsidRDefault="00712910" w:rsidP="00BC544A">
      <w:pPr>
        <w:numPr>
          <w:ilvl w:val="0"/>
          <w:numId w:val="26"/>
        </w:numPr>
        <w:spacing w:line="276" w:lineRule="auto"/>
        <w:jc w:val="both"/>
        <w:rPr>
          <w:rFonts w:ascii="Mind Meridian" w:hAnsi="Mind Meridian" w:cs="Mind Meridian"/>
          <w:sz w:val="24"/>
        </w:rPr>
      </w:pPr>
      <w:r w:rsidRPr="00BC544A">
        <w:rPr>
          <w:rFonts w:ascii="Mind Meridian" w:hAnsi="Mind Meridian" w:cs="Mind Meridian"/>
          <w:sz w:val="24"/>
        </w:rPr>
        <w:t>Peer Support.</w:t>
      </w:r>
    </w:p>
    <w:p w14:paraId="2441BD0B" w14:textId="77777777" w:rsidR="007F6819" w:rsidRDefault="007F6819">
      <w:pPr>
        <w:rPr>
          <w:rFonts w:cs="Arial"/>
          <w:b/>
          <w:color w:val="1300C1"/>
          <w:sz w:val="28"/>
          <w:szCs w:val="28"/>
        </w:rPr>
      </w:pPr>
      <w:r>
        <w:rPr>
          <w:rFonts w:cs="Arial"/>
          <w:b/>
          <w:color w:val="1300C1"/>
          <w:sz w:val="28"/>
          <w:szCs w:val="28"/>
        </w:rPr>
        <w:br w:type="page"/>
      </w:r>
    </w:p>
    <w:p w14:paraId="108861E3" w14:textId="455D3832" w:rsidR="005D2699" w:rsidRPr="00E324A7" w:rsidRDefault="005D2699" w:rsidP="005D2699">
      <w:pPr>
        <w:jc w:val="center"/>
        <w:rPr>
          <w:rFonts w:cs="Arial"/>
          <w:b/>
          <w:color w:val="1300C1"/>
          <w:sz w:val="28"/>
          <w:szCs w:val="28"/>
        </w:rPr>
      </w:pPr>
      <w:r w:rsidRPr="00E324A7">
        <w:rPr>
          <w:rFonts w:cs="Arial"/>
          <w:b/>
          <w:color w:val="1300C1"/>
          <w:sz w:val="28"/>
          <w:szCs w:val="28"/>
        </w:rPr>
        <w:lastRenderedPageBreak/>
        <w:t xml:space="preserve">PERSON SPECIFICATION </w:t>
      </w:r>
    </w:p>
    <w:p w14:paraId="25D8FC50" w14:textId="77777777" w:rsidR="004368A4" w:rsidRPr="005D2699" w:rsidRDefault="004368A4" w:rsidP="005D2699">
      <w:pPr>
        <w:jc w:val="center"/>
        <w:rPr>
          <w:rFonts w:cs="Arial"/>
          <w:b/>
          <w:color w:val="1300C1"/>
          <w:sz w:val="24"/>
        </w:rPr>
      </w:pPr>
    </w:p>
    <w:p w14:paraId="15F373A3" w14:textId="3D6DB154" w:rsidR="007F6819" w:rsidRDefault="007F6819">
      <w:pPr>
        <w:rPr>
          <w:rFonts w:cs="Arial"/>
          <w:b/>
          <w:color w:val="1300C1"/>
          <w:sz w:val="28"/>
          <w:szCs w:val="28"/>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7"/>
        <w:gridCol w:w="1417"/>
        <w:gridCol w:w="1418"/>
      </w:tblGrid>
      <w:tr w:rsidR="007F6819" w:rsidRPr="00A94014" w14:paraId="79DDA337" w14:textId="77777777" w:rsidTr="00C00673">
        <w:trPr>
          <w:trHeight w:val="546"/>
        </w:trPr>
        <w:tc>
          <w:tcPr>
            <w:tcW w:w="7297" w:type="dxa"/>
            <w:vAlign w:val="center"/>
          </w:tcPr>
          <w:p w14:paraId="37A7F6E7" w14:textId="77777777" w:rsidR="007F6819" w:rsidRPr="00A94014" w:rsidRDefault="007F6819" w:rsidP="00FD0E8B">
            <w:pPr>
              <w:pStyle w:val="Heading4"/>
              <w:spacing w:before="0"/>
              <w:jc w:val="center"/>
              <w:rPr>
                <w:rFonts w:ascii="Mind Meridian" w:hAnsi="Mind Meridian" w:cs="Mind Meridian"/>
                <w:i w:val="0"/>
              </w:rPr>
            </w:pPr>
            <w:r w:rsidRPr="00A94014">
              <w:rPr>
                <w:rFonts w:ascii="Mind Meridian" w:hAnsi="Mind Meridian" w:cs="Mind Meridian"/>
                <w:i w:val="0"/>
                <w:color w:val="auto"/>
              </w:rPr>
              <w:t xml:space="preserve">Training Officer </w:t>
            </w:r>
          </w:p>
        </w:tc>
        <w:tc>
          <w:tcPr>
            <w:tcW w:w="1417" w:type="dxa"/>
            <w:vAlign w:val="center"/>
          </w:tcPr>
          <w:p w14:paraId="41B7C8B8" w14:textId="77777777" w:rsidR="007F6819" w:rsidRPr="00A94014" w:rsidRDefault="007F6819" w:rsidP="00FD0E8B">
            <w:pPr>
              <w:jc w:val="center"/>
              <w:rPr>
                <w:rFonts w:ascii="Mind Meridian" w:eastAsia="Cambria" w:hAnsi="Mind Meridian" w:cs="Mind Meridian"/>
                <w:b/>
              </w:rPr>
            </w:pPr>
            <w:r w:rsidRPr="00A94014">
              <w:rPr>
                <w:rFonts w:ascii="Mind Meridian" w:eastAsia="Cambria" w:hAnsi="Mind Meridian" w:cs="Mind Meridian"/>
                <w:b/>
              </w:rPr>
              <w:t>Essential</w:t>
            </w:r>
          </w:p>
        </w:tc>
        <w:tc>
          <w:tcPr>
            <w:tcW w:w="1418" w:type="dxa"/>
            <w:vAlign w:val="center"/>
          </w:tcPr>
          <w:p w14:paraId="429C1BA7" w14:textId="77777777" w:rsidR="007F6819" w:rsidRPr="00A94014" w:rsidRDefault="007F6819" w:rsidP="00FD0E8B">
            <w:pPr>
              <w:jc w:val="center"/>
              <w:rPr>
                <w:rFonts w:ascii="Mind Meridian" w:eastAsia="Cambria" w:hAnsi="Mind Meridian" w:cs="Mind Meridian"/>
                <w:b/>
              </w:rPr>
            </w:pPr>
            <w:r w:rsidRPr="00A94014">
              <w:rPr>
                <w:rFonts w:ascii="Mind Meridian" w:eastAsia="Cambria" w:hAnsi="Mind Meridian" w:cs="Mind Meridian"/>
                <w:b/>
              </w:rPr>
              <w:t>Desirable</w:t>
            </w:r>
          </w:p>
        </w:tc>
      </w:tr>
      <w:tr w:rsidR="007F6819" w:rsidRPr="00C00673" w14:paraId="4EB0C119" w14:textId="77777777" w:rsidTr="00C00673">
        <w:trPr>
          <w:trHeight w:val="567"/>
        </w:trPr>
        <w:tc>
          <w:tcPr>
            <w:tcW w:w="7297" w:type="dxa"/>
            <w:shd w:val="clear" w:color="auto" w:fill="D9D9D9" w:themeFill="background1" w:themeFillShade="D9"/>
            <w:vAlign w:val="center"/>
          </w:tcPr>
          <w:p w14:paraId="46CB751C" w14:textId="77777777" w:rsidR="007F6819" w:rsidRPr="00C00673" w:rsidRDefault="007F6819" w:rsidP="00C00673">
            <w:pPr>
              <w:pStyle w:val="Heading2"/>
              <w:spacing w:before="120" w:after="120"/>
              <w:jc w:val="both"/>
              <w:rPr>
                <w:rFonts w:ascii="Mind Meridian" w:hAnsi="Mind Meridian" w:cs="Mind Meridian"/>
                <w:i w:val="0"/>
                <w:iCs w:val="0"/>
                <w:sz w:val="24"/>
                <w:szCs w:val="24"/>
              </w:rPr>
            </w:pPr>
            <w:r w:rsidRPr="00C00673">
              <w:rPr>
                <w:rFonts w:ascii="Mind Meridian" w:hAnsi="Mind Meridian" w:cs="Mind Meridian"/>
                <w:i w:val="0"/>
                <w:iCs w:val="0"/>
                <w:sz w:val="24"/>
                <w:szCs w:val="24"/>
              </w:rPr>
              <w:t xml:space="preserve">Qualifications </w:t>
            </w:r>
          </w:p>
        </w:tc>
        <w:tc>
          <w:tcPr>
            <w:tcW w:w="1417" w:type="dxa"/>
            <w:shd w:val="clear" w:color="auto" w:fill="D9D9D9" w:themeFill="background1" w:themeFillShade="D9"/>
            <w:vAlign w:val="center"/>
          </w:tcPr>
          <w:p w14:paraId="06587E07" w14:textId="77777777" w:rsidR="007F6819" w:rsidRPr="00C00673" w:rsidRDefault="007F6819" w:rsidP="00C00673">
            <w:pPr>
              <w:spacing w:before="120" w:after="120"/>
              <w:jc w:val="center"/>
              <w:rPr>
                <w:rFonts w:ascii="Mind Meridian" w:hAnsi="Mind Meridian" w:cs="Mind Meridian"/>
                <w:b/>
              </w:rPr>
            </w:pPr>
          </w:p>
        </w:tc>
        <w:tc>
          <w:tcPr>
            <w:tcW w:w="1418" w:type="dxa"/>
            <w:shd w:val="clear" w:color="auto" w:fill="D9D9D9" w:themeFill="background1" w:themeFillShade="D9"/>
            <w:vAlign w:val="center"/>
          </w:tcPr>
          <w:p w14:paraId="0BE797A1" w14:textId="77777777" w:rsidR="007F6819" w:rsidRPr="00C00673" w:rsidRDefault="007F6819" w:rsidP="00C00673">
            <w:pPr>
              <w:spacing w:before="120" w:after="120"/>
              <w:jc w:val="both"/>
              <w:rPr>
                <w:rFonts w:ascii="Mind Meridian" w:hAnsi="Mind Meridian" w:cs="Mind Meridian"/>
                <w:b/>
              </w:rPr>
            </w:pPr>
          </w:p>
        </w:tc>
      </w:tr>
      <w:tr w:rsidR="007F6819" w:rsidRPr="00A94014" w14:paraId="3B66FE85" w14:textId="77777777" w:rsidTr="00C00673">
        <w:trPr>
          <w:trHeight w:val="567"/>
        </w:trPr>
        <w:tc>
          <w:tcPr>
            <w:tcW w:w="7297" w:type="dxa"/>
            <w:vAlign w:val="center"/>
          </w:tcPr>
          <w:p w14:paraId="6DECAC1A"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A professional qualification or equivalent degree related to training, health, social care or marketing and business</w:t>
            </w:r>
          </w:p>
        </w:tc>
        <w:tc>
          <w:tcPr>
            <w:tcW w:w="1417" w:type="dxa"/>
            <w:vAlign w:val="center"/>
          </w:tcPr>
          <w:p w14:paraId="2B936159"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500A6F91" w14:textId="77777777" w:rsidR="007F6819" w:rsidRPr="00A94014" w:rsidRDefault="007F6819" w:rsidP="00FD0E8B">
            <w:pPr>
              <w:jc w:val="center"/>
              <w:rPr>
                <w:rFonts w:ascii="Mind Meridian" w:hAnsi="Mind Meridian" w:cs="Mind Meridian"/>
                <w:b/>
              </w:rPr>
            </w:pPr>
          </w:p>
        </w:tc>
      </w:tr>
      <w:tr w:rsidR="007F6819" w:rsidRPr="00A94014" w14:paraId="0BDFB3C0" w14:textId="77777777" w:rsidTr="00C00673">
        <w:trPr>
          <w:trHeight w:val="567"/>
        </w:trPr>
        <w:tc>
          <w:tcPr>
            <w:tcW w:w="7297" w:type="dxa"/>
            <w:vAlign w:val="center"/>
          </w:tcPr>
          <w:p w14:paraId="793EFCEB"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Clean driving licence and use of a car</w:t>
            </w:r>
          </w:p>
        </w:tc>
        <w:tc>
          <w:tcPr>
            <w:tcW w:w="1417" w:type="dxa"/>
            <w:vAlign w:val="center"/>
          </w:tcPr>
          <w:p w14:paraId="0079C3F4"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5A5F0F6D" w14:textId="77777777" w:rsidR="007F6819" w:rsidRPr="00A94014" w:rsidRDefault="007F6819" w:rsidP="00FD0E8B">
            <w:pPr>
              <w:jc w:val="center"/>
              <w:rPr>
                <w:rFonts w:ascii="Mind Meridian" w:hAnsi="Mind Meridian" w:cs="Mind Meridian"/>
                <w:b/>
              </w:rPr>
            </w:pPr>
          </w:p>
        </w:tc>
      </w:tr>
      <w:tr w:rsidR="007F6819" w:rsidRPr="00C00673" w14:paraId="46014166" w14:textId="77777777" w:rsidTr="00C00673">
        <w:trPr>
          <w:trHeight w:val="567"/>
        </w:trPr>
        <w:tc>
          <w:tcPr>
            <w:tcW w:w="7297" w:type="dxa"/>
            <w:shd w:val="clear" w:color="auto" w:fill="D9D9D9" w:themeFill="background1" w:themeFillShade="D9"/>
            <w:vAlign w:val="center"/>
          </w:tcPr>
          <w:p w14:paraId="1FFF81F4" w14:textId="77777777" w:rsidR="007F6819" w:rsidRPr="00C00673" w:rsidRDefault="007F6819" w:rsidP="00C00673">
            <w:pPr>
              <w:pStyle w:val="Heading2"/>
              <w:spacing w:before="120" w:after="120"/>
              <w:jc w:val="both"/>
              <w:rPr>
                <w:rFonts w:ascii="Mind Meridian" w:hAnsi="Mind Meridian" w:cs="Mind Meridian"/>
                <w:i w:val="0"/>
                <w:iCs w:val="0"/>
                <w:sz w:val="24"/>
                <w:szCs w:val="24"/>
              </w:rPr>
            </w:pPr>
            <w:r w:rsidRPr="00C00673">
              <w:rPr>
                <w:rFonts w:ascii="Mind Meridian" w:hAnsi="Mind Meridian" w:cs="Mind Meridian"/>
                <w:i w:val="0"/>
                <w:iCs w:val="0"/>
                <w:sz w:val="24"/>
                <w:szCs w:val="24"/>
              </w:rPr>
              <w:t xml:space="preserve">Experience </w:t>
            </w:r>
          </w:p>
        </w:tc>
        <w:tc>
          <w:tcPr>
            <w:tcW w:w="1417" w:type="dxa"/>
            <w:shd w:val="clear" w:color="auto" w:fill="D9D9D9" w:themeFill="background1" w:themeFillShade="D9"/>
            <w:vAlign w:val="center"/>
          </w:tcPr>
          <w:p w14:paraId="28291FC5" w14:textId="77777777" w:rsidR="007F6819" w:rsidRPr="00C00673" w:rsidRDefault="007F6819" w:rsidP="00C00673">
            <w:pPr>
              <w:spacing w:before="120" w:after="120"/>
              <w:jc w:val="center"/>
              <w:rPr>
                <w:rFonts w:ascii="Mind Meridian" w:hAnsi="Mind Meridian" w:cs="Mind Meridian"/>
                <w:b/>
              </w:rPr>
            </w:pPr>
          </w:p>
        </w:tc>
        <w:tc>
          <w:tcPr>
            <w:tcW w:w="1418" w:type="dxa"/>
            <w:shd w:val="clear" w:color="auto" w:fill="D9D9D9" w:themeFill="background1" w:themeFillShade="D9"/>
            <w:vAlign w:val="center"/>
          </w:tcPr>
          <w:p w14:paraId="4CB48FE6" w14:textId="77777777" w:rsidR="007F6819" w:rsidRPr="00C00673" w:rsidRDefault="007F6819" w:rsidP="00C00673">
            <w:pPr>
              <w:spacing w:before="120" w:after="120"/>
              <w:jc w:val="both"/>
              <w:rPr>
                <w:rFonts w:ascii="Mind Meridian" w:hAnsi="Mind Meridian" w:cs="Mind Meridian"/>
                <w:b/>
              </w:rPr>
            </w:pPr>
          </w:p>
        </w:tc>
      </w:tr>
      <w:tr w:rsidR="007F6819" w:rsidRPr="00A94014" w14:paraId="77E02165" w14:textId="77777777" w:rsidTr="00C00673">
        <w:trPr>
          <w:trHeight w:val="567"/>
        </w:trPr>
        <w:tc>
          <w:tcPr>
            <w:tcW w:w="7297" w:type="dxa"/>
            <w:vAlign w:val="center"/>
          </w:tcPr>
          <w:p w14:paraId="3936AD89"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Sales and marketing</w:t>
            </w:r>
          </w:p>
        </w:tc>
        <w:tc>
          <w:tcPr>
            <w:tcW w:w="1417" w:type="dxa"/>
            <w:vAlign w:val="center"/>
          </w:tcPr>
          <w:p w14:paraId="01AC458D" w14:textId="77777777" w:rsidR="007F6819" w:rsidRPr="00A94014" w:rsidRDefault="007F6819" w:rsidP="00FD0E8B">
            <w:pPr>
              <w:jc w:val="center"/>
              <w:rPr>
                <w:rFonts w:ascii="Mind Meridian" w:hAnsi="Mind Meridian" w:cs="Mind Meridian"/>
                <w:b/>
              </w:rPr>
            </w:pPr>
          </w:p>
        </w:tc>
        <w:tc>
          <w:tcPr>
            <w:tcW w:w="1418" w:type="dxa"/>
            <w:vAlign w:val="center"/>
          </w:tcPr>
          <w:p w14:paraId="48F4F176"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r>
      <w:tr w:rsidR="007F6819" w:rsidRPr="00A94014" w14:paraId="1CF2900B" w14:textId="77777777" w:rsidTr="00C00673">
        <w:trPr>
          <w:trHeight w:val="567"/>
        </w:trPr>
        <w:tc>
          <w:tcPr>
            <w:tcW w:w="7297" w:type="dxa"/>
            <w:vAlign w:val="center"/>
          </w:tcPr>
          <w:p w14:paraId="6C6E1540"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Recruiting, training, supervising, and developing people</w:t>
            </w:r>
          </w:p>
        </w:tc>
        <w:tc>
          <w:tcPr>
            <w:tcW w:w="1417" w:type="dxa"/>
            <w:vAlign w:val="center"/>
          </w:tcPr>
          <w:p w14:paraId="5632384D" w14:textId="77777777" w:rsidR="007F6819" w:rsidRPr="00A94014" w:rsidRDefault="007F6819" w:rsidP="00FD0E8B">
            <w:pPr>
              <w:jc w:val="center"/>
              <w:rPr>
                <w:rFonts w:ascii="Mind Meridian" w:hAnsi="Mind Meridian" w:cs="Mind Meridian"/>
                <w:b/>
              </w:rPr>
            </w:pPr>
          </w:p>
        </w:tc>
        <w:tc>
          <w:tcPr>
            <w:tcW w:w="1418" w:type="dxa"/>
            <w:vAlign w:val="center"/>
          </w:tcPr>
          <w:p w14:paraId="5FA6CC25"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r>
      <w:tr w:rsidR="007F6819" w:rsidRPr="00A94014" w14:paraId="7B198E2B" w14:textId="77777777" w:rsidTr="00C00673">
        <w:trPr>
          <w:trHeight w:val="567"/>
        </w:trPr>
        <w:tc>
          <w:tcPr>
            <w:tcW w:w="7297" w:type="dxa"/>
            <w:vAlign w:val="center"/>
          </w:tcPr>
          <w:p w14:paraId="208CBF5A"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Being creative and flexible working with people</w:t>
            </w:r>
          </w:p>
        </w:tc>
        <w:tc>
          <w:tcPr>
            <w:tcW w:w="1417" w:type="dxa"/>
            <w:vAlign w:val="center"/>
          </w:tcPr>
          <w:p w14:paraId="5295B2DD"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53FBB9F3" w14:textId="77777777" w:rsidR="007F6819" w:rsidRPr="00A94014" w:rsidRDefault="007F6819" w:rsidP="00FD0E8B">
            <w:pPr>
              <w:jc w:val="center"/>
              <w:rPr>
                <w:rFonts w:ascii="Mind Meridian" w:hAnsi="Mind Meridian" w:cs="Mind Meridian"/>
                <w:b/>
              </w:rPr>
            </w:pPr>
          </w:p>
        </w:tc>
      </w:tr>
      <w:tr w:rsidR="007F6819" w:rsidRPr="00A94014" w14:paraId="176E12C5" w14:textId="77777777" w:rsidTr="00C00673">
        <w:trPr>
          <w:trHeight w:val="567"/>
        </w:trPr>
        <w:tc>
          <w:tcPr>
            <w:tcW w:w="7297" w:type="dxa"/>
            <w:vAlign w:val="center"/>
          </w:tcPr>
          <w:p w14:paraId="1E70013B"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Developing and delivering training courses and workshops</w:t>
            </w:r>
          </w:p>
        </w:tc>
        <w:tc>
          <w:tcPr>
            <w:tcW w:w="1417" w:type="dxa"/>
            <w:vAlign w:val="center"/>
          </w:tcPr>
          <w:p w14:paraId="49EC06C8"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7ECCF208" w14:textId="77777777" w:rsidR="007F6819" w:rsidRPr="00A94014" w:rsidRDefault="007F6819" w:rsidP="00FD0E8B">
            <w:pPr>
              <w:jc w:val="center"/>
              <w:rPr>
                <w:rFonts w:ascii="Mind Meridian" w:hAnsi="Mind Meridian" w:cs="Mind Meridian"/>
                <w:b/>
              </w:rPr>
            </w:pPr>
          </w:p>
        </w:tc>
      </w:tr>
      <w:tr w:rsidR="007F6819" w:rsidRPr="00A94014" w14:paraId="51088DD6" w14:textId="77777777" w:rsidTr="00C00673">
        <w:trPr>
          <w:trHeight w:val="567"/>
        </w:trPr>
        <w:tc>
          <w:tcPr>
            <w:tcW w:w="7297" w:type="dxa"/>
            <w:vAlign w:val="center"/>
          </w:tcPr>
          <w:p w14:paraId="74D2DEC3"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Using initiative, working creatively and flexibly to achieve the objectives of the organisation</w:t>
            </w:r>
          </w:p>
        </w:tc>
        <w:tc>
          <w:tcPr>
            <w:tcW w:w="1417" w:type="dxa"/>
            <w:vAlign w:val="center"/>
          </w:tcPr>
          <w:p w14:paraId="58B8DED1"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4748DB0E" w14:textId="77777777" w:rsidR="007F6819" w:rsidRPr="00A94014" w:rsidRDefault="007F6819" w:rsidP="00FD0E8B">
            <w:pPr>
              <w:jc w:val="center"/>
              <w:rPr>
                <w:rFonts w:ascii="Mind Meridian" w:hAnsi="Mind Meridian" w:cs="Mind Meridian"/>
                <w:b/>
              </w:rPr>
            </w:pPr>
          </w:p>
        </w:tc>
      </w:tr>
      <w:tr w:rsidR="007F6819" w:rsidRPr="00A94014" w14:paraId="3E927FDB" w14:textId="77777777" w:rsidTr="00C00673">
        <w:trPr>
          <w:trHeight w:val="567"/>
        </w:trPr>
        <w:tc>
          <w:tcPr>
            <w:tcW w:w="7297" w:type="dxa"/>
            <w:vAlign w:val="center"/>
          </w:tcPr>
          <w:p w14:paraId="50363E35"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Prioritising and managing workload</w:t>
            </w:r>
          </w:p>
        </w:tc>
        <w:tc>
          <w:tcPr>
            <w:tcW w:w="1417" w:type="dxa"/>
            <w:vAlign w:val="center"/>
          </w:tcPr>
          <w:p w14:paraId="4BFD4D92"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4F95BD78" w14:textId="77777777" w:rsidR="007F6819" w:rsidRPr="00A94014" w:rsidRDefault="007F6819" w:rsidP="00FD0E8B">
            <w:pPr>
              <w:jc w:val="center"/>
              <w:rPr>
                <w:rFonts w:ascii="Mind Meridian" w:hAnsi="Mind Meridian" w:cs="Mind Meridian"/>
                <w:b/>
              </w:rPr>
            </w:pPr>
          </w:p>
        </w:tc>
      </w:tr>
      <w:tr w:rsidR="007F6819" w:rsidRPr="00A94014" w14:paraId="121C2C55" w14:textId="77777777" w:rsidTr="00C00673">
        <w:trPr>
          <w:trHeight w:val="567"/>
        </w:trPr>
        <w:tc>
          <w:tcPr>
            <w:tcW w:w="7297" w:type="dxa"/>
            <w:vAlign w:val="center"/>
          </w:tcPr>
          <w:p w14:paraId="153FD78B"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Working with and motivating a multi-disciplinary team</w:t>
            </w:r>
          </w:p>
        </w:tc>
        <w:tc>
          <w:tcPr>
            <w:tcW w:w="1417" w:type="dxa"/>
            <w:vAlign w:val="center"/>
          </w:tcPr>
          <w:p w14:paraId="4D3CA0F3" w14:textId="77777777" w:rsidR="007F6819" w:rsidRPr="00A94014" w:rsidRDefault="007F6819" w:rsidP="00FD0E8B">
            <w:pPr>
              <w:jc w:val="center"/>
              <w:rPr>
                <w:rFonts w:ascii="Mind Meridian" w:hAnsi="Mind Meridian" w:cs="Mind Meridian"/>
                <w:b/>
              </w:rPr>
            </w:pPr>
          </w:p>
        </w:tc>
        <w:tc>
          <w:tcPr>
            <w:tcW w:w="1418" w:type="dxa"/>
            <w:vAlign w:val="center"/>
          </w:tcPr>
          <w:p w14:paraId="29F75F9F"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r>
      <w:tr w:rsidR="007F6819" w:rsidRPr="00A94014" w14:paraId="1755FE65" w14:textId="77777777" w:rsidTr="00C00673">
        <w:trPr>
          <w:trHeight w:val="567"/>
        </w:trPr>
        <w:tc>
          <w:tcPr>
            <w:tcW w:w="7297" w:type="dxa"/>
            <w:vAlign w:val="center"/>
          </w:tcPr>
          <w:p w14:paraId="5DDD7CFD"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Facilitating and managing meetings</w:t>
            </w:r>
          </w:p>
        </w:tc>
        <w:tc>
          <w:tcPr>
            <w:tcW w:w="1417" w:type="dxa"/>
            <w:vAlign w:val="center"/>
          </w:tcPr>
          <w:p w14:paraId="1510D406"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41A2A30D" w14:textId="77777777" w:rsidR="007F6819" w:rsidRPr="00A94014" w:rsidRDefault="007F6819" w:rsidP="00FD0E8B">
            <w:pPr>
              <w:jc w:val="center"/>
              <w:rPr>
                <w:rFonts w:ascii="Mind Meridian" w:hAnsi="Mind Meridian" w:cs="Mind Meridian"/>
                <w:b/>
              </w:rPr>
            </w:pPr>
          </w:p>
        </w:tc>
      </w:tr>
      <w:tr w:rsidR="007F6819" w:rsidRPr="00A94014" w14:paraId="39A21ACD" w14:textId="77777777" w:rsidTr="00C00673">
        <w:trPr>
          <w:trHeight w:val="567"/>
        </w:trPr>
        <w:tc>
          <w:tcPr>
            <w:tcW w:w="7297" w:type="dxa"/>
            <w:vAlign w:val="center"/>
          </w:tcPr>
          <w:p w14:paraId="590D25E8"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Working on own initiative and as part of a team</w:t>
            </w:r>
          </w:p>
        </w:tc>
        <w:tc>
          <w:tcPr>
            <w:tcW w:w="1417" w:type="dxa"/>
            <w:vAlign w:val="center"/>
          </w:tcPr>
          <w:p w14:paraId="68741E7A"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49C22F6C" w14:textId="77777777" w:rsidR="007F6819" w:rsidRPr="00A94014" w:rsidRDefault="007F6819" w:rsidP="00FD0E8B">
            <w:pPr>
              <w:jc w:val="center"/>
              <w:rPr>
                <w:rFonts w:ascii="Mind Meridian" w:hAnsi="Mind Meridian" w:cs="Mind Meridian"/>
                <w:b/>
              </w:rPr>
            </w:pPr>
          </w:p>
        </w:tc>
      </w:tr>
      <w:tr w:rsidR="007F6819" w:rsidRPr="00A94014" w14:paraId="4A2A91F0" w14:textId="77777777" w:rsidTr="00C00673">
        <w:trPr>
          <w:trHeight w:val="567"/>
        </w:trPr>
        <w:tc>
          <w:tcPr>
            <w:tcW w:w="7297" w:type="dxa"/>
            <w:vAlign w:val="center"/>
          </w:tcPr>
          <w:p w14:paraId="1AEAF8C6"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Dealing with stressful and difficult situations in a calm manner</w:t>
            </w:r>
          </w:p>
        </w:tc>
        <w:tc>
          <w:tcPr>
            <w:tcW w:w="1417" w:type="dxa"/>
            <w:vAlign w:val="center"/>
          </w:tcPr>
          <w:p w14:paraId="435696A7"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6BDE4C86" w14:textId="77777777" w:rsidR="007F6819" w:rsidRPr="00A94014" w:rsidRDefault="007F6819" w:rsidP="00FD0E8B">
            <w:pPr>
              <w:jc w:val="center"/>
              <w:rPr>
                <w:rFonts w:ascii="Mind Meridian" w:hAnsi="Mind Meridian" w:cs="Mind Meridian"/>
                <w:b/>
              </w:rPr>
            </w:pPr>
          </w:p>
        </w:tc>
      </w:tr>
      <w:tr w:rsidR="007F6819" w:rsidRPr="00A94014" w14:paraId="6CB6D237" w14:textId="77777777" w:rsidTr="00C00673">
        <w:trPr>
          <w:trHeight w:val="567"/>
        </w:trPr>
        <w:tc>
          <w:tcPr>
            <w:tcW w:w="7297" w:type="dxa"/>
            <w:vAlign w:val="center"/>
          </w:tcPr>
          <w:p w14:paraId="5E2D7555"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Communicating confidently and effectively, both verbally and in writing, including excellent telephone skills</w:t>
            </w:r>
          </w:p>
        </w:tc>
        <w:tc>
          <w:tcPr>
            <w:tcW w:w="1417" w:type="dxa"/>
            <w:vAlign w:val="center"/>
          </w:tcPr>
          <w:p w14:paraId="10FB3338"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0FE8B00E" w14:textId="77777777" w:rsidR="007F6819" w:rsidRPr="00A94014" w:rsidRDefault="007F6819" w:rsidP="00FD0E8B">
            <w:pPr>
              <w:jc w:val="center"/>
              <w:rPr>
                <w:rFonts w:ascii="Mind Meridian" w:hAnsi="Mind Meridian" w:cs="Mind Meridian"/>
                <w:b/>
              </w:rPr>
            </w:pPr>
          </w:p>
        </w:tc>
      </w:tr>
      <w:tr w:rsidR="007F6819" w:rsidRPr="00A94014" w14:paraId="2B3BBBCB" w14:textId="77777777" w:rsidTr="00C00673">
        <w:trPr>
          <w:trHeight w:val="567"/>
        </w:trPr>
        <w:tc>
          <w:tcPr>
            <w:tcW w:w="7297" w:type="dxa"/>
            <w:shd w:val="clear" w:color="auto" w:fill="D9D9D9" w:themeFill="background1" w:themeFillShade="D9"/>
            <w:vAlign w:val="center"/>
          </w:tcPr>
          <w:p w14:paraId="3CAB6C9C" w14:textId="77777777" w:rsidR="007F6819" w:rsidRPr="00A94014" w:rsidRDefault="007F6819" w:rsidP="00FD0E8B">
            <w:pPr>
              <w:jc w:val="both"/>
              <w:rPr>
                <w:rFonts w:ascii="Mind Meridian" w:hAnsi="Mind Meridian" w:cs="Mind Meridian"/>
                <w:b/>
              </w:rPr>
            </w:pPr>
            <w:r w:rsidRPr="00A94014">
              <w:rPr>
                <w:rFonts w:ascii="Mind Meridian" w:hAnsi="Mind Meridian" w:cs="Mind Meridian"/>
                <w:b/>
              </w:rPr>
              <w:t xml:space="preserve">Knowledge and Skills </w:t>
            </w:r>
          </w:p>
        </w:tc>
        <w:tc>
          <w:tcPr>
            <w:tcW w:w="1417" w:type="dxa"/>
            <w:shd w:val="clear" w:color="auto" w:fill="D9D9D9" w:themeFill="background1" w:themeFillShade="D9"/>
            <w:vAlign w:val="center"/>
          </w:tcPr>
          <w:p w14:paraId="1772746A" w14:textId="77777777" w:rsidR="007F6819" w:rsidRPr="00A94014" w:rsidRDefault="007F6819" w:rsidP="00FD0E8B">
            <w:pPr>
              <w:jc w:val="center"/>
              <w:rPr>
                <w:rFonts w:ascii="Mind Meridian" w:hAnsi="Mind Meridian" w:cs="Mind Meridian"/>
                <w:b/>
              </w:rPr>
            </w:pPr>
          </w:p>
        </w:tc>
        <w:tc>
          <w:tcPr>
            <w:tcW w:w="1418" w:type="dxa"/>
            <w:shd w:val="clear" w:color="auto" w:fill="D9D9D9" w:themeFill="background1" w:themeFillShade="D9"/>
            <w:vAlign w:val="center"/>
          </w:tcPr>
          <w:p w14:paraId="1CE8D4E3" w14:textId="77777777" w:rsidR="007F6819" w:rsidRPr="00A94014" w:rsidRDefault="007F6819" w:rsidP="00FD0E8B">
            <w:pPr>
              <w:jc w:val="both"/>
              <w:rPr>
                <w:rFonts w:ascii="Mind Meridian" w:hAnsi="Mind Meridian" w:cs="Mind Meridian"/>
                <w:b/>
              </w:rPr>
            </w:pPr>
          </w:p>
        </w:tc>
      </w:tr>
      <w:tr w:rsidR="007F6819" w:rsidRPr="00A94014" w14:paraId="761506DC" w14:textId="77777777" w:rsidTr="00C00673">
        <w:trPr>
          <w:trHeight w:val="567"/>
        </w:trPr>
        <w:tc>
          <w:tcPr>
            <w:tcW w:w="7297" w:type="dxa"/>
            <w:vAlign w:val="center"/>
          </w:tcPr>
          <w:p w14:paraId="2DA01E7C" w14:textId="77777777" w:rsidR="007F6819" w:rsidRPr="00A94014" w:rsidRDefault="007F6819" w:rsidP="00FD0E8B">
            <w:pPr>
              <w:spacing w:before="120" w:after="120"/>
              <w:jc w:val="both"/>
              <w:rPr>
                <w:rFonts w:ascii="Mind Meridian" w:hAnsi="Mind Meridian" w:cs="Mind Meridian"/>
                <w:b/>
                <w:i/>
                <w:color w:val="0070C0"/>
              </w:rPr>
            </w:pPr>
            <w:r w:rsidRPr="00A94014">
              <w:rPr>
                <w:rFonts w:ascii="Mind Meridian" w:hAnsi="Mind Meridian" w:cs="Mind Meridian"/>
              </w:rPr>
              <w:t>Health and safety in the workplace, including policies and procedures</w:t>
            </w:r>
          </w:p>
        </w:tc>
        <w:tc>
          <w:tcPr>
            <w:tcW w:w="1417" w:type="dxa"/>
            <w:vAlign w:val="center"/>
          </w:tcPr>
          <w:p w14:paraId="72BE3650" w14:textId="77777777" w:rsidR="007F6819" w:rsidRPr="00A94014" w:rsidRDefault="007F6819" w:rsidP="00FD0E8B">
            <w:pPr>
              <w:jc w:val="center"/>
              <w:rPr>
                <w:rFonts w:ascii="Mind Meridian" w:hAnsi="Mind Meridian" w:cs="Mind Meridian"/>
                <w:b/>
              </w:rPr>
            </w:pPr>
          </w:p>
        </w:tc>
        <w:tc>
          <w:tcPr>
            <w:tcW w:w="1418" w:type="dxa"/>
            <w:vAlign w:val="center"/>
          </w:tcPr>
          <w:p w14:paraId="06368EE8"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r>
      <w:tr w:rsidR="007F6819" w:rsidRPr="00A94014" w14:paraId="440D05EA" w14:textId="77777777" w:rsidTr="00C00673">
        <w:trPr>
          <w:trHeight w:val="567"/>
        </w:trPr>
        <w:tc>
          <w:tcPr>
            <w:tcW w:w="7297" w:type="dxa"/>
            <w:vAlign w:val="center"/>
          </w:tcPr>
          <w:p w14:paraId="1FB5290C"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Anxiety and depression, and how it might present in primary care</w:t>
            </w:r>
          </w:p>
        </w:tc>
        <w:tc>
          <w:tcPr>
            <w:tcW w:w="1417" w:type="dxa"/>
            <w:vAlign w:val="center"/>
          </w:tcPr>
          <w:p w14:paraId="03F48668"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56D4FD7A" w14:textId="77777777" w:rsidR="007F6819" w:rsidRPr="00A94014" w:rsidRDefault="007F6819" w:rsidP="00FD0E8B">
            <w:pPr>
              <w:jc w:val="both"/>
              <w:rPr>
                <w:rFonts w:ascii="Mind Meridian" w:hAnsi="Mind Meridian" w:cs="Mind Meridian"/>
                <w:b/>
              </w:rPr>
            </w:pPr>
          </w:p>
        </w:tc>
      </w:tr>
      <w:tr w:rsidR="007F6819" w:rsidRPr="00A94014" w14:paraId="701D0657" w14:textId="77777777" w:rsidTr="00C00673">
        <w:trPr>
          <w:trHeight w:val="567"/>
        </w:trPr>
        <w:tc>
          <w:tcPr>
            <w:tcW w:w="7297" w:type="dxa"/>
            <w:vAlign w:val="center"/>
          </w:tcPr>
          <w:p w14:paraId="42A8BE9F" w14:textId="77777777" w:rsidR="007F6819" w:rsidRPr="00A94014" w:rsidRDefault="007F6819" w:rsidP="00FD0E8B">
            <w:pPr>
              <w:spacing w:before="120" w:after="120"/>
              <w:jc w:val="both"/>
              <w:rPr>
                <w:rFonts w:ascii="Mind Meridian" w:hAnsi="Mind Meridian" w:cs="Mind Meridian"/>
              </w:rPr>
            </w:pPr>
            <w:r w:rsidRPr="00A94014">
              <w:rPr>
                <w:rFonts w:ascii="Mind Meridian" w:hAnsi="Mind Meridian" w:cs="Mind Meridian"/>
              </w:rPr>
              <w:t>IT, including Word, Outlook, Excel, PowerPoint, and digital media</w:t>
            </w:r>
          </w:p>
        </w:tc>
        <w:tc>
          <w:tcPr>
            <w:tcW w:w="1417" w:type="dxa"/>
            <w:vAlign w:val="center"/>
          </w:tcPr>
          <w:p w14:paraId="5EA5A0B8" w14:textId="77777777" w:rsidR="007F6819" w:rsidRPr="00A94014" w:rsidRDefault="007F6819" w:rsidP="00FD0E8B">
            <w:pPr>
              <w:jc w:val="center"/>
              <w:rPr>
                <w:rFonts w:ascii="Mind Meridian" w:hAnsi="Mind Meridian" w:cs="Mind Meridian"/>
                <w:b/>
              </w:rPr>
            </w:pPr>
            <w:r w:rsidRPr="00A94014">
              <w:rPr>
                <w:rFonts w:ascii="Mind Meridian" w:hAnsi="Mind Meridian" w:cs="Mind Meridian"/>
                <w:b/>
              </w:rPr>
              <w:sym w:font="Wingdings" w:char="F0FC"/>
            </w:r>
          </w:p>
        </w:tc>
        <w:tc>
          <w:tcPr>
            <w:tcW w:w="1418" w:type="dxa"/>
            <w:vAlign w:val="center"/>
          </w:tcPr>
          <w:p w14:paraId="13138D36" w14:textId="77777777" w:rsidR="007F6819" w:rsidRPr="00A94014" w:rsidRDefault="007F6819" w:rsidP="00FD0E8B">
            <w:pPr>
              <w:jc w:val="center"/>
              <w:rPr>
                <w:rFonts w:ascii="Mind Meridian" w:hAnsi="Mind Meridian" w:cs="Mind Meridian"/>
                <w:b/>
              </w:rPr>
            </w:pPr>
          </w:p>
        </w:tc>
      </w:tr>
    </w:tbl>
    <w:p w14:paraId="21A3F486" w14:textId="08FE1189" w:rsidR="00E865D4" w:rsidRDefault="00E865D4">
      <w:pPr>
        <w:rPr>
          <w:rFonts w:cs="Arial"/>
          <w:b/>
          <w:color w:val="1300C1"/>
          <w:sz w:val="28"/>
          <w:szCs w:val="28"/>
        </w:rPr>
      </w:pPr>
    </w:p>
    <w:p w14:paraId="46FFC705" w14:textId="77777777" w:rsidR="00DF3410" w:rsidRDefault="00DF3410">
      <w:pPr>
        <w:rPr>
          <w:rFonts w:cs="Arial"/>
          <w:b/>
          <w:color w:val="1300C1"/>
          <w:sz w:val="28"/>
          <w:szCs w:val="28"/>
        </w:rPr>
      </w:pPr>
      <w:r>
        <w:rPr>
          <w:rFonts w:cs="Arial"/>
          <w:b/>
          <w:color w:val="1300C1"/>
          <w:sz w:val="28"/>
          <w:szCs w:val="28"/>
        </w:rPr>
        <w:br w:type="page"/>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7"/>
        <w:gridCol w:w="1275"/>
        <w:gridCol w:w="1560"/>
      </w:tblGrid>
      <w:tr w:rsidR="00C00673" w:rsidRPr="006C75A3" w14:paraId="75354906" w14:textId="77777777" w:rsidTr="006C75A3">
        <w:trPr>
          <w:trHeight w:val="567"/>
        </w:trPr>
        <w:tc>
          <w:tcPr>
            <w:tcW w:w="7297" w:type="dxa"/>
            <w:vAlign w:val="center"/>
          </w:tcPr>
          <w:p w14:paraId="37734705" w14:textId="77777777" w:rsidR="00C00673" w:rsidRPr="006C75A3" w:rsidRDefault="00C00673" w:rsidP="00FD0E8B">
            <w:pPr>
              <w:spacing w:before="120" w:after="120"/>
              <w:jc w:val="both"/>
              <w:rPr>
                <w:rFonts w:ascii="Mind Meridian" w:hAnsi="Mind Meridian" w:cs="Mind Meridian"/>
                <w:szCs w:val="22"/>
              </w:rPr>
            </w:pPr>
            <w:r w:rsidRPr="006C75A3">
              <w:rPr>
                <w:rFonts w:ascii="Mind Meridian" w:hAnsi="Mind Meridian" w:cs="Mind Meridian"/>
                <w:szCs w:val="22"/>
              </w:rPr>
              <w:lastRenderedPageBreak/>
              <w:t>Understanding of equality and diversity practices and how these apply to mental health services</w:t>
            </w:r>
          </w:p>
        </w:tc>
        <w:tc>
          <w:tcPr>
            <w:tcW w:w="1275" w:type="dxa"/>
            <w:vAlign w:val="center"/>
          </w:tcPr>
          <w:p w14:paraId="5C785C43" w14:textId="77777777" w:rsidR="00C00673" w:rsidRPr="006C75A3" w:rsidRDefault="00C00673" w:rsidP="00FD0E8B">
            <w:pPr>
              <w:jc w:val="center"/>
              <w:rPr>
                <w:rFonts w:ascii="Mind Meridian" w:hAnsi="Mind Meridian" w:cs="Mind Meridian"/>
                <w:b/>
                <w:szCs w:val="22"/>
              </w:rPr>
            </w:pPr>
            <w:r w:rsidRPr="006C75A3">
              <w:rPr>
                <w:rFonts w:ascii="Mind Meridian" w:hAnsi="Mind Meridian" w:cs="Mind Meridian"/>
                <w:b/>
                <w:szCs w:val="22"/>
              </w:rPr>
              <w:sym w:font="Wingdings" w:char="F0FC"/>
            </w:r>
          </w:p>
        </w:tc>
        <w:tc>
          <w:tcPr>
            <w:tcW w:w="1560" w:type="dxa"/>
            <w:vAlign w:val="center"/>
          </w:tcPr>
          <w:p w14:paraId="10786131" w14:textId="77777777" w:rsidR="00C00673" w:rsidRPr="006C75A3" w:rsidRDefault="00C00673" w:rsidP="00FD0E8B">
            <w:pPr>
              <w:jc w:val="both"/>
              <w:rPr>
                <w:rFonts w:ascii="Mind Meridian" w:hAnsi="Mind Meridian" w:cs="Mind Meridian"/>
                <w:b/>
                <w:szCs w:val="22"/>
              </w:rPr>
            </w:pPr>
          </w:p>
        </w:tc>
      </w:tr>
      <w:tr w:rsidR="00C00673" w:rsidRPr="006C75A3" w14:paraId="57914B5A" w14:textId="77777777" w:rsidTr="006C75A3">
        <w:trPr>
          <w:trHeight w:val="567"/>
        </w:trPr>
        <w:tc>
          <w:tcPr>
            <w:tcW w:w="7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F5C2D" w14:textId="77777777" w:rsidR="00C00673" w:rsidRPr="006C75A3" w:rsidRDefault="00C00673" w:rsidP="00FD0E8B">
            <w:pPr>
              <w:jc w:val="both"/>
              <w:rPr>
                <w:rFonts w:ascii="Mind Meridian" w:hAnsi="Mind Meridian" w:cs="Mind Meridian"/>
                <w:b/>
                <w:szCs w:val="22"/>
              </w:rPr>
            </w:pPr>
            <w:r w:rsidRPr="006C75A3">
              <w:rPr>
                <w:rFonts w:ascii="Mind Meridian" w:hAnsi="Mind Meridian" w:cs="Mind Meridian"/>
                <w:b/>
                <w:szCs w:val="22"/>
              </w:rPr>
              <w:t xml:space="preserve">Practical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FDA87" w14:textId="77777777" w:rsidR="00C00673" w:rsidRPr="006C75A3" w:rsidRDefault="00C00673" w:rsidP="00FD0E8B">
            <w:pPr>
              <w:jc w:val="center"/>
              <w:rPr>
                <w:rFonts w:ascii="Mind Meridian" w:hAnsi="Mind Meridian" w:cs="Mind Meridian"/>
                <w:b/>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F3F04" w14:textId="77777777" w:rsidR="00C00673" w:rsidRPr="006C75A3" w:rsidRDefault="00C00673" w:rsidP="00FD0E8B">
            <w:pPr>
              <w:jc w:val="both"/>
              <w:rPr>
                <w:rFonts w:ascii="Mind Meridian" w:hAnsi="Mind Meridian" w:cs="Mind Meridian"/>
                <w:b/>
                <w:szCs w:val="22"/>
              </w:rPr>
            </w:pPr>
          </w:p>
        </w:tc>
      </w:tr>
      <w:tr w:rsidR="00C00673" w:rsidRPr="006C75A3" w14:paraId="46DBFAED" w14:textId="77777777" w:rsidTr="006C75A3">
        <w:trPr>
          <w:trHeight w:val="567"/>
        </w:trPr>
        <w:tc>
          <w:tcPr>
            <w:tcW w:w="7297" w:type="dxa"/>
            <w:tcBorders>
              <w:top w:val="single" w:sz="4" w:space="0" w:color="auto"/>
              <w:left w:val="single" w:sz="4" w:space="0" w:color="auto"/>
              <w:bottom w:val="single" w:sz="4" w:space="0" w:color="auto"/>
              <w:right w:val="single" w:sz="4" w:space="0" w:color="auto"/>
            </w:tcBorders>
            <w:vAlign w:val="center"/>
          </w:tcPr>
          <w:p w14:paraId="7C049FCC" w14:textId="77777777" w:rsidR="00C00673" w:rsidRPr="006C75A3" w:rsidRDefault="00C00673" w:rsidP="00FD0E8B">
            <w:pPr>
              <w:jc w:val="both"/>
              <w:rPr>
                <w:rFonts w:ascii="Mind Meridian" w:hAnsi="Mind Meridian" w:cs="Mind Meridian"/>
                <w:szCs w:val="22"/>
              </w:rPr>
            </w:pPr>
            <w:r w:rsidRPr="006C75A3">
              <w:rPr>
                <w:rFonts w:ascii="Mind Meridian" w:hAnsi="Mind Meridian" w:cs="Mind Meridian"/>
                <w:szCs w:val="22"/>
              </w:rPr>
              <w:t>A can-do attitude</w:t>
            </w:r>
          </w:p>
        </w:tc>
        <w:tc>
          <w:tcPr>
            <w:tcW w:w="1275" w:type="dxa"/>
            <w:tcBorders>
              <w:top w:val="single" w:sz="4" w:space="0" w:color="auto"/>
              <w:left w:val="single" w:sz="4" w:space="0" w:color="auto"/>
              <w:bottom w:val="single" w:sz="4" w:space="0" w:color="auto"/>
              <w:right w:val="single" w:sz="4" w:space="0" w:color="auto"/>
            </w:tcBorders>
            <w:vAlign w:val="center"/>
          </w:tcPr>
          <w:p w14:paraId="587348B9" w14:textId="77777777" w:rsidR="00C00673" w:rsidRPr="006C75A3" w:rsidRDefault="00C00673" w:rsidP="00FD0E8B">
            <w:pPr>
              <w:jc w:val="center"/>
              <w:rPr>
                <w:rFonts w:ascii="Mind Meridian" w:hAnsi="Mind Meridian" w:cs="Mind Meridian"/>
                <w:b/>
                <w:szCs w:val="22"/>
              </w:rPr>
            </w:pPr>
            <w:r w:rsidRPr="006C75A3">
              <w:rPr>
                <w:rFonts w:ascii="Mind Meridian" w:hAnsi="Mind Meridian" w:cs="Mind Meridian"/>
                <w:b/>
                <w:szCs w:val="22"/>
              </w:rPr>
              <w:sym w:font="Wingdings" w:char="F0FC"/>
            </w:r>
          </w:p>
        </w:tc>
        <w:tc>
          <w:tcPr>
            <w:tcW w:w="1560" w:type="dxa"/>
            <w:tcBorders>
              <w:top w:val="single" w:sz="4" w:space="0" w:color="auto"/>
              <w:left w:val="single" w:sz="4" w:space="0" w:color="auto"/>
              <w:bottom w:val="single" w:sz="4" w:space="0" w:color="auto"/>
              <w:right w:val="single" w:sz="4" w:space="0" w:color="auto"/>
            </w:tcBorders>
            <w:vAlign w:val="center"/>
          </w:tcPr>
          <w:p w14:paraId="59B9C589" w14:textId="77777777" w:rsidR="00C00673" w:rsidRPr="006C75A3" w:rsidRDefault="00C00673" w:rsidP="00FD0E8B">
            <w:pPr>
              <w:jc w:val="center"/>
              <w:rPr>
                <w:rFonts w:ascii="Mind Meridian" w:hAnsi="Mind Meridian" w:cs="Mind Meridian"/>
                <w:b/>
                <w:szCs w:val="22"/>
              </w:rPr>
            </w:pPr>
          </w:p>
        </w:tc>
      </w:tr>
      <w:tr w:rsidR="00C00673" w:rsidRPr="006C75A3" w14:paraId="19BF9468" w14:textId="77777777" w:rsidTr="006C75A3">
        <w:trPr>
          <w:trHeight w:val="567"/>
        </w:trPr>
        <w:tc>
          <w:tcPr>
            <w:tcW w:w="7297" w:type="dxa"/>
            <w:tcBorders>
              <w:top w:val="single" w:sz="4" w:space="0" w:color="auto"/>
              <w:left w:val="single" w:sz="4" w:space="0" w:color="auto"/>
              <w:bottom w:val="single" w:sz="4" w:space="0" w:color="auto"/>
              <w:right w:val="single" w:sz="4" w:space="0" w:color="auto"/>
            </w:tcBorders>
            <w:vAlign w:val="center"/>
          </w:tcPr>
          <w:p w14:paraId="00362DFE" w14:textId="77777777" w:rsidR="00C00673" w:rsidRPr="006C75A3" w:rsidRDefault="00C00673" w:rsidP="00FD0E8B">
            <w:pPr>
              <w:jc w:val="both"/>
              <w:rPr>
                <w:rFonts w:ascii="Mind Meridian" w:hAnsi="Mind Meridian" w:cs="Mind Meridian"/>
                <w:szCs w:val="22"/>
              </w:rPr>
            </w:pPr>
            <w:r w:rsidRPr="006C75A3">
              <w:rPr>
                <w:rFonts w:ascii="Mind Meridian" w:hAnsi="Mind Meridian" w:cs="Mind Meridian"/>
                <w:szCs w:val="22"/>
              </w:rPr>
              <w:t>Working some unsocial hours</w:t>
            </w:r>
          </w:p>
        </w:tc>
        <w:tc>
          <w:tcPr>
            <w:tcW w:w="1275" w:type="dxa"/>
            <w:tcBorders>
              <w:top w:val="single" w:sz="4" w:space="0" w:color="auto"/>
              <w:left w:val="single" w:sz="4" w:space="0" w:color="auto"/>
              <w:bottom w:val="single" w:sz="4" w:space="0" w:color="auto"/>
              <w:right w:val="single" w:sz="4" w:space="0" w:color="auto"/>
            </w:tcBorders>
            <w:vAlign w:val="center"/>
          </w:tcPr>
          <w:p w14:paraId="398F1F39" w14:textId="77777777" w:rsidR="00C00673" w:rsidRPr="006C75A3" w:rsidRDefault="00C00673" w:rsidP="00FD0E8B">
            <w:pPr>
              <w:jc w:val="center"/>
              <w:rPr>
                <w:rFonts w:ascii="Mind Meridian" w:hAnsi="Mind Meridian" w:cs="Mind Meridian"/>
                <w:b/>
                <w:szCs w:val="22"/>
              </w:rPr>
            </w:pPr>
            <w:r w:rsidRPr="006C75A3">
              <w:rPr>
                <w:rFonts w:ascii="Mind Meridian" w:hAnsi="Mind Meridian" w:cs="Mind Meridian"/>
                <w:b/>
                <w:szCs w:val="22"/>
              </w:rPr>
              <w:sym w:font="Wingdings" w:char="F0FC"/>
            </w:r>
          </w:p>
        </w:tc>
        <w:tc>
          <w:tcPr>
            <w:tcW w:w="1560" w:type="dxa"/>
            <w:tcBorders>
              <w:top w:val="single" w:sz="4" w:space="0" w:color="auto"/>
              <w:left w:val="single" w:sz="4" w:space="0" w:color="auto"/>
              <w:bottom w:val="single" w:sz="4" w:space="0" w:color="auto"/>
              <w:right w:val="single" w:sz="4" w:space="0" w:color="auto"/>
            </w:tcBorders>
            <w:vAlign w:val="center"/>
          </w:tcPr>
          <w:p w14:paraId="42AD9F28" w14:textId="77777777" w:rsidR="00C00673" w:rsidRPr="006C75A3" w:rsidRDefault="00C00673" w:rsidP="00FD0E8B">
            <w:pPr>
              <w:jc w:val="center"/>
              <w:rPr>
                <w:rFonts w:ascii="Mind Meridian" w:hAnsi="Mind Meridian" w:cs="Mind Meridian"/>
                <w:b/>
                <w:szCs w:val="22"/>
              </w:rPr>
            </w:pPr>
          </w:p>
        </w:tc>
      </w:tr>
      <w:tr w:rsidR="00C00673" w:rsidRPr="006C75A3" w14:paraId="583722F0" w14:textId="77777777" w:rsidTr="006C75A3">
        <w:trPr>
          <w:trHeight w:val="567"/>
        </w:trPr>
        <w:tc>
          <w:tcPr>
            <w:tcW w:w="7297" w:type="dxa"/>
            <w:tcBorders>
              <w:top w:val="single" w:sz="4" w:space="0" w:color="auto"/>
              <w:left w:val="single" w:sz="4" w:space="0" w:color="auto"/>
              <w:bottom w:val="single" w:sz="4" w:space="0" w:color="auto"/>
              <w:right w:val="single" w:sz="4" w:space="0" w:color="auto"/>
            </w:tcBorders>
            <w:vAlign w:val="center"/>
          </w:tcPr>
          <w:p w14:paraId="65AD0935" w14:textId="77777777" w:rsidR="00C00673" w:rsidRPr="006C75A3" w:rsidRDefault="00C00673" w:rsidP="00FD0E8B">
            <w:pPr>
              <w:spacing w:before="120" w:after="120"/>
              <w:jc w:val="both"/>
              <w:rPr>
                <w:rFonts w:ascii="Mind Meridian" w:hAnsi="Mind Meridian" w:cs="Mind Meridian"/>
                <w:szCs w:val="22"/>
              </w:rPr>
            </w:pPr>
            <w:r w:rsidRPr="006C75A3">
              <w:rPr>
                <w:rFonts w:ascii="Mind Meridian" w:hAnsi="Mind Meridian" w:cs="Mind Meridian"/>
                <w:szCs w:val="22"/>
              </w:rPr>
              <w:t>Able to show flexibility in working location due to the requirement to provide county-wide provision</w:t>
            </w:r>
          </w:p>
        </w:tc>
        <w:tc>
          <w:tcPr>
            <w:tcW w:w="1275" w:type="dxa"/>
            <w:tcBorders>
              <w:top w:val="single" w:sz="4" w:space="0" w:color="auto"/>
              <w:left w:val="single" w:sz="4" w:space="0" w:color="auto"/>
              <w:bottom w:val="single" w:sz="4" w:space="0" w:color="auto"/>
              <w:right w:val="single" w:sz="4" w:space="0" w:color="auto"/>
            </w:tcBorders>
            <w:vAlign w:val="center"/>
          </w:tcPr>
          <w:p w14:paraId="3A4735A2" w14:textId="77777777" w:rsidR="00C00673" w:rsidRPr="006C75A3" w:rsidRDefault="00C00673" w:rsidP="00FD0E8B">
            <w:pPr>
              <w:jc w:val="center"/>
              <w:rPr>
                <w:rFonts w:ascii="Mind Meridian" w:hAnsi="Mind Meridian" w:cs="Mind Meridian"/>
                <w:b/>
                <w:szCs w:val="22"/>
              </w:rPr>
            </w:pPr>
            <w:r w:rsidRPr="006C75A3">
              <w:rPr>
                <w:rFonts w:ascii="Mind Meridian" w:hAnsi="Mind Meridian" w:cs="Mind Meridian"/>
                <w:b/>
                <w:szCs w:val="22"/>
              </w:rPr>
              <w:sym w:font="Wingdings" w:char="F0FC"/>
            </w:r>
          </w:p>
        </w:tc>
        <w:tc>
          <w:tcPr>
            <w:tcW w:w="1560" w:type="dxa"/>
            <w:tcBorders>
              <w:top w:val="single" w:sz="4" w:space="0" w:color="auto"/>
              <w:left w:val="single" w:sz="4" w:space="0" w:color="auto"/>
              <w:bottom w:val="single" w:sz="4" w:space="0" w:color="auto"/>
              <w:right w:val="single" w:sz="4" w:space="0" w:color="auto"/>
            </w:tcBorders>
            <w:vAlign w:val="center"/>
          </w:tcPr>
          <w:p w14:paraId="58E15999" w14:textId="77777777" w:rsidR="00C00673" w:rsidRPr="006C75A3" w:rsidRDefault="00C00673" w:rsidP="00FD0E8B">
            <w:pPr>
              <w:jc w:val="center"/>
              <w:rPr>
                <w:rFonts w:ascii="Mind Meridian" w:hAnsi="Mind Meridian" w:cs="Mind Meridian"/>
                <w:b/>
                <w:szCs w:val="22"/>
              </w:rPr>
            </w:pPr>
          </w:p>
        </w:tc>
      </w:tr>
      <w:tr w:rsidR="00C00673" w:rsidRPr="006C75A3" w14:paraId="75EB27F8" w14:textId="77777777" w:rsidTr="006C75A3">
        <w:trPr>
          <w:trHeight w:val="567"/>
        </w:trPr>
        <w:tc>
          <w:tcPr>
            <w:tcW w:w="7297" w:type="dxa"/>
            <w:tcBorders>
              <w:top w:val="single" w:sz="4" w:space="0" w:color="auto"/>
              <w:left w:val="single" w:sz="4" w:space="0" w:color="auto"/>
              <w:bottom w:val="single" w:sz="4" w:space="0" w:color="auto"/>
              <w:right w:val="single" w:sz="4" w:space="0" w:color="auto"/>
            </w:tcBorders>
            <w:vAlign w:val="center"/>
          </w:tcPr>
          <w:p w14:paraId="564441A7" w14:textId="77777777" w:rsidR="00C00673" w:rsidRPr="006C75A3" w:rsidRDefault="00C00673" w:rsidP="00FD0E8B">
            <w:pPr>
              <w:jc w:val="both"/>
              <w:rPr>
                <w:rFonts w:ascii="Mind Meridian" w:hAnsi="Mind Meridian" w:cs="Mind Meridian"/>
                <w:szCs w:val="22"/>
              </w:rPr>
            </w:pPr>
            <w:r w:rsidRPr="006C75A3">
              <w:rPr>
                <w:rFonts w:ascii="Mind Meridian" w:hAnsi="Mind Meridian" w:cs="Mind Meridian"/>
                <w:szCs w:val="22"/>
              </w:rPr>
              <w:t>A flexible attitude with a willingness to learn</w:t>
            </w:r>
          </w:p>
        </w:tc>
        <w:tc>
          <w:tcPr>
            <w:tcW w:w="1275" w:type="dxa"/>
            <w:tcBorders>
              <w:top w:val="single" w:sz="4" w:space="0" w:color="auto"/>
              <w:left w:val="single" w:sz="4" w:space="0" w:color="auto"/>
              <w:bottom w:val="single" w:sz="4" w:space="0" w:color="auto"/>
              <w:right w:val="single" w:sz="4" w:space="0" w:color="auto"/>
            </w:tcBorders>
            <w:vAlign w:val="center"/>
          </w:tcPr>
          <w:p w14:paraId="13979629" w14:textId="77777777" w:rsidR="00C00673" w:rsidRPr="006C75A3" w:rsidRDefault="00C00673" w:rsidP="00FD0E8B">
            <w:pPr>
              <w:jc w:val="center"/>
              <w:rPr>
                <w:rFonts w:ascii="Mind Meridian" w:hAnsi="Mind Meridian" w:cs="Mind Meridian"/>
                <w:b/>
                <w:szCs w:val="22"/>
              </w:rPr>
            </w:pPr>
            <w:r w:rsidRPr="006C75A3">
              <w:rPr>
                <w:rFonts w:ascii="Mind Meridian" w:hAnsi="Mind Meridian" w:cs="Mind Meridian"/>
                <w:b/>
                <w:szCs w:val="22"/>
              </w:rPr>
              <w:sym w:font="Wingdings" w:char="F0FC"/>
            </w:r>
          </w:p>
        </w:tc>
        <w:tc>
          <w:tcPr>
            <w:tcW w:w="1560" w:type="dxa"/>
            <w:tcBorders>
              <w:top w:val="single" w:sz="4" w:space="0" w:color="auto"/>
              <w:left w:val="single" w:sz="4" w:space="0" w:color="auto"/>
              <w:bottom w:val="single" w:sz="4" w:space="0" w:color="auto"/>
              <w:right w:val="single" w:sz="4" w:space="0" w:color="auto"/>
            </w:tcBorders>
            <w:vAlign w:val="center"/>
          </w:tcPr>
          <w:p w14:paraId="39686B5A" w14:textId="77777777" w:rsidR="00C00673" w:rsidRPr="006C75A3" w:rsidRDefault="00C00673" w:rsidP="00FD0E8B">
            <w:pPr>
              <w:jc w:val="center"/>
              <w:rPr>
                <w:rFonts w:ascii="Mind Meridian" w:hAnsi="Mind Meridian" w:cs="Mind Meridian"/>
                <w:b/>
                <w:szCs w:val="22"/>
              </w:rPr>
            </w:pPr>
          </w:p>
        </w:tc>
      </w:tr>
    </w:tbl>
    <w:p w14:paraId="01F24E0D" w14:textId="77777777" w:rsidR="00DF3410" w:rsidRDefault="00DF3410">
      <w:pPr>
        <w:rPr>
          <w:rFonts w:cs="Arial"/>
          <w:b/>
          <w:color w:val="1300C1"/>
          <w:sz w:val="28"/>
          <w:szCs w:val="28"/>
        </w:rPr>
      </w:pPr>
      <w:r>
        <w:rPr>
          <w:rFonts w:cs="Arial"/>
          <w:b/>
          <w:color w:val="1300C1"/>
          <w:sz w:val="28"/>
          <w:szCs w:val="28"/>
        </w:rPr>
        <w:br w:type="page"/>
      </w:r>
    </w:p>
    <w:p w14:paraId="5940D465" w14:textId="5D82E75A" w:rsidR="00705526" w:rsidRPr="004368A4" w:rsidRDefault="004368A4" w:rsidP="00705526">
      <w:pPr>
        <w:jc w:val="center"/>
        <w:outlineLvl w:val="0"/>
        <w:rPr>
          <w:rFonts w:eastAsia="Calibri" w:cs="Arial"/>
          <w:b/>
          <w:sz w:val="28"/>
          <w:szCs w:val="28"/>
        </w:rPr>
      </w:pPr>
      <w:r w:rsidRPr="004368A4">
        <w:rPr>
          <w:rFonts w:cs="Arial"/>
          <w:b/>
          <w:color w:val="1300C1"/>
          <w:sz w:val="28"/>
          <w:szCs w:val="28"/>
        </w:rPr>
        <w:lastRenderedPageBreak/>
        <w:t xml:space="preserve">Application Form </w:t>
      </w:r>
    </w:p>
    <w:p w14:paraId="2721039B" w14:textId="77777777" w:rsidR="00757CBF" w:rsidRPr="001265C3" w:rsidRDefault="00757CBF" w:rsidP="00705526">
      <w:pPr>
        <w:jc w:val="center"/>
        <w:outlineLvl w:val="0"/>
        <w:rPr>
          <w:rFonts w:eastAsia="Calibri"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35"/>
        <w:gridCol w:w="7301"/>
      </w:tblGrid>
      <w:tr w:rsidR="00705526" w:rsidRPr="001265C3" w14:paraId="7E3EF3DB" w14:textId="77777777" w:rsidTr="00757CBF">
        <w:trPr>
          <w:trHeight w:val="260"/>
        </w:trPr>
        <w:tc>
          <w:tcPr>
            <w:tcW w:w="2547" w:type="dxa"/>
            <w:shd w:val="clear" w:color="auto" w:fill="5B9BD5"/>
          </w:tcPr>
          <w:p w14:paraId="38940DC7" w14:textId="77777777" w:rsidR="00705526" w:rsidRPr="001265C3" w:rsidRDefault="00705526" w:rsidP="00757CBF">
            <w:pPr>
              <w:rPr>
                <w:rFonts w:eastAsia="Calibri" w:cs="Arial"/>
                <w:b/>
              </w:rPr>
            </w:pPr>
            <w:r w:rsidRPr="001265C3">
              <w:rPr>
                <w:rFonts w:eastAsia="Calibri" w:cs="Arial"/>
                <w:b/>
                <w:color w:val="FFFFFF"/>
              </w:rPr>
              <w:t>Applicant Initials:</w:t>
            </w:r>
          </w:p>
        </w:tc>
        <w:tc>
          <w:tcPr>
            <w:tcW w:w="7909" w:type="dxa"/>
            <w:shd w:val="clear" w:color="auto" w:fill="auto"/>
          </w:tcPr>
          <w:p w14:paraId="22E1552D" w14:textId="77777777" w:rsidR="00705526" w:rsidRDefault="00705526" w:rsidP="00757CBF">
            <w:pPr>
              <w:rPr>
                <w:rFonts w:eastAsia="Calibri" w:cs="Arial"/>
              </w:rPr>
            </w:pPr>
          </w:p>
          <w:p w14:paraId="398D5692" w14:textId="77777777" w:rsidR="00757CBF" w:rsidRPr="001265C3" w:rsidRDefault="00757CBF" w:rsidP="00757CBF">
            <w:pPr>
              <w:rPr>
                <w:rFonts w:eastAsia="Calibri" w:cs="Arial"/>
              </w:rPr>
            </w:pPr>
          </w:p>
        </w:tc>
      </w:tr>
      <w:tr w:rsidR="00705526" w:rsidRPr="001265C3" w14:paraId="5EAE118E" w14:textId="77777777" w:rsidTr="00757CBF">
        <w:trPr>
          <w:trHeight w:val="260"/>
        </w:trPr>
        <w:tc>
          <w:tcPr>
            <w:tcW w:w="2547" w:type="dxa"/>
            <w:shd w:val="clear" w:color="auto" w:fill="5B9BD5"/>
          </w:tcPr>
          <w:p w14:paraId="501E0A13" w14:textId="7C4D89FB" w:rsidR="00705526" w:rsidRPr="001265C3" w:rsidRDefault="004368A4" w:rsidP="00757CBF">
            <w:pPr>
              <w:rPr>
                <w:rFonts w:eastAsia="Calibri" w:cs="Arial"/>
                <w:b/>
              </w:rPr>
            </w:pPr>
            <w:r>
              <w:rPr>
                <w:rFonts w:eastAsia="Calibri" w:cs="Arial"/>
                <w:b/>
                <w:color w:val="FFFFFF"/>
              </w:rPr>
              <w:t>P</w:t>
            </w:r>
            <w:r w:rsidR="00705526" w:rsidRPr="001265C3">
              <w:rPr>
                <w:rFonts w:eastAsia="Calibri" w:cs="Arial"/>
                <w:b/>
                <w:color w:val="FFFFFF"/>
              </w:rPr>
              <w:t>ost Applied For:</w:t>
            </w:r>
          </w:p>
        </w:tc>
        <w:tc>
          <w:tcPr>
            <w:tcW w:w="7909" w:type="dxa"/>
            <w:shd w:val="clear" w:color="auto" w:fill="auto"/>
          </w:tcPr>
          <w:p w14:paraId="2B755BF0" w14:textId="377172EB" w:rsidR="00705526" w:rsidRDefault="00A824EE" w:rsidP="00757CBF">
            <w:pPr>
              <w:rPr>
                <w:rFonts w:eastAsia="Calibri" w:cs="Arial"/>
              </w:rPr>
            </w:pPr>
            <w:r>
              <w:rPr>
                <w:rFonts w:eastAsia="Calibri" w:cs="Arial"/>
              </w:rPr>
              <w:t>Training Officer</w:t>
            </w:r>
          </w:p>
          <w:p w14:paraId="5054C248" w14:textId="77777777" w:rsidR="00757CBF" w:rsidRPr="001265C3" w:rsidRDefault="00757CBF" w:rsidP="00757CBF">
            <w:pPr>
              <w:rPr>
                <w:rFonts w:eastAsia="Calibri" w:cs="Arial"/>
              </w:rPr>
            </w:pPr>
          </w:p>
        </w:tc>
      </w:tr>
      <w:tr w:rsidR="00705526" w:rsidRPr="001265C3" w14:paraId="40B407EC" w14:textId="77777777" w:rsidTr="00757CBF">
        <w:trPr>
          <w:trHeight w:val="260"/>
        </w:trPr>
        <w:tc>
          <w:tcPr>
            <w:tcW w:w="2547" w:type="dxa"/>
            <w:shd w:val="clear" w:color="auto" w:fill="5B9BD5"/>
          </w:tcPr>
          <w:p w14:paraId="56E466C7" w14:textId="77777777" w:rsidR="00705526" w:rsidRPr="001265C3" w:rsidRDefault="00705526" w:rsidP="00757CBF">
            <w:pPr>
              <w:rPr>
                <w:rFonts w:eastAsia="Calibri" w:cs="Arial"/>
                <w:b/>
              </w:rPr>
            </w:pPr>
            <w:r w:rsidRPr="001265C3">
              <w:rPr>
                <w:rFonts w:eastAsia="Calibri" w:cs="Arial"/>
                <w:b/>
                <w:color w:val="FFFFFF"/>
              </w:rPr>
              <w:t>Post Reference Number:</w:t>
            </w:r>
          </w:p>
        </w:tc>
        <w:tc>
          <w:tcPr>
            <w:tcW w:w="7909" w:type="dxa"/>
            <w:shd w:val="clear" w:color="auto" w:fill="auto"/>
          </w:tcPr>
          <w:p w14:paraId="1347B33E" w14:textId="555BC30C" w:rsidR="00705526" w:rsidRPr="001265C3" w:rsidRDefault="00A824EE" w:rsidP="00405B5A">
            <w:pPr>
              <w:rPr>
                <w:rFonts w:eastAsia="Calibri" w:cs="Arial"/>
              </w:rPr>
            </w:pPr>
            <w:r>
              <w:rPr>
                <w:rFonts w:eastAsia="Calibri" w:cs="Arial"/>
              </w:rPr>
              <w:t>TO/37</w:t>
            </w:r>
          </w:p>
        </w:tc>
      </w:tr>
    </w:tbl>
    <w:p w14:paraId="55A0BDA1" w14:textId="77777777" w:rsidR="00705526" w:rsidRPr="001265C3" w:rsidRDefault="00705526" w:rsidP="00705526">
      <w:pPr>
        <w:keepNext/>
        <w:jc w:val="both"/>
        <w:outlineLvl w:val="0"/>
        <w:rPr>
          <w:rFonts w:eastAsia="Calibri" w:cs="Arial"/>
        </w:rPr>
      </w:pPr>
    </w:p>
    <w:p w14:paraId="7BB08014" w14:textId="77777777" w:rsidR="004368A4" w:rsidRPr="001A4C31" w:rsidRDefault="004368A4" w:rsidP="001A4C31">
      <w:pPr>
        <w:spacing w:line="276" w:lineRule="auto"/>
        <w:jc w:val="both"/>
        <w:rPr>
          <w:rFonts w:cs="Arial"/>
          <w:b/>
          <w:color w:val="1300C1"/>
          <w:sz w:val="24"/>
        </w:rPr>
      </w:pPr>
      <w:r w:rsidRPr="001A4C31">
        <w:rPr>
          <w:rFonts w:cs="Arial"/>
          <w:b/>
          <w:color w:val="1300C1"/>
          <w:sz w:val="24"/>
        </w:rPr>
        <w:t>Using this form</w:t>
      </w:r>
    </w:p>
    <w:p w14:paraId="3D2E8A69" w14:textId="77777777" w:rsidR="004368A4" w:rsidRPr="001A4C31" w:rsidRDefault="004368A4" w:rsidP="00E865D4">
      <w:pPr>
        <w:spacing w:line="276" w:lineRule="auto"/>
        <w:rPr>
          <w:rFonts w:cs="Arial"/>
          <w:sz w:val="24"/>
        </w:rPr>
      </w:pPr>
      <w:r w:rsidRPr="001A4C31">
        <w:rPr>
          <w:rFonts w:cs="Arial"/>
          <w:sz w:val="24"/>
        </w:rPr>
        <w:t xml:space="preserve">All fields on this form are to be completed and sent by email to </w:t>
      </w:r>
      <w:hyperlink r:id="rId12" w:history="1">
        <w:r w:rsidRPr="001A4C31">
          <w:rPr>
            <w:rFonts w:cs="Arial"/>
            <w:color w:val="0000FF"/>
            <w:sz w:val="24"/>
            <w:u w:val="single"/>
          </w:rPr>
          <w:t>recruitment@mindinmidherts.org.uk</w:t>
        </w:r>
      </w:hyperlink>
      <w:r w:rsidRPr="001A4C31">
        <w:rPr>
          <w:rFonts w:cs="Arial"/>
          <w:sz w:val="24"/>
        </w:rPr>
        <w:t>, or by post to Mind in Mid Herts, 11 Hatfield Road, St Albans, Herts, AL1 3RR, quoting the job title, reference number and your name in the subject. Where a table does not have enough fields, please add additional rows.</w:t>
      </w:r>
    </w:p>
    <w:p w14:paraId="3D80ABD8" w14:textId="77777777" w:rsidR="004368A4" w:rsidRPr="001A4C31" w:rsidRDefault="004368A4" w:rsidP="00E865D4">
      <w:pPr>
        <w:spacing w:line="276" w:lineRule="auto"/>
        <w:rPr>
          <w:rFonts w:cs="Arial"/>
          <w:sz w:val="24"/>
        </w:rPr>
      </w:pPr>
    </w:p>
    <w:p w14:paraId="0C4D652C" w14:textId="77777777" w:rsidR="004368A4" w:rsidRPr="001A4C31" w:rsidRDefault="004368A4" w:rsidP="00E865D4">
      <w:pPr>
        <w:spacing w:line="276" w:lineRule="auto"/>
        <w:rPr>
          <w:rFonts w:cs="Arial"/>
          <w:b/>
          <w:color w:val="1300C1"/>
          <w:sz w:val="24"/>
        </w:rPr>
      </w:pPr>
      <w:r w:rsidRPr="001A4C31">
        <w:rPr>
          <w:rFonts w:cs="Arial"/>
          <w:b/>
          <w:color w:val="1300C1"/>
          <w:sz w:val="24"/>
        </w:rPr>
        <w:t>Data Protection</w:t>
      </w:r>
    </w:p>
    <w:p w14:paraId="102F0B73" w14:textId="77777777" w:rsidR="004368A4" w:rsidRPr="001A4C31" w:rsidRDefault="004368A4" w:rsidP="00E865D4">
      <w:pPr>
        <w:spacing w:line="276" w:lineRule="auto"/>
        <w:rPr>
          <w:rFonts w:cs="Arial"/>
          <w:sz w:val="24"/>
        </w:rPr>
      </w:pPr>
      <w:r w:rsidRPr="001A4C31">
        <w:rPr>
          <w:rFonts w:cs="Arial"/>
          <w:sz w:val="24"/>
        </w:rPr>
        <w:t>In accordance with Mind in Mid Herts’ (</w:t>
      </w:r>
      <w:proofErr w:type="spellStart"/>
      <w:r w:rsidRPr="001A4C31">
        <w:rPr>
          <w:rFonts w:cs="Arial"/>
          <w:sz w:val="24"/>
        </w:rPr>
        <w:t>MiMH’s</w:t>
      </w:r>
      <w:proofErr w:type="spellEnd"/>
      <w:r w:rsidRPr="001A4C31">
        <w:rPr>
          <w:rFonts w:cs="Arial"/>
          <w:sz w:val="24"/>
        </w:rPr>
        <w:t xml:space="preserve">) Data Privacy Notice, we take care to ensure that all applicant data is appropriately and securely stored and handled. The information on this sheet will be held securely with </w:t>
      </w:r>
      <w:proofErr w:type="spellStart"/>
      <w:r w:rsidRPr="001A4C31">
        <w:rPr>
          <w:rFonts w:cs="Arial"/>
          <w:sz w:val="24"/>
        </w:rPr>
        <w:t>MiMH</w:t>
      </w:r>
      <w:proofErr w:type="spellEnd"/>
      <w:r w:rsidRPr="001A4C31">
        <w:rPr>
          <w:rFonts w:cs="Arial"/>
          <w:sz w:val="24"/>
        </w:rPr>
        <w:t xml:space="preserve">,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w:t>
      </w:r>
      <w:proofErr w:type="spellStart"/>
      <w:r w:rsidRPr="001A4C31">
        <w:rPr>
          <w:rFonts w:cs="Arial"/>
          <w:sz w:val="24"/>
        </w:rPr>
        <w:t>MiMH</w:t>
      </w:r>
      <w:proofErr w:type="spellEnd"/>
      <w:r w:rsidRPr="001A4C31">
        <w:rPr>
          <w:rFonts w:cs="Arial"/>
          <w:sz w:val="24"/>
        </w:rPr>
        <w:t>.</w:t>
      </w:r>
    </w:p>
    <w:p w14:paraId="77D6F2AC" w14:textId="77777777" w:rsidR="004368A4" w:rsidRPr="001A4C31" w:rsidRDefault="004368A4" w:rsidP="00E865D4">
      <w:pPr>
        <w:spacing w:line="276" w:lineRule="auto"/>
        <w:rPr>
          <w:rFonts w:cs="Arial"/>
          <w:sz w:val="24"/>
        </w:rPr>
      </w:pPr>
    </w:p>
    <w:p w14:paraId="0C289DA9" w14:textId="77777777" w:rsidR="004368A4" w:rsidRPr="001A4C31" w:rsidRDefault="004368A4" w:rsidP="00E865D4">
      <w:pPr>
        <w:spacing w:line="276" w:lineRule="auto"/>
        <w:rPr>
          <w:rFonts w:cs="Arial"/>
          <w:sz w:val="24"/>
        </w:rPr>
      </w:pPr>
      <w:r w:rsidRPr="001A4C31">
        <w:rPr>
          <w:rFonts w:cs="Arial"/>
          <w:sz w:val="24"/>
        </w:rPr>
        <w:t xml:space="preserve">For full details of </w:t>
      </w:r>
      <w:proofErr w:type="spellStart"/>
      <w:r w:rsidRPr="001A4C31">
        <w:rPr>
          <w:rFonts w:cs="Arial"/>
          <w:sz w:val="24"/>
        </w:rPr>
        <w:t>MiMH’s</w:t>
      </w:r>
      <w:proofErr w:type="spellEnd"/>
      <w:r w:rsidRPr="001A4C31">
        <w:rPr>
          <w:rFonts w:cs="Arial"/>
          <w:sz w:val="24"/>
        </w:rPr>
        <w:t xml:space="preserve"> approach to Data Privacy and protection, please request our Data Protection Policy.</w:t>
      </w:r>
    </w:p>
    <w:p w14:paraId="0D350289" w14:textId="77777777" w:rsidR="004368A4" w:rsidRPr="001A4C31" w:rsidRDefault="004368A4" w:rsidP="00E865D4">
      <w:pPr>
        <w:spacing w:line="276" w:lineRule="auto"/>
        <w:rPr>
          <w:rFonts w:cs="Arial"/>
          <w:sz w:val="24"/>
        </w:rPr>
      </w:pPr>
    </w:p>
    <w:p w14:paraId="45AF06B4" w14:textId="77777777" w:rsidR="004368A4" w:rsidRPr="001A4C31" w:rsidRDefault="004368A4" w:rsidP="00E865D4">
      <w:pPr>
        <w:spacing w:line="276" w:lineRule="auto"/>
        <w:rPr>
          <w:rFonts w:cs="Arial"/>
          <w:b/>
          <w:color w:val="1300C1"/>
          <w:sz w:val="24"/>
        </w:rPr>
      </w:pPr>
      <w:r w:rsidRPr="001A4C31">
        <w:rPr>
          <w:rFonts w:cs="Arial"/>
          <w:b/>
          <w:color w:val="1300C1"/>
          <w:sz w:val="24"/>
        </w:rPr>
        <w:t>Criminal Convictions</w:t>
      </w:r>
    </w:p>
    <w:p w14:paraId="66A1056C" w14:textId="77777777" w:rsidR="004368A4" w:rsidRPr="001A4C31" w:rsidRDefault="004368A4" w:rsidP="00E865D4">
      <w:pPr>
        <w:spacing w:line="276" w:lineRule="auto"/>
        <w:rPr>
          <w:rFonts w:cs="Arial"/>
          <w:sz w:val="24"/>
        </w:rPr>
      </w:pPr>
      <w:r w:rsidRPr="001A4C31">
        <w:rPr>
          <w:rFonts w:cs="Arial"/>
          <w:sz w:val="24"/>
        </w:rPr>
        <w:t xml:space="preserve">As part of its equal opportunities policy, Mind wishes to ensure it does not discriminate against ex-offenders.  If you have any convictions that are </w:t>
      </w:r>
      <w:r w:rsidRPr="001A4C31">
        <w:rPr>
          <w:rFonts w:cs="Arial"/>
          <w:b/>
          <w:sz w:val="24"/>
        </w:rPr>
        <w:t>unspent</w:t>
      </w:r>
      <w:r w:rsidRPr="001A4C31">
        <w:rPr>
          <w:rFonts w:cs="Arial"/>
          <w:sz w:val="24"/>
        </w:rPr>
        <w:t xml:space="preserve"> under the Rehabilitation of Offenders Act 1974, please supply details of your conviction(s) via the </w:t>
      </w:r>
      <w:r w:rsidRPr="001A4C31">
        <w:rPr>
          <w:rFonts w:cs="Arial"/>
          <w:b/>
          <w:sz w:val="24"/>
        </w:rPr>
        <w:t>personal details form</w:t>
      </w:r>
      <w:r w:rsidRPr="001A4C31">
        <w:rPr>
          <w:rFonts w:cs="Arial"/>
          <w:sz w:val="24"/>
        </w:rPr>
        <w:t>.</w:t>
      </w:r>
    </w:p>
    <w:p w14:paraId="4A59FEDD" w14:textId="77777777" w:rsidR="004368A4" w:rsidRPr="001A4C31" w:rsidRDefault="004368A4" w:rsidP="00E865D4">
      <w:pPr>
        <w:spacing w:line="276" w:lineRule="auto"/>
        <w:rPr>
          <w:rFonts w:cs="Arial"/>
          <w:sz w:val="24"/>
        </w:rPr>
      </w:pPr>
    </w:p>
    <w:p w14:paraId="79933D12" w14:textId="77777777" w:rsidR="004368A4" w:rsidRPr="001A4C31" w:rsidRDefault="004368A4" w:rsidP="00E865D4">
      <w:pPr>
        <w:spacing w:line="276" w:lineRule="auto"/>
        <w:rPr>
          <w:rFonts w:cs="Arial"/>
          <w:sz w:val="24"/>
        </w:rPr>
      </w:pPr>
      <w:r w:rsidRPr="001A4C31">
        <w:rPr>
          <w:rFonts w:cs="Arial"/>
          <w:sz w:val="24"/>
        </w:rPr>
        <w:t xml:space="preserve">Some posts within </w:t>
      </w:r>
      <w:proofErr w:type="spellStart"/>
      <w:r w:rsidRPr="001A4C31">
        <w:rPr>
          <w:rFonts w:cs="Arial"/>
          <w:sz w:val="24"/>
        </w:rPr>
        <w:t>MiMH</w:t>
      </w:r>
      <w:proofErr w:type="spellEnd"/>
      <w:r w:rsidRPr="001A4C31">
        <w:rPr>
          <w:rFonts w:cs="Arial"/>
          <w:sz w:val="24"/>
        </w:rPr>
        <w:t xml:space="preserve"> are exempt from the Rehabilitation of Offenders Act 1974 as they involve working with vulnerable adults and/or children and young people and will require a Disclosure and Barring Service (DBS) check.  If you have applied for an exempt post, please supply details via the </w:t>
      </w:r>
      <w:r w:rsidRPr="001A4C31">
        <w:rPr>
          <w:rFonts w:cs="Arial"/>
          <w:b/>
          <w:sz w:val="24"/>
        </w:rPr>
        <w:t>personal details form</w:t>
      </w:r>
      <w:r w:rsidRPr="001A4C31">
        <w:rPr>
          <w:rFonts w:cs="Arial"/>
          <w:sz w:val="24"/>
        </w:rPr>
        <w:t>.</w:t>
      </w:r>
    </w:p>
    <w:p w14:paraId="209AE51C" w14:textId="77777777" w:rsidR="004368A4" w:rsidRPr="001A4C31" w:rsidRDefault="004368A4" w:rsidP="00E865D4">
      <w:pPr>
        <w:spacing w:line="276" w:lineRule="auto"/>
        <w:rPr>
          <w:rFonts w:cs="Arial"/>
          <w:sz w:val="24"/>
        </w:rPr>
      </w:pPr>
    </w:p>
    <w:p w14:paraId="71542987" w14:textId="77777777" w:rsidR="004368A4" w:rsidRPr="001A4C31" w:rsidRDefault="004368A4" w:rsidP="00E865D4">
      <w:pPr>
        <w:spacing w:line="276" w:lineRule="auto"/>
        <w:ind w:right="142"/>
        <w:rPr>
          <w:rFonts w:cs="Arial"/>
          <w:b/>
          <w:color w:val="1300C1"/>
          <w:sz w:val="24"/>
        </w:rPr>
      </w:pPr>
      <w:r w:rsidRPr="001A4C31">
        <w:rPr>
          <w:rFonts w:cs="Arial"/>
          <w:b/>
          <w:color w:val="1300C1"/>
          <w:sz w:val="24"/>
        </w:rPr>
        <w:t>Eligibility to work in the UK</w:t>
      </w:r>
    </w:p>
    <w:p w14:paraId="44CA0F63" w14:textId="77777777" w:rsidR="004368A4" w:rsidRPr="001A4C31" w:rsidRDefault="004368A4" w:rsidP="00E865D4">
      <w:pPr>
        <w:rPr>
          <w:rFonts w:cs="Arial"/>
          <w:sz w:val="24"/>
        </w:rPr>
      </w:pPr>
      <w:r w:rsidRPr="001A4C31">
        <w:rPr>
          <w:rFonts w:cs="Arial"/>
          <w:sz w:val="24"/>
        </w:rPr>
        <w:t xml:space="preserve">If there are any restrictions regarding your employment in the UK (e.g. you require a work permit), please supply details via the </w:t>
      </w:r>
      <w:r w:rsidRPr="001A4C31">
        <w:rPr>
          <w:rFonts w:cs="Arial"/>
          <w:b/>
          <w:sz w:val="24"/>
        </w:rPr>
        <w:t>personal details form</w:t>
      </w:r>
      <w:r w:rsidRPr="001A4C31">
        <w:rPr>
          <w:rFonts w:cs="Arial"/>
          <w:sz w:val="24"/>
        </w:rPr>
        <w:t xml:space="preserve">. Please note that </w:t>
      </w:r>
      <w:proofErr w:type="spellStart"/>
      <w:r w:rsidRPr="001A4C31">
        <w:rPr>
          <w:rFonts w:cs="Arial"/>
          <w:sz w:val="24"/>
        </w:rPr>
        <w:t>MiMH</w:t>
      </w:r>
      <w:proofErr w:type="spellEnd"/>
      <w:r w:rsidRPr="001A4C31">
        <w:rPr>
          <w:rFonts w:cs="Arial"/>
          <w:sz w:val="24"/>
        </w:rPr>
        <w:t xml:space="preserve"> is not able to sponsor visas.</w:t>
      </w:r>
    </w:p>
    <w:p w14:paraId="7DBDC857" w14:textId="00669D63" w:rsidR="00426A62" w:rsidRDefault="00426A62" w:rsidP="00757CBF">
      <w:pPr>
        <w:spacing w:line="276" w:lineRule="auto"/>
        <w:rPr>
          <w:rFonts w:eastAsia="Calibri" w:cs="Arial"/>
        </w:rPr>
        <w:sectPr w:rsidR="00426A62" w:rsidSect="00C5553F">
          <w:headerReference w:type="default" r:id="rId13"/>
          <w:footerReference w:type="default" r:id="rId14"/>
          <w:headerReference w:type="first" r:id="rId15"/>
          <w:footerReference w:type="first" r:id="rId16"/>
          <w:pgSz w:w="11906" w:h="16838"/>
          <w:pgMar w:top="1440" w:right="1080" w:bottom="1440" w:left="1080" w:header="454" w:footer="283" w:gutter="0"/>
          <w:cols w:space="708"/>
          <w:titlePg/>
          <w:docGrid w:linePitch="360"/>
        </w:sectPr>
      </w:pPr>
    </w:p>
    <w:p w14:paraId="74BBB447" w14:textId="37CBB372" w:rsidR="004C3BBD" w:rsidRDefault="004368A4" w:rsidP="000625E5">
      <w:pPr>
        <w:keepNext/>
        <w:spacing w:line="276" w:lineRule="auto"/>
        <w:jc w:val="center"/>
        <w:outlineLvl w:val="1"/>
        <w:rPr>
          <w:rFonts w:cs="Arial"/>
          <w:b/>
          <w:bCs/>
          <w:iCs/>
          <w:color w:val="1300C1"/>
          <w:sz w:val="28"/>
          <w:szCs w:val="28"/>
          <w:lang w:val="en-US"/>
        </w:rPr>
      </w:pPr>
      <w:r w:rsidRPr="00BA43FB">
        <w:rPr>
          <w:rFonts w:cs="Arial"/>
          <w:b/>
          <w:bCs/>
          <w:iCs/>
          <w:color w:val="1300C1"/>
          <w:sz w:val="28"/>
          <w:szCs w:val="28"/>
          <w:lang w:val="en-US"/>
        </w:rPr>
        <w:lastRenderedPageBreak/>
        <w:t>Personal Details</w:t>
      </w:r>
    </w:p>
    <w:p w14:paraId="1CAFFE0C" w14:textId="77777777" w:rsidR="000625E5" w:rsidRDefault="000625E5" w:rsidP="000625E5">
      <w:pPr>
        <w:keepNext/>
        <w:spacing w:line="276" w:lineRule="auto"/>
        <w:jc w:val="center"/>
        <w:outlineLvl w:val="1"/>
        <w:rPr>
          <w:rFonts w:eastAsia="Calibri" w:cs="Arial"/>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3BBD" w:rsidRPr="004368A4" w14:paraId="07E64594"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7AFDA1DD" w14:textId="3F03DB0B" w:rsidR="004C3BBD" w:rsidRPr="004368A4" w:rsidRDefault="004C3BBD" w:rsidP="004368A4">
            <w:pPr>
              <w:rPr>
                <w:rFonts w:cs="Arial"/>
                <w:sz w:val="24"/>
                <w:lang w:val="en-US"/>
              </w:rPr>
            </w:pPr>
          </w:p>
          <w:p w14:paraId="11F70EEA" w14:textId="77777777" w:rsidR="004368A4" w:rsidRPr="004368A4" w:rsidRDefault="004368A4" w:rsidP="004368A4">
            <w:pPr>
              <w:rPr>
                <w:rFonts w:cs="Arial"/>
                <w:sz w:val="24"/>
                <w:lang w:val="en-US"/>
              </w:rPr>
            </w:pPr>
          </w:p>
          <w:p w14:paraId="6F37A334" w14:textId="74C8E3D6" w:rsidR="004C3BBD" w:rsidRPr="004368A4" w:rsidRDefault="005D100C" w:rsidP="004368A4">
            <w:pPr>
              <w:rPr>
                <w:rFonts w:cs="Arial"/>
                <w:b/>
                <w:sz w:val="24"/>
                <w:lang w:val="en-US"/>
              </w:rPr>
            </w:pPr>
            <w:r>
              <w:rPr>
                <w:rFonts w:cs="Arial"/>
                <w:b/>
                <w:sz w:val="24"/>
                <w:lang w:val="en-US"/>
              </w:rPr>
              <w:t>Surname</w:t>
            </w:r>
          </w:p>
          <w:p w14:paraId="04B39ACB" w14:textId="77777777" w:rsidR="004C3BBD" w:rsidRPr="004368A4" w:rsidRDefault="004C3BBD" w:rsidP="004368A4">
            <w:pPr>
              <w:rPr>
                <w:rFonts w:cs="Arial"/>
                <w:sz w:val="24"/>
                <w:lang w:val="en-US"/>
              </w:rPr>
            </w:pPr>
          </w:p>
          <w:p w14:paraId="447CEEE9" w14:textId="4E03D949" w:rsidR="004368A4" w:rsidRPr="004368A4" w:rsidRDefault="004368A4" w:rsidP="004368A4">
            <w:pPr>
              <w:rPr>
                <w:rFonts w:cs="Arial"/>
                <w:sz w:val="24"/>
                <w:lang w:val="en-US"/>
              </w:rPr>
            </w:pPr>
          </w:p>
        </w:tc>
      </w:tr>
      <w:tr w:rsidR="004C3BBD" w:rsidRPr="004368A4" w14:paraId="374E748B"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807E595" w14:textId="2E50DB9E" w:rsidR="004C3BBD" w:rsidRPr="004368A4" w:rsidRDefault="004C3BBD" w:rsidP="004368A4">
            <w:pPr>
              <w:rPr>
                <w:rFonts w:cs="Arial"/>
                <w:sz w:val="24"/>
                <w:lang w:val="en-US"/>
              </w:rPr>
            </w:pPr>
          </w:p>
          <w:p w14:paraId="6F060B98" w14:textId="77777777" w:rsidR="004368A4" w:rsidRPr="004368A4" w:rsidRDefault="004368A4" w:rsidP="004368A4">
            <w:pPr>
              <w:rPr>
                <w:rFonts w:cs="Arial"/>
                <w:sz w:val="24"/>
                <w:lang w:val="en-US"/>
              </w:rPr>
            </w:pPr>
          </w:p>
          <w:p w14:paraId="51FF3C0D" w14:textId="0A72D190" w:rsidR="004C3BBD" w:rsidRPr="004368A4" w:rsidRDefault="005D100C" w:rsidP="004368A4">
            <w:pPr>
              <w:rPr>
                <w:rFonts w:cs="Arial"/>
                <w:b/>
                <w:sz w:val="24"/>
                <w:lang w:val="en-US"/>
              </w:rPr>
            </w:pPr>
            <w:r>
              <w:rPr>
                <w:rFonts w:cs="Arial"/>
                <w:b/>
                <w:sz w:val="24"/>
                <w:lang w:val="en-US"/>
              </w:rPr>
              <w:t>Forenames(s)</w:t>
            </w:r>
          </w:p>
          <w:p w14:paraId="1D7B4F4C" w14:textId="77777777" w:rsidR="004C3BBD" w:rsidRPr="004368A4" w:rsidRDefault="004C3BBD" w:rsidP="004368A4">
            <w:pPr>
              <w:rPr>
                <w:rFonts w:cs="Arial"/>
                <w:sz w:val="24"/>
                <w:lang w:val="en-US"/>
              </w:rPr>
            </w:pPr>
          </w:p>
          <w:p w14:paraId="47AF9E08" w14:textId="55F7C632" w:rsidR="004368A4" w:rsidRPr="004368A4" w:rsidRDefault="004368A4" w:rsidP="004368A4">
            <w:pPr>
              <w:rPr>
                <w:rFonts w:cs="Arial"/>
                <w:sz w:val="24"/>
                <w:lang w:val="en-US"/>
              </w:rPr>
            </w:pPr>
          </w:p>
        </w:tc>
      </w:tr>
      <w:tr w:rsidR="004C3BBD" w:rsidRPr="004368A4" w14:paraId="73A8B995"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57D9D7F4" w14:textId="1E9DD600" w:rsidR="004C3BBD" w:rsidRPr="004368A4" w:rsidRDefault="004C3BBD" w:rsidP="004368A4">
            <w:pPr>
              <w:rPr>
                <w:rFonts w:cs="Arial"/>
                <w:sz w:val="24"/>
                <w:lang w:val="en-US"/>
              </w:rPr>
            </w:pPr>
          </w:p>
          <w:p w14:paraId="28278B1A" w14:textId="77777777" w:rsidR="004368A4" w:rsidRPr="004368A4" w:rsidRDefault="004368A4" w:rsidP="004368A4">
            <w:pPr>
              <w:rPr>
                <w:rFonts w:cs="Arial"/>
                <w:sz w:val="24"/>
                <w:lang w:val="en-US"/>
              </w:rPr>
            </w:pPr>
          </w:p>
          <w:p w14:paraId="5B3E9537" w14:textId="74991B2E" w:rsidR="004C3BBD" w:rsidRPr="004368A4" w:rsidRDefault="005D100C" w:rsidP="004368A4">
            <w:pPr>
              <w:rPr>
                <w:rFonts w:cs="Arial"/>
                <w:b/>
                <w:sz w:val="24"/>
                <w:lang w:val="en-US"/>
              </w:rPr>
            </w:pPr>
            <w:r>
              <w:rPr>
                <w:rFonts w:cs="Arial"/>
                <w:b/>
                <w:sz w:val="24"/>
                <w:lang w:val="en-US"/>
              </w:rPr>
              <w:t>Address</w:t>
            </w:r>
          </w:p>
          <w:p w14:paraId="0AEF3633" w14:textId="10103AC4" w:rsidR="004C3BBD" w:rsidRPr="004368A4" w:rsidRDefault="004C3BBD" w:rsidP="004368A4">
            <w:pPr>
              <w:rPr>
                <w:rFonts w:cs="Arial"/>
                <w:sz w:val="24"/>
                <w:lang w:val="en-US"/>
              </w:rPr>
            </w:pPr>
          </w:p>
          <w:p w14:paraId="59AB2E45" w14:textId="171AE855" w:rsidR="004368A4" w:rsidRPr="004368A4" w:rsidRDefault="004368A4" w:rsidP="004368A4">
            <w:pPr>
              <w:rPr>
                <w:rFonts w:cs="Arial"/>
                <w:sz w:val="24"/>
                <w:lang w:val="en-US"/>
              </w:rPr>
            </w:pPr>
          </w:p>
          <w:p w14:paraId="7E4FC17E" w14:textId="77777777" w:rsidR="004368A4" w:rsidRPr="004368A4" w:rsidRDefault="004368A4" w:rsidP="004368A4">
            <w:pPr>
              <w:rPr>
                <w:rFonts w:cs="Arial"/>
                <w:sz w:val="24"/>
                <w:lang w:val="en-US"/>
              </w:rPr>
            </w:pPr>
          </w:p>
          <w:p w14:paraId="15FF067D" w14:textId="77777777" w:rsidR="004C3BBD" w:rsidRPr="004368A4" w:rsidRDefault="004C3BBD" w:rsidP="004368A4">
            <w:pPr>
              <w:rPr>
                <w:rFonts w:cs="Arial"/>
                <w:sz w:val="24"/>
                <w:lang w:val="en-US"/>
              </w:rPr>
            </w:pPr>
          </w:p>
        </w:tc>
      </w:tr>
      <w:tr w:rsidR="004C3BBD" w:rsidRPr="004368A4" w14:paraId="12E4593E"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AE4709B" w14:textId="54BEFCF4" w:rsidR="004C3BBD" w:rsidRPr="004368A4" w:rsidRDefault="004C3BBD" w:rsidP="004368A4">
            <w:pPr>
              <w:rPr>
                <w:rFonts w:cs="Arial"/>
                <w:sz w:val="24"/>
                <w:lang w:val="en-US"/>
              </w:rPr>
            </w:pPr>
          </w:p>
          <w:p w14:paraId="3DFAF1FC" w14:textId="77777777" w:rsidR="004368A4" w:rsidRPr="004368A4" w:rsidRDefault="004368A4" w:rsidP="004368A4">
            <w:pPr>
              <w:rPr>
                <w:rFonts w:cs="Arial"/>
                <w:sz w:val="24"/>
                <w:lang w:val="en-US"/>
              </w:rPr>
            </w:pPr>
          </w:p>
          <w:p w14:paraId="18C0BE4E" w14:textId="1FF6A34A" w:rsidR="004C3BBD" w:rsidRPr="004368A4" w:rsidRDefault="005D100C" w:rsidP="004368A4">
            <w:pPr>
              <w:rPr>
                <w:rFonts w:cs="Arial"/>
                <w:b/>
                <w:sz w:val="24"/>
                <w:lang w:val="en-US"/>
              </w:rPr>
            </w:pPr>
            <w:r>
              <w:rPr>
                <w:rFonts w:cs="Arial"/>
                <w:b/>
                <w:sz w:val="24"/>
                <w:lang w:val="en-US"/>
              </w:rPr>
              <w:t>Postcode</w:t>
            </w:r>
          </w:p>
          <w:p w14:paraId="3C1D1102" w14:textId="77777777" w:rsidR="004C3BBD" w:rsidRPr="004368A4" w:rsidRDefault="004C3BBD" w:rsidP="004368A4">
            <w:pPr>
              <w:rPr>
                <w:rFonts w:cs="Arial"/>
                <w:sz w:val="24"/>
                <w:lang w:val="en-US"/>
              </w:rPr>
            </w:pPr>
          </w:p>
          <w:p w14:paraId="35518191" w14:textId="5F22261D" w:rsidR="004368A4" w:rsidRPr="004368A4" w:rsidRDefault="004368A4" w:rsidP="004368A4">
            <w:pPr>
              <w:rPr>
                <w:rFonts w:cs="Arial"/>
                <w:sz w:val="24"/>
                <w:lang w:val="en-US"/>
              </w:rPr>
            </w:pPr>
          </w:p>
        </w:tc>
      </w:tr>
      <w:tr w:rsidR="004C3BBD" w:rsidRPr="004368A4" w14:paraId="28814E86"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A908BFA" w14:textId="5656CA7D" w:rsidR="004368A4" w:rsidRPr="004368A4" w:rsidRDefault="004368A4" w:rsidP="004368A4">
            <w:pPr>
              <w:rPr>
                <w:rFonts w:cs="Arial"/>
                <w:b/>
                <w:sz w:val="24"/>
                <w:lang w:val="en-US"/>
              </w:rPr>
            </w:pPr>
          </w:p>
          <w:p w14:paraId="5AA300FD" w14:textId="77777777" w:rsidR="004368A4" w:rsidRPr="004368A4" w:rsidRDefault="004368A4" w:rsidP="004368A4">
            <w:pPr>
              <w:rPr>
                <w:rFonts w:cs="Arial"/>
                <w:b/>
                <w:sz w:val="24"/>
                <w:lang w:val="en-US"/>
              </w:rPr>
            </w:pPr>
          </w:p>
          <w:p w14:paraId="075E1CF2" w14:textId="4B4FA333" w:rsidR="004C3BBD" w:rsidRPr="004368A4" w:rsidRDefault="005D100C" w:rsidP="004368A4">
            <w:pPr>
              <w:rPr>
                <w:rFonts w:cs="Arial"/>
                <w:b/>
                <w:sz w:val="24"/>
                <w:lang w:val="en-US"/>
              </w:rPr>
            </w:pPr>
            <w:r>
              <w:rPr>
                <w:rFonts w:cs="Arial"/>
                <w:b/>
                <w:sz w:val="24"/>
                <w:lang w:val="en-US"/>
              </w:rPr>
              <w:t>Telephone (Home)</w:t>
            </w:r>
          </w:p>
          <w:p w14:paraId="08D4B3EA" w14:textId="77777777" w:rsidR="004C3BBD" w:rsidRPr="004368A4" w:rsidRDefault="004C3BBD" w:rsidP="004368A4">
            <w:pPr>
              <w:rPr>
                <w:rFonts w:cs="Arial"/>
                <w:sz w:val="24"/>
                <w:lang w:val="en-US"/>
              </w:rPr>
            </w:pPr>
          </w:p>
          <w:p w14:paraId="4089117B" w14:textId="3A69D31C" w:rsidR="004368A4" w:rsidRPr="004368A4" w:rsidRDefault="004368A4" w:rsidP="004368A4">
            <w:pPr>
              <w:rPr>
                <w:rFonts w:cs="Arial"/>
                <w:sz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168847EC" w14:textId="77777777" w:rsidR="004368A4" w:rsidRPr="004368A4" w:rsidRDefault="004C3BBD" w:rsidP="004368A4">
            <w:pPr>
              <w:rPr>
                <w:rFonts w:cs="Arial"/>
                <w:sz w:val="24"/>
                <w:lang w:val="en-US"/>
              </w:rPr>
            </w:pPr>
            <w:r w:rsidRPr="004368A4">
              <w:rPr>
                <w:rFonts w:cs="Arial"/>
                <w:sz w:val="24"/>
                <w:lang w:val="en-US"/>
              </w:rPr>
              <w:t xml:space="preserve"> </w:t>
            </w:r>
          </w:p>
          <w:p w14:paraId="657083E8" w14:textId="066C4555" w:rsidR="004C3BBD" w:rsidRPr="004368A4" w:rsidRDefault="004C3BBD" w:rsidP="004368A4">
            <w:pPr>
              <w:rPr>
                <w:rFonts w:cs="Arial"/>
                <w:b/>
                <w:sz w:val="24"/>
                <w:lang w:val="en-US"/>
              </w:rPr>
            </w:pPr>
            <w:r w:rsidRPr="004368A4">
              <w:rPr>
                <w:rFonts w:cs="Arial"/>
                <w:sz w:val="24"/>
                <w:lang w:val="en-US"/>
              </w:rPr>
              <w:t xml:space="preserve">                                                                           </w:t>
            </w:r>
            <w:r w:rsidR="005D100C">
              <w:rPr>
                <w:rFonts w:cs="Arial"/>
                <w:b/>
                <w:sz w:val="24"/>
                <w:lang w:val="en-US"/>
              </w:rPr>
              <w:t>(Mobile)</w:t>
            </w:r>
          </w:p>
        </w:tc>
      </w:tr>
      <w:tr w:rsidR="004C3BBD" w:rsidRPr="004368A4" w14:paraId="19797FFD"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636AC193" w14:textId="77777777" w:rsidR="004368A4" w:rsidRPr="004368A4" w:rsidRDefault="004368A4" w:rsidP="004368A4">
            <w:pPr>
              <w:rPr>
                <w:rFonts w:cs="Arial"/>
                <w:b/>
                <w:sz w:val="24"/>
                <w:lang w:val="en-US"/>
              </w:rPr>
            </w:pPr>
          </w:p>
          <w:p w14:paraId="0392F565" w14:textId="77777777" w:rsidR="004368A4" w:rsidRPr="004368A4" w:rsidRDefault="004368A4" w:rsidP="004368A4">
            <w:pPr>
              <w:rPr>
                <w:rFonts w:cs="Arial"/>
                <w:b/>
                <w:sz w:val="24"/>
                <w:lang w:val="en-US"/>
              </w:rPr>
            </w:pPr>
          </w:p>
          <w:p w14:paraId="03AE2C19" w14:textId="02AC84BB" w:rsidR="004C3BBD" w:rsidRPr="004368A4" w:rsidRDefault="004C3BBD" w:rsidP="004368A4">
            <w:pPr>
              <w:rPr>
                <w:rFonts w:cs="Arial"/>
                <w:sz w:val="24"/>
                <w:lang w:val="en-US"/>
              </w:rPr>
            </w:pPr>
            <w:r w:rsidRPr="004368A4">
              <w:rPr>
                <w:rFonts w:cs="Arial"/>
                <w:b/>
                <w:sz w:val="24"/>
                <w:lang w:val="en-US"/>
              </w:rPr>
              <w:t>E-mail address</w:t>
            </w:r>
            <w:r w:rsidRPr="004368A4">
              <w:rPr>
                <w:rFonts w:cs="Arial"/>
                <w:sz w:val="24"/>
                <w:lang w:val="en-US"/>
              </w:rPr>
              <w:t xml:space="preserve"> </w:t>
            </w:r>
          </w:p>
          <w:p w14:paraId="4BDE5E26" w14:textId="77777777" w:rsidR="004C3BBD" w:rsidRPr="004368A4" w:rsidRDefault="004C3BBD" w:rsidP="004368A4">
            <w:pPr>
              <w:rPr>
                <w:rFonts w:cs="Arial"/>
                <w:sz w:val="24"/>
                <w:lang w:val="en-US"/>
              </w:rPr>
            </w:pPr>
          </w:p>
          <w:p w14:paraId="2CCEB1F2" w14:textId="77777777" w:rsidR="004C3BBD" w:rsidRPr="004368A4" w:rsidRDefault="004C3BBD" w:rsidP="004368A4">
            <w:pPr>
              <w:rPr>
                <w:rFonts w:cs="Arial"/>
                <w:sz w:val="24"/>
                <w:lang w:val="en-US"/>
              </w:rPr>
            </w:pPr>
          </w:p>
        </w:tc>
        <w:tc>
          <w:tcPr>
            <w:tcW w:w="4645" w:type="dxa"/>
            <w:tcBorders>
              <w:top w:val="single" w:sz="4" w:space="0" w:color="auto"/>
              <w:left w:val="single" w:sz="4" w:space="0" w:color="auto"/>
              <w:bottom w:val="single" w:sz="4" w:space="0" w:color="auto"/>
              <w:right w:val="single" w:sz="4" w:space="0" w:color="auto"/>
            </w:tcBorders>
          </w:tcPr>
          <w:p w14:paraId="108D5819" w14:textId="77777777" w:rsidR="004C3BBD" w:rsidRPr="004368A4" w:rsidRDefault="004C3BBD" w:rsidP="004368A4">
            <w:pPr>
              <w:rPr>
                <w:rFonts w:cs="Arial"/>
                <w:color w:val="00B0F0"/>
                <w:sz w:val="24"/>
                <w:lang w:val="en-US"/>
              </w:rPr>
            </w:pPr>
          </w:p>
        </w:tc>
      </w:tr>
    </w:tbl>
    <w:p w14:paraId="652FDCA2" w14:textId="77777777" w:rsidR="004C3BBD" w:rsidRPr="004368A4" w:rsidRDefault="004C3BBD" w:rsidP="004C3BBD">
      <w:pPr>
        <w:spacing w:after="200" w:line="276" w:lineRule="auto"/>
        <w:rPr>
          <w:rFonts w:cs="Arial"/>
          <w:b/>
          <w:color w:val="000000"/>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rsidRPr="004368A4" w14:paraId="3B7B1E60"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3016E1" w14:textId="3EBFF7AD" w:rsidR="004C3BBD" w:rsidRPr="004368A4" w:rsidRDefault="004C3BBD">
            <w:pPr>
              <w:spacing w:after="200" w:line="276" w:lineRule="auto"/>
              <w:jc w:val="both"/>
              <w:rPr>
                <w:rFonts w:cs="Arial"/>
                <w:sz w:val="24"/>
                <w:lang w:val="en-US"/>
              </w:rPr>
            </w:pPr>
            <w:r w:rsidRPr="004368A4">
              <w:rPr>
                <w:rFonts w:cs="Arial"/>
                <w:sz w:val="24"/>
                <w:lang w:val="en-US"/>
              </w:rPr>
              <w:t>Please note any disabi</w:t>
            </w:r>
            <w:r w:rsidR="001A4C31">
              <w:rPr>
                <w:rFonts w:cs="Arial"/>
                <w:sz w:val="24"/>
                <w:lang w:val="en-US"/>
              </w:rPr>
              <w:t>lity or other medical condition</w:t>
            </w:r>
            <w:r w:rsidRPr="004368A4">
              <w:rPr>
                <w:rFonts w:cs="Arial"/>
                <w:sz w:val="24"/>
                <w:lang w:val="en-US"/>
              </w:rPr>
              <w:t xml:space="preserve"> which may require special attention at the interview or in the job.</w:t>
            </w:r>
          </w:p>
          <w:p w14:paraId="26FCBC24" w14:textId="48CA8B97" w:rsidR="004368A4" w:rsidRPr="004368A4" w:rsidRDefault="004368A4">
            <w:pPr>
              <w:spacing w:after="200" w:line="276" w:lineRule="auto"/>
              <w:jc w:val="both"/>
              <w:rPr>
                <w:rFonts w:cs="Arial"/>
                <w:sz w:val="24"/>
                <w:lang w:val="en-US"/>
              </w:rPr>
            </w:pPr>
          </w:p>
          <w:p w14:paraId="67EAA262" w14:textId="53836BFC" w:rsidR="004C3BBD" w:rsidRPr="004368A4" w:rsidRDefault="004368A4" w:rsidP="004368A4">
            <w:pPr>
              <w:spacing w:after="200" w:line="276" w:lineRule="auto"/>
              <w:jc w:val="both"/>
              <w:rPr>
                <w:rFonts w:cs="Arial"/>
                <w:sz w:val="24"/>
                <w:lang w:val="en-US"/>
              </w:rPr>
            </w:pPr>
            <w:r w:rsidRPr="004368A4">
              <w:rPr>
                <w:rFonts w:cs="Arial"/>
                <w:sz w:val="24"/>
                <w:lang w:val="en-US"/>
              </w:rPr>
              <w:t>Would you like to tell us anything that we can do or not do that will help you to show your best self in the interview process?</w:t>
            </w:r>
          </w:p>
          <w:p w14:paraId="2F647221" w14:textId="77777777" w:rsidR="004C3BBD" w:rsidRPr="004368A4" w:rsidRDefault="004C3BBD">
            <w:pPr>
              <w:spacing w:after="200" w:line="276" w:lineRule="auto"/>
              <w:rPr>
                <w:rFonts w:cs="Arial"/>
                <w:sz w:val="24"/>
                <w:lang w:val="en-US"/>
              </w:rPr>
            </w:pPr>
          </w:p>
        </w:tc>
      </w:tr>
    </w:tbl>
    <w:p w14:paraId="25066184" w14:textId="77777777" w:rsidR="00694D98" w:rsidRDefault="00694D98" w:rsidP="00E324A7">
      <w:pPr>
        <w:spacing w:line="276" w:lineRule="auto"/>
        <w:rPr>
          <w:rFonts w:cs="Arial"/>
          <w:b/>
          <w:color w:val="1300C1"/>
          <w:sz w:val="28"/>
          <w:szCs w:val="28"/>
          <w:lang w:val="en-US"/>
        </w:rPr>
      </w:pPr>
    </w:p>
    <w:p w14:paraId="70FE8C48" w14:textId="77777777" w:rsidR="00694D98" w:rsidRDefault="00694D98">
      <w:pPr>
        <w:rPr>
          <w:rFonts w:cs="Arial"/>
          <w:b/>
          <w:color w:val="1300C1"/>
          <w:sz w:val="28"/>
          <w:szCs w:val="28"/>
          <w:lang w:val="en-US"/>
        </w:rPr>
      </w:pPr>
      <w:r>
        <w:rPr>
          <w:rFonts w:cs="Arial"/>
          <w:b/>
          <w:color w:val="1300C1"/>
          <w:sz w:val="28"/>
          <w:szCs w:val="28"/>
          <w:lang w:val="en-US"/>
        </w:rPr>
        <w:br w:type="page"/>
      </w:r>
    </w:p>
    <w:p w14:paraId="69A3554B" w14:textId="00D7C71E" w:rsidR="004368A4" w:rsidRDefault="004368A4" w:rsidP="00E324A7">
      <w:pPr>
        <w:spacing w:line="276" w:lineRule="auto"/>
        <w:rPr>
          <w:rFonts w:cs="Arial"/>
          <w:b/>
          <w:color w:val="1300C1"/>
          <w:sz w:val="28"/>
          <w:szCs w:val="28"/>
          <w:lang w:val="en-US"/>
        </w:rPr>
      </w:pPr>
      <w:r w:rsidRPr="00BA43FB">
        <w:rPr>
          <w:rFonts w:cs="Arial"/>
          <w:b/>
          <w:color w:val="1300C1"/>
          <w:sz w:val="28"/>
          <w:szCs w:val="28"/>
          <w:lang w:val="en-US"/>
        </w:rPr>
        <w:lastRenderedPageBreak/>
        <w:t>Education</w:t>
      </w:r>
    </w:p>
    <w:p w14:paraId="0352A58A" w14:textId="77777777" w:rsidR="00E324A7" w:rsidRPr="00BA43FB" w:rsidRDefault="00E324A7" w:rsidP="00E324A7">
      <w:pPr>
        <w:spacing w:line="276" w:lineRule="auto"/>
        <w:rPr>
          <w:rFonts w:cs="Arial"/>
          <w:b/>
          <w:color w:val="1300C1"/>
          <w:sz w:val="28"/>
          <w:szCs w:val="28"/>
          <w:lang w:val="en-US"/>
        </w:rPr>
      </w:pPr>
    </w:p>
    <w:p w14:paraId="4F078C6D" w14:textId="14A54C18" w:rsidR="004C3BBD" w:rsidRDefault="004C3BBD" w:rsidP="00E324A7">
      <w:pPr>
        <w:spacing w:line="276" w:lineRule="auto"/>
        <w:rPr>
          <w:rFonts w:cs="Arial"/>
          <w:sz w:val="24"/>
          <w:lang w:val="en-US"/>
        </w:rPr>
      </w:pPr>
      <w:r w:rsidRPr="004368A4">
        <w:rPr>
          <w:rFonts w:cs="Arial"/>
          <w:sz w:val="24"/>
          <w:lang w:val="en-US"/>
        </w:rPr>
        <w:t>Please give details of your education and all exams passed.</w:t>
      </w:r>
    </w:p>
    <w:p w14:paraId="2464E799" w14:textId="77777777" w:rsidR="00E324A7" w:rsidRPr="004368A4" w:rsidRDefault="00E324A7" w:rsidP="00E324A7">
      <w:pPr>
        <w:spacing w:line="276" w:lineRule="auto"/>
        <w:rPr>
          <w:rFonts w:cs="Arial"/>
          <w:b/>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14:paraId="4571882C"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hideMark/>
          </w:tcPr>
          <w:p w14:paraId="280EC612" w14:textId="77777777" w:rsidR="004368A4" w:rsidRPr="004368A4" w:rsidRDefault="004368A4" w:rsidP="004368A4">
            <w:pPr>
              <w:keepNext/>
              <w:outlineLvl w:val="2"/>
              <w:rPr>
                <w:rFonts w:cs="Arial"/>
                <w:b/>
                <w:bCs/>
                <w:sz w:val="24"/>
                <w:lang w:val="en-US"/>
              </w:rPr>
            </w:pPr>
          </w:p>
          <w:p w14:paraId="6FA3037E" w14:textId="3AE96D31" w:rsidR="004C3BBD" w:rsidRPr="004368A4" w:rsidRDefault="004C3BBD" w:rsidP="004368A4">
            <w:pPr>
              <w:keepNext/>
              <w:outlineLvl w:val="2"/>
              <w:rPr>
                <w:rFonts w:cs="Arial"/>
                <w:b/>
                <w:bCs/>
                <w:sz w:val="24"/>
                <w:lang w:val="en-US"/>
              </w:rPr>
            </w:pPr>
            <w:r w:rsidRPr="004368A4">
              <w:rPr>
                <w:rFonts w:cs="Arial"/>
                <w:b/>
                <w:bCs/>
                <w:sz w:val="24"/>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5BC9E711" w14:textId="77777777" w:rsidR="004C3BBD" w:rsidRPr="004368A4" w:rsidRDefault="004C3BBD" w:rsidP="004368A4">
            <w:pPr>
              <w:rPr>
                <w:rFonts w:cs="Arial"/>
                <w:b/>
                <w:sz w:val="24"/>
                <w:lang w:val="en-US"/>
              </w:rPr>
            </w:pPr>
            <w:r w:rsidRPr="004368A4">
              <w:rPr>
                <w:rFonts w:cs="Arial"/>
                <w:sz w:val="24"/>
                <w:lang w:val="en-US"/>
              </w:rPr>
              <w:t xml:space="preserve">                                                                                                                                </w:t>
            </w:r>
            <w:r w:rsidRPr="004368A4">
              <w:rPr>
                <w:rFonts w:cs="Arial"/>
                <w:b/>
                <w:sz w:val="24"/>
                <w:lang w:val="en-US"/>
              </w:rPr>
              <w:t>School/Institution</w:t>
            </w:r>
          </w:p>
        </w:tc>
        <w:tc>
          <w:tcPr>
            <w:tcW w:w="3793" w:type="dxa"/>
            <w:tcBorders>
              <w:top w:val="single" w:sz="4" w:space="0" w:color="auto"/>
              <w:left w:val="single" w:sz="4" w:space="0" w:color="auto"/>
              <w:bottom w:val="single" w:sz="4" w:space="0" w:color="auto"/>
              <w:right w:val="single" w:sz="4" w:space="0" w:color="auto"/>
            </w:tcBorders>
            <w:hideMark/>
          </w:tcPr>
          <w:p w14:paraId="6BB25F66" w14:textId="77777777" w:rsidR="004C3BBD" w:rsidRPr="004368A4" w:rsidRDefault="004C3BBD" w:rsidP="004368A4">
            <w:pPr>
              <w:rPr>
                <w:rFonts w:cs="Arial"/>
                <w:b/>
                <w:sz w:val="24"/>
                <w:lang w:val="en-US"/>
              </w:rPr>
            </w:pPr>
            <w:r w:rsidRPr="004368A4">
              <w:rPr>
                <w:rFonts w:cs="Arial"/>
                <w:b/>
                <w:sz w:val="24"/>
                <w:lang w:val="en-US"/>
              </w:rPr>
              <w:t xml:space="preserve">                                                                               Exams passed     </w:t>
            </w:r>
          </w:p>
          <w:p w14:paraId="3502BF4C" w14:textId="77777777" w:rsidR="004C3BBD" w:rsidRPr="004368A4" w:rsidRDefault="004C3BBD" w:rsidP="004368A4">
            <w:pPr>
              <w:rPr>
                <w:rFonts w:cs="Arial"/>
                <w:b/>
                <w:sz w:val="24"/>
                <w:lang w:val="en-US"/>
              </w:rPr>
            </w:pPr>
            <w:r w:rsidRPr="004368A4">
              <w:rPr>
                <w:rFonts w:cs="Arial"/>
                <w:b/>
                <w:sz w:val="24"/>
                <w:lang w:val="en-US"/>
              </w:rPr>
              <w:t xml:space="preserve">                                                       </w:t>
            </w:r>
          </w:p>
        </w:tc>
      </w:tr>
      <w:tr w:rsidR="004C3BBD" w14:paraId="42A390AB"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tcPr>
          <w:p w14:paraId="2F81D75A" w14:textId="77777777" w:rsidR="004C3BBD" w:rsidRDefault="004C3BBD">
            <w:pPr>
              <w:spacing w:after="200" w:line="276" w:lineRule="auto"/>
              <w:rPr>
                <w:rFonts w:cs="Arial"/>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232F6998" w14:textId="77777777" w:rsidR="004C3BBD" w:rsidRDefault="004C3BBD">
            <w:pPr>
              <w:spacing w:after="200" w:line="276" w:lineRule="auto"/>
              <w:rPr>
                <w:rFonts w:cs="Arial"/>
                <w:szCs w:val="22"/>
                <w:lang w:val="en-US"/>
              </w:rPr>
            </w:pPr>
          </w:p>
          <w:p w14:paraId="6CF2B426" w14:textId="77777777" w:rsidR="004C3BBD" w:rsidRDefault="004C3BBD">
            <w:pPr>
              <w:spacing w:after="200" w:line="276" w:lineRule="auto"/>
              <w:rPr>
                <w:rFonts w:cs="Arial"/>
                <w:szCs w:val="22"/>
                <w:lang w:val="en-US"/>
              </w:rPr>
            </w:pPr>
          </w:p>
          <w:p w14:paraId="35F5FE08" w14:textId="77777777" w:rsidR="004C3BBD" w:rsidRDefault="004C3BBD">
            <w:pPr>
              <w:spacing w:after="200" w:line="276" w:lineRule="auto"/>
              <w:rPr>
                <w:rFonts w:cs="Arial"/>
                <w:szCs w:val="22"/>
                <w:lang w:val="en-US"/>
              </w:rPr>
            </w:pPr>
          </w:p>
          <w:p w14:paraId="391F45DC" w14:textId="77777777" w:rsidR="004C3BBD" w:rsidRDefault="004C3BBD">
            <w:pPr>
              <w:spacing w:after="200" w:line="276" w:lineRule="auto"/>
              <w:rPr>
                <w:rFonts w:cs="Arial"/>
                <w:szCs w:val="22"/>
                <w:lang w:val="en-US"/>
              </w:rPr>
            </w:pPr>
          </w:p>
          <w:p w14:paraId="7FC7D14D" w14:textId="77777777" w:rsidR="004C3BBD" w:rsidRDefault="004C3BBD">
            <w:pPr>
              <w:spacing w:after="200" w:line="276" w:lineRule="auto"/>
              <w:rPr>
                <w:rFonts w:cs="Arial"/>
                <w:szCs w:val="22"/>
                <w:lang w:val="en-US"/>
              </w:rPr>
            </w:pPr>
          </w:p>
          <w:p w14:paraId="2FB562A5" w14:textId="77777777" w:rsidR="004C3BBD" w:rsidRDefault="004C3BBD">
            <w:pPr>
              <w:spacing w:after="200" w:line="276" w:lineRule="auto"/>
              <w:rPr>
                <w:rFonts w:cs="Arial"/>
                <w:szCs w:val="22"/>
                <w:lang w:val="en-US"/>
              </w:rPr>
            </w:pPr>
          </w:p>
          <w:p w14:paraId="5C962E87" w14:textId="77777777" w:rsidR="004C3BBD" w:rsidRDefault="004C3BBD">
            <w:pPr>
              <w:spacing w:after="200" w:line="276" w:lineRule="auto"/>
              <w:rPr>
                <w:rFonts w:cs="Arial"/>
                <w:szCs w:val="22"/>
                <w:lang w:val="en-US"/>
              </w:rPr>
            </w:pPr>
          </w:p>
          <w:p w14:paraId="0883E20A" w14:textId="77777777" w:rsidR="004C3BBD" w:rsidRDefault="004C3BBD">
            <w:pPr>
              <w:spacing w:after="200" w:line="276" w:lineRule="auto"/>
              <w:rPr>
                <w:rFonts w:cs="Arial"/>
                <w:szCs w:val="22"/>
                <w:lang w:val="en-US"/>
              </w:rPr>
            </w:pPr>
          </w:p>
          <w:p w14:paraId="468349D0" w14:textId="77777777" w:rsidR="004C3BBD" w:rsidRDefault="004C3BBD">
            <w:pPr>
              <w:spacing w:after="200" w:line="276" w:lineRule="auto"/>
              <w:rPr>
                <w:rFonts w:cs="Arial"/>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35B38289" w14:textId="77777777" w:rsidR="004C3BBD" w:rsidRDefault="004C3BBD">
            <w:pPr>
              <w:spacing w:after="200" w:line="276" w:lineRule="auto"/>
              <w:rPr>
                <w:rFonts w:cs="Arial"/>
                <w:szCs w:val="22"/>
                <w:lang w:val="en-US"/>
              </w:rPr>
            </w:pPr>
          </w:p>
        </w:tc>
      </w:tr>
    </w:tbl>
    <w:p w14:paraId="6EF80D8A" w14:textId="77777777" w:rsidR="004368A4" w:rsidRDefault="004368A4" w:rsidP="00E324A7">
      <w:pPr>
        <w:keepNext/>
        <w:spacing w:line="276" w:lineRule="auto"/>
        <w:outlineLvl w:val="1"/>
        <w:rPr>
          <w:rFonts w:cs="Arial"/>
          <w:b/>
          <w:bCs/>
          <w:iCs/>
          <w:color w:val="1300C1"/>
          <w:sz w:val="28"/>
          <w:szCs w:val="28"/>
          <w:lang w:val="en-US"/>
        </w:rPr>
      </w:pPr>
    </w:p>
    <w:p w14:paraId="17F1D43A" w14:textId="3A1C6915" w:rsidR="004C3BBD" w:rsidRDefault="004368A4" w:rsidP="00E324A7">
      <w:pPr>
        <w:keepNext/>
        <w:spacing w:line="276" w:lineRule="auto"/>
        <w:outlineLvl w:val="1"/>
        <w:rPr>
          <w:rFonts w:cs="Arial"/>
          <w:b/>
          <w:bCs/>
          <w:iCs/>
          <w:color w:val="000000"/>
          <w:szCs w:val="22"/>
          <w:lang w:val="en-US"/>
        </w:rPr>
      </w:pPr>
      <w:r w:rsidRPr="00BA43FB">
        <w:rPr>
          <w:rFonts w:cs="Arial"/>
          <w:b/>
          <w:bCs/>
          <w:iCs/>
          <w:color w:val="1300C1"/>
          <w:sz w:val="28"/>
          <w:szCs w:val="28"/>
          <w:lang w:val="en-US"/>
        </w:rPr>
        <w:t>Relevant Training Courses</w:t>
      </w:r>
    </w:p>
    <w:p w14:paraId="33A02D93" w14:textId="77777777" w:rsidR="00E324A7" w:rsidRDefault="00E324A7" w:rsidP="00E324A7">
      <w:pPr>
        <w:spacing w:line="276" w:lineRule="auto"/>
        <w:rPr>
          <w:rFonts w:cs="Arial"/>
          <w:sz w:val="24"/>
          <w:lang w:val="en-US"/>
        </w:rPr>
      </w:pPr>
    </w:p>
    <w:p w14:paraId="33678253" w14:textId="23012843" w:rsidR="004C3BBD" w:rsidRDefault="004C3BBD" w:rsidP="00E324A7">
      <w:pPr>
        <w:spacing w:line="276" w:lineRule="auto"/>
        <w:rPr>
          <w:rFonts w:cs="Arial"/>
          <w:sz w:val="24"/>
          <w:lang w:val="en-US"/>
        </w:rPr>
      </w:pPr>
      <w:r w:rsidRPr="000625E5">
        <w:rPr>
          <w:rFonts w:cs="Arial"/>
          <w:sz w:val="24"/>
          <w:lang w:val="en-US"/>
        </w:rPr>
        <w:t xml:space="preserve">Please give details </w:t>
      </w:r>
      <w:r w:rsidR="004368A4" w:rsidRPr="000625E5">
        <w:rPr>
          <w:rFonts w:cs="Arial"/>
          <w:sz w:val="24"/>
          <w:lang w:val="en-US"/>
        </w:rPr>
        <w:t xml:space="preserve">of </w:t>
      </w:r>
      <w:r w:rsidRPr="000625E5">
        <w:rPr>
          <w:rFonts w:cs="Arial"/>
          <w:sz w:val="24"/>
          <w:lang w:val="en-US"/>
        </w:rPr>
        <w:t>all training courses.</w:t>
      </w:r>
    </w:p>
    <w:p w14:paraId="7E724D3B" w14:textId="77777777" w:rsidR="00E324A7" w:rsidRPr="000625E5" w:rsidRDefault="00E324A7" w:rsidP="00E324A7">
      <w:pPr>
        <w:spacing w:line="276" w:lineRule="auto"/>
        <w:rPr>
          <w:rFonts w:cs="Arial"/>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rsidRPr="000625E5" w14:paraId="127263EF" w14:textId="77777777" w:rsidTr="004C3BBD">
        <w:trPr>
          <w:trHeight w:val="615"/>
          <w:jc w:val="center"/>
        </w:trPr>
        <w:tc>
          <w:tcPr>
            <w:tcW w:w="1101" w:type="dxa"/>
            <w:tcBorders>
              <w:top w:val="single" w:sz="4" w:space="0" w:color="auto"/>
              <w:left w:val="single" w:sz="4" w:space="0" w:color="auto"/>
              <w:bottom w:val="single" w:sz="4" w:space="0" w:color="auto"/>
              <w:right w:val="single" w:sz="4" w:space="0" w:color="auto"/>
            </w:tcBorders>
            <w:hideMark/>
          </w:tcPr>
          <w:p w14:paraId="6754667B" w14:textId="77777777" w:rsidR="004368A4" w:rsidRPr="000625E5" w:rsidRDefault="004368A4" w:rsidP="004368A4">
            <w:pPr>
              <w:jc w:val="center"/>
              <w:rPr>
                <w:rFonts w:cs="Arial"/>
                <w:b/>
                <w:sz w:val="24"/>
                <w:lang w:val="en-US"/>
              </w:rPr>
            </w:pPr>
          </w:p>
          <w:p w14:paraId="3FF2FFF6" w14:textId="77777777" w:rsidR="004C3BBD" w:rsidRDefault="004C3BBD" w:rsidP="004368A4">
            <w:pPr>
              <w:jc w:val="center"/>
              <w:rPr>
                <w:rFonts w:cs="Arial"/>
                <w:b/>
                <w:sz w:val="24"/>
                <w:lang w:val="en-US"/>
              </w:rPr>
            </w:pPr>
            <w:r w:rsidRPr="000625E5">
              <w:rPr>
                <w:rFonts w:cs="Arial"/>
                <w:b/>
                <w:sz w:val="24"/>
                <w:lang w:val="en-US"/>
              </w:rPr>
              <w:t>Date</w:t>
            </w:r>
          </w:p>
          <w:p w14:paraId="75196D77" w14:textId="77777777" w:rsidR="001869C1" w:rsidRPr="000625E5" w:rsidRDefault="001869C1" w:rsidP="004368A4">
            <w:pPr>
              <w:jc w:val="center"/>
              <w:rPr>
                <w:rFonts w:cs="Arial"/>
                <w:b/>
                <w:sz w:val="24"/>
                <w:lang w:val="en-US"/>
              </w:rPr>
            </w:pPr>
          </w:p>
          <w:p w14:paraId="24FF680C" w14:textId="61D83EED" w:rsidR="004368A4" w:rsidRPr="000625E5" w:rsidRDefault="004368A4" w:rsidP="004368A4">
            <w:pPr>
              <w:jc w:val="center"/>
              <w:rPr>
                <w:rFonts w:cs="Arial"/>
                <w:b/>
                <w:sz w:val="24"/>
                <w:lang w:val="en-US"/>
              </w:rPr>
            </w:pPr>
          </w:p>
        </w:tc>
        <w:tc>
          <w:tcPr>
            <w:tcW w:w="4394" w:type="dxa"/>
            <w:tcBorders>
              <w:top w:val="single" w:sz="4" w:space="0" w:color="auto"/>
              <w:left w:val="single" w:sz="4" w:space="0" w:color="auto"/>
              <w:bottom w:val="single" w:sz="4" w:space="0" w:color="auto"/>
              <w:right w:val="single" w:sz="4" w:space="0" w:color="auto"/>
            </w:tcBorders>
            <w:hideMark/>
          </w:tcPr>
          <w:p w14:paraId="38C0676C" w14:textId="77777777" w:rsidR="004368A4" w:rsidRPr="000625E5" w:rsidRDefault="004368A4" w:rsidP="004368A4">
            <w:pPr>
              <w:jc w:val="center"/>
              <w:rPr>
                <w:rFonts w:cs="Arial"/>
                <w:b/>
                <w:sz w:val="24"/>
                <w:lang w:val="en-US"/>
              </w:rPr>
            </w:pPr>
          </w:p>
          <w:p w14:paraId="7547492E" w14:textId="68524F7D" w:rsidR="004C3BBD" w:rsidRPr="000625E5" w:rsidRDefault="004C3BBD" w:rsidP="004368A4">
            <w:pPr>
              <w:jc w:val="center"/>
              <w:rPr>
                <w:rFonts w:cs="Arial"/>
                <w:b/>
                <w:sz w:val="24"/>
                <w:lang w:val="en-US"/>
              </w:rPr>
            </w:pPr>
            <w:r w:rsidRPr="000625E5">
              <w:rPr>
                <w:rFonts w:cs="Arial"/>
                <w:b/>
                <w:sz w:val="24"/>
                <w:lang w:val="en-US"/>
              </w:rPr>
              <w:t>College/Institution</w:t>
            </w:r>
          </w:p>
        </w:tc>
        <w:tc>
          <w:tcPr>
            <w:tcW w:w="3793" w:type="dxa"/>
            <w:tcBorders>
              <w:top w:val="single" w:sz="4" w:space="0" w:color="auto"/>
              <w:left w:val="single" w:sz="4" w:space="0" w:color="auto"/>
              <w:bottom w:val="single" w:sz="4" w:space="0" w:color="auto"/>
              <w:right w:val="single" w:sz="4" w:space="0" w:color="auto"/>
            </w:tcBorders>
            <w:hideMark/>
          </w:tcPr>
          <w:p w14:paraId="345099A4" w14:textId="77777777" w:rsidR="004368A4" w:rsidRPr="000625E5" w:rsidRDefault="004368A4" w:rsidP="004368A4">
            <w:pPr>
              <w:jc w:val="center"/>
              <w:rPr>
                <w:rFonts w:cs="Arial"/>
                <w:b/>
                <w:sz w:val="24"/>
                <w:lang w:val="en-US"/>
              </w:rPr>
            </w:pPr>
          </w:p>
          <w:p w14:paraId="4ACF6C16" w14:textId="484C5B1F" w:rsidR="004C3BBD" w:rsidRPr="000625E5" w:rsidRDefault="004C3BBD" w:rsidP="004368A4">
            <w:pPr>
              <w:jc w:val="center"/>
              <w:rPr>
                <w:rFonts w:cs="Arial"/>
                <w:b/>
                <w:sz w:val="24"/>
                <w:lang w:val="en-US"/>
              </w:rPr>
            </w:pPr>
            <w:r w:rsidRPr="000625E5">
              <w:rPr>
                <w:rFonts w:cs="Arial"/>
                <w:b/>
                <w:sz w:val="24"/>
                <w:lang w:val="en-US"/>
              </w:rPr>
              <w:t>Course, Qualifications, etc.</w:t>
            </w:r>
          </w:p>
        </w:tc>
      </w:tr>
      <w:tr w:rsidR="004C3BBD" w:rsidRPr="000625E5" w14:paraId="69E9AEBB" w14:textId="77777777" w:rsidTr="000625E5">
        <w:trPr>
          <w:trHeight w:val="1587"/>
          <w:jc w:val="center"/>
        </w:trPr>
        <w:tc>
          <w:tcPr>
            <w:tcW w:w="1101" w:type="dxa"/>
            <w:tcBorders>
              <w:top w:val="single" w:sz="4" w:space="0" w:color="auto"/>
              <w:left w:val="single" w:sz="4" w:space="0" w:color="auto"/>
              <w:bottom w:val="single" w:sz="4" w:space="0" w:color="auto"/>
              <w:right w:val="single" w:sz="4" w:space="0" w:color="auto"/>
            </w:tcBorders>
          </w:tcPr>
          <w:p w14:paraId="4970766E" w14:textId="77777777" w:rsidR="004C3BBD" w:rsidRPr="000625E5" w:rsidRDefault="004C3BBD">
            <w:pPr>
              <w:spacing w:after="200" w:line="276" w:lineRule="auto"/>
              <w:rPr>
                <w:rFonts w:cs="Arial"/>
                <w:b/>
                <w:sz w:val="24"/>
                <w:lang w:val="en-US"/>
              </w:rPr>
            </w:pPr>
          </w:p>
        </w:tc>
        <w:tc>
          <w:tcPr>
            <w:tcW w:w="4394" w:type="dxa"/>
            <w:tcBorders>
              <w:top w:val="single" w:sz="4" w:space="0" w:color="auto"/>
              <w:left w:val="single" w:sz="4" w:space="0" w:color="auto"/>
              <w:bottom w:val="single" w:sz="4" w:space="0" w:color="auto"/>
              <w:right w:val="single" w:sz="4" w:space="0" w:color="auto"/>
            </w:tcBorders>
          </w:tcPr>
          <w:p w14:paraId="7A7C330C" w14:textId="77777777" w:rsidR="004C3BBD" w:rsidRPr="000625E5" w:rsidRDefault="004C3BBD">
            <w:pPr>
              <w:spacing w:after="200" w:line="276" w:lineRule="auto"/>
              <w:rPr>
                <w:rFonts w:cs="Arial"/>
                <w:b/>
                <w:sz w:val="24"/>
                <w:lang w:val="en-US"/>
              </w:rPr>
            </w:pPr>
          </w:p>
          <w:p w14:paraId="0BCA6EEE" w14:textId="77777777" w:rsidR="004C3BBD" w:rsidRPr="000625E5" w:rsidRDefault="004C3BBD">
            <w:pPr>
              <w:spacing w:after="200" w:line="276" w:lineRule="auto"/>
              <w:rPr>
                <w:rFonts w:cs="Arial"/>
                <w:b/>
                <w:sz w:val="24"/>
                <w:lang w:val="en-US"/>
              </w:rPr>
            </w:pPr>
          </w:p>
        </w:tc>
        <w:tc>
          <w:tcPr>
            <w:tcW w:w="3793" w:type="dxa"/>
            <w:tcBorders>
              <w:top w:val="single" w:sz="4" w:space="0" w:color="auto"/>
              <w:left w:val="single" w:sz="4" w:space="0" w:color="auto"/>
              <w:bottom w:val="single" w:sz="4" w:space="0" w:color="auto"/>
              <w:right w:val="single" w:sz="4" w:space="0" w:color="auto"/>
            </w:tcBorders>
          </w:tcPr>
          <w:p w14:paraId="02BF05AC" w14:textId="77777777" w:rsidR="004C3BBD" w:rsidRPr="000625E5" w:rsidRDefault="004C3BBD">
            <w:pPr>
              <w:spacing w:after="200" w:line="276" w:lineRule="auto"/>
              <w:rPr>
                <w:rFonts w:cs="Arial"/>
                <w:b/>
                <w:sz w:val="24"/>
                <w:lang w:val="en-US"/>
              </w:rPr>
            </w:pPr>
          </w:p>
          <w:p w14:paraId="754938C0" w14:textId="77777777" w:rsidR="004C3BBD" w:rsidRPr="000625E5" w:rsidRDefault="004C3BBD">
            <w:pPr>
              <w:spacing w:after="200" w:line="276" w:lineRule="auto"/>
              <w:rPr>
                <w:rFonts w:cs="Arial"/>
                <w:b/>
                <w:sz w:val="24"/>
                <w:lang w:val="en-US"/>
              </w:rPr>
            </w:pPr>
          </w:p>
          <w:p w14:paraId="15131078" w14:textId="77777777" w:rsidR="004C3BBD" w:rsidRPr="000625E5" w:rsidRDefault="004C3BBD">
            <w:pPr>
              <w:spacing w:after="200" w:line="276" w:lineRule="auto"/>
              <w:rPr>
                <w:rFonts w:cs="Arial"/>
                <w:b/>
                <w:sz w:val="24"/>
                <w:lang w:val="en-US"/>
              </w:rPr>
            </w:pPr>
          </w:p>
          <w:p w14:paraId="176B9999" w14:textId="77777777" w:rsidR="004C3BBD" w:rsidRPr="000625E5" w:rsidRDefault="004C3BBD">
            <w:pPr>
              <w:spacing w:after="200" w:line="276" w:lineRule="auto"/>
              <w:rPr>
                <w:rFonts w:cs="Arial"/>
                <w:b/>
                <w:sz w:val="24"/>
                <w:lang w:val="en-US"/>
              </w:rPr>
            </w:pPr>
          </w:p>
          <w:p w14:paraId="15F0396F" w14:textId="77777777" w:rsidR="004C3BBD" w:rsidRPr="000625E5" w:rsidRDefault="004C3BBD">
            <w:pPr>
              <w:spacing w:after="200" w:line="276" w:lineRule="auto"/>
              <w:rPr>
                <w:rFonts w:cs="Arial"/>
                <w:b/>
                <w:sz w:val="24"/>
                <w:lang w:val="en-US"/>
              </w:rPr>
            </w:pPr>
          </w:p>
          <w:p w14:paraId="3BD8094D" w14:textId="77777777" w:rsidR="004C3BBD" w:rsidRPr="000625E5" w:rsidRDefault="004C3BBD">
            <w:pPr>
              <w:spacing w:after="200" w:line="276" w:lineRule="auto"/>
              <w:rPr>
                <w:rFonts w:cs="Arial"/>
                <w:b/>
                <w:sz w:val="24"/>
                <w:lang w:val="en-US"/>
              </w:rPr>
            </w:pPr>
          </w:p>
        </w:tc>
      </w:tr>
    </w:tbl>
    <w:p w14:paraId="3FBF0473" w14:textId="77777777" w:rsidR="004368A4" w:rsidRDefault="004368A4" w:rsidP="004C3BBD">
      <w:pPr>
        <w:spacing w:after="200" w:line="276" w:lineRule="auto"/>
        <w:rPr>
          <w:rFonts w:cs="Arial"/>
          <w:b/>
          <w:szCs w:val="22"/>
          <w:lang w:val="en-US"/>
        </w:rPr>
      </w:pPr>
    </w:p>
    <w:p w14:paraId="7C4656BF" w14:textId="77777777" w:rsidR="004368A4" w:rsidRDefault="004368A4">
      <w:pPr>
        <w:rPr>
          <w:rFonts w:cs="Arial"/>
          <w:b/>
          <w:szCs w:val="22"/>
          <w:lang w:val="en-US"/>
        </w:rPr>
      </w:pPr>
      <w:r>
        <w:rPr>
          <w:rFonts w:cs="Arial"/>
          <w:b/>
          <w:szCs w:val="22"/>
          <w:lang w:val="en-US"/>
        </w:rPr>
        <w:br w:type="page"/>
      </w:r>
    </w:p>
    <w:p w14:paraId="5ED3E1B2" w14:textId="77777777" w:rsidR="004368A4" w:rsidRPr="00BA43FB" w:rsidRDefault="004368A4" w:rsidP="000625E5">
      <w:pPr>
        <w:rPr>
          <w:rFonts w:cs="Arial"/>
          <w:b/>
          <w:color w:val="1300C1"/>
          <w:sz w:val="28"/>
          <w:szCs w:val="28"/>
          <w:lang w:val="en-US"/>
        </w:rPr>
      </w:pPr>
      <w:r w:rsidRPr="00BA43FB">
        <w:rPr>
          <w:rFonts w:cs="Arial"/>
          <w:b/>
          <w:color w:val="1300C1"/>
          <w:sz w:val="28"/>
          <w:szCs w:val="28"/>
          <w:lang w:val="en-US"/>
        </w:rPr>
        <w:lastRenderedPageBreak/>
        <w:t>Present (most recent) Employment/Voluntary Work</w:t>
      </w:r>
    </w:p>
    <w:p w14:paraId="5B9CC7AE" w14:textId="01864FA5" w:rsidR="004C3BBD" w:rsidRPr="005B6C0B" w:rsidRDefault="004C3BBD" w:rsidP="000625E5">
      <w:pPr>
        <w:rPr>
          <w:rFonts w:cs="Arial"/>
          <w:b/>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14:paraId="15685945"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AE0706D" w14:textId="77777777" w:rsidR="00003125" w:rsidRDefault="00003125" w:rsidP="00003125">
            <w:pPr>
              <w:rPr>
                <w:rFonts w:cs="Arial"/>
                <w:b/>
                <w:sz w:val="24"/>
                <w:lang w:val="en-US"/>
              </w:rPr>
            </w:pPr>
          </w:p>
          <w:p w14:paraId="28A546AA" w14:textId="770BE967" w:rsidR="004C3BBD" w:rsidRPr="000625E5" w:rsidRDefault="005D100C" w:rsidP="00003125">
            <w:pPr>
              <w:rPr>
                <w:rFonts w:cs="Arial"/>
                <w:b/>
                <w:sz w:val="24"/>
                <w:lang w:val="en-US"/>
              </w:rPr>
            </w:pPr>
            <w:r>
              <w:rPr>
                <w:rFonts w:cs="Arial"/>
                <w:b/>
                <w:sz w:val="24"/>
                <w:lang w:val="en-US"/>
              </w:rPr>
              <w:t>Employer’s name and address</w:t>
            </w:r>
          </w:p>
          <w:p w14:paraId="6794A32D" w14:textId="77777777" w:rsidR="004C3BBD" w:rsidRPr="000625E5" w:rsidRDefault="004C3BBD" w:rsidP="00003125">
            <w:pPr>
              <w:rPr>
                <w:rFonts w:cs="Arial"/>
                <w:b/>
                <w:sz w:val="24"/>
                <w:lang w:val="en-US"/>
              </w:rPr>
            </w:pPr>
          </w:p>
          <w:p w14:paraId="4C44D0C2" w14:textId="77777777" w:rsidR="004C3BBD" w:rsidRPr="000625E5" w:rsidRDefault="004C3BBD" w:rsidP="00003125">
            <w:pPr>
              <w:rPr>
                <w:rFonts w:cs="Arial"/>
                <w:b/>
                <w:sz w:val="24"/>
                <w:lang w:val="en-US"/>
              </w:rPr>
            </w:pPr>
          </w:p>
          <w:p w14:paraId="07099366" w14:textId="77777777" w:rsidR="004C3BBD" w:rsidRPr="000625E5" w:rsidRDefault="004C3BBD" w:rsidP="00003125">
            <w:pPr>
              <w:rPr>
                <w:rFonts w:cs="Arial"/>
                <w:b/>
                <w:sz w:val="24"/>
                <w:lang w:val="en-US"/>
              </w:rPr>
            </w:pPr>
          </w:p>
        </w:tc>
      </w:tr>
      <w:tr w:rsidR="004C3BBD" w14:paraId="0386072E"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F37FE7F" w14:textId="77777777" w:rsidR="00003125" w:rsidRDefault="00003125" w:rsidP="00003125">
            <w:pPr>
              <w:rPr>
                <w:rFonts w:cs="Arial"/>
                <w:b/>
                <w:sz w:val="24"/>
                <w:lang w:val="en-US"/>
              </w:rPr>
            </w:pPr>
          </w:p>
          <w:p w14:paraId="5F355BCB" w14:textId="45CDDAE4" w:rsidR="004C3BBD" w:rsidRPr="000625E5" w:rsidRDefault="005D100C" w:rsidP="00003125">
            <w:pPr>
              <w:rPr>
                <w:rFonts w:cs="Arial"/>
                <w:b/>
                <w:sz w:val="24"/>
                <w:lang w:val="en-US"/>
              </w:rPr>
            </w:pPr>
            <w:r>
              <w:rPr>
                <w:rFonts w:cs="Arial"/>
                <w:b/>
                <w:sz w:val="24"/>
                <w:lang w:val="en-US"/>
              </w:rPr>
              <w:t>Position held</w:t>
            </w:r>
          </w:p>
          <w:p w14:paraId="1D0F6FA3" w14:textId="77777777" w:rsidR="004C3BBD" w:rsidRPr="000625E5" w:rsidRDefault="004C3BBD" w:rsidP="00003125">
            <w:pPr>
              <w:rPr>
                <w:rFonts w:cs="Arial"/>
                <w:b/>
                <w:sz w:val="24"/>
                <w:lang w:val="en-US"/>
              </w:rPr>
            </w:pPr>
          </w:p>
          <w:p w14:paraId="743A8179" w14:textId="77777777" w:rsidR="004C3BBD" w:rsidRPr="000625E5" w:rsidRDefault="004C3BBD" w:rsidP="00003125">
            <w:pPr>
              <w:rPr>
                <w:rFonts w:cs="Arial"/>
                <w:b/>
                <w:sz w:val="24"/>
                <w:lang w:val="en-US"/>
              </w:rPr>
            </w:pPr>
          </w:p>
        </w:tc>
      </w:tr>
      <w:tr w:rsidR="004C3BBD" w14:paraId="0F6098E2"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5F1C175F" w14:textId="77777777" w:rsidR="00003125" w:rsidRDefault="00003125" w:rsidP="00003125">
            <w:pPr>
              <w:rPr>
                <w:rFonts w:cs="Arial"/>
                <w:b/>
                <w:sz w:val="24"/>
                <w:lang w:val="en-US"/>
              </w:rPr>
            </w:pPr>
          </w:p>
          <w:p w14:paraId="47CE2BE1" w14:textId="67368F54" w:rsidR="004C3BBD" w:rsidRPr="000625E5" w:rsidRDefault="005D100C" w:rsidP="00003125">
            <w:pPr>
              <w:rPr>
                <w:rFonts w:cs="Arial"/>
                <w:b/>
                <w:sz w:val="24"/>
                <w:lang w:val="en-US"/>
              </w:rPr>
            </w:pPr>
            <w:r>
              <w:rPr>
                <w:rFonts w:cs="Arial"/>
                <w:b/>
                <w:sz w:val="24"/>
                <w:lang w:val="en-US"/>
              </w:rPr>
              <w:t>Dates</w:t>
            </w:r>
          </w:p>
          <w:p w14:paraId="4B762B1B" w14:textId="77777777" w:rsidR="004C3BBD" w:rsidRPr="000625E5" w:rsidRDefault="004C3BBD" w:rsidP="00003125">
            <w:pPr>
              <w:rPr>
                <w:rFonts w:cs="Arial"/>
                <w:b/>
                <w:sz w:val="24"/>
                <w:lang w:val="en-US"/>
              </w:rPr>
            </w:pPr>
          </w:p>
        </w:tc>
      </w:tr>
      <w:tr w:rsidR="004C3BBD" w14:paraId="2200199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10910994" w14:textId="77777777" w:rsidR="00003125" w:rsidRDefault="00003125" w:rsidP="00003125">
            <w:pPr>
              <w:rPr>
                <w:rFonts w:cs="Arial"/>
                <w:b/>
                <w:sz w:val="24"/>
                <w:lang w:val="en-US"/>
              </w:rPr>
            </w:pPr>
          </w:p>
          <w:p w14:paraId="07D5C310" w14:textId="424687D6" w:rsidR="004C3BBD" w:rsidRPr="000625E5" w:rsidRDefault="005D100C" w:rsidP="00003125">
            <w:pPr>
              <w:rPr>
                <w:rFonts w:cs="Arial"/>
                <w:b/>
                <w:sz w:val="24"/>
                <w:lang w:val="en-US"/>
              </w:rPr>
            </w:pPr>
            <w:r>
              <w:rPr>
                <w:rFonts w:cs="Arial"/>
                <w:b/>
                <w:sz w:val="24"/>
                <w:lang w:val="en-US"/>
              </w:rPr>
              <w:t>Salary</w:t>
            </w:r>
          </w:p>
          <w:p w14:paraId="2EA8EFB1" w14:textId="77777777" w:rsidR="004C3BBD" w:rsidRPr="000625E5" w:rsidRDefault="004C3BBD" w:rsidP="00003125">
            <w:pPr>
              <w:rPr>
                <w:rFonts w:cs="Arial"/>
                <w:b/>
                <w:sz w:val="24"/>
                <w:lang w:val="en-US"/>
              </w:rPr>
            </w:pPr>
          </w:p>
        </w:tc>
      </w:tr>
      <w:tr w:rsidR="004C3BBD" w14:paraId="70547CD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44D606C" w14:textId="77777777" w:rsidR="00003125" w:rsidRDefault="00003125" w:rsidP="00003125">
            <w:pPr>
              <w:rPr>
                <w:rFonts w:cs="Arial"/>
                <w:b/>
                <w:sz w:val="24"/>
                <w:lang w:val="en-US"/>
              </w:rPr>
            </w:pPr>
          </w:p>
          <w:p w14:paraId="78E289D9" w14:textId="7708BED4" w:rsidR="004C3BBD" w:rsidRPr="000625E5" w:rsidRDefault="004C3BBD" w:rsidP="00003125">
            <w:pPr>
              <w:rPr>
                <w:rFonts w:cs="Arial"/>
                <w:b/>
                <w:sz w:val="24"/>
                <w:lang w:val="en-US"/>
              </w:rPr>
            </w:pPr>
            <w:r w:rsidRPr="000625E5">
              <w:rPr>
                <w:rFonts w:cs="Arial"/>
                <w:b/>
                <w:sz w:val="24"/>
                <w:lang w:val="en-US"/>
              </w:rPr>
              <w:t>Brief description of</w:t>
            </w:r>
            <w:r w:rsidR="005D100C">
              <w:rPr>
                <w:rFonts w:cs="Arial"/>
                <w:b/>
                <w:sz w:val="24"/>
                <w:lang w:val="en-US"/>
              </w:rPr>
              <w:t xml:space="preserve"> duties</w:t>
            </w:r>
          </w:p>
          <w:p w14:paraId="25CF3B6D" w14:textId="77777777" w:rsidR="004C3BBD" w:rsidRPr="000625E5" w:rsidRDefault="004C3BBD" w:rsidP="00003125">
            <w:pPr>
              <w:rPr>
                <w:rFonts w:cs="Arial"/>
                <w:sz w:val="24"/>
                <w:lang w:val="en-US"/>
              </w:rPr>
            </w:pPr>
            <w:r w:rsidRPr="000625E5">
              <w:rPr>
                <w:rFonts w:cs="Arial"/>
                <w:sz w:val="24"/>
                <w:lang w:val="en-US"/>
              </w:rPr>
              <w:t xml:space="preserve">                                              </w:t>
            </w:r>
          </w:p>
          <w:p w14:paraId="25EEE91B" w14:textId="7B5D92E6" w:rsidR="004C3BBD" w:rsidRPr="000625E5" w:rsidRDefault="004C3BBD" w:rsidP="00003125">
            <w:pPr>
              <w:rPr>
                <w:rFonts w:cs="Arial"/>
                <w:sz w:val="24"/>
                <w:lang w:val="en-US"/>
              </w:rPr>
            </w:pPr>
          </w:p>
          <w:p w14:paraId="597172F8" w14:textId="77777777" w:rsidR="004C3BBD" w:rsidRPr="000625E5" w:rsidRDefault="004C3BBD" w:rsidP="00003125">
            <w:pPr>
              <w:rPr>
                <w:rFonts w:cs="Arial"/>
                <w:sz w:val="24"/>
                <w:lang w:val="en-US"/>
              </w:rPr>
            </w:pPr>
          </w:p>
        </w:tc>
      </w:tr>
    </w:tbl>
    <w:p w14:paraId="002DEC04" w14:textId="1108CD61" w:rsidR="004C3BBD" w:rsidRDefault="004C3BBD" w:rsidP="00003125">
      <w:pPr>
        <w:spacing w:line="276" w:lineRule="auto"/>
        <w:rPr>
          <w:rFonts w:cs="Arial"/>
          <w:b/>
          <w:bCs/>
          <w:szCs w:val="22"/>
          <w:lang w:val="en-US"/>
        </w:rPr>
      </w:pPr>
    </w:p>
    <w:p w14:paraId="7CC3FBBD" w14:textId="3AFF3580" w:rsidR="004C3BBD" w:rsidRDefault="000625E5" w:rsidP="00003125">
      <w:pPr>
        <w:rPr>
          <w:rFonts w:cs="Arial"/>
          <w:b/>
          <w:bCs/>
          <w:color w:val="1300C1"/>
          <w:sz w:val="28"/>
          <w:szCs w:val="28"/>
          <w:lang w:val="en-US"/>
        </w:rPr>
      </w:pPr>
      <w:r w:rsidRPr="00BA43FB">
        <w:rPr>
          <w:rFonts w:cs="Arial"/>
          <w:b/>
          <w:bCs/>
          <w:color w:val="1300C1"/>
          <w:sz w:val="28"/>
          <w:szCs w:val="28"/>
          <w:lang w:val="en-US"/>
        </w:rPr>
        <w:t>Previous Employme</w:t>
      </w:r>
      <w:r>
        <w:rPr>
          <w:rFonts w:cs="Arial"/>
          <w:b/>
          <w:bCs/>
          <w:color w:val="1300C1"/>
          <w:sz w:val="28"/>
          <w:szCs w:val="28"/>
          <w:lang w:val="en-US"/>
        </w:rPr>
        <w:t>nt</w:t>
      </w:r>
    </w:p>
    <w:p w14:paraId="70172230" w14:textId="77777777" w:rsidR="000625E5" w:rsidRDefault="000625E5" w:rsidP="00003125">
      <w:pPr>
        <w:rPr>
          <w:rFonts w:cs="Arial"/>
          <w:b/>
          <w:bCs/>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51"/>
      </w:tblGrid>
      <w:tr w:rsidR="004C3BBD" w14:paraId="66F2B511" w14:textId="77777777" w:rsidTr="004C3BBD">
        <w:trPr>
          <w:jc w:val="center"/>
        </w:trPr>
        <w:tc>
          <w:tcPr>
            <w:tcW w:w="1384" w:type="dxa"/>
            <w:tcBorders>
              <w:top w:val="single" w:sz="4" w:space="0" w:color="auto"/>
              <w:left w:val="single" w:sz="4" w:space="0" w:color="auto"/>
              <w:bottom w:val="single" w:sz="4" w:space="0" w:color="auto"/>
              <w:right w:val="single" w:sz="4" w:space="0" w:color="auto"/>
            </w:tcBorders>
            <w:hideMark/>
          </w:tcPr>
          <w:p w14:paraId="648798AD" w14:textId="77777777" w:rsidR="000625E5" w:rsidRDefault="000625E5" w:rsidP="000625E5">
            <w:pPr>
              <w:keepNext/>
              <w:outlineLvl w:val="3"/>
              <w:rPr>
                <w:rFonts w:cs="Arial"/>
                <w:b/>
                <w:bCs/>
                <w:sz w:val="24"/>
                <w:lang w:val="en-US"/>
              </w:rPr>
            </w:pPr>
          </w:p>
          <w:p w14:paraId="3A86A8BC" w14:textId="77777777" w:rsidR="004C3BBD" w:rsidRDefault="004C3BBD" w:rsidP="000625E5">
            <w:pPr>
              <w:keepNext/>
              <w:outlineLvl w:val="3"/>
              <w:rPr>
                <w:rFonts w:cs="Arial"/>
                <w:b/>
                <w:bCs/>
                <w:sz w:val="24"/>
                <w:lang w:val="en-US"/>
              </w:rPr>
            </w:pPr>
            <w:r w:rsidRPr="000625E5">
              <w:rPr>
                <w:rFonts w:cs="Arial"/>
                <w:b/>
                <w:bCs/>
                <w:sz w:val="24"/>
                <w:lang w:val="en-US"/>
              </w:rPr>
              <w:t>Dates</w:t>
            </w:r>
          </w:p>
          <w:p w14:paraId="0D54AFDD" w14:textId="77777777" w:rsidR="00BB73E8" w:rsidRDefault="00BB73E8" w:rsidP="000625E5">
            <w:pPr>
              <w:keepNext/>
              <w:outlineLvl w:val="3"/>
              <w:rPr>
                <w:rFonts w:cs="Arial"/>
                <w:b/>
                <w:bCs/>
                <w:sz w:val="24"/>
                <w:lang w:val="en-US"/>
              </w:rPr>
            </w:pPr>
          </w:p>
          <w:p w14:paraId="059D7AE6" w14:textId="64EFF49A" w:rsidR="001E10E0" w:rsidRPr="000625E5" w:rsidRDefault="001E10E0" w:rsidP="000625E5">
            <w:pPr>
              <w:keepNext/>
              <w:outlineLvl w:val="3"/>
              <w:rPr>
                <w:rFonts w:cs="Arial"/>
                <w:b/>
                <w:bCs/>
                <w:sz w:val="24"/>
                <w:lang w:val="en-US"/>
              </w:rPr>
            </w:pPr>
          </w:p>
        </w:tc>
        <w:tc>
          <w:tcPr>
            <w:tcW w:w="4253" w:type="dxa"/>
            <w:tcBorders>
              <w:top w:val="single" w:sz="4" w:space="0" w:color="auto"/>
              <w:left w:val="single" w:sz="4" w:space="0" w:color="auto"/>
              <w:bottom w:val="single" w:sz="4" w:space="0" w:color="auto"/>
              <w:right w:val="single" w:sz="4" w:space="0" w:color="auto"/>
            </w:tcBorders>
            <w:hideMark/>
          </w:tcPr>
          <w:p w14:paraId="2E2C76A2" w14:textId="77777777" w:rsidR="000625E5" w:rsidRDefault="000625E5" w:rsidP="000625E5">
            <w:pPr>
              <w:keepNext/>
              <w:outlineLvl w:val="3"/>
              <w:rPr>
                <w:rFonts w:cs="Arial"/>
                <w:b/>
                <w:bCs/>
                <w:sz w:val="24"/>
                <w:lang w:val="en-US"/>
              </w:rPr>
            </w:pPr>
          </w:p>
          <w:p w14:paraId="05808760" w14:textId="40F911CB" w:rsidR="004C3BBD" w:rsidRPr="000625E5" w:rsidRDefault="004C3BBD" w:rsidP="000625E5">
            <w:pPr>
              <w:keepNext/>
              <w:outlineLvl w:val="3"/>
              <w:rPr>
                <w:rFonts w:cs="Arial"/>
                <w:b/>
                <w:bCs/>
                <w:sz w:val="24"/>
                <w:lang w:val="en-US"/>
              </w:rPr>
            </w:pPr>
            <w:r w:rsidRPr="000625E5">
              <w:rPr>
                <w:rFonts w:cs="Arial"/>
                <w:b/>
                <w:bCs/>
                <w:sz w:val="24"/>
                <w:lang w:val="en-US"/>
              </w:rPr>
              <w:t>Employer</w:t>
            </w:r>
          </w:p>
        </w:tc>
        <w:tc>
          <w:tcPr>
            <w:tcW w:w="3651" w:type="dxa"/>
            <w:tcBorders>
              <w:top w:val="single" w:sz="4" w:space="0" w:color="auto"/>
              <w:left w:val="single" w:sz="4" w:space="0" w:color="auto"/>
              <w:bottom w:val="single" w:sz="4" w:space="0" w:color="auto"/>
              <w:right w:val="single" w:sz="4" w:space="0" w:color="auto"/>
            </w:tcBorders>
            <w:hideMark/>
          </w:tcPr>
          <w:p w14:paraId="161798BF" w14:textId="77777777" w:rsidR="000625E5" w:rsidRDefault="000625E5" w:rsidP="000625E5">
            <w:pPr>
              <w:keepNext/>
              <w:outlineLvl w:val="3"/>
              <w:rPr>
                <w:rFonts w:cs="Arial"/>
                <w:b/>
                <w:bCs/>
                <w:sz w:val="24"/>
                <w:lang w:val="en-US"/>
              </w:rPr>
            </w:pPr>
          </w:p>
          <w:p w14:paraId="486882F4" w14:textId="77777777" w:rsidR="004C3BBD" w:rsidRDefault="004C3BBD" w:rsidP="000625E5">
            <w:pPr>
              <w:keepNext/>
              <w:outlineLvl w:val="3"/>
              <w:rPr>
                <w:rFonts w:cs="Arial"/>
                <w:b/>
                <w:bCs/>
                <w:sz w:val="24"/>
                <w:lang w:val="en-US"/>
              </w:rPr>
            </w:pPr>
            <w:r w:rsidRPr="000625E5">
              <w:rPr>
                <w:rFonts w:cs="Arial"/>
                <w:b/>
                <w:bCs/>
                <w:sz w:val="24"/>
                <w:lang w:val="en-US"/>
              </w:rPr>
              <w:t>Position Held</w:t>
            </w:r>
          </w:p>
          <w:p w14:paraId="2ED61BBC" w14:textId="224B938E" w:rsidR="000625E5" w:rsidRPr="000625E5" w:rsidRDefault="000625E5" w:rsidP="000625E5">
            <w:pPr>
              <w:keepNext/>
              <w:outlineLvl w:val="3"/>
              <w:rPr>
                <w:rFonts w:cs="Arial"/>
                <w:b/>
                <w:bCs/>
                <w:sz w:val="24"/>
                <w:lang w:val="en-US"/>
              </w:rPr>
            </w:pPr>
          </w:p>
        </w:tc>
      </w:tr>
      <w:tr w:rsidR="004C3BBD" w14:paraId="1E7C2091" w14:textId="77777777" w:rsidTr="004C3BBD">
        <w:trPr>
          <w:trHeight w:val="3454"/>
          <w:jc w:val="center"/>
        </w:trPr>
        <w:tc>
          <w:tcPr>
            <w:tcW w:w="1384" w:type="dxa"/>
            <w:tcBorders>
              <w:top w:val="single" w:sz="4" w:space="0" w:color="auto"/>
              <w:left w:val="single" w:sz="4" w:space="0" w:color="auto"/>
              <w:bottom w:val="single" w:sz="4" w:space="0" w:color="auto"/>
              <w:right w:val="single" w:sz="4" w:space="0" w:color="auto"/>
            </w:tcBorders>
          </w:tcPr>
          <w:p w14:paraId="081928BE" w14:textId="77777777" w:rsidR="004C3BBD" w:rsidRPr="000625E5" w:rsidRDefault="004C3BBD">
            <w:pPr>
              <w:spacing w:after="200" w:line="276" w:lineRule="auto"/>
              <w:rPr>
                <w:rFonts w:cs="Arial"/>
                <w:b/>
                <w:sz w:val="24"/>
                <w:lang w:val="en-US"/>
              </w:rPr>
            </w:pPr>
          </w:p>
          <w:p w14:paraId="483CB326" w14:textId="77777777" w:rsidR="004C3BBD" w:rsidRPr="000625E5" w:rsidRDefault="004C3BBD">
            <w:pPr>
              <w:spacing w:after="200" w:line="276" w:lineRule="auto"/>
              <w:rPr>
                <w:rFonts w:cs="Arial"/>
                <w:b/>
                <w:sz w:val="24"/>
                <w:lang w:val="en-US"/>
              </w:rPr>
            </w:pPr>
          </w:p>
          <w:p w14:paraId="5BB1A680" w14:textId="77777777" w:rsidR="004C3BBD" w:rsidRPr="000625E5" w:rsidRDefault="004C3BBD">
            <w:pPr>
              <w:spacing w:after="200" w:line="276" w:lineRule="auto"/>
              <w:rPr>
                <w:rFonts w:cs="Arial"/>
                <w:b/>
                <w:sz w:val="24"/>
                <w:lang w:val="en-US"/>
              </w:rPr>
            </w:pPr>
          </w:p>
          <w:p w14:paraId="494D5357" w14:textId="77777777" w:rsidR="004C3BBD" w:rsidRPr="000625E5" w:rsidRDefault="004C3BBD">
            <w:pPr>
              <w:spacing w:after="200" w:line="276" w:lineRule="auto"/>
              <w:rPr>
                <w:rFonts w:cs="Arial"/>
                <w:b/>
                <w:sz w:val="24"/>
                <w:lang w:val="en-US"/>
              </w:rPr>
            </w:pPr>
          </w:p>
          <w:p w14:paraId="36831E74" w14:textId="77777777" w:rsidR="004C3BBD" w:rsidRPr="000625E5" w:rsidRDefault="004C3BBD">
            <w:pPr>
              <w:spacing w:after="200" w:line="276" w:lineRule="auto"/>
              <w:rPr>
                <w:rFonts w:cs="Arial"/>
                <w:b/>
                <w:sz w:val="24"/>
                <w:lang w:val="en-US"/>
              </w:rPr>
            </w:pPr>
          </w:p>
          <w:p w14:paraId="5F34068E" w14:textId="77777777" w:rsidR="004C3BBD" w:rsidRPr="000625E5" w:rsidRDefault="004C3BBD">
            <w:pPr>
              <w:spacing w:after="200" w:line="276" w:lineRule="auto"/>
              <w:rPr>
                <w:rFonts w:cs="Arial"/>
                <w:b/>
                <w:sz w:val="24"/>
                <w:lang w:val="en-US"/>
              </w:rPr>
            </w:pPr>
          </w:p>
          <w:p w14:paraId="69EC5B30" w14:textId="77777777" w:rsidR="004C3BBD" w:rsidRPr="000625E5" w:rsidRDefault="004C3BBD">
            <w:pPr>
              <w:spacing w:after="200" w:line="276" w:lineRule="auto"/>
              <w:rPr>
                <w:rFonts w:cs="Arial"/>
                <w:b/>
                <w:sz w:val="24"/>
                <w:lang w:val="en-US"/>
              </w:rPr>
            </w:pPr>
          </w:p>
        </w:tc>
        <w:tc>
          <w:tcPr>
            <w:tcW w:w="4253" w:type="dxa"/>
            <w:tcBorders>
              <w:top w:val="single" w:sz="4" w:space="0" w:color="auto"/>
              <w:left w:val="single" w:sz="4" w:space="0" w:color="auto"/>
              <w:bottom w:val="single" w:sz="4" w:space="0" w:color="auto"/>
              <w:right w:val="single" w:sz="4" w:space="0" w:color="auto"/>
            </w:tcBorders>
          </w:tcPr>
          <w:p w14:paraId="2B7325F8" w14:textId="77777777" w:rsidR="004C3BBD" w:rsidRPr="000625E5" w:rsidRDefault="004C3BBD">
            <w:pPr>
              <w:spacing w:after="200" w:line="276" w:lineRule="auto"/>
              <w:rPr>
                <w:rFonts w:cs="Arial"/>
                <w:b/>
                <w:sz w:val="24"/>
                <w:lang w:val="en-US"/>
              </w:rPr>
            </w:pPr>
          </w:p>
        </w:tc>
        <w:tc>
          <w:tcPr>
            <w:tcW w:w="3651" w:type="dxa"/>
            <w:tcBorders>
              <w:top w:val="single" w:sz="4" w:space="0" w:color="auto"/>
              <w:left w:val="single" w:sz="4" w:space="0" w:color="auto"/>
              <w:bottom w:val="single" w:sz="4" w:space="0" w:color="auto"/>
              <w:right w:val="single" w:sz="4" w:space="0" w:color="auto"/>
            </w:tcBorders>
          </w:tcPr>
          <w:p w14:paraId="7B845349" w14:textId="77777777" w:rsidR="004C3BBD" w:rsidRPr="000625E5" w:rsidRDefault="004C3BBD">
            <w:pPr>
              <w:spacing w:after="200" w:line="276" w:lineRule="auto"/>
              <w:rPr>
                <w:rFonts w:cs="Arial"/>
                <w:b/>
                <w:sz w:val="24"/>
                <w:lang w:val="en-US"/>
              </w:rPr>
            </w:pPr>
          </w:p>
        </w:tc>
      </w:tr>
    </w:tbl>
    <w:p w14:paraId="058D8CA6" w14:textId="77777777" w:rsidR="00FB1EAB" w:rsidRDefault="00FB1EAB" w:rsidP="004C3BBD">
      <w:pPr>
        <w:spacing w:after="200" w:line="276" w:lineRule="auto"/>
        <w:jc w:val="both"/>
        <w:rPr>
          <w:rFonts w:cs="Arial"/>
          <w:b/>
          <w:szCs w:val="22"/>
          <w:lang w:val="en-US"/>
        </w:rPr>
      </w:pPr>
    </w:p>
    <w:p w14:paraId="5B72C537" w14:textId="77777777" w:rsidR="00FB1EAB" w:rsidRDefault="00FB1EAB" w:rsidP="004C3BBD">
      <w:pPr>
        <w:spacing w:after="200" w:line="276" w:lineRule="auto"/>
        <w:jc w:val="both"/>
        <w:rPr>
          <w:rFonts w:cs="Arial"/>
          <w:b/>
          <w:szCs w:val="22"/>
          <w:lang w:val="en-US"/>
        </w:rPr>
      </w:pPr>
    </w:p>
    <w:p w14:paraId="64D220BF" w14:textId="77777777" w:rsidR="000625E5" w:rsidRDefault="000625E5">
      <w:pPr>
        <w:rPr>
          <w:rFonts w:cs="Arial"/>
          <w:b/>
          <w:szCs w:val="22"/>
          <w:lang w:val="en-US"/>
        </w:rPr>
      </w:pPr>
      <w:r>
        <w:rPr>
          <w:rFonts w:cs="Arial"/>
          <w:b/>
          <w:szCs w:val="22"/>
          <w:lang w:val="en-US"/>
        </w:rPr>
        <w:br w:type="page"/>
      </w:r>
    </w:p>
    <w:p w14:paraId="2773BD12" w14:textId="77777777" w:rsidR="002559C1" w:rsidRPr="00600ACC" w:rsidRDefault="002559C1" w:rsidP="002559C1">
      <w:pPr>
        <w:jc w:val="center"/>
        <w:rPr>
          <w:rFonts w:ascii="Mind Meridian" w:hAnsi="Mind Meridian" w:cs="Mind Meridian"/>
          <w:b/>
          <w:bCs/>
          <w:color w:val="1300C1"/>
          <w:sz w:val="28"/>
          <w:szCs w:val="28"/>
          <w:lang w:val="en-US"/>
        </w:rPr>
      </w:pPr>
      <w:r w:rsidRPr="00600ACC">
        <w:rPr>
          <w:rFonts w:ascii="Mind Meridian" w:hAnsi="Mind Meridian" w:cs="Mind Meridian"/>
          <w:b/>
          <w:bCs/>
          <w:color w:val="1300C1"/>
          <w:sz w:val="28"/>
          <w:szCs w:val="28"/>
          <w:lang w:val="en-US"/>
        </w:rPr>
        <w:lastRenderedPageBreak/>
        <w:t>P</w:t>
      </w:r>
      <w:r>
        <w:rPr>
          <w:rFonts w:ascii="Mind Meridian" w:hAnsi="Mind Meridian" w:cs="Mind Meridian"/>
          <w:b/>
          <w:bCs/>
          <w:color w:val="1300C1"/>
          <w:sz w:val="28"/>
          <w:szCs w:val="28"/>
          <w:lang w:val="en-US"/>
        </w:rPr>
        <w:t>ersonal Statement</w:t>
      </w:r>
    </w:p>
    <w:p w14:paraId="1E291E61" w14:textId="77777777" w:rsidR="002559C1" w:rsidRDefault="002559C1" w:rsidP="002559C1">
      <w:pPr>
        <w:spacing w:after="200" w:line="276" w:lineRule="auto"/>
        <w:jc w:val="both"/>
        <w:rPr>
          <w:rFonts w:ascii="Mind Meridian" w:hAnsi="Mind Meridian" w:cs="Mind Meridian"/>
          <w:b/>
          <w:color w:val="1300C1"/>
          <w:sz w:val="24"/>
          <w:lang w:val="en-US"/>
        </w:rPr>
      </w:pPr>
    </w:p>
    <w:tbl>
      <w:tblPr>
        <w:tblStyle w:val="TableGrid"/>
        <w:tblW w:w="0" w:type="auto"/>
        <w:tblLook w:val="04A0" w:firstRow="1" w:lastRow="0" w:firstColumn="1" w:lastColumn="0" w:noHBand="0" w:noVBand="1"/>
      </w:tblPr>
      <w:tblGrid>
        <w:gridCol w:w="9736"/>
      </w:tblGrid>
      <w:tr w:rsidR="002559C1" w14:paraId="06BA9F4E" w14:textId="77777777" w:rsidTr="00D57892">
        <w:tc>
          <w:tcPr>
            <w:tcW w:w="9736" w:type="dxa"/>
          </w:tcPr>
          <w:p w14:paraId="2A7F239D" w14:textId="77777777" w:rsidR="002559C1" w:rsidRDefault="002559C1" w:rsidP="00D57892">
            <w:pPr>
              <w:ind w:left="454" w:right="454"/>
              <w:jc w:val="both"/>
              <w:rPr>
                <w:rFonts w:ascii="Mind Meridian" w:hAnsi="Mind Meridian" w:cs="Mind Meridian"/>
                <w:b/>
                <w:color w:val="1300C1"/>
                <w:sz w:val="24"/>
                <w:lang w:val="en-US"/>
              </w:rPr>
            </w:pPr>
          </w:p>
          <w:p w14:paraId="6A861699" w14:textId="77777777" w:rsidR="002559C1" w:rsidRPr="00600ACC" w:rsidRDefault="002559C1" w:rsidP="00D57892">
            <w:pPr>
              <w:ind w:left="454" w:right="454"/>
              <w:jc w:val="both"/>
              <w:rPr>
                <w:rFonts w:ascii="Mind Meridian" w:hAnsi="Mind Meridian" w:cs="Mind Meridian"/>
                <w:color w:val="000000"/>
                <w:sz w:val="24"/>
                <w:lang w:val="en-US"/>
              </w:rPr>
            </w:pPr>
            <w:r w:rsidRPr="00600ACC">
              <w:rPr>
                <w:rFonts w:ascii="Mind Meridian" w:hAnsi="Mind Meridian" w:cs="Mind Meridian"/>
                <w:b/>
                <w:color w:val="1300C1"/>
                <w:sz w:val="24"/>
                <w:lang w:val="en-US"/>
              </w:rPr>
              <w:t>We require a personal statement</w:t>
            </w:r>
            <w:r w:rsidRPr="00600ACC">
              <w:rPr>
                <w:rFonts w:ascii="Mind Meridian" w:hAnsi="Mind Meridian" w:cs="Mind Meridian"/>
                <w:b/>
                <w:color w:val="000000"/>
                <w:sz w:val="24"/>
                <w:lang w:val="en-US"/>
              </w:rPr>
              <w:t xml:space="preserve"> - </w:t>
            </w:r>
            <w:r w:rsidRPr="00600ACC">
              <w:rPr>
                <w:rFonts w:ascii="Mind Meridian" w:hAnsi="Mind Meridian" w:cs="Mind Meridian"/>
                <w:color w:val="000000"/>
                <w:sz w:val="24"/>
                <w:lang w:val="en-US"/>
              </w:rPr>
              <w:t>Please give a statement regarding how you meet the requirements of the role to which you are applying. You should give details of all relevant experience (please refer to person</w:t>
            </w:r>
            <w:r>
              <w:rPr>
                <w:rFonts w:ascii="Mind Meridian" w:hAnsi="Mind Meridian" w:cs="Mind Meridian"/>
                <w:color w:val="000000"/>
                <w:sz w:val="24"/>
                <w:lang w:val="en-US"/>
              </w:rPr>
              <w:t xml:space="preserve"> specification), </w:t>
            </w:r>
            <w:r w:rsidRPr="00600ACC">
              <w:rPr>
                <w:rFonts w:ascii="Mind Meridian" w:hAnsi="Mind Meridian" w:cs="Mind Meridian"/>
                <w:color w:val="000000"/>
                <w:sz w:val="24"/>
                <w:lang w:val="en-US"/>
              </w:rPr>
              <w:t>interests, voluntary work, etc. and specify your reasons for applying for the vacancy. Continue on a separate page if necessary.</w:t>
            </w:r>
          </w:p>
          <w:p w14:paraId="351DE03F" w14:textId="77777777" w:rsidR="002559C1" w:rsidRDefault="002559C1" w:rsidP="00D57892">
            <w:pPr>
              <w:ind w:left="454"/>
              <w:jc w:val="both"/>
              <w:rPr>
                <w:rFonts w:ascii="Mind Meridian" w:hAnsi="Mind Meridian" w:cs="Mind Meridian"/>
                <w:b/>
                <w:color w:val="000000"/>
                <w:sz w:val="24"/>
                <w:lang w:val="en-US"/>
              </w:rPr>
            </w:pPr>
          </w:p>
          <w:p w14:paraId="5630A39B" w14:textId="77777777" w:rsidR="002559C1" w:rsidRDefault="002559C1" w:rsidP="00D57892">
            <w:pPr>
              <w:ind w:left="454"/>
              <w:jc w:val="both"/>
              <w:rPr>
                <w:rFonts w:ascii="Mind Meridian" w:hAnsi="Mind Meridian" w:cs="Mind Meridian"/>
                <w:b/>
                <w:color w:val="000000"/>
                <w:sz w:val="24"/>
                <w:lang w:val="en-US"/>
              </w:rPr>
            </w:pPr>
            <w:r w:rsidRPr="00600ACC">
              <w:rPr>
                <w:rFonts w:ascii="Mind Meridian" w:hAnsi="Mind Meridian" w:cs="Mind Meridian"/>
                <w:b/>
                <w:color w:val="000000"/>
                <w:sz w:val="24"/>
                <w:lang w:val="en-US"/>
              </w:rPr>
              <w:t>Please note that CVs are not considered as part of the selection process.</w:t>
            </w:r>
          </w:p>
          <w:p w14:paraId="23015F88" w14:textId="77777777" w:rsidR="002559C1" w:rsidRPr="004C585D" w:rsidRDefault="002559C1" w:rsidP="00D57892">
            <w:pPr>
              <w:ind w:left="454"/>
              <w:jc w:val="both"/>
              <w:rPr>
                <w:rFonts w:ascii="Mind Meridian" w:hAnsi="Mind Meridian" w:cs="Mind Meridian"/>
                <w:b/>
                <w:color w:val="000000"/>
                <w:sz w:val="24"/>
                <w:lang w:val="en-US"/>
              </w:rPr>
            </w:pPr>
          </w:p>
        </w:tc>
      </w:tr>
      <w:tr w:rsidR="002559C1" w:rsidRPr="00811211" w14:paraId="3E72FC87" w14:textId="77777777" w:rsidTr="00D57892">
        <w:tc>
          <w:tcPr>
            <w:tcW w:w="9736" w:type="dxa"/>
          </w:tcPr>
          <w:p w14:paraId="407E1DF8" w14:textId="77777777" w:rsidR="002559C1" w:rsidRDefault="002559C1" w:rsidP="00D57892">
            <w:pPr>
              <w:spacing w:after="200" w:line="276" w:lineRule="auto"/>
              <w:ind w:left="720"/>
              <w:jc w:val="both"/>
              <w:rPr>
                <w:rFonts w:ascii="Mind Meridian" w:hAnsi="Mind Meridian" w:cs="Mind Meridian"/>
                <w:b/>
                <w:sz w:val="24"/>
                <w:lang w:val="en-US"/>
              </w:rPr>
            </w:pPr>
          </w:p>
          <w:p w14:paraId="41509A7F" w14:textId="77777777" w:rsidR="002559C1" w:rsidRDefault="002559C1" w:rsidP="00D57892">
            <w:pPr>
              <w:spacing w:after="200" w:line="276" w:lineRule="auto"/>
              <w:ind w:left="720"/>
              <w:jc w:val="both"/>
              <w:rPr>
                <w:rFonts w:ascii="Mind Meridian" w:hAnsi="Mind Meridian" w:cs="Mind Meridian"/>
                <w:b/>
                <w:sz w:val="24"/>
                <w:lang w:val="en-US"/>
              </w:rPr>
            </w:pPr>
          </w:p>
          <w:p w14:paraId="4C43C716" w14:textId="77777777" w:rsidR="002559C1" w:rsidRDefault="002559C1" w:rsidP="00D57892">
            <w:pPr>
              <w:spacing w:after="200" w:line="276" w:lineRule="auto"/>
              <w:ind w:left="720"/>
              <w:jc w:val="both"/>
              <w:rPr>
                <w:rFonts w:ascii="Mind Meridian" w:hAnsi="Mind Meridian" w:cs="Mind Meridian"/>
                <w:b/>
                <w:sz w:val="24"/>
                <w:lang w:val="en-US"/>
              </w:rPr>
            </w:pPr>
          </w:p>
          <w:p w14:paraId="5F3985BC" w14:textId="77777777" w:rsidR="002559C1" w:rsidRDefault="002559C1" w:rsidP="00D57892">
            <w:pPr>
              <w:spacing w:after="200" w:line="276" w:lineRule="auto"/>
              <w:ind w:left="720"/>
              <w:jc w:val="both"/>
              <w:rPr>
                <w:rFonts w:ascii="Mind Meridian" w:hAnsi="Mind Meridian" w:cs="Mind Meridian"/>
                <w:b/>
                <w:sz w:val="24"/>
                <w:lang w:val="en-US"/>
              </w:rPr>
            </w:pPr>
          </w:p>
          <w:p w14:paraId="3CCC68F8"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08E3CC9C"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262D4056"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3109D78B"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619EC117"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22628824"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390D9F6D"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5AA9E3F9"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76AE00A7"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0C5BEDFF"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3DC615B2" w14:textId="77777777" w:rsidR="002559C1" w:rsidRPr="00811211" w:rsidRDefault="002559C1" w:rsidP="00D57892">
            <w:pPr>
              <w:spacing w:after="200" w:line="276" w:lineRule="auto"/>
              <w:ind w:left="720"/>
              <w:jc w:val="both"/>
              <w:rPr>
                <w:rFonts w:ascii="Mind Meridian" w:hAnsi="Mind Meridian" w:cs="Mind Meridian"/>
                <w:b/>
                <w:sz w:val="24"/>
                <w:lang w:val="en-US"/>
              </w:rPr>
            </w:pPr>
          </w:p>
          <w:p w14:paraId="733B2122" w14:textId="77777777" w:rsidR="002559C1" w:rsidRPr="00811211" w:rsidRDefault="002559C1" w:rsidP="00D57892">
            <w:pPr>
              <w:spacing w:after="200" w:line="276" w:lineRule="auto"/>
              <w:ind w:left="720"/>
              <w:jc w:val="both"/>
              <w:rPr>
                <w:rFonts w:ascii="Mind Meridian" w:hAnsi="Mind Meridian" w:cs="Mind Meridian"/>
                <w:b/>
                <w:sz w:val="24"/>
                <w:lang w:val="en-US"/>
              </w:rPr>
            </w:pPr>
          </w:p>
        </w:tc>
      </w:tr>
    </w:tbl>
    <w:p w14:paraId="5C4EA587" w14:textId="77777777" w:rsidR="002559C1" w:rsidRPr="00811211" w:rsidRDefault="002559C1" w:rsidP="002559C1">
      <w:pPr>
        <w:spacing w:after="200" w:line="276" w:lineRule="auto"/>
        <w:jc w:val="both"/>
        <w:rPr>
          <w:rFonts w:ascii="Mind Meridian" w:hAnsi="Mind Meridian" w:cs="Mind Meridian"/>
          <w:sz w:val="24"/>
          <w:lang w:val="en-US"/>
        </w:rPr>
      </w:pPr>
    </w:p>
    <w:p w14:paraId="501AA12B" w14:textId="77777777" w:rsidR="00971DDA" w:rsidRDefault="00971DDA" w:rsidP="000625E5">
      <w:pPr>
        <w:spacing w:after="200" w:line="276" w:lineRule="auto"/>
        <w:jc w:val="both"/>
        <w:rPr>
          <w:rFonts w:cs="Arial"/>
          <w:b/>
          <w:color w:val="1300C1"/>
          <w:sz w:val="24"/>
          <w:lang w:val="en-US"/>
        </w:rPr>
      </w:pPr>
    </w:p>
    <w:p w14:paraId="3C4B7E72" w14:textId="77777777" w:rsidR="004C3BBD" w:rsidRDefault="004C3BBD" w:rsidP="004C3BBD">
      <w:pPr>
        <w:spacing w:after="200" w:line="276" w:lineRule="auto"/>
        <w:jc w:val="both"/>
        <w:rPr>
          <w:rFonts w:cs="Arial"/>
          <w:b/>
          <w:i/>
          <w:szCs w:val="22"/>
          <w:lang w:val="en-US"/>
        </w:rPr>
      </w:pPr>
    </w:p>
    <w:p w14:paraId="7ECB61F1" w14:textId="77777777" w:rsidR="000625E5" w:rsidRPr="00BA43FB" w:rsidRDefault="000625E5" w:rsidP="000625E5">
      <w:pPr>
        <w:keepNext/>
        <w:spacing w:before="240" w:after="60" w:line="276" w:lineRule="auto"/>
        <w:outlineLvl w:val="1"/>
        <w:rPr>
          <w:rFonts w:cs="Arial"/>
          <w:b/>
          <w:bCs/>
          <w:iCs/>
          <w:color w:val="1300C1"/>
          <w:sz w:val="28"/>
          <w:szCs w:val="28"/>
          <w:lang w:val="en-US"/>
        </w:rPr>
      </w:pPr>
      <w:r w:rsidRPr="00BA43FB">
        <w:rPr>
          <w:rFonts w:cs="Arial"/>
          <w:b/>
          <w:bCs/>
          <w:iCs/>
          <w:color w:val="1300C1"/>
          <w:sz w:val="28"/>
          <w:szCs w:val="28"/>
          <w:lang w:val="en-US"/>
        </w:rPr>
        <w:lastRenderedPageBreak/>
        <w:t>Referees</w:t>
      </w:r>
    </w:p>
    <w:p w14:paraId="47428BEE" w14:textId="2F7BE92D" w:rsidR="004C3BBD" w:rsidRPr="000625E5" w:rsidRDefault="004C3BBD" w:rsidP="004C3BBD">
      <w:pPr>
        <w:spacing w:after="200" w:line="276" w:lineRule="auto"/>
        <w:jc w:val="both"/>
        <w:rPr>
          <w:rFonts w:cs="Arial"/>
          <w:sz w:val="24"/>
        </w:rPr>
      </w:pPr>
      <w:r w:rsidRPr="000625E5">
        <w:rPr>
          <w:rFonts w:cs="Arial"/>
          <w:sz w:val="24"/>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w:t>
      </w:r>
      <w:r w:rsidR="000625E5">
        <w:rPr>
          <w:rFonts w:cs="Arial"/>
          <w:sz w:val="24"/>
          <w:lang w:val="en-US"/>
        </w:rPr>
        <w:t xml:space="preserve">eration. </w:t>
      </w:r>
      <w:r w:rsidRPr="000625E5">
        <w:rPr>
          <w:rFonts w:cs="Arial"/>
          <w:sz w:val="24"/>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C3BBD" w:rsidRPr="000625E5" w14:paraId="14CA7535"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EFF04E0" w14:textId="77777777" w:rsidR="004C3BBD" w:rsidRPr="000625E5" w:rsidRDefault="004C3BBD">
            <w:pPr>
              <w:rPr>
                <w:rFonts w:cs="Arial"/>
                <w:b/>
                <w:sz w:val="24"/>
              </w:rPr>
            </w:pPr>
          </w:p>
          <w:p w14:paraId="786ADB64" w14:textId="24269F21" w:rsidR="004C3BBD" w:rsidRPr="000625E5" w:rsidRDefault="005D100C">
            <w:pPr>
              <w:rPr>
                <w:rFonts w:cs="Arial"/>
                <w:b/>
                <w:sz w:val="24"/>
              </w:rPr>
            </w:pPr>
            <w:r>
              <w:rPr>
                <w:rFonts w:cs="Arial"/>
                <w:b/>
                <w:sz w:val="24"/>
              </w:rPr>
              <w:t>Name</w:t>
            </w:r>
          </w:p>
          <w:p w14:paraId="366F7940" w14:textId="77777777" w:rsidR="004C3BBD" w:rsidRPr="000625E5" w:rsidRDefault="004C3BBD">
            <w:pPr>
              <w:rPr>
                <w:rFonts w:cs="Arial"/>
                <w:b/>
                <w:sz w:val="24"/>
              </w:rPr>
            </w:pPr>
          </w:p>
        </w:tc>
        <w:tc>
          <w:tcPr>
            <w:tcW w:w="4644" w:type="dxa"/>
            <w:tcBorders>
              <w:top w:val="single" w:sz="4" w:space="0" w:color="auto"/>
              <w:left w:val="single" w:sz="4" w:space="0" w:color="auto"/>
              <w:bottom w:val="single" w:sz="4" w:space="0" w:color="auto"/>
              <w:right w:val="single" w:sz="4" w:space="0" w:color="auto"/>
            </w:tcBorders>
            <w:hideMark/>
          </w:tcPr>
          <w:p w14:paraId="6D8B51B5" w14:textId="7774D744" w:rsidR="004C3BBD" w:rsidRPr="000625E5" w:rsidRDefault="004C3BBD" w:rsidP="005D100C">
            <w:pPr>
              <w:rPr>
                <w:rFonts w:cs="Arial"/>
                <w:b/>
                <w:sz w:val="24"/>
              </w:rPr>
            </w:pPr>
            <w:r w:rsidRPr="000625E5">
              <w:rPr>
                <w:rFonts w:cs="Arial"/>
                <w:b/>
                <w:sz w:val="24"/>
              </w:rPr>
              <w:t xml:space="preserve">                                                                                       Name</w:t>
            </w:r>
          </w:p>
        </w:tc>
      </w:tr>
      <w:tr w:rsidR="004C3BBD" w:rsidRPr="000625E5" w14:paraId="6DE65854"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78BBCCEC" w14:textId="77777777" w:rsidR="000625E5" w:rsidRDefault="000625E5">
            <w:pPr>
              <w:rPr>
                <w:rFonts w:cs="Arial"/>
                <w:b/>
                <w:sz w:val="24"/>
              </w:rPr>
            </w:pPr>
          </w:p>
          <w:p w14:paraId="7AF5E626" w14:textId="17C9773D" w:rsidR="004C3BBD" w:rsidRPr="000625E5" w:rsidRDefault="005D100C">
            <w:pPr>
              <w:rPr>
                <w:rFonts w:cs="Arial"/>
                <w:b/>
                <w:sz w:val="24"/>
              </w:rPr>
            </w:pPr>
            <w:r>
              <w:rPr>
                <w:rFonts w:cs="Arial"/>
                <w:b/>
                <w:sz w:val="24"/>
              </w:rPr>
              <w:t>Address</w:t>
            </w:r>
          </w:p>
          <w:p w14:paraId="65857118" w14:textId="7526EEA9" w:rsidR="004C3BBD" w:rsidRPr="000625E5" w:rsidRDefault="004C3BBD">
            <w:pPr>
              <w:rPr>
                <w:rFonts w:cs="Arial"/>
                <w:b/>
                <w:sz w:val="24"/>
              </w:rPr>
            </w:pPr>
          </w:p>
        </w:tc>
        <w:tc>
          <w:tcPr>
            <w:tcW w:w="4644" w:type="dxa"/>
            <w:tcBorders>
              <w:top w:val="single" w:sz="4" w:space="0" w:color="auto"/>
              <w:left w:val="single" w:sz="4" w:space="0" w:color="auto"/>
              <w:bottom w:val="single" w:sz="4" w:space="0" w:color="auto"/>
              <w:right w:val="single" w:sz="4" w:space="0" w:color="auto"/>
            </w:tcBorders>
            <w:hideMark/>
          </w:tcPr>
          <w:p w14:paraId="458E40C9" w14:textId="77777777" w:rsidR="000625E5" w:rsidRDefault="000625E5">
            <w:pPr>
              <w:rPr>
                <w:rFonts w:cs="Arial"/>
                <w:b/>
                <w:sz w:val="24"/>
              </w:rPr>
            </w:pPr>
          </w:p>
          <w:p w14:paraId="4B50980F" w14:textId="56821FA6" w:rsidR="004C3BBD" w:rsidRPr="000625E5" w:rsidRDefault="005D100C">
            <w:pPr>
              <w:rPr>
                <w:rFonts w:cs="Arial"/>
                <w:b/>
                <w:sz w:val="24"/>
              </w:rPr>
            </w:pPr>
            <w:r>
              <w:rPr>
                <w:rFonts w:cs="Arial"/>
                <w:b/>
                <w:sz w:val="24"/>
              </w:rPr>
              <w:t>Address</w:t>
            </w:r>
          </w:p>
        </w:tc>
      </w:tr>
      <w:tr w:rsidR="004C3BBD" w:rsidRPr="000625E5" w14:paraId="5F201FB7"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8D78966" w14:textId="77777777" w:rsidR="004C3BBD" w:rsidRPr="000625E5" w:rsidRDefault="004C3BBD">
            <w:pPr>
              <w:rPr>
                <w:rFonts w:cs="Arial"/>
                <w:b/>
                <w:sz w:val="24"/>
              </w:rPr>
            </w:pPr>
          </w:p>
          <w:p w14:paraId="3FBEE3B3" w14:textId="64F072E6" w:rsidR="004C3BBD" w:rsidRPr="000625E5" w:rsidRDefault="005D100C">
            <w:pPr>
              <w:rPr>
                <w:rFonts w:cs="Arial"/>
                <w:b/>
                <w:sz w:val="24"/>
              </w:rPr>
            </w:pPr>
            <w:r>
              <w:rPr>
                <w:rFonts w:cs="Arial"/>
                <w:b/>
                <w:sz w:val="24"/>
              </w:rPr>
              <w:t>Status</w:t>
            </w:r>
          </w:p>
          <w:p w14:paraId="1932151C" w14:textId="77777777" w:rsidR="004C3BBD" w:rsidRPr="000625E5" w:rsidRDefault="004C3BBD">
            <w:pPr>
              <w:rPr>
                <w:rFonts w:cs="Arial"/>
                <w:b/>
                <w:sz w:val="24"/>
              </w:rPr>
            </w:pPr>
          </w:p>
        </w:tc>
        <w:tc>
          <w:tcPr>
            <w:tcW w:w="4644" w:type="dxa"/>
            <w:tcBorders>
              <w:top w:val="single" w:sz="4" w:space="0" w:color="auto"/>
              <w:left w:val="single" w:sz="4" w:space="0" w:color="auto"/>
              <w:bottom w:val="single" w:sz="4" w:space="0" w:color="auto"/>
              <w:right w:val="single" w:sz="4" w:space="0" w:color="auto"/>
            </w:tcBorders>
            <w:hideMark/>
          </w:tcPr>
          <w:p w14:paraId="316086CC" w14:textId="336CB834" w:rsidR="004C3BBD" w:rsidRPr="000625E5" w:rsidRDefault="004C3BBD">
            <w:pPr>
              <w:rPr>
                <w:rFonts w:cs="Arial"/>
                <w:b/>
                <w:sz w:val="24"/>
              </w:rPr>
            </w:pPr>
            <w:r w:rsidRPr="000625E5">
              <w:rPr>
                <w:rFonts w:cs="Arial"/>
                <w:b/>
                <w:sz w:val="24"/>
              </w:rPr>
              <w:t xml:space="preserve">                                                                                       </w:t>
            </w:r>
            <w:r w:rsidR="005D100C">
              <w:rPr>
                <w:rFonts w:cs="Arial"/>
                <w:b/>
                <w:sz w:val="24"/>
              </w:rPr>
              <w:t>Status</w:t>
            </w:r>
          </w:p>
        </w:tc>
      </w:tr>
    </w:tbl>
    <w:p w14:paraId="6E6DA6FD" w14:textId="77777777" w:rsidR="004C3BBD" w:rsidRPr="000625E5" w:rsidRDefault="004C3BBD" w:rsidP="004C3BBD">
      <w:pPr>
        <w:rPr>
          <w:rFonts w:cs="Arial"/>
          <w:color w:val="000000"/>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4C3BBD" w14:paraId="3240CA51"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FAC2D3F" w14:textId="77777777" w:rsidR="004C3BBD" w:rsidRPr="000625E5" w:rsidRDefault="004C3BBD">
            <w:pPr>
              <w:rPr>
                <w:rFonts w:cs="Arial"/>
                <w:sz w:val="24"/>
              </w:rPr>
            </w:pPr>
            <w:r w:rsidRPr="000625E5">
              <w:rPr>
                <w:rFonts w:cs="Arial"/>
                <w:sz w:val="24"/>
              </w:rPr>
              <w:t>In the past two years, how many sick leave days have you taken in your present employment?</w:t>
            </w:r>
          </w:p>
          <w:p w14:paraId="0B50B51D" w14:textId="77777777" w:rsidR="004C3BBD" w:rsidRPr="000625E5" w:rsidRDefault="004C3BBD">
            <w:pPr>
              <w:rPr>
                <w:rFonts w:cs="Arial"/>
                <w:sz w:val="24"/>
              </w:rPr>
            </w:pPr>
          </w:p>
        </w:tc>
      </w:tr>
      <w:tr w:rsidR="004C3BBD" w14:paraId="18594D70"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A9E426A" w14:textId="77777777" w:rsidR="004C3BBD" w:rsidRPr="000625E5" w:rsidRDefault="004C3BBD">
            <w:pPr>
              <w:rPr>
                <w:rFonts w:cs="Arial"/>
                <w:sz w:val="24"/>
              </w:rPr>
            </w:pPr>
            <w:r w:rsidRPr="000625E5">
              <w:rPr>
                <w:rFonts w:cs="Arial"/>
                <w:sz w:val="24"/>
              </w:rPr>
              <w:t>When can you start?</w:t>
            </w:r>
          </w:p>
          <w:p w14:paraId="2466D72B" w14:textId="77777777" w:rsidR="004C3BBD" w:rsidRPr="000625E5" w:rsidRDefault="004C3BBD">
            <w:pPr>
              <w:rPr>
                <w:rFonts w:cs="Arial"/>
                <w:sz w:val="24"/>
              </w:rPr>
            </w:pPr>
          </w:p>
        </w:tc>
      </w:tr>
      <w:tr w:rsidR="004C3BBD" w14:paraId="55A9C8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34FC79BC" w14:textId="77777777" w:rsidR="004C3BBD" w:rsidRPr="000625E5" w:rsidRDefault="004C3BBD">
            <w:pPr>
              <w:rPr>
                <w:rFonts w:cs="Arial"/>
                <w:sz w:val="24"/>
              </w:rPr>
            </w:pPr>
            <w:r w:rsidRPr="000625E5">
              <w:rPr>
                <w:rFonts w:cs="Arial"/>
                <w:sz w:val="24"/>
              </w:rPr>
              <w:t>An enhanced Criminal Records Bureau Disclosure is required for this post.</w:t>
            </w:r>
          </w:p>
          <w:p w14:paraId="54D6F60A" w14:textId="77777777" w:rsidR="004C3BBD" w:rsidRPr="000625E5" w:rsidRDefault="004C3BBD">
            <w:pPr>
              <w:rPr>
                <w:rFonts w:cs="Arial"/>
                <w:sz w:val="24"/>
              </w:rPr>
            </w:pPr>
          </w:p>
        </w:tc>
      </w:tr>
      <w:tr w:rsidR="004C3BBD" w14:paraId="5E0936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6D7171C9" w14:textId="77777777" w:rsidR="004C3BBD" w:rsidRPr="000625E5" w:rsidRDefault="004C3BBD">
            <w:pPr>
              <w:rPr>
                <w:rFonts w:cs="Arial"/>
                <w:sz w:val="24"/>
              </w:rPr>
            </w:pPr>
            <w:r w:rsidRPr="000625E5">
              <w:rPr>
                <w:rFonts w:cs="Arial"/>
                <w:sz w:val="24"/>
              </w:rPr>
              <w:t>Have you worked for Mind in Mid Herts in the past in any capacity?</w:t>
            </w:r>
          </w:p>
          <w:p w14:paraId="34272D7F" w14:textId="77777777" w:rsidR="004C3BBD" w:rsidRPr="000625E5" w:rsidRDefault="004C3BBD">
            <w:pPr>
              <w:rPr>
                <w:rFonts w:cs="Arial"/>
                <w:sz w:val="24"/>
              </w:rPr>
            </w:pPr>
          </w:p>
        </w:tc>
      </w:tr>
    </w:tbl>
    <w:p w14:paraId="227062C5" w14:textId="37028C35" w:rsidR="004C3BBD" w:rsidRDefault="000625E5" w:rsidP="000625E5">
      <w:pPr>
        <w:spacing w:before="200" w:after="200" w:line="276" w:lineRule="auto"/>
        <w:rPr>
          <w:rFonts w:cs="Arial"/>
          <w:b/>
          <w:color w:val="000000"/>
          <w:szCs w:val="22"/>
          <w:lang w:val="en-US"/>
        </w:rPr>
      </w:pPr>
      <w:r w:rsidRPr="00BA43FB">
        <w:rPr>
          <w:rFonts w:cs="Arial"/>
          <w:b/>
          <w:color w:val="1300C1"/>
          <w:sz w:val="28"/>
          <w:szCs w:val="28"/>
          <w:lang w:val="en-US"/>
        </w:rPr>
        <w:t>Declaration</w:t>
      </w:r>
      <w:r w:rsidR="004C3BBD">
        <w:rPr>
          <w:rFonts w:cs="Arial"/>
          <w:b/>
          <w:szCs w:val="22"/>
          <w:lang w:val="en-US"/>
        </w:rPr>
        <w:t xml:space="preserve"> </w:t>
      </w:r>
    </w:p>
    <w:p w14:paraId="4C89F429" w14:textId="48BAD857" w:rsidR="004C3BBD" w:rsidRPr="000625E5" w:rsidRDefault="004C3BBD" w:rsidP="000625E5">
      <w:pPr>
        <w:spacing w:after="200" w:line="276" w:lineRule="auto"/>
        <w:jc w:val="both"/>
        <w:rPr>
          <w:rFonts w:cs="Arial"/>
          <w:sz w:val="24"/>
          <w:lang w:val="en-US"/>
        </w:rPr>
      </w:pPr>
      <w:r w:rsidRPr="000625E5">
        <w:rPr>
          <w:rFonts w:cs="Arial"/>
          <w:sz w:val="24"/>
          <w:lang w:val="en-US"/>
        </w:rPr>
        <w:t>I confirm that to the best of my knowledge all information I have given in my application is correct and can be treated as part of any subsequent contract of employment. Any false, deliberate omission or misleading information may be sufficient cause for rej</w:t>
      </w:r>
      <w:r w:rsidR="000625E5" w:rsidRPr="000625E5">
        <w:rPr>
          <w:rFonts w:cs="Arial"/>
          <w:sz w:val="24"/>
          <w:lang w:val="en-US"/>
        </w:rPr>
        <w:t xml:space="preserve">ection or, if employed by </w:t>
      </w:r>
      <w:proofErr w:type="spellStart"/>
      <w:r w:rsidR="000625E5" w:rsidRPr="000625E5">
        <w:rPr>
          <w:rFonts w:cs="Arial"/>
          <w:sz w:val="24"/>
          <w:lang w:val="en-US"/>
        </w:rPr>
        <w:t>MiMH</w:t>
      </w:r>
      <w:proofErr w:type="spellEnd"/>
      <w:r w:rsidR="00574A05">
        <w:rPr>
          <w:rFonts w:cs="Arial"/>
          <w:sz w:val="24"/>
          <w:lang w:val="en-US"/>
        </w:rPr>
        <w:t>,</w:t>
      </w:r>
      <w:r w:rsidR="000625E5" w:rsidRPr="000625E5">
        <w:rPr>
          <w:rFonts w:cs="Arial"/>
          <w:sz w:val="24"/>
          <w:lang w:val="en-US"/>
        </w:rPr>
        <w:t xml:space="preserve"> for dismissal.</w:t>
      </w:r>
    </w:p>
    <w:p w14:paraId="6368A581" w14:textId="77777777" w:rsidR="004C3BBD" w:rsidRPr="000625E5" w:rsidRDefault="004C3BBD" w:rsidP="004C3BBD">
      <w:pPr>
        <w:spacing w:after="200" w:line="276" w:lineRule="auto"/>
        <w:rPr>
          <w:rFonts w:cs="Arial"/>
          <w:sz w:val="24"/>
          <w:lang w:val="en-US"/>
        </w:rPr>
      </w:pPr>
      <w:r w:rsidRPr="000625E5">
        <w:rPr>
          <w:rFonts w:ascii="Times New Roman" w:hAnsi="Times New Roman"/>
          <w:noProof/>
          <w:sz w:val="24"/>
        </w:rPr>
        <mc:AlternateContent>
          <mc:Choice Requires="wps">
            <w:drawing>
              <wp:anchor distT="4294967292" distB="4294967292" distL="114300" distR="114300" simplePos="0" relativeHeight="251664896" behindDoc="0" locked="0" layoutInCell="0" allowOverlap="1" wp14:anchorId="7372168C" wp14:editId="7AD7E5F4">
                <wp:simplePos x="0" y="0"/>
                <wp:positionH relativeFrom="column">
                  <wp:posOffset>654050</wp:posOffset>
                </wp:positionH>
                <wp:positionV relativeFrom="paragraph">
                  <wp:posOffset>140335</wp:posOffset>
                </wp:positionV>
                <wp:extent cx="33832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CEC41" id="Straight Connector 9"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" o:allowincell="f"/>
            </w:pict>
          </mc:Fallback>
        </mc:AlternateContent>
      </w:r>
      <w:r w:rsidRPr="000625E5">
        <w:rPr>
          <w:rFonts w:cs="Arial"/>
          <w:sz w:val="24"/>
          <w:lang w:val="en-US"/>
        </w:rPr>
        <w:t xml:space="preserve">Signature </w:t>
      </w:r>
    </w:p>
    <w:p w14:paraId="40A2332F" w14:textId="77777777" w:rsidR="004C3BBD" w:rsidRPr="000625E5" w:rsidRDefault="004C3BBD" w:rsidP="004C3BBD">
      <w:pPr>
        <w:spacing w:after="200" w:line="360" w:lineRule="auto"/>
        <w:rPr>
          <w:rFonts w:cs="Arial"/>
          <w:sz w:val="24"/>
          <w:lang w:val="en-US"/>
        </w:rPr>
      </w:pPr>
      <w:r w:rsidRPr="000625E5">
        <w:rPr>
          <w:rFonts w:ascii="Times New Roman" w:hAnsi="Times New Roman"/>
          <w:noProof/>
          <w:sz w:val="24"/>
        </w:rPr>
        <mc:AlternateContent>
          <mc:Choice Requires="wps">
            <w:drawing>
              <wp:anchor distT="4294967292" distB="4294967292" distL="114300" distR="114300" simplePos="0" relativeHeight="251665920" behindDoc="0" locked="0" layoutInCell="0" allowOverlap="1" wp14:anchorId="479DAD76" wp14:editId="07147065">
                <wp:simplePos x="0" y="0"/>
                <wp:positionH relativeFrom="column">
                  <wp:posOffset>379730</wp:posOffset>
                </wp:positionH>
                <wp:positionV relativeFrom="paragraph">
                  <wp:posOffset>163195</wp:posOffset>
                </wp:positionV>
                <wp:extent cx="219456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E044" id="Straight Connector 8"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" o:allowincell="f"/>
            </w:pict>
          </mc:Fallback>
        </mc:AlternateContent>
      </w:r>
      <w:r w:rsidRPr="000625E5">
        <w:rPr>
          <w:rFonts w:cs="Arial"/>
          <w:sz w:val="24"/>
          <w:lang w:val="en-US"/>
        </w:rPr>
        <w:t>Date</w:t>
      </w:r>
    </w:p>
    <w:p w14:paraId="29926C70" w14:textId="76E6114D" w:rsidR="004C3BBD" w:rsidRPr="000625E5" w:rsidRDefault="000625E5" w:rsidP="004C3BBD">
      <w:pPr>
        <w:spacing w:after="200" w:line="276" w:lineRule="auto"/>
        <w:rPr>
          <w:rFonts w:cs="Arial"/>
          <w:sz w:val="24"/>
          <w:lang w:val="en-US"/>
        </w:rPr>
      </w:pPr>
      <w:r w:rsidRPr="000625E5">
        <w:rPr>
          <w:rFonts w:cs="Arial"/>
          <w:sz w:val="24"/>
          <w:lang w:val="en-US"/>
        </w:rPr>
        <w:t xml:space="preserve">I agree </w:t>
      </w:r>
      <w:proofErr w:type="spellStart"/>
      <w:r w:rsidRPr="000625E5">
        <w:rPr>
          <w:rFonts w:cs="Arial"/>
          <w:sz w:val="24"/>
          <w:lang w:val="en-US"/>
        </w:rPr>
        <w:t>MiMH</w:t>
      </w:r>
      <w:proofErr w:type="spellEnd"/>
      <w:r w:rsidR="004C3BBD" w:rsidRPr="000625E5">
        <w:rPr>
          <w:rFonts w:cs="Arial"/>
          <w:sz w:val="24"/>
          <w:lang w:val="en-US"/>
        </w:rPr>
        <w:t xml:space="preserve"> can approach any of my previous employers for a reference to confirm that any information given in relation to my application is correct.</w:t>
      </w:r>
    </w:p>
    <w:p w14:paraId="2F598B8D" w14:textId="77777777" w:rsidR="00B12C7F" w:rsidRDefault="004C3BBD" w:rsidP="00B12C7F">
      <w:pPr>
        <w:spacing w:after="200" w:line="276" w:lineRule="auto"/>
        <w:rPr>
          <w:rFonts w:cs="Arial"/>
          <w:sz w:val="24"/>
          <w:lang w:val="en-US"/>
        </w:rPr>
      </w:pPr>
      <w:r w:rsidRPr="000625E5">
        <w:rPr>
          <w:rFonts w:cs="Arial"/>
          <w:sz w:val="24"/>
          <w:lang w:val="en-US"/>
        </w:rPr>
        <w:t xml:space="preserve">Please tick this box to confirm </w:t>
      </w:r>
      <w:r w:rsidRPr="000625E5">
        <w:rPr>
          <w:rFonts w:ascii="Segoe UI Symbol" w:eastAsia="MS Gothic" w:hAnsi="Segoe UI Symbol" w:cs="Segoe UI Symbol"/>
          <w:sz w:val="24"/>
          <w:lang w:val="en-US"/>
        </w:rPr>
        <w:t>☐</w:t>
      </w:r>
      <w:r w:rsidRPr="000625E5">
        <w:rPr>
          <w:rFonts w:cs="Arial"/>
          <w:sz w:val="24"/>
          <w:lang w:val="en-US"/>
        </w:rPr>
        <w:tab/>
      </w:r>
      <w:r w:rsidRPr="000625E5">
        <w:rPr>
          <w:rFonts w:cs="Arial"/>
          <w:sz w:val="24"/>
          <w:lang w:val="en-US"/>
        </w:rPr>
        <w:tab/>
        <w:t xml:space="preserve">Date: </w:t>
      </w:r>
    </w:p>
    <w:p w14:paraId="6B944244" w14:textId="77777777" w:rsidR="0054359D" w:rsidRPr="008845E0" w:rsidRDefault="0054359D" w:rsidP="0054359D">
      <w:pPr>
        <w:pBdr>
          <w:top w:val="nil"/>
          <w:left w:val="nil"/>
          <w:bottom w:val="nil"/>
          <w:right w:val="nil"/>
          <w:between w:val="nil"/>
        </w:pBdr>
        <w:jc w:val="both"/>
        <w:rPr>
          <w:color w:val="000000"/>
          <w:sz w:val="24"/>
        </w:rPr>
      </w:pPr>
      <w:r w:rsidRPr="008845E0">
        <w:rPr>
          <w:color w:val="000000"/>
          <w:sz w:val="24"/>
        </w:rPr>
        <w:t xml:space="preserve">Where did you hear about this vacancy? ________________________________________                            </w:t>
      </w:r>
    </w:p>
    <w:p w14:paraId="72299AD7" w14:textId="6F1DF6DC" w:rsidR="0054359D" w:rsidRPr="008845E0" w:rsidRDefault="0054359D" w:rsidP="00B12C7F">
      <w:pPr>
        <w:spacing w:after="200" w:line="276" w:lineRule="auto"/>
        <w:rPr>
          <w:rFonts w:cs="Arial"/>
          <w:sz w:val="24"/>
          <w:lang w:val="en-US"/>
        </w:rPr>
      </w:pPr>
    </w:p>
    <w:p w14:paraId="41EC29A3" w14:textId="091044A2" w:rsidR="005B6C0B" w:rsidRPr="000625E5" w:rsidRDefault="005B6C0B" w:rsidP="00181DDA">
      <w:pPr>
        <w:spacing w:line="276" w:lineRule="auto"/>
        <w:jc w:val="center"/>
        <w:rPr>
          <w:rFonts w:cs="Arial"/>
          <w:b/>
          <w:color w:val="1300C1"/>
          <w:sz w:val="24"/>
          <w:lang w:val="en-US"/>
        </w:rPr>
      </w:pPr>
      <w:r w:rsidRPr="000625E5">
        <w:rPr>
          <w:rFonts w:cs="Arial"/>
          <w:b/>
          <w:color w:val="1300C1"/>
          <w:sz w:val="24"/>
          <w:lang w:val="en-US"/>
        </w:rPr>
        <w:lastRenderedPageBreak/>
        <w:t>Equal Opportunities Monitoring Form</w:t>
      </w:r>
    </w:p>
    <w:p w14:paraId="1C062C35" w14:textId="77777777" w:rsidR="005B6C0B" w:rsidRPr="005B6C0B" w:rsidRDefault="005B6C0B" w:rsidP="00B12C7F">
      <w:pPr>
        <w:pBdr>
          <w:top w:val="nil"/>
          <w:left w:val="nil"/>
          <w:bottom w:val="nil"/>
          <w:right w:val="nil"/>
          <w:between w:val="nil"/>
        </w:pBdr>
        <w:rPr>
          <w:rFonts w:cs="Arial"/>
          <w:b/>
          <w:color w:val="000000"/>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5B6C0B" w:rsidRPr="005B6C0B" w14:paraId="3D3624C5" w14:textId="77777777" w:rsidTr="00662FDF">
        <w:tc>
          <w:tcPr>
            <w:tcW w:w="4624" w:type="dxa"/>
          </w:tcPr>
          <w:p w14:paraId="33DAB1F7" w14:textId="77777777" w:rsidR="005B6C0B" w:rsidRPr="005B6C0B" w:rsidRDefault="005B6C0B" w:rsidP="00B12C7F">
            <w:pPr>
              <w:ind w:left="360"/>
              <w:rPr>
                <w:rFonts w:cs="Arial"/>
                <w:b/>
                <w:color w:val="000000"/>
                <w:sz w:val="18"/>
                <w:szCs w:val="18"/>
                <w:bdr w:val="none" w:sz="0" w:space="0" w:color="auto" w:frame="1"/>
                <w:lang w:val="en-US"/>
              </w:rPr>
            </w:pPr>
          </w:p>
          <w:p w14:paraId="67EA19DC" w14:textId="77777777" w:rsidR="005B6C0B" w:rsidRPr="005B6C0B" w:rsidRDefault="005B6C0B" w:rsidP="00B12C7F">
            <w:pPr>
              <w:ind w:left="36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5B6C0B" w:rsidRPr="005B6C0B" w14:paraId="32C6329C" w14:textId="77777777" w:rsidTr="00662FDF">
              <w:trPr>
                <w:trHeight w:val="255"/>
              </w:trPr>
              <w:tc>
                <w:tcPr>
                  <w:tcW w:w="2155" w:type="dxa"/>
                  <w:shd w:val="clear" w:color="auto" w:fill="auto"/>
                  <w:noWrap/>
                  <w:vAlign w:val="center"/>
                </w:tcPr>
                <w:p w14:paraId="1AEEF18E"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16-24</w:t>
                  </w:r>
                </w:p>
                <w:p w14:paraId="5BB585E3"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5DDE433C"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1E164D13" w14:textId="77777777" w:rsidTr="00662FDF">
              <w:trPr>
                <w:trHeight w:val="255"/>
              </w:trPr>
              <w:tc>
                <w:tcPr>
                  <w:tcW w:w="2155" w:type="dxa"/>
                  <w:shd w:val="clear" w:color="auto" w:fill="auto"/>
                  <w:noWrap/>
                  <w:vAlign w:val="center"/>
                </w:tcPr>
                <w:p w14:paraId="78904E0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25-44</w:t>
                  </w:r>
                </w:p>
                <w:p w14:paraId="530E6E0F"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6BA117AE"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2A535A71" w14:textId="77777777" w:rsidTr="00662FDF">
              <w:trPr>
                <w:trHeight w:val="255"/>
              </w:trPr>
              <w:tc>
                <w:tcPr>
                  <w:tcW w:w="2155" w:type="dxa"/>
                  <w:shd w:val="clear" w:color="auto" w:fill="auto"/>
                  <w:noWrap/>
                  <w:vAlign w:val="center"/>
                </w:tcPr>
                <w:p w14:paraId="589783E1"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45-64</w:t>
                  </w:r>
                </w:p>
                <w:p w14:paraId="47AB2E7F"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0D239D39"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3CCD8AE7" w14:textId="77777777" w:rsidTr="00662FDF">
              <w:trPr>
                <w:trHeight w:val="255"/>
              </w:trPr>
              <w:tc>
                <w:tcPr>
                  <w:tcW w:w="2155" w:type="dxa"/>
                  <w:shd w:val="clear" w:color="auto" w:fill="auto"/>
                  <w:noWrap/>
                  <w:vAlign w:val="center"/>
                </w:tcPr>
                <w:p w14:paraId="5AC16682"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65+</w:t>
                  </w:r>
                </w:p>
                <w:p w14:paraId="488671AD"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68C3DBA0"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3613E31A" w14:textId="77777777" w:rsidTr="00662FDF">
              <w:trPr>
                <w:trHeight w:val="255"/>
              </w:trPr>
              <w:tc>
                <w:tcPr>
                  <w:tcW w:w="2155" w:type="dxa"/>
                  <w:shd w:val="clear" w:color="auto" w:fill="auto"/>
                  <w:noWrap/>
                  <w:vAlign w:val="center"/>
                </w:tcPr>
                <w:p w14:paraId="34568A79"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Rather not say</w:t>
                  </w:r>
                </w:p>
                <w:p w14:paraId="770B1387"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7EF91E7F"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bl>
          <w:p w14:paraId="33FC24C1" w14:textId="77777777" w:rsidR="005B6C0B" w:rsidRPr="005B6C0B" w:rsidRDefault="005B6C0B" w:rsidP="00B12C7F">
            <w:pPr>
              <w:pBdr>
                <w:top w:val="nil"/>
                <w:left w:val="nil"/>
                <w:bottom w:val="nil"/>
                <w:right w:val="nil"/>
                <w:between w:val="nil"/>
              </w:pBdr>
              <w:ind w:left="360"/>
              <w:rPr>
                <w:rFonts w:cs="Arial"/>
                <w:b/>
                <w:color w:val="000000"/>
                <w:sz w:val="18"/>
                <w:szCs w:val="18"/>
                <w:bdr w:val="none" w:sz="0" w:space="0" w:color="auto" w:frame="1"/>
                <w:lang w:val="en-US"/>
              </w:rPr>
            </w:pPr>
          </w:p>
          <w:p w14:paraId="6B1ABE74"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p w14:paraId="7C0946C6"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p w14:paraId="0AED03A8"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tc>
        <w:tc>
          <w:tcPr>
            <w:tcW w:w="236" w:type="dxa"/>
            <w:tcBorders>
              <w:left w:val="nil"/>
            </w:tcBorders>
          </w:tcPr>
          <w:p w14:paraId="41B202E5"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tc>
        <w:tc>
          <w:tcPr>
            <w:tcW w:w="5248" w:type="dxa"/>
          </w:tcPr>
          <w:p w14:paraId="6525F43D" w14:textId="77777777" w:rsidR="005B6C0B" w:rsidRPr="005B6C0B" w:rsidRDefault="005B6C0B" w:rsidP="00B12C7F">
            <w:pPr>
              <w:ind w:left="720"/>
              <w:rPr>
                <w:rFonts w:cs="Arial"/>
                <w:b/>
                <w:color w:val="000000"/>
                <w:sz w:val="18"/>
                <w:szCs w:val="18"/>
                <w:bdr w:val="none" w:sz="0" w:space="0" w:color="auto" w:frame="1"/>
                <w:lang w:val="en-US"/>
              </w:rPr>
            </w:pPr>
          </w:p>
          <w:p w14:paraId="7C17BB52"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Do you consider yourself to have a disability? </w:t>
            </w:r>
          </w:p>
          <w:p w14:paraId="357A3FF6"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p>
          <w:p w14:paraId="2DF48DEB"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p w14:paraId="19F54A23"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p>
          <w:p w14:paraId="7229EB6A"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     2b. If yes do you have a:</w:t>
            </w:r>
          </w:p>
          <w:p w14:paraId="4D394562" w14:textId="77777777" w:rsidR="005B6C0B" w:rsidRPr="005B6C0B" w:rsidRDefault="005B6C0B" w:rsidP="00B12C7F">
            <w:pPr>
              <w:pBdr>
                <w:top w:val="nil"/>
                <w:left w:val="nil"/>
                <w:bottom w:val="nil"/>
                <w:right w:val="nil"/>
                <w:between w:val="nil"/>
              </w:pBdr>
              <w:tabs>
                <w:tab w:val="left" w:pos="1669"/>
              </w:tabs>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ab/>
            </w:r>
          </w:p>
          <w:p w14:paraId="29278E74"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Physical Impairment</w:t>
            </w:r>
          </w:p>
          <w:p w14:paraId="6D90C76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Sensory Impairment</w:t>
            </w:r>
          </w:p>
          <w:p w14:paraId="663F0E17"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Learning Disability</w:t>
            </w:r>
          </w:p>
          <w:p w14:paraId="1C0C6771"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Mental Health Condition (Long Term)</w:t>
            </w:r>
          </w:p>
          <w:p w14:paraId="22E920C9"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Other Health Condition (Long Term)</w:t>
            </w:r>
          </w:p>
          <w:p w14:paraId="649B847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p>
        </w:tc>
      </w:tr>
    </w:tbl>
    <w:p w14:paraId="612D7B59" w14:textId="77777777" w:rsidR="005B6C0B" w:rsidRPr="005B6C0B" w:rsidRDefault="005B6C0B" w:rsidP="00B12C7F">
      <w:pPr>
        <w:pBdr>
          <w:top w:val="nil"/>
          <w:left w:val="nil"/>
          <w:bottom w:val="nil"/>
          <w:right w:val="nil"/>
          <w:between w:val="nil"/>
        </w:pBdr>
        <w:rPr>
          <w:rFonts w:cs="Arial"/>
          <w:b/>
          <w:color w:val="000000"/>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5B6C0B" w:rsidRPr="005B6C0B" w14:paraId="3B29B19C" w14:textId="77777777" w:rsidTr="00662FDF">
        <w:trPr>
          <w:trHeight w:val="3326"/>
        </w:trPr>
        <w:tc>
          <w:tcPr>
            <w:tcW w:w="5049" w:type="dxa"/>
          </w:tcPr>
          <w:p w14:paraId="28E1E0BF" w14:textId="77777777" w:rsidR="005B6C0B" w:rsidRPr="005B6C0B" w:rsidRDefault="005B6C0B" w:rsidP="00B12C7F">
            <w:pPr>
              <w:numPr>
                <w:ilvl w:val="0"/>
                <w:numId w:val="12"/>
              </w:numPr>
              <w:pBdr>
                <w:top w:val="nil"/>
                <w:left w:val="nil"/>
                <w:bottom w:val="nil"/>
                <w:right w:val="nil"/>
                <w:between w:val="nil"/>
              </w:pBdr>
              <w:autoSpaceDE w:val="0"/>
              <w:autoSpaceDN w:val="0"/>
              <w:adjustRightInd w:val="0"/>
              <w:rPr>
                <w:rFonts w:cs="Arial"/>
                <w:b/>
                <w:color w:val="000000"/>
                <w:sz w:val="18"/>
                <w:szCs w:val="18"/>
                <w:u w:val="single"/>
                <w:lang w:val="en-US"/>
              </w:rPr>
            </w:pPr>
            <w:r w:rsidRPr="005B6C0B">
              <w:rPr>
                <w:rFonts w:cs="Arial"/>
                <w:b/>
                <w:color w:val="000000"/>
                <w:sz w:val="18"/>
                <w:szCs w:val="18"/>
                <w:bdr w:val="none" w:sz="0" w:space="0" w:color="auto" w:frame="1"/>
                <w:lang w:val="en-US"/>
              </w:rPr>
              <w:t>Ethnicity</w:t>
            </w:r>
          </w:p>
          <w:p w14:paraId="7C77C9F0"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Asian or Asian British</w:t>
            </w:r>
          </w:p>
          <w:p w14:paraId="1A8AF22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7"/>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Bangladeshi</w:t>
            </w:r>
          </w:p>
          <w:p w14:paraId="5F778BDE"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5"/>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Indian</w:t>
            </w:r>
          </w:p>
          <w:p w14:paraId="083DA01D"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6"/>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Pakistani </w:t>
            </w:r>
            <w:r w:rsidRPr="005B6C0B">
              <w:rPr>
                <w:rFonts w:cs="Arial"/>
                <w:color w:val="000000"/>
                <w:sz w:val="18"/>
                <w:szCs w:val="18"/>
                <w:lang w:val="en-US"/>
              </w:rPr>
              <w:tab/>
            </w:r>
          </w:p>
          <w:p w14:paraId="3F34318E"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0"/>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Asian Background</w:t>
            </w:r>
          </w:p>
          <w:p w14:paraId="505DF731"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Black or Black British</w:t>
            </w:r>
          </w:p>
          <w:p w14:paraId="3FE0EE2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8"/>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African</w:t>
            </w:r>
          </w:p>
          <w:p w14:paraId="331C9EA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9"/>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Caribbean</w:t>
            </w:r>
          </w:p>
          <w:p w14:paraId="6BFFB373"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1"/>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Black Background</w:t>
            </w:r>
          </w:p>
          <w:p w14:paraId="4B943EDC"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Mixed</w:t>
            </w:r>
          </w:p>
          <w:p w14:paraId="113C4FF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2"/>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Asian</w:t>
            </w:r>
          </w:p>
          <w:p w14:paraId="51D4B2F6"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3"/>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African</w:t>
            </w:r>
          </w:p>
          <w:p w14:paraId="67E2675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2"/>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Caribbean</w:t>
            </w:r>
          </w:p>
          <w:p w14:paraId="73A3B55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3"/>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Mixed Background</w:t>
            </w:r>
          </w:p>
        </w:tc>
        <w:tc>
          <w:tcPr>
            <w:tcW w:w="240" w:type="dxa"/>
          </w:tcPr>
          <w:p w14:paraId="6A6FEB85"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u w:val="single"/>
                <w:lang w:val="en-US"/>
              </w:rPr>
            </w:pPr>
          </w:p>
        </w:tc>
        <w:tc>
          <w:tcPr>
            <w:tcW w:w="5280" w:type="dxa"/>
          </w:tcPr>
          <w:p w14:paraId="62AB3A56"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u w:val="single"/>
                <w:lang w:val="en-US"/>
              </w:rPr>
            </w:pPr>
          </w:p>
          <w:p w14:paraId="5DE9DA18"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8"/>
                <w:szCs w:val="8"/>
                <w:u w:val="single"/>
                <w:lang w:val="en-US"/>
              </w:rPr>
            </w:pPr>
          </w:p>
          <w:p w14:paraId="6F60B74A"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White</w:t>
            </w:r>
          </w:p>
          <w:p w14:paraId="6C64734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9"/>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British </w:t>
            </w:r>
          </w:p>
          <w:p w14:paraId="64A7BCD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0"/>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Irish</w:t>
            </w:r>
            <w:r w:rsidRPr="005B6C0B">
              <w:rPr>
                <w:rFonts w:cs="Arial"/>
                <w:color w:val="000000"/>
                <w:sz w:val="18"/>
                <w:szCs w:val="18"/>
                <w:lang w:val="en-US"/>
              </w:rPr>
              <w:tab/>
            </w:r>
          </w:p>
          <w:p w14:paraId="12037D2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1"/>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White Background</w:t>
            </w:r>
          </w:p>
          <w:p w14:paraId="2AE56291"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p>
          <w:p w14:paraId="3D0311E5"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Other Ethnic Group</w:t>
            </w:r>
          </w:p>
          <w:p w14:paraId="39D2410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4"/>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Chinese</w:t>
            </w:r>
            <w:r w:rsidRPr="005B6C0B">
              <w:rPr>
                <w:rFonts w:cs="Arial"/>
                <w:color w:val="000000"/>
                <w:sz w:val="18"/>
                <w:szCs w:val="18"/>
                <w:lang w:val="en-US"/>
              </w:rPr>
              <w:tab/>
            </w:r>
          </w:p>
          <w:p w14:paraId="52158448"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4"/>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Any Other Ethnic Group </w:t>
            </w:r>
          </w:p>
          <w:p w14:paraId="1E8096B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4623058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_____________________________</w:t>
            </w:r>
            <w:r w:rsidRPr="005B6C0B">
              <w:rPr>
                <w:rFonts w:cs="Arial"/>
                <w:color w:val="000000"/>
                <w:sz w:val="18"/>
                <w:szCs w:val="18"/>
                <w:lang w:val="en-US"/>
              </w:rPr>
              <w:tab/>
            </w:r>
          </w:p>
          <w:p w14:paraId="48971EF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688B182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tc>
      </w:tr>
    </w:tbl>
    <w:p w14:paraId="498F7EAB"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5B6C0B" w:rsidRPr="005B6C0B" w14:paraId="087021D1" w14:textId="77777777" w:rsidTr="00662FDF">
        <w:tc>
          <w:tcPr>
            <w:tcW w:w="5280" w:type="dxa"/>
          </w:tcPr>
          <w:p w14:paraId="20FB4D86"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Nationality</w:t>
            </w:r>
          </w:p>
          <w:p w14:paraId="63D9DAA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Please state: _______________________________</w:t>
            </w:r>
          </w:p>
          <w:p w14:paraId="37A5413C"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tc>
        <w:tc>
          <w:tcPr>
            <w:tcW w:w="5516" w:type="dxa"/>
          </w:tcPr>
          <w:p w14:paraId="59C4601B" w14:textId="77777777" w:rsidR="005B6C0B" w:rsidRPr="005B6C0B" w:rsidRDefault="005B6C0B" w:rsidP="00B12C7F">
            <w:pPr>
              <w:pBdr>
                <w:top w:val="nil"/>
                <w:left w:val="nil"/>
                <w:bottom w:val="nil"/>
                <w:right w:val="nil"/>
                <w:between w:val="nil"/>
              </w:pBdr>
              <w:outlineLvl w:val="0"/>
              <w:rPr>
                <w:rFonts w:cs="Arial"/>
                <w:b/>
                <w:color w:val="000000"/>
                <w:sz w:val="18"/>
                <w:szCs w:val="18"/>
                <w:bdr w:val="none" w:sz="0" w:space="0" w:color="auto" w:frame="1"/>
                <w:lang w:val="en-US"/>
              </w:rPr>
            </w:pPr>
          </w:p>
          <w:p w14:paraId="5DA7C652" w14:textId="77777777" w:rsidR="005B6C0B" w:rsidRPr="005B6C0B" w:rsidRDefault="005B6C0B" w:rsidP="00B12C7F">
            <w:pPr>
              <w:pBdr>
                <w:top w:val="nil"/>
                <w:left w:val="nil"/>
                <w:bottom w:val="nil"/>
                <w:right w:val="nil"/>
                <w:between w:val="nil"/>
              </w:pBdr>
              <w:outlineLvl w:val="0"/>
              <w:rPr>
                <w:rFonts w:cs="Arial"/>
                <w:b/>
                <w:color w:val="000000"/>
                <w:sz w:val="18"/>
                <w:szCs w:val="18"/>
                <w:lang w:val="en-US"/>
              </w:rPr>
            </w:pPr>
          </w:p>
        </w:tc>
      </w:tr>
    </w:tbl>
    <w:p w14:paraId="50CE033A"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5B6C0B" w:rsidRPr="005B6C0B" w14:paraId="588DC27A" w14:textId="77777777" w:rsidTr="00662FDF">
        <w:tc>
          <w:tcPr>
            <w:tcW w:w="5280" w:type="dxa"/>
          </w:tcPr>
          <w:p w14:paraId="0A5E99AC"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Gender</w:t>
            </w:r>
          </w:p>
          <w:p w14:paraId="6A3A078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Female   </w:t>
            </w:r>
          </w:p>
          <w:p w14:paraId="4F4031D7"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Male     </w:t>
            </w:r>
          </w:p>
          <w:p w14:paraId="6CC4F6D8"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4"/>
                  <w:enabled/>
                  <w:calcOnExit w:val="0"/>
                  <w:checkBox>
                    <w:sizeAuto/>
                    <w:default w:val="0"/>
                    <w:checked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w:t>
            </w:r>
          </w:p>
        </w:tc>
        <w:tc>
          <w:tcPr>
            <w:tcW w:w="5516" w:type="dxa"/>
          </w:tcPr>
          <w:p w14:paraId="5B3EB254" w14:textId="77777777" w:rsidR="005B6C0B" w:rsidRPr="005B6C0B" w:rsidRDefault="005B6C0B" w:rsidP="00B12C7F">
            <w:pPr>
              <w:pBdr>
                <w:top w:val="nil"/>
                <w:left w:val="nil"/>
                <w:bottom w:val="nil"/>
                <w:right w:val="nil"/>
                <w:between w:val="nil"/>
              </w:pBdr>
              <w:outlineLvl w:val="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5b. Gender Reassignment</w:t>
            </w:r>
          </w:p>
          <w:p w14:paraId="0F4C3615" w14:textId="77777777" w:rsidR="005B6C0B" w:rsidRPr="005B6C0B" w:rsidRDefault="005B6C0B" w:rsidP="00B12C7F">
            <w:pPr>
              <w:pBdr>
                <w:top w:val="nil"/>
                <w:left w:val="nil"/>
                <w:bottom w:val="nil"/>
                <w:right w:val="nil"/>
                <w:between w:val="nil"/>
              </w:pBdr>
              <w:outlineLvl w:val="0"/>
              <w:rPr>
                <w:rFonts w:cs="Arial"/>
                <w:b/>
                <w:color w:val="000000"/>
                <w:sz w:val="8"/>
                <w:szCs w:val="8"/>
                <w:bdr w:val="none" w:sz="0" w:space="0" w:color="auto" w:frame="1"/>
                <w:lang w:val="en-US"/>
              </w:rPr>
            </w:pPr>
          </w:p>
          <w:p w14:paraId="79C376E0" w14:textId="77777777" w:rsidR="005B6C0B" w:rsidRPr="005B6C0B" w:rsidRDefault="005B6C0B" w:rsidP="00B12C7F">
            <w:pPr>
              <w:pBdr>
                <w:top w:val="nil"/>
                <w:left w:val="nil"/>
                <w:bottom w:val="nil"/>
                <w:right w:val="nil"/>
                <w:between w:val="nil"/>
              </w:pBdr>
              <w:outlineLvl w:val="0"/>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Do you now, or have you ever considered yourself to be transgender? (tick if yes) </w:t>
            </w: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p>
          <w:p w14:paraId="5AB478DE" w14:textId="77777777" w:rsidR="005B6C0B" w:rsidRPr="005B6C0B" w:rsidRDefault="005B6C0B" w:rsidP="00B12C7F">
            <w:pPr>
              <w:pBdr>
                <w:top w:val="nil"/>
                <w:left w:val="nil"/>
                <w:bottom w:val="nil"/>
                <w:right w:val="nil"/>
                <w:between w:val="nil"/>
              </w:pBdr>
              <w:rPr>
                <w:rFonts w:cs="Arial"/>
                <w:b/>
                <w:color w:val="000000"/>
                <w:sz w:val="18"/>
                <w:szCs w:val="18"/>
                <w:lang w:val="en-US"/>
              </w:rPr>
            </w:pPr>
          </w:p>
        </w:tc>
      </w:tr>
    </w:tbl>
    <w:p w14:paraId="516A9664" w14:textId="77777777" w:rsidR="005B6C0B" w:rsidRPr="005B6C0B" w:rsidRDefault="005B6C0B" w:rsidP="00B12C7F">
      <w:pPr>
        <w:pBdr>
          <w:top w:val="nil"/>
          <w:left w:val="nil"/>
          <w:bottom w:val="nil"/>
          <w:right w:val="nil"/>
          <w:between w:val="nil"/>
        </w:pBdr>
        <w:rPr>
          <w:rFonts w:cs="Arial"/>
          <w:color w:val="000000"/>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5B6C0B" w:rsidRPr="005B6C0B" w14:paraId="66DE7214" w14:textId="77777777" w:rsidTr="00662FDF">
        <w:tc>
          <w:tcPr>
            <w:tcW w:w="5280" w:type="dxa"/>
          </w:tcPr>
          <w:p w14:paraId="01184C87"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Religion or Beliefs</w:t>
            </w:r>
          </w:p>
          <w:p w14:paraId="1C3C947D"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Atheism</w:t>
            </w:r>
          </w:p>
          <w:p w14:paraId="5B1930CA"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Agnosticism</w:t>
            </w:r>
          </w:p>
          <w:p w14:paraId="70718F42"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Buddhism</w:t>
            </w:r>
            <w:r w:rsidRPr="005B6C0B">
              <w:rPr>
                <w:rFonts w:cs="Arial"/>
                <w:color w:val="000000"/>
                <w:sz w:val="18"/>
                <w:szCs w:val="18"/>
                <w:lang w:val="en-US"/>
              </w:rPr>
              <w:tab/>
              <w:t xml:space="preserve">    </w:t>
            </w:r>
          </w:p>
          <w:p w14:paraId="4F91BF4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9"/>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Christianity  </w:t>
            </w:r>
          </w:p>
          <w:p w14:paraId="2563DAA4"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Hinduism  </w:t>
            </w:r>
          </w:p>
          <w:p w14:paraId="02C782E0"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Humanism     </w:t>
            </w:r>
          </w:p>
          <w:p w14:paraId="3AF46ED1"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Islam </w:t>
            </w:r>
          </w:p>
          <w:p w14:paraId="4E4C1E8B"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Jainism     </w:t>
            </w:r>
          </w:p>
        </w:tc>
        <w:tc>
          <w:tcPr>
            <w:tcW w:w="5520" w:type="dxa"/>
          </w:tcPr>
          <w:p w14:paraId="593CAA70"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w:t>
            </w:r>
          </w:p>
          <w:p w14:paraId="076372C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7"/>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Judaism  </w:t>
            </w:r>
          </w:p>
          <w:p w14:paraId="0D368825"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8"/>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Sikhism</w:t>
            </w:r>
          </w:p>
          <w:p w14:paraId="0011BD1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2"/>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Religion/Belief </w:t>
            </w:r>
          </w:p>
          <w:p w14:paraId="439030C3"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0DAB8A0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w:t>
            </w:r>
          </w:p>
          <w:p w14:paraId="08DADFD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4FCA4F3D"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40"/>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No Religion or Belief</w:t>
            </w:r>
          </w:p>
          <w:p w14:paraId="1F4EB4F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p w14:paraId="298177D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6"/>
                <w:szCs w:val="16"/>
                <w:lang w:val="en-US"/>
              </w:rPr>
            </w:pPr>
          </w:p>
        </w:tc>
      </w:tr>
    </w:tbl>
    <w:p w14:paraId="7ECB4B58"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800" w:type="dxa"/>
        <w:tblLayout w:type="fixed"/>
        <w:tblLook w:val="01E0" w:firstRow="1" w:lastRow="1" w:firstColumn="1" w:lastColumn="1" w:noHBand="0" w:noVBand="0"/>
      </w:tblPr>
      <w:tblGrid>
        <w:gridCol w:w="5280"/>
        <w:gridCol w:w="5520"/>
      </w:tblGrid>
      <w:tr w:rsidR="005B6C0B" w:rsidRPr="005B6C0B" w14:paraId="41F630E5" w14:textId="77777777" w:rsidTr="00662FDF">
        <w:tc>
          <w:tcPr>
            <w:tcW w:w="5280" w:type="dxa"/>
          </w:tcPr>
          <w:p w14:paraId="58166641"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Sexual Orientation</w:t>
            </w:r>
          </w:p>
          <w:p w14:paraId="6E5DAC0B"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7"/>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Bisexual</w:t>
            </w:r>
          </w:p>
          <w:p w14:paraId="1A9E196F"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5"/>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Gay Man</w:t>
            </w:r>
          </w:p>
          <w:p w14:paraId="3E427F7B"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6"/>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Heterosexual</w:t>
            </w:r>
          </w:p>
          <w:p w14:paraId="1821687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tc>
        <w:tc>
          <w:tcPr>
            <w:tcW w:w="5520" w:type="dxa"/>
          </w:tcPr>
          <w:p w14:paraId="54B0EAA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8"/>
                <w:szCs w:val="8"/>
                <w:lang w:val="en-US"/>
              </w:rPr>
            </w:pPr>
          </w:p>
          <w:p w14:paraId="2226F19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3"/>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Lesbian/Gay Woman</w:t>
            </w:r>
          </w:p>
          <w:p w14:paraId="4B0E2CE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42"/>
                  <w:enabled/>
                  <w:calcOnExit w:val="0"/>
                  <w:checkBox>
                    <w:sizeAuto/>
                    <w:default w:val="0"/>
                  </w:checkBox>
                </w:ffData>
              </w:fldChar>
            </w:r>
            <w:r w:rsidRPr="005B6C0B">
              <w:rPr>
                <w:rFonts w:cs="Arial"/>
                <w:color w:val="000000"/>
                <w:sz w:val="18"/>
                <w:szCs w:val="18"/>
                <w:lang w:val="en-US"/>
              </w:rPr>
              <w:instrText xml:space="preserve"> FORMCHECKBOX </w:instrText>
            </w:r>
            <w:r w:rsidR="00000000">
              <w:rPr>
                <w:rFonts w:cs="Arial"/>
                <w:color w:val="000000"/>
                <w:sz w:val="18"/>
                <w:szCs w:val="18"/>
                <w:lang w:val="en-US"/>
              </w:rPr>
            </w:r>
            <w:r w:rsidR="00000000">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Other  </w:t>
            </w:r>
          </w:p>
          <w:p w14:paraId="79DD82F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b/>
                <w:color w:val="000000"/>
                <w:sz w:val="18"/>
                <w:szCs w:val="18"/>
                <w:lang w:val="en-US"/>
              </w:rPr>
              <w:fldChar w:fldCharType="begin">
                <w:ffData>
                  <w:name w:val="Check43"/>
                  <w:enabled/>
                  <w:calcOnExit w:val="0"/>
                  <w:checkBox>
                    <w:sizeAuto/>
                    <w:default w:val="0"/>
                  </w:checkBox>
                </w:ffData>
              </w:fldChar>
            </w:r>
            <w:r w:rsidRPr="005B6C0B">
              <w:rPr>
                <w:rFonts w:cs="Arial"/>
                <w:b/>
                <w:color w:val="000000"/>
                <w:sz w:val="18"/>
                <w:szCs w:val="18"/>
                <w:lang w:val="en-US"/>
              </w:rPr>
              <w:instrText xml:space="preserve"> FORMCHECKBOX </w:instrText>
            </w:r>
            <w:r w:rsidR="00000000">
              <w:rPr>
                <w:rFonts w:cs="Arial"/>
                <w:b/>
                <w:color w:val="000000"/>
                <w:sz w:val="18"/>
                <w:szCs w:val="18"/>
                <w:lang w:val="en-US"/>
              </w:rPr>
            </w:r>
            <w:r w:rsidR="00000000">
              <w:rPr>
                <w:rFonts w:cs="Arial"/>
                <w:b/>
                <w:color w:val="000000"/>
                <w:sz w:val="18"/>
                <w:szCs w:val="18"/>
                <w:lang w:val="en-US"/>
              </w:rPr>
              <w:fldChar w:fldCharType="separate"/>
            </w:r>
            <w:r w:rsidRPr="005B6C0B">
              <w:rPr>
                <w:rFonts w:cs="Arial"/>
                <w:b/>
                <w:color w:val="000000"/>
                <w:sz w:val="18"/>
                <w:szCs w:val="18"/>
                <w:lang w:val="en-US"/>
              </w:rPr>
              <w:fldChar w:fldCharType="end"/>
            </w:r>
            <w:r w:rsidRPr="005B6C0B">
              <w:rPr>
                <w:rFonts w:cs="Arial"/>
                <w:b/>
                <w:color w:val="000000"/>
                <w:sz w:val="18"/>
                <w:szCs w:val="18"/>
                <w:lang w:val="en-US"/>
              </w:rPr>
              <w:t xml:space="preserve">  </w:t>
            </w:r>
            <w:r w:rsidRPr="005B6C0B">
              <w:rPr>
                <w:rFonts w:cs="Arial"/>
                <w:color w:val="000000"/>
                <w:sz w:val="18"/>
                <w:szCs w:val="18"/>
                <w:lang w:val="en-US"/>
              </w:rPr>
              <w:t>Rather not say</w:t>
            </w:r>
          </w:p>
        </w:tc>
      </w:tr>
    </w:tbl>
    <w:p w14:paraId="1CBEA213" w14:textId="77777777" w:rsidR="005B6C0B" w:rsidRPr="005B6C0B" w:rsidRDefault="005B6C0B" w:rsidP="00B12C7F">
      <w:pPr>
        <w:pBdr>
          <w:top w:val="nil"/>
          <w:left w:val="nil"/>
          <w:bottom w:val="nil"/>
          <w:right w:val="nil"/>
          <w:between w:val="nil"/>
        </w:pBdr>
        <w:rPr>
          <w:rFonts w:cs="Arial"/>
          <w:color w:val="000000"/>
          <w:sz w:val="8"/>
          <w:szCs w:val="8"/>
          <w:lang w:val="en-US"/>
        </w:rPr>
      </w:pPr>
    </w:p>
    <w:tbl>
      <w:tblPr>
        <w:tblW w:w="9317" w:type="dxa"/>
        <w:tblLayout w:type="fixed"/>
        <w:tblLook w:val="01E0" w:firstRow="1" w:lastRow="1" w:firstColumn="1" w:lastColumn="1" w:noHBand="0" w:noVBand="0"/>
      </w:tblPr>
      <w:tblGrid>
        <w:gridCol w:w="9317"/>
      </w:tblGrid>
      <w:tr w:rsidR="005B6C0B" w:rsidRPr="005B6C0B" w14:paraId="70ADAC5B" w14:textId="77777777" w:rsidTr="00662FDF">
        <w:trPr>
          <w:trHeight w:val="473"/>
        </w:trPr>
        <w:tc>
          <w:tcPr>
            <w:tcW w:w="9317" w:type="dxa"/>
          </w:tcPr>
          <w:p w14:paraId="585C876C"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 xml:space="preserve">Are you currently providing support to a partner, child, relative, friend or </w:t>
            </w:r>
            <w:proofErr w:type="spellStart"/>
            <w:r w:rsidRPr="005B6C0B">
              <w:rPr>
                <w:rFonts w:cs="Arial"/>
                <w:b/>
                <w:color w:val="000000"/>
                <w:sz w:val="18"/>
                <w:szCs w:val="18"/>
                <w:lang w:val="en-US"/>
              </w:rPr>
              <w:t>neighbour</w:t>
            </w:r>
            <w:proofErr w:type="spellEnd"/>
            <w:r w:rsidRPr="005B6C0B">
              <w:rPr>
                <w:rFonts w:cs="Arial"/>
                <w:b/>
                <w:color w:val="000000"/>
                <w:sz w:val="18"/>
                <w:szCs w:val="18"/>
                <w:lang w:val="en-US"/>
              </w:rPr>
              <w:t xml:space="preserve"> who could not manage without your help or/and support?</w:t>
            </w:r>
          </w:p>
          <w:p w14:paraId="70C40FE0" w14:textId="77777777" w:rsidR="005B6C0B" w:rsidRPr="005B6C0B" w:rsidRDefault="005B6C0B" w:rsidP="00B12C7F">
            <w:pPr>
              <w:pBdr>
                <w:top w:val="nil"/>
                <w:left w:val="nil"/>
                <w:bottom w:val="nil"/>
                <w:right w:val="nil"/>
                <w:between w:val="nil"/>
              </w:pBdr>
              <w:rPr>
                <w:rFonts w:cs="Arial"/>
                <w:b/>
                <w:color w:val="000000"/>
                <w:sz w:val="8"/>
                <w:szCs w:val="8"/>
                <w:lang w:val="en-US"/>
              </w:rPr>
            </w:pPr>
          </w:p>
          <w:p w14:paraId="5C602D10" w14:textId="59886BAB"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000000">
              <w:rPr>
                <w:rFonts w:cs="Arial"/>
                <w:color w:val="000000"/>
                <w:sz w:val="18"/>
                <w:szCs w:val="18"/>
                <w:bdr w:val="none" w:sz="0" w:space="0" w:color="auto" w:frame="1"/>
                <w:lang w:val="en-US"/>
              </w:rPr>
            </w:r>
            <w:r w:rsidR="00000000">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tc>
      </w:tr>
    </w:tbl>
    <w:p w14:paraId="4B2B8ACE" w14:textId="77777777" w:rsidR="000625E5" w:rsidRDefault="000625E5" w:rsidP="00B12C7F">
      <w:pPr>
        <w:pBdr>
          <w:top w:val="nil"/>
          <w:left w:val="nil"/>
          <w:bottom w:val="nil"/>
          <w:right w:val="nil"/>
          <w:between w:val="nil"/>
        </w:pBdr>
        <w:jc w:val="both"/>
        <w:rPr>
          <w:rFonts w:cs="Arial"/>
          <w:i/>
          <w:iCs/>
          <w:color w:val="000000"/>
          <w:sz w:val="18"/>
          <w:szCs w:val="18"/>
          <w:lang w:val="en-US"/>
        </w:rPr>
      </w:pPr>
    </w:p>
    <w:p w14:paraId="79044CBF" w14:textId="7FB6030A" w:rsidR="00FB1EAB" w:rsidRDefault="005B6C0B" w:rsidP="00B12C7F">
      <w:pPr>
        <w:pBdr>
          <w:top w:val="nil"/>
          <w:left w:val="nil"/>
          <w:bottom w:val="nil"/>
          <w:right w:val="nil"/>
          <w:between w:val="nil"/>
        </w:pBdr>
        <w:jc w:val="both"/>
        <w:rPr>
          <w:color w:val="000000"/>
        </w:rPr>
      </w:pPr>
      <w:r w:rsidRPr="005B6C0B">
        <w:rPr>
          <w:rFonts w:cs="Arial"/>
          <w:i/>
          <w:iCs/>
          <w:color w:val="000000"/>
          <w:sz w:val="18"/>
          <w:szCs w:val="18"/>
          <w:lang w:val="en-US"/>
        </w:rPr>
        <w:t xml:space="preserve">We are asking you to provide us with anonymous information to help reach as many communities as we can. All questions are optional and if you prefer not to it does not in any way </w:t>
      </w:r>
      <w:r w:rsidR="005D100C">
        <w:rPr>
          <w:rFonts w:cs="Arial"/>
          <w:i/>
          <w:iCs/>
          <w:color w:val="000000"/>
          <w:sz w:val="18"/>
          <w:szCs w:val="18"/>
          <w:lang w:val="en-US"/>
        </w:rPr>
        <w:t>a</w:t>
      </w:r>
      <w:r w:rsidRPr="005B6C0B">
        <w:rPr>
          <w:rFonts w:cs="Arial"/>
          <w:i/>
          <w:iCs/>
          <w:color w:val="000000"/>
          <w:sz w:val="18"/>
          <w:szCs w:val="18"/>
          <w:lang w:val="en-US"/>
        </w:rPr>
        <w:t>ffect your access to services</w:t>
      </w:r>
      <w:r w:rsidR="005D100C">
        <w:rPr>
          <w:rFonts w:cs="Arial"/>
          <w:i/>
          <w:iCs/>
          <w:color w:val="000000"/>
          <w:sz w:val="18"/>
          <w:szCs w:val="18"/>
          <w:lang w:val="en-US"/>
        </w:rPr>
        <w:t xml:space="preserve"> or employment</w:t>
      </w:r>
      <w:r w:rsidRPr="005B6C0B">
        <w:rPr>
          <w:rFonts w:cs="Arial"/>
          <w:i/>
          <w:iCs/>
          <w:color w:val="000000"/>
          <w:sz w:val="18"/>
          <w:szCs w:val="18"/>
          <w:lang w:val="en-US"/>
        </w:rPr>
        <w:t xml:space="preserve">. Thank you. </w:t>
      </w:r>
      <w:r w:rsidRPr="005B6C0B">
        <w:rPr>
          <w:color w:val="000000"/>
        </w:rPr>
        <w:t xml:space="preserve"> </w:t>
      </w:r>
    </w:p>
    <w:p w14:paraId="7C6BFA3D" w14:textId="77777777" w:rsidR="00F74322" w:rsidRDefault="00F74322" w:rsidP="00B12C7F">
      <w:pPr>
        <w:pBdr>
          <w:top w:val="nil"/>
          <w:left w:val="nil"/>
          <w:bottom w:val="nil"/>
          <w:right w:val="nil"/>
          <w:between w:val="nil"/>
        </w:pBdr>
        <w:jc w:val="both"/>
        <w:rPr>
          <w:color w:val="000000"/>
        </w:rPr>
      </w:pPr>
    </w:p>
    <w:sectPr w:rsidR="00F74322" w:rsidSect="00C5553F">
      <w:pgSz w:w="11906" w:h="16838"/>
      <w:pgMar w:top="1440" w:right="1080" w:bottom="1440" w:left="108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D7CC" w14:textId="77777777" w:rsidR="00C5553F" w:rsidRDefault="00C5553F">
      <w:r>
        <w:separator/>
      </w:r>
    </w:p>
  </w:endnote>
  <w:endnote w:type="continuationSeparator" w:id="0">
    <w:p w14:paraId="2D24F653" w14:textId="77777777" w:rsidR="00C5553F" w:rsidRDefault="00C5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d Meridian">
    <w:altName w:val="Corbel"/>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5D5B" w14:textId="72B35636" w:rsidR="00581D4B" w:rsidRPr="000625E5" w:rsidRDefault="00503B90" w:rsidP="00662FDF">
    <w:pPr>
      <w:pStyle w:val="Footer"/>
      <w:jc w:val="center"/>
      <w:rPr>
        <w:rFonts w:cs="Arial"/>
        <w:sz w:val="20"/>
      </w:rPr>
    </w:pPr>
    <w:r>
      <w:rPr>
        <w:rFonts w:cs="Arial"/>
        <w:sz w:val="20"/>
      </w:rPr>
      <w:t xml:space="preserve">Training Officer </w:t>
    </w:r>
    <w:r w:rsidR="00581D4B" w:rsidRPr="000625E5">
      <w:rPr>
        <w:rFonts w:cs="Arial"/>
        <w:sz w:val="20"/>
      </w:rPr>
      <w:t>– Application Pack</w:t>
    </w:r>
  </w:p>
  <w:p w14:paraId="535853E9" w14:textId="2DD0F4AD" w:rsidR="00581D4B" w:rsidRPr="000625E5" w:rsidRDefault="00574A05" w:rsidP="00662FDF">
    <w:pPr>
      <w:pStyle w:val="Footer"/>
      <w:jc w:val="center"/>
      <w:rPr>
        <w:rFonts w:cs="Arial"/>
        <w:sz w:val="20"/>
      </w:rPr>
    </w:pPr>
    <w:r>
      <w:rPr>
        <w:rFonts w:cs="Arial"/>
        <w:sz w:val="20"/>
      </w:rPr>
      <w:t>Mind in Mid Herts – R</w:t>
    </w:r>
    <w:r w:rsidR="00581D4B" w:rsidRPr="000625E5">
      <w:rPr>
        <w:rFonts w:cs="Arial"/>
        <w:sz w:val="20"/>
      </w:rPr>
      <w:t>egistered Charity Number 1101678</w:t>
    </w:r>
  </w:p>
  <w:p w14:paraId="00599B5C" w14:textId="77777777" w:rsidR="00581D4B" w:rsidRDefault="0058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4A88" w14:textId="59A305F6" w:rsidR="00581D4B" w:rsidRPr="00411D30" w:rsidRDefault="00503B90" w:rsidP="00662FDF">
    <w:pPr>
      <w:pStyle w:val="Footer"/>
      <w:jc w:val="center"/>
      <w:rPr>
        <w:rFonts w:ascii="Tahoma" w:hAnsi="Tahoma" w:cs="Tahoma"/>
        <w:color w:val="808080" w:themeColor="background1" w:themeShade="80"/>
        <w:sz w:val="20"/>
      </w:rPr>
    </w:pPr>
    <w:r>
      <w:rPr>
        <w:rFonts w:ascii="Tahoma" w:hAnsi="Tahoma" w:cs="Tahoma"/>
        <w:color w:val="808080" w:themeColor="background1" w:themeShade="80"/>
        <w:sz w:val="20"/>
      </w:rPr>
      <w:t>Training Officer</w:t>
    </w:r>
    <w:r w:rsidR="00581D4B" w:rsidRPr="00411D30">
      <w:rPr>
        <w:rFonts w:ascii="Tahoma" w:hAnsi="Tahoma" w:cs="Tahoma"/>
        <w:color w:val="808080" w:themeColor="background1" w:themeShade="80"/>
        <w:sz w:val="20"/>
      </w:rPr>
      <w:t xml:space="preserve"> – Application Pack</w:t>
    </w:r>
  </w:p>
  <w:p w14:paraId="2DE429AF" w14:textId="42ACAAF2" w:rsidR="00581D4B" w:rsidRDefault="009164B9" w:rsidP="00662FDF">
    <w:pPr>
      <w:pStyle w:val="Footer"/>
      <w:jc w:val="center"/>
      <w:rPr>
        <w:rFonts w:ascii="Tahoma" w:hAnsi="Tahoma" w:cs="Tahoma"/>
        <w:color w:val="808080" w:themeColor="background1" w:themeShade="80"/>
        <w:sz w:val="20"/>
      </w:rPr>
    </w:pPr>
    <w:r>
      <w:rPr>
        <w:rFonts w:ascii="Tahoma" w:hAnsi="Tahoma" w:cs="Tahoma"/>
        <w:color w:val="808080" w:themeColor="background1" w:themeShade="80"/>
        <w:sz w:val="20"/>
      </w:rPr>
      <w:t>Mind in Mid Herts – R</w:t>
    </w:r>
    <w:r w:rsidR="00581D4B">
      <w:rPr>
        <w:rFonts w:ascii="Tahoma" w:hAnsi="Tahoma" w:cs="Tahoma"/>
        <w:color w:val="808080" w:themeColor="background1" w:themeShade="80"/>
        <w:sz w:val="20"/>
      </w:rPr>
      <w:t>egistered Charity Number 1101678</w:t>
    </w:r>
  </w:p>
  <w:p w14:paraId="3985D7C6" w14:textId="6A749C06" w:rsidR="00581D4B" w:rsidRDefault="0058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0DD4" w14:textId="77777777" w:rsidR="00C5553F" w:rsidRDefault="00C5553F">
      <w:r>
        <w:separator/>
      </w:r>
    </w:p>
  </w:footnote>
  <w:footnote w:type="continuationSeparator" w:id="0">
    <w:p w14:paraId="2E39F49B" w14:textId="77777777" w:rsidR="00C5553F" w:rsidRDefault="00C5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C35F" w14:textId="355E5580" w:rsidR="00581D4B" w:rsidRDefault="008845E0" w:rsidP="003C2215">
    <w:pPr>
      <w:pStyle w:val="Header"/>
      <w:jc w:val="center"/>
      <w:rPr>
        <w:rFonts w:ascii="Mind Meridian" w:hAnsi="Mind Meridian" w:cs="Mind Meridian"/>
        <w:noProof/>
      </w:rPr>
    </w:pPr>
    <w:r>
      <w:rPr>
        <w:rFonts w:ascii="Mind Meridian" w:hAnsi="Mind Meridian" w:cs="Mind Meridian"/>
        <w:noProof/>
      </w:rPr>
      <w:t xml:space="preserve">                                                                                   </w:t>
    </w:r>
    <w:r w:rsidR="0054359D" w:rsidRPr="00AE39AD">
      <w:rPr>
        <w:rFonts w:ascii="Mind Meridian" w:hAnsi="Mind Meridian" w:cs="Mind Meridian"/>
        <w:noProof/>
      </w:rPr>
      <w:drawing>
        <wp:inline distT="0" distB="0" distL="0" distR="0" wp14:anchorId="313B3488" wp14:editId="475B1FC5">
          <wp:extent cx="1197482" cy="576000"/>
          <wp:effectExtent l="0" t="0" r="3175" b="0"/>
          <wp:docPr id="3" name="Picture 3"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482" cy="576000"/>
                  </a:xfrm>
                  <a:prstGeom prst="rect">
                    <a:avLst/>
                  </a:prstGeom>
                  <a:noFill/>
                  <a:ln>
                    <a:noFill/>
                  </a:ln>
                </pic:spPr>
              </pic:pic>
            </a:graphicData>
          </a:graphic>
        </wp:inline>
      </w:drawing>
    </w:r>
    <w:r w:rsidR="00581D4B" w:rsidRPr="008D618A">
      <w:rPr>
        <w:noProof/>
      </w:rPr>
      <w:drawing>
        <wp:anchor distT="0" distB="0" distL="114300" distR="114300" simplePos="0" relativeHeight="251663360" behindDoc="0" locked="0" layoutInCell="1" allowOverlap="1" wp14:anchorId="235A6191" wp14:editId="2F080FB5">
          <wp:simplePos x="0" y="0"/>
          <wp:positionH relativeFrom="column">
            <wp:posOffset>-367748</wp:posOffset>
          </wp:positionH>
          <wp:positionV relativeFrom="paragraph">
            <wp:posOffset>16510</wp:posOffset>
          </wp:positionV>
          <wp:extent cx="2255144" cy="424070"/>
          <wp:effectExtent l="0" t="0" r="0" b="0"/>
          <wp:wrapNone/>
          <wp:docPr id="4" name="Picture 4" descr="Mind_in_Mid_Her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in_Mid_Herts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1101" cy="427071"/>
                  </a:xfrm>
                  <a:prstGeom prst="rect">
                    <a:avLst/>
                  </a:prstGeom>
                  <a:noFill/>
                  <a:ln>
                    <a:noFill/>
                  </a:ln>
                </pic:spPr>
              </pic:pic>
            </a:graphicData>
          </a:graphic>
          <wp14:sizeRelH relativeFrom="page">
            <wp14:pctWidth>0</wp14:pctWidth>
          </wp14:sizeRelH>
          <wp14:sizeRelV relativeFrom="page">
            <wp14:pctHeight>0</wp14:pctHeight>
          </wp14:sizeRelV>
        </wp:anchor>
      </w:drawing>
    </w:r>
    <w:r w:rsidR="00581D4B" w:rsidRPr="008D618A">
      <w:rPr>
        <w:noProof/>
      </w:rPr>
      <w:drawing>
        <wp:anchor distT="0" distB="0" distL="114300" distR="114300" simplePos="0" relativeHeight="251662336" behindDoc="0" locked="0" layoutInCell="1" allowOverlap="1" wp14:anchorId="22245D65" wp14:editId="41AD5827">
          <wp:simplePos x="0" y="0"/>
          <wp:positionH relativeFrom="margin">
            <wp:align>right</wp:align>
          </wp:positionH>
          <wp:positionV relativeFrom="paragraph">
            <wp:posOffset>15019</wp:posOffset>
          </wp:positionV>
          <wp:extent cx="752475" cy="313055"/>
          <wp:effectExtent l="0" t="0" r="9525" b="0"/>
          <wp:wrapNone/>
          <wp:docPr id="2"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C952F" w14:textId="7BD643EC" w:rsidR="00581D4B" w:rsidRPr="008845E0" w:rsidRDefault="00581D4B" w:rsidP="008845E0">
    <w:pPr>
      <w:pStyle w:val="Header"/>
      <w:tabs>
        <w:tab w:val="left" w:pos="1779"/>
      </w:tabs>
      <w:rPr>
        <w:rFonts w:ascii="Mind Meridian" w:hAnsi="Mind Meridian" w:cs="Mind Meridian"/>
        <w:noProof/>
      </w:rPr>
    </w:pPr>
    <w:r>
      <w:rPr>
        <w:rFonts w:ascii="Mind Meridian" w:hAnsi="Mind Meridian" w:cs="Mind Meridian"/>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BB50" w14:textId="1A152A25" w:rsidR="00581D4B" w:rsidRDefault="0030255C" w:rsidP="00426A62">
    <w:pPr>
      <w:pStyle w:val="Header"/>
      <w:ind w:left="-720"/>
      <w:jc w:val="center"/>
    </w:pPr>
    <w:r w:rsidRPr="00AE39AD">
      <w:rPr>
        <w:rFonts w:ascii="Mind Meridian" w:hAnsi="Mind Meridian" w:cs="Mind Meridian"/>
        <w:noProof/>
      </w:rPr>
      <w:drawing>
        <wp:inline distT="0" distB="0" distL="0" distR="0" wp14:anchorId="38FE8005" wp14:editId="16820A99">
          <wp:extent cx="1197482" cy="576000"/>
          <wp:effectExtent l="0" t="0" r="3175" b="0"/>
          <wp:docPr id="5" name="Picture 5"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482" cy="576000"/>
                  </a:xfrm>
                  <a:prstGeom prst="rect">
                    <a:avLst/>
                  </a:prstGeom>
                  <a:noFill/>
                  <a:ln>
                    <a:noFill/>
                  </a:ln>
                </pic:spPr>
              </pic:pic>
            </a:graphicData>
          </a:graphic>
        </wp:inline>
      </w:drawing>
    </w:r>
    <w:r w:rsidR="00581D4B" w:rsidRPr="00581D4B">
      <w:rPr>
        <w:noProof/>
      </w:rPr>
      <w:drawing>
        <wp:anchor distT="0" distB="0" distL="114300" distR="114300" simplePos="0" relativeHeight="251666432" behindDoc="0" locked="0" layoutInCell="1" allowOverlap="1" wp14:anchorId="6DB74748" wp14:editId="00FAB935">
          <wp:simplePos x="0" y="0"/>
          <wp:positionH relativeFrom="margin">
            <wp:align>right</wp:align>
          </wp:positionH>
          <wp:positionV relativeFrom="paragraph">
            <wp:posOffset>-59855</wp:posOffset>
          </wp:positionV>
          <wp:extent cx="752475" cy="313055"/>
          <wp:effectExtent l="0" t="0" r="9525" b="0"/>
          <wp:wrapNone/>
          <wp:docPr id="6"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D4B" w:rsidRPr="00581D4B">
      <w:rPr>
        <w:noProof/>
      </w:rPr>
      <w:drawing>
        <wp:anchor distT="0" distB="0" distL="114300" distR="114300" simplePos="0" relativeHeight="251665408" behindDoc="0" locked="0" layoutInCell="1" allowOverlap="1" wp14:anchorId="1DF44DD4" wp14:editId="6D5AE0DA">
          <wp:simplePos x="0" y="0"/>
          <wp:positionH relativeFrom="column">
            <wp:posOffset>-251791</wp:posOffset>
          </wp:positionH>
          <wp:positionV relativeFrom="paragraph">
            <wp:posOffset>21922</wp:posOffset>
          </wp:positionV>
          <wp:extent cx="1887220" cy="648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3">
                    <a:extLst>
                      <a:ext uri="{28A0092B-C50C-407E-A947-70E740481C1C}">
                        <a14:useLocalDpi xmlns:a14="http://schemas.microsoft.com/office/drawing/2010/main" val="0"/>
                      </a:ext>
                    </a:extLst>
                  </a:blip>
                  <a:stretch>
                    <a:fillRect/>
                  </a:stretch>
                </pic:blipFill>
                <pic:spPr>
                  <a:xfrm>
                    <a:off x="0" y="0"/>
                    <a:ext cx="1887220" cy="648970"/>
                  </a:xfrm>
                  <a:prstGeom prst="rect">
                    <a:avLst/>
                  </a:prstGeom>
                </pic:spPr>
              </pic:pic>
            </a:graphicData>
          </a:graphic>
          <wp14:sizeRelH relativeFrom="page">
            <wp14:pctWidth>0</wp14:pctWidth>
          </wp14:sizeRelH>
          <wp14:sizeRelV relativeFrom="page">
            <wp14:pctHeight>0</wp14:pctHeight>
          </wp14:sizeRelV>
        </wp:anchor>
      </w:drawing>
    </w:r>
  </w:p>
  <w:p w14:paraId="34201B5E" w14:textId="19A23801" w:rsidR="00581D4B" w:rsidRDefault="00581D4B" w:rsidP="00426A62">
    <w:pPr>
      <w:pStyle w:val="Header"/>
      <w:ind w:left="-720"/>
      <w:jc w:val="center"/>
    </w:pPr>
    <w:r>
      <w:rPr>
        <w:noProof/>
      </w:rPr>
      <mc:AlternateContent>
        <mc:Choice Requires="wps">
          <w:drawing>
            <wp:anchor distT="45720" distB="45720" distL="114300" distR="114300" simplePos="0" relativeHeight="251660288" behindDoc="0" locked="0" layoutInCell="1" allowOverlap="1" wp14:anchorId="7141DD5C" wp14:editId="6A08A515">
              <wp:simplePos x="0" y="0"/>
              <wp:positionH relativeFrom="column">
                <wp:posOffset>3847465</wp:posOffset>
              </wp:positionH>
              <wp:positionV relativeFrom="paragraph">
                <wp:posOffset>202482</wp:posOffset>
              </wp:positionV>
              <wp:extent cx="2360930" cy="1404620"/>
              <wp:effectExtent l="0" t="0" r="127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D25AB" w14:textId="77777777" w:rsidR="00581D4B" w:rsidRPr="00920EC4" w:rsidRDefault="00581D4B"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81D4B" w:rsidRPr="00D25B0D" w:rsidRDefault="00581D4B" w:rsidP="00B9778F">
                          <w:pPr>
                            <w:jc w:val="right"/>
                            <w:rPr>
                              <w:rFonts w:eastAsia="Calibri" w:cs="Arial"/>
                              <w:b/>
                              <w:color w:val="000080"/>
                              <w:sz w:val="16"/>
                              <w:szCs w:val="16"/>
                              <w:lang w:eastAsia="en-US"/>
                            </w:rPr>
                          </w:pPr>
                        </w:p>
                        <w:p w14:paraId="5EFEBB35" w14:textId="77777777" w:rsidR="00581D4B" w:rsidRPr="00920EC4" w:rsidRDefault="00581D4B"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81D4B" w:rsidRPr="00920EC4" w:rsidRDefault="00581D4B" w:rsidP="00B9778F">
                          <w:pPr>
                            <w:jc w:val="right"/>
                            <w:rPr>
                              <w:rFonts w:cs="Arial"/>
                              <w:color w:val="000080"/>
                              <w:sz w:val="15"/>
                              <w:lang w:eastAsia="en-US"/>
                            </w:rPr>
                          </w:pPr>
                        </w:p>
                        <w:p w14:paraId="02F82D54"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81D4B" w:rsidRPr="00920EC4" w:rsidRDefault="00581D4B"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81D4B" w:rsidRPr="00920EC4" w:rsidRDefault="00581D4B" w:rsidP="00B9778F">
                          <w:pPr>
                            <w:jc w:val="right"/>
                            <w:rPr>
                              <w:rFonts w:cs="Arial"/>
                              <w:b/>
                              <w:color w:val="000080"/>
                              <w:sz w:val="15"/>
                              <w:lang w:eastAsia="en-US"/>
                            </w:rPr>
                          </w:pPr>
                        </w:p>
                        <w:p w14:paraId="71F357A8"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81D4B" w:rsidRPr="00920EC4" w:rsidRDefault="00581D4B"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81D4B" w:rsidRPr="00920EC4" w:rsidRDefault="00581D4B" w:rsidP="00B9778F">
                          <w:pPr>
                            <w:jc w:val="right"/>
                            <w:rPr>
                              <w:rFonts w:cs="Arial"/>
                              <w:color w:val="000080"/>
                              <w:sz w:val="15"/>
                              <w:lang w:eastAsia="en-US"/>
                            </w:rPr>
                          </w:pPr>
                        </w:p>
                        <w:p w14:paraId="3E33F66F" w14:textId="77777777" w:rsidR="00581D4B" w:rsidRDefault="00581D4B" w:rsidP="00B9778F">
                          <w:pPr>
                            <w:jc w:val="right"/>
                          </w:pPr>
                          <w:r w:rsidRPr="00920EC4">
                            <w:rPr>
                              <w:rFonts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1DD5C" id="_x0000_t202" coordsize="21600,21600" o:spt="202" path="m,l,21600r21600,l21600,xe">
              <v:stroke joinstyle="miter"/>
              <v:path gradientshapeok="t" o:connecttype="rect"/>
            </v:shapetype>
            <v:shape id="Text Box 2" o:spid="_x0000_s1028" type="#_x0000_t202" style="position:absolute;left:0;text-align:left;margin-left:302.95pt;margin-top:15.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" stroked="f">
              <v:textbox style="mso-fit-shape-to-text:t">
                <w:txbxContent>
                  <w:p w14:paraId="5FBD25AB" w14:textId="77777777" w:rsidR="00581D4B" w:rsidRPr="00920EC4" w:rsidRDefault="00581D4B"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81D4B" w:rsidRPr="00D25B0D" w:rsidRDefault="00581D4B" w:rsidP="00B9778F">
                    <w:pPr>
                      <w:jc w:val="right"/>
                      <w:rPr>
                        <w:rFonts w:eastAsia="Calibri" w:cs="Arial"/>
                        <w:b/>
                        <w:color w:val="000080"/>
                        <w:sz w:val="16"/>
                        <w:szCs w:val="16"/>
                        <w:lang w:eastAsia="en-US"/>
                      </w:rPr>
                    </w:pPr>
                  </w:p>
                  <w:p w14:paraId="5EFEBB35" w14:textId="77777777" w:rsidR="00581D4B" w:rsidRPr="00920EC4" w:rsidRDefault="00581D4B"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81D4B" w:rsidRPr="00920EC4" w:rsidRDefault="00581D4B" w:rsidP="00B9778F">
                    <w:pPr>
                      <w:jc w:val="right"/>
                      <w:rPr>
                        <w:rFonts w:cs="Arial"/>
                        <w:color w:val="000080"/>
                        <w:sz w:val="15"/>
                        <w:lang w:eastAsia="en-US"/>
                      </w:rPr>
                    </w:pPr>
                  </w:p>
                  <w:p w14:paraId="02F82D54"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81D4B" w:rsidRPr="00920EC4" w:rsidRDefault="00581D4B"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81D4B" w:rsidRPr="00920EC4" w:rsidRDefault="00581D4B" w:rsidP="00B9778F">
                    <w:pPr>
                      <w:jc w:val="right"/>
                      <w:rPr>
                        <w:rFonts w:cs="Arial"/>
                        <w:b/>
                        <w:color w:val="000080"/>
                        <w:sz w:val="15"/>
                        <w:lang w:eastAsia="en-US"/>
                      </w:rPr>
                    </w:pPr>
                  </w:p>
                  <w:p w14:paraId="71F357A8"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81D4B" w:rsidRPr="00920EC4" w:rsidRDefault="00581D4B"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81D4B" w:rsidRPr="00920EC4" w:rsidRDefault="00581D4B" w:rsidP="00B9778F">
                    <w:pPr>
                      <w:jc w:val="right"/>
                      <w:rPr>
                        <w:rFonts w:cs="Arial"/>
                        <w:color w:val="000080"/>
                        <w:sz w:val="15"/>
                        <w:lang w:eastAsia="en-US"/>
                      </w:rPr>
                    </w:pPr>
                  </w:p>
                  <w:p w14:paraId="3E33F66F" w14:textId="77777777" w:rsidR="00581D4B" w:rsidRDefault="00581D4B" w:rsidP="00B9778F">
                    <w:pPr>
                      <w:jc w:val="right"/>
                    </w:pPr>
                    <w:r w:rsidRPr="00920EC4">
                      <w:rPr>
                        <w:rFonts w:cs="Arial"/>
                        <w:color w:val="000080"/>
                        <w:sz w:val="15"/>
                        <w:lang w:eastAsia="en-US"/>
                      </w:rPr>
                      <w:t>Reg. Charity Number 1101678</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11.25pt;height:9.75pt" o:bullet="t">
        <v:imagedata r:id="rId1" o:title="BD21295_"/>
      </v:shape>
    </w:pict>
  </w:numPicBullet>
  <w:abstractNum w:abstractNumId="0" w15:restartNumberingAfterBreak="0">
    <w:nsid w:val="02163426"/>
    <w:multiLevelType w:val="hybridMultilevel"/>
    <w:tmpl w:val="81540E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C1F7A"/>
    <w:multiLevelType w:val="hybridMultilevel"/>
    <w:tmpl w:val="8B70A8F0"/>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6523D"/>
    <w:multiLevelType w:val="hybridMultilevel"/>
    <w:tmpl w:val="4DF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2DBF"/>
    <w:multiLevelType w:val="hybridMultilevel"/>
    <w:tmpl w:val="69FAF224"/>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01D46"/>
    <w:multiLevelType w:val="hybridMultilevel"/>
    <w:tmpl w:val="8DFE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0F82"/>
    <w:multiLevelType w:val="hybridMultilevel"/>
    <w:tmpl w:val="3B7C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15418"/>
    <w:multiLevelType w:val="hybridMultilevel"/>
    <w:tmpl w:val="E01A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B02FCF"/>
    <w:multiLevelType w:val="hybridMultilevel"/>
    <w:tmpl w:val="217C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893541"/>
    <w:multiLevelType w:val="hybridMultilevel"/>
    <w:tmpl w:val="8690BEE4"/>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3E71C09"/>
    <w:multiLevelType w:val="hybridMultilevel"/>
    <w:tmpl w:val="74CE7B00"/>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0634F"/>
    <w:multiLevelType w:val="hybridMultilevel"/>
    <w:tmpl w:val="375E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A2DDD"/>
    <w:multiLevelType w:val="hybridMultilevel"/>
    <w:tmpl w:val="33F2264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CB4D09"/>
    <w:multiLevelType w:val="hybridMultilevel"/>
    <w:tmpl w:val="42204CD2"/>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DB5EEF"/>
    <w:multiLevelType w:val="hybridMultilevel"/>
    <w:tmpl w:val="5D2CCF60"/>
    <w:lvl w:ilvl="0" w:tplc="C72682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47277"/>
    <w:multiLevelType w:val="hybridMultilevel"/>
    <w:tmpl w:val="226290FA"/>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17B29"/>
    <w:multiLevelType w:val="hybridMultilevel"/>
    <w:tmpl w:val="39143248"/>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F1ED6"/>
    <w:multiLevelType w:val="hybridMultilevel"/>
    <w:tmpl w:val="7F2E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C252A"/>
    <w:multiLevelType w:val="hybridMultilevel"/>
    <w:tmpl w:val="4FEC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A248AD"/>
    <w:multiLevelType w:val="hybridMultilevel"/>
    <w:tmpl w:val="B5980D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2F3A1E"/>
    <w:multiLevelType w:val="hybridMultilevel"/>
    <w:tmpl w:val="A3E89E32"/>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24"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49F4514"/>
    <w:multiLevelType w:val="hybridMultilevel"/>
    <w:tmpl w:val="6716562A"/>
    <w:lvl w:ilvl="0" w:tplc="08090005">
      <w:start w:val="1"/>
      <w:numFmt w:val="bullet"/>
      <w:lvlText w:val=""/>
      <w:lvlJc w:val="left"/>
      <w:pPr>
        <w:tabs>
          <w:tab w:val="num" w:pos="720"/>
        </w:tabs>
        <w:ind w:left="720" w:hanging="360"/>
      </w:pPr>
      <w:rPr>
        <w:rFonts w:ascii="Wingdings" w:hAnsi="Wingdings"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15:restartNumberingAfterBreak="0">
    <w:nsid w:val="7B757F7E"/>
    <w:multiLevelType w:val="hybridMultilevel"/>
    <w:tmpl w:val="ADB0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1A5C40"/>
    <w:multiLevelType w:val="hybridMultilevel"/>
    <w:tmpl w:val="B1A48950"/>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num w:numId="1" w16cid:durableId="985016131">
    <w:abstractNumId w:val="3"/>
  </w:num>
  <w:num w:numId="2" w16cid:durableId="1182939968">
    <w:abstractNumId w:val="1"/>
  </w:num>
  <w:num w:numId="3" w16cid:durableId="1407876859">
    <w:abstractNumId w:val="18"/>
  </w:num>
  <w:num w:numId="4" w16cid:durableId="1367094967">
    <w:abstractNumId w:val="16"/>
  </w:num>
  <w:num w:numId="5" w16cid:durableId="2030836001">
    <w:abstractNumId w:val="13"/>
  </w:num>
  <w:num w:numId="6" w16cid:durableId="470906434">
    <w:abstractNumId w:val="27"/>
  </w:num>
  <w:num w:numId="7" w16cid:durableId="867259491">
    <w:abstractNumId w:val="9"/>
  </w:num>
  <w:num w:numId="8" w16cid:durableId="995187206">
    <w:abstractNumId w:val="15"/>
  </w:num>
  <w:num w:numId="9" w16cid:durableId="1294865924">
    <w:abstractNumId w:val="21"/>
  </w:num>
  <w:num w:numId="10" w16cid:durableId="341124024">
    <w:abstractNumId w:val="22"/>
  </w:num>
  <w:num w:numId="11" w16cid:durableId="1857495904">
    <w:abstractNumId w:val="14"/>
  </w:num>
  <w:num w:numId="12" w16cid:durableId="1454980855">
    <w:abstractNumId w:val="24"/>
  </w:num>
  <w:num w:numId="13" w16cid:durableId="1359820166">
    <w:abstractNumId w:val="19"/>
  </w:num>
  <w:num w:numId="14" w16cid:durableId="843394689">
    <w:abstractNumId w:val="2"/>
  </w:num>
  <w:num w:numId="15" w16cid:durableId="189148498">
    <w:abstractNumId w:val="4"/>
  </w:num>
  <w:num w:numId="16" w16cid:durableId="598410507">
    <w:abstractNumId w:val="7"/>
  </w:num>
  <w:num w:numId="17" w16cid:durableId="404377306">
    <w:abstractNumId w:val="25"/>
  </w:num>
  <w:num w:numId="18" w16cid:durableId="1315570106">
    <w:abstractNumId w:val="17"/>
  </w:num>
  <w:num w:numId="19" w16cid:durableId="288169495">
    <w:abstractNumId w:val="5"/>
  </w:num>
  <w:num w:numId="20" w16cid:durableId="1131558992">
    <w:abstractNumId w:val="6"/>
  </w:num>
  <w:num w:numId="21" w16cid:durableId="1009796232">
    <w:abstractNumId w:val="26"/>
  </w:num>
  <w:num w:numId="22" w16cid:durableId="1571228884">
    <w:abstractNumId w:val="23"/>
  </w:num>
  <w:num w:numId="23" w16cid:durableId="144591443">
    <w:abstractNumId w:val="10"/>
  </w:num>
  <w:num w:numId="24" w16cid:durableId="328487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269604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298016">
    <w:abstractNumId w:val="19"/>
  </w:num>
  <w:num w:numId="27" w16cid:durableId="37634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485736">
    <w:abstractNumId w:val="21"/>
  </w:num>
  <w:num w:numId="29" w16cid:durableId="805858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0173677">
    <w:abstractNumId w:val="17"/>
  </w:num>
  <w:num w:numId="31" w16cid:durableId="1444418280">
    <w:abstractNumId w:val="20"/>
  </w:num>
  <w:num w:numId="32" w16cid:durableId="1379545933">
    <w:abstractNumId w:val="11"/>
  </w:num>
  <w:num w:numId="33" w16cid:durableId="122795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39"/>
    <w:rsid w:val="00000AC3"/>
    <w:rsid w:val="000017CA"/>
    <w:rsid w:val="00003125"/>
    <w:rsid w:val="000163C9"/>
    <w:rsid w:val="000315F3"/>
    <w:rsid w:val="00034CAB"/>
    <w:rsid w:val="00036FC4"/>
    <w:rsid w:val="00037498"/>
    <w:rsid w:val="00046197"/>
    <w:rsid w:val="00051158"/>
    <w:rsid w:val="00060C37"/>
    <w:rsid w:val="000625E5"/>
    <w:rsid w:val="000675D1"/>
    <w:rsid w:val="00086643"/>
    <w:rsid w:val="000A601D"/>
    <w:rsid w:val="000B2EEC"/>
    <w:rsid w:val="000C1DDC"/>
    <w:rsid w:val="000C5C62"/>
    <w:rsid w:val="000C7219"/>
    <w:rsid w:val="000D7015"/>
    <w:rsid w:val="000E2A07"/>
    <w:rsid w:val="000E5C5A"/>
    <w:rsid w:val="00102ABC"/>
    <w:rsid w:val="001050E4"/>
    <w:rsid w:val="00110736"/>
    <w:rsid w:val="00124B33"/>
    <w:rsid w:val="001362D5"/>
    <w:rsid w:val="00152AA4"/>
    <w:rsid w:val="00167295"/>
    <w:rsid w:val="001677EB"/>
    <w:rsid w:val="00177430"/>
    <w:rsid w:val="00181DDA"/>
    <w:rsid w:val="001869C1"/>
    <w:rsid w:val="00196776"/>
    <w:rsid w:val="001A4C31"/>
    <w:rsid w:val="001A5689"/>
    <w:rsid w:val="001A6E10"/>
    <w:rsid w:val="001C127B"/>
    <w:rsid w:val="001C4D59"/>
    <w:rsid w:val="001D49D3"/>
    <w:rsid w:val="001E10E0"/>
    <w:rsid w:val="001E13B5"/>
    <w:rsid w:val="00235E47"/>
    <w:rsid w:val="002559C1"/>
    <w:rsid w:val="002609F9"/>
    <w:rsid w:val="00272835"/>
    <w:rsid w:val="0027490F"/>
    <w:rsid w:val="00293A22"/>
    <w:rsid w:val="002A18C3"/>
    <w:rsid w:val="002B05A0"/>
    <w:rsid w:val="002B0CE2"/>
    <w:rsid w:val="002D0A49"/>
    <w:rsid w:val="002E17EC"/>
    <w:rsid w:val="002E2574"/>
    <w:rsid w:val="002F1AB2"/>
    <w:rsid w:val="0030255C"/>
    <w:rsid w:val="0030748C"/>
    <w:rsid w:val="00307516"/>
    <w:rsid w:val="0031570F"/>
    <w:rsid w:val="003223C1"/>
    <w:rsid w:val="00325B07"/>
    <w:rsid w:val="00333ACF"/>
    <w:rsid w:val="00351E62"/>
    <w:rsid w:val="00355D3F"/>
    <w:rsid w:val="00366345"/>
    <w:rsid w:val="00370A1F"/>
    <w:rsid w:val="00375701"/>
    <w:rsid w:val="00387FF8"/>
    <w:rsid w:val="00390B35"/>
    <w:rsid w:val="00393677"/>
    <w:rsid w:val="003B03D4"/>
    <w:rsid w:val="003B20C3"/>
    <w:rsid w:val="003B2747"/>
    <w:rsid w:val="003B2A45"/>
    <w:rsid w:val="003B6B0F"/>
    <w:rsid w:val="003C2215"/>
    <w:rsid w:val="003D124C"/>
    <w:rsid w:val="003D4FD1"/>
    <w:rsid w:val="003D5462"/>
    <w:rsid w:val="003D54E4"/>
    <w:rsid w:val="003D5537"/>
    <w:rsid w:val="003E142F"/>
    <w:rsid w:val="003E3BD7"/>
    <w:rsid w:val="003E6ADD"/>
    <w:rsid w:val="00404216"/>
    <w:rsid w:val="00405B5A"/>
    <w:rsid w:val="00411D30"/>
    <w:rsid w:val="004161F3"/>
    <w:rsid w:val="00422702"/>
    <w:rsid w:val="004227D3"/>
    <w:rsid w:val="004258DE"/>
    <w:rsid w:val="00426A62"/>
    <w:rsid w:val="004368A4"/>
    <w:rsid w:val="004417B5"/>
    <w:rsid w:val="0044358F"/>
    <w:rsid w:val="00446E35"/>
    <w:rsid w:val="00484C98"/>
    <w:rsid w:val="00491870"/>
    <w:rsid w:val="00491DC8"/>
    <w:rsid w:val="004927C5"/>
    <w:rsid w:val="004A35FA"/>
    <w:rsid w:val="004B12A8"/>
    <w:rsid w:val="004C0E04"/>
    <w:rsid w:val="004C3BBD"/>
    <w:rsid w:val="004E122D"/>
    <w:rsid w:val="004E3D3E"/>
    <w:rsid w:val="004F68E6"/>
    <w:rsid w:val="004F76E0"/>
    <w:rsid w:val="00503B90"/>
    <w:rsid w:val="00517061"/>
    <w:rsid w:val="00532E38"/>
    <w:rsid w:val="0054359D"/>
    <w:rsid w:val="00543766"/>
    <w:rsid w:val="00553D98"/>
    <w:rsid w:val="0055499F"/>
    <w:rsid w:val="00570612"/>
    <w:rsid w:val="00574A05"/>
    <w:rsid w:val="00581D4B"/>
    <w:rsid w:val="00583CBA"/>
    <w:rsid w:val="0058659F"/>
    <w:rsid w:val="00595EA6"/>
    <w:rsid w:val="005A584E"/>
    <w:rsid w:val="005B6958"/>
    <w:rsid w:val="005B6C0B"/>
    <w:rsid w:val="005C71C4"/>
    <w:rsid w:val="005D100C"/>
    <w:rsid w:val="005D2699"/>
    <w:rsid w:val="005D3E47"/>
    <w:rsid w:val="005E2861"/>
    <w:rsid w:val="005E6DE6"/>
    <w:rsid w:val="005F65CA"/>
    <w:rsid w:val="00601B3E"/>
    <w:rsid w:val="00636CC9"/>
    <w:rsid w:val="0063705A"/>
    <w:rsid w:val="00647793"/>
    <w:rsid w:val="006502B7"/>
    <w:rsid w:val="006626CC"/>
    <w:rsid w:val="00662FDF"/>
    <w:rsid w:val="00667741"/>
    <w:rsid w:val="00673D83"/>
    <w:rsid w:val="006840CE"/>
    <w:rsid w:val="00691227"/>
    <w:rsid w:val="00694D98"/>
    <w:rsid w:val="006B089E"/>
    <w:rsid w:val="006C75A3"/>
    <w:rsid w:val="006E765E"/>
    <w:rsid w:val="007054C4"/>
    <w:rsid w:val="00705526"/>
    <w:rsid w:val="00712910"/>
    <w:rsid w:val="007170B3"/>
    <w:rsid w:val="00720E9D"/>
    <w:rsid w:val="00721B12"/>
    <w:rsid w:val="00723FA8"/>
    <w:rsid w:val="0073142F"/>
    <w:rsid w:val="00741D5D"/>
    <w:rsid w:val="007535B1"/>
    <w:rsid w:val="00757CBF"/>
    <w:rsid w:val="00763019"/>
    <w:rsid w:val="0076676F"/>
    <w:rsid w:val="0078026C"/>
    <w:rsid w:val="00780D61"/>
    <w:rsid w:val="0079295E"/>
    <w:rsid w:val="007953CC"/>
    <w:rsid w:val="007A2DF8"/>
    <w:rsid w:val="007A4CBB"/>
    <w:rsid w:val="007A750F"/>
    <w:rsid w:val="007D2308"/>
    <w:rsid w:val="007D7618"/>
    <w:rsid w:val="007E30E6"/>
    <w:rsid w:val="007E41FE"/>
    <w:rsid w:val="007E5DA8"/>
    <w:rsid w:val="007E62EF"/>
    <w:rsid w:val="007F4443"/>
    <w:rsid w:val="007F6819"/>
    <w:rsid w:val="00811062"/>
    <w:rsid w:val="00812B68"/>
    <w:rsid w:val="0081445E"/>
    <w:rsid w:val="008536C2"/>
    <w:rsid w:val="00877012"/>
    <w:rsid w:val="00883005"/>
    <w:rsid w:val="008845E0"/>
    <w:rsid w:val="00895653"/>
    <w:rsid w:val="00897872"/>
    <w:rsid w:val="008C00DE"/>
    <w:rsid w:val="008D0954"/>
    <w:rsid w:val="008D618A"/>
    <w:rsid w:val="008E612A"/>
    <w:rsid w:val="009111F2"/>
    <w:rsid w:val="00913BEA"/>
    <w:rsid w:val="009164B9"/>
    <w:rsid w:val="009216F3"/>
    <w:rsid w:val="009252B1"/>
    <w:rsid w:val="009319F9"/>
    <w:rsid w:val="00936541"/>
    <w:rsid w:val="009442B3"/>
    <w:rsid w:val="00946332"/>
    <w:rsid w:val="0095481F"/>
    <w:rsid w:val="00961791"/>
    <w:rsid w:val="009617D8"/>
    <w:rsid w:val="0096307C"/>
    <w:rsid w:val="00971DDA"/>
    <w:rsid w:val="00973447"/>
    <w:rsid w:val="00982EDC"/>
    <w:rsid w:val="00991895"/>
    <w:rsid w:val="00994C1F"/>
    <w:rsid w:val="009A2A9E"/>
    <w:rsid w:val="009C2BA8"/>
    <w:rsid w:val="009D1B90"/>
    <w:rsid w:val="009D5400"/>
    <w:rsid w:val="00A070FD"/>
    <w:rsid w:val="00A31159"/>
    <w:rsid w:val="00A462E7"/>
    <w:rsid w:val="00A647C5"/>
    <w:rsid w:val="00A67131"/>
    <w:rsid w:val="00A75F6A"/>
    <w:rsid w:val="00A80A13"/>
    <w:rsid w:val="00A80BE7"/>
    <w:rsid w:val="00A824EE"/>
    <w:rsid w:val="00A90F08"/>
    <w:rsid w:val="00AA42F5"/>
    <w:rsid w:val="00AB0FFF"/>
    <w:rsid w:val="00AB1622"/>
    <w:rsid w:val="00AB4416"/>
    <w:rsid w:val="00AC4312"/>
    <w:rsid w:val="00AD183F"/>
    <w:rsid w:val="00AE0C69"/>
    <w:rsid w:val="00AF4193"/>
    <w:rsid w:val="00AF4787"/>
    <w:rsid w:val="00B12C7F"/>
    <w:rsid w:val="00B22D33"/>
    <w:rsid w:val="00B40670"/>
    <w:rsid w:val="00B675EF"/>
    <w:rsid w:val="00B67A84"/>
    <w:rsid w:val="00B87A69"/>
    <w:rsid w:val="00B97005"/>
    <w:rsid w:val="00B9778F"/>
    <w:rsid w:val="00BA411C"/>
    <w:rsid w:val="00BB502C"/>
    <w:rsid w:val="00BB536C"/>
    <w:rsid w:val="00BB73E8"/>
    <w:rsid w:val="00BC02B6"/>
    <w:rsid w:val="00BC471D"/>
    <w:rsid w:val="00BC544A"/>
    <w:rsid w:val="00BC6B87"/>
    <w:rsid w:val="00BD563D"/>
    <w:rsid w:val="00BD60C8"/>
    <w:rsid w:val="00BD69E4"/>
    <w:rsid w:val="00BE4A16"/>
    <w:rsid w:val="00BF171F"/>
    <w:rsid w:val="00BF506C"/>
    <w:rsid w:val="00C00673"/>
    <w:rsid w:val="00C020EE"/>
    <w:rsid w:val="00C11B2A"/>
    <w:rsid w:val="00C3325E"/>
    <w:rsid w:val="00C41FAD"/>
    <w:rsid w:val="00C5553F"/>
    <w:rsid w:val="00C559C4"/>
    <w:rsid w:val="00C569F4"/>
    <w:rsid w:val="00C631C1"/>
    <w:rsid w:val="00C66BDA"/>
    <w:rsid w:val="00C71320"/>
    <w:rsid w:val="00C743AA"/>
    <w:rsid w:val="00C834FE"/>
    <w:rsid w:val="00CD0A6E"/>
    <w:rsid w:val="00CD64D3"/>
    <w:rsid w:val="00CD7896"/>
    <w:rsid w:val="00CF44A9"/>
    <w:rsid w:val="00D060E2"/>
    <w:rsid w:val="00D1057B"/>
    <w:rsid w:val="00D30FA3"/>
    <w:rsid w:val="00D51388"/>
    <w:rsid w:val="00D67968"/>
    <w:rsid w:val="00DA3DBE"/>
    <w:rsid w:val="00DA6555"/>
    <w:rsid w:val="00DB47A7"/>
    <w:rsid w:val="00DC0DE9"/>
    <w:rsid w:val="00DD0228"/>
    <w:rsid w:val="00DD0C6A"/>
    <w:rsid w:val="00DD15DE"/>
    <w:rsid w:val="00DD6AD0"/>
    <w:rsid w:val="00DF1BA8"/>
    <w:rsid w:val="00DF3410"/>
    <w:rsid w:val="00DF5937"/>
    <w:rsid w:val="00E103EC"/>
    <w:rsid w:val="00E11647"/>
    <w:rsid w:val="00E324A7"/>
    <w:rsid w:val="00E84546"/>
    <w:rsid w:val="00E84C65"/>
    <w:rsid w:val="00E865D4"/>
    <w:rsid w:val="00EC6ADE"/>
    <w:rsid w:val="00ED1639"/>
    <w:rsid w:val="00EE5A3A"/>
    <w:rsid w:val="00EE6879"/>
    <w:rsid w:val="00F05072"/>
    <w:rsid w:val="00F0705D"/>
    <w:rsid w:val="00F10FE3"/>
    <w:rsid w:val="00F12A48"/>
    <w:rsid w:val="00F2078F"/>
    <w:rsid w:val="00F24AD1"/>
    <w:rsid w:val="00F45C81"/>
    <w:rsid w:val="00F625B6"/>
    <w:rsid w:val="00F63017"/>
    <w:rsid w:val="00F6481A"/>
    <w:rsid w:val="00F73D31"/>
    <w:rsid w:val="00F74322"/>
    <w:rsid w:val="00F77F2A"/>
    <w:rsid w:val="00F81841"/>
    <w:rsid w:val="00F8472F"/>
    <w:rsid w:val="00F9361D"/>
    <w:rsid w:val="00FB1EAB"/>
    <w:rsid w:val="00FC151A"/>
    <w:rsid w:val="00FD1FC0"/>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E8D2A"/>
  <w15:docId w15:val="{6EA5EF4B-5B2A-420F-97AB-F5F7058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58F"/>
    <w:rPr>
      <w:rFonts w:ascii="Arial" w:hAnsi="Arial"/>
      <w:sz w:val="22"/>
      <w:szCs w:val="24"/>
    </w:rPr>
  </w:style>
  <w:style w:type="paragraph" w:styleId="Heading1">
    <w:name w:val="heading 1"/>
    <w:basedOn w:val="Normal"/>
    <w:next w:val="Normal"/>
    <w:qFormat/>
    <w:rsid w:val="00C3325E"/>
    <w:pPr>
      <w:keepNext/>
      <w:outlineLvl w:val="0"/>
    </w:pPr>
    <w:rPr>
      <w:rFonts w:eastAsia="Times"/>
      <w:b/>
      <w:color w:val="0000FF"/>
      <w:sz w:val="17"/>
      <w:szCs w:val="20"/>
    </w:rPr>
  </w:style>
  <w:style w:type="paragraph" w:styleId="Heading2">
    <w:name w:val="heading 2"/>
    <w:basedOn w:val="Normal"/>
    <w:next w:val="Normal"/>
    <w:link w:val="Heading2Char"/>
    <w:unhideWhenUsed/>
    <w:qFormat/>
    <w:rsid w:val="00BC4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0F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90F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47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5E"/>
    <w:pPr>
      <w:tabs>
        <w:tab w:val="center" w:pos="4153"/>
        <w:tab w:val="right" w:pos="8306"/>
      </w:tabs>
    </w:pPr>
  </w:style>
  <w:style w:type="paragraph" w:styleId="Footer">
    <w:name w:val="footer"/>
    <w:basedOn w:val="Normal"/>
    <w:link w:val="FooterChar"/>
    <w:uiPriority w:val="99"/>
    <w:rsid w:val="00C3325E"/>
    <w:pPr>
      <w:tabs>
        <w:tab w:val="center" w:pos="4153"/>
        <w:tab w:val="right" w:pos="8306"/>
      </w:tabs>
    </w:pPr>
  </w:style>
  <w:style w:type="character" w:styleId="Hyperlink">
    <w:name w:val="Hyperlink"/>
    <w:rsid w:val="00034CAB"/>
    <w:rPr>
      <w:color w:val="0000FF"/>
      <w:u w:val="single"/>
    </w:rPr>
  </w:style>
  <w:style w:type="table" w:styleId="TableGrid">
    <w:name w:val="Table Grid"/>
    <w:basedOn w:val="TableNormal"/>
    <w:rsid w:val="0039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0EE"/>
    <w:rPr>
      <w:rFonts w:ascii="Tahoma" w:hAnsi="Tahoma" w:cs="Tahoma"/>
      <w:sz w:val="16"/>
      <w:szCs w:val="16"/>
    </w:rPr>
  </w:style>
  <w:style w:type="paragraph" w:styleId="DocumentMap">
    <w:name w:val="Document Map"/>
    <w:basedOn w:val="Normal"/>
    <w:semiHidden/>
    <w:rsid w:val="00A80BE7"/>
    <w:pPr>
      <w:shd w:val="clear" w:color="auto" w:fill="000080"/>
    </w:pPr>
    <w:rPr>
      <w:rFonts w:ascii="Tahoma" w:hAnsi="Tahoma" w:cs="Tahoma"/>
      <w:sz w:val="20"/>
      <w:szCs w:val="20"/>
    </w:rPr>
  </w:style>
  <w:style w:type="character" w:customStyle="1" w:styleId="Heading2Char">
    <w:name w:val="Heading 2 Char"/>
    <w:link w:val="Heading2"/>
    <w:rsid w:val="00BC471D"/>
    <w:rPr>
      <w:rFonts w:ascii="Cambria" w:eastAsia="Times New Roman" w:hAnsi="Cambria" w:cs="Times New Roman"/>
      <w:b/>
      <w:bCs/>
      <w:i/>
      <w:iCs/>
      <w:sz w:val="28"/>
      <w:szCs w:val="28"/>
    </w:rPr>
  </w:style>
  <w:style w:type="character" w:customStyle="1" w:styleId="Heading5Char">
    <w:name w:val="Heading 5 Char"/>
    <w:link w:val="Heading5"/>
    <w:semiHidden/>
    <w:rsid w:val="00BC471D"/>
    <w:rPr>
      <w:rFonts w:ascii="Calibri" w:eastAsia="Times New Roman" w:hAnsi="Calibri" w:cs="Times New Roman"/>
      <w:b/>
      <w:bCs/>
      <w:i/>
      <w:iCs/>
      <w:sz w:val="26"/>
      <w:szCs w:val="26"/>
    </w:rPr>
  </w:style>
  <w:style w:type="character" w:styleId="Emphasis">
    <w:name w:val="Emphasis"/>
    <w:qFormat/>
    <w:rsid w:val="003E3BD7"/>
    <w:rPr>
      <w:i/>
      <w:iCs/>
    </w:rPr>
  </w:style>
  <w:style w:type="paragraph" w:styleId="NoSpacing">
    <w:name w:val="No Spacing"/>
    <w:link w:val="NoSpacingChar"/>
    <w:uiPriority w:val="1"/>
    <w:qFormat/>
    <w:rsid w:val="003E3BD7"/>
    <w:rPr>
      <w:rFonts w:ascii="Eras Medium ITC" w:eastAsia="Calibri" w:hAnsi="Eras Medium ITC" w:cs="Eras Medium ITC"/>
      <w:sz w:val="24"/>
      <w:szCs w:val="24"/>
      <w:lang w:eastAsia="en-US"/>
    </w:rPr>
  </w:style>
  <w:style w:type="character" w:customStyle="1" w:styleId="Heading4Char">
    <w:name w:val="Heading 4 Char"/>
    <w:basedOn w:val="DefaultParagraphFont"/>
    <w:link w:val="Heading4"/>
    <w:rsid w:val="00A90F08"/>
    <w:rPr>
      <w:rFonts w:asciiTheme="majorHAnsi" w:eastAsiaTheme="majorEastAsia" w:hAnsiTheme="majorHAnsi" w:cstheme="majorBidi"/>
      <w:b/>
      <w:bCs/>
      <w:i/>
      <w:iCs/>
      <w:color w:val="4F81BD" w:themeColor="accent1"/>
      <w:sz w:val="22"/>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90F08"/>
    <w:pPr>
      <w:ind w:left="720"/>
    </w:pPr>
    <w:rPr>
      <w:rFonts w:ascii="Times New Roman" w:hAnsi="Times New Roman"/>
      <w:sz w:val="24"/>
      <w:szCs w:val="20"/>
      <w:lang w:eastAsia="en-US"/>
    </w:rPr>
  </w:style>
  <w:style w:type="paragraph" w:customStyle="1" w:styleId="Default">
    <w:name w:val="Default"/>
    <w:rsid w:val="00A90F08"/>
    <w:pPr>
      <w:autoSpaceDE w:val="0"/>
      <w:autoSpaceDN w:val="0"/>
      <w:adjustRightInd w:val="0"/>
    </w:pPr>
    <w:rPr>
      <w:rFonts w:ascii="Tahoma" w:eastAsia="Calibri" w:hAnsi="Tahoma" w:cs="Tahoma"/>
      <w:color w:val="000000"/>
      <w:sz w:val="24"/>
      <w:szCs w:val="24"/>
    </w:rPr>
  </w:style>
  <w:style w:type="paragraph" w:customStyle="1" w:styleId="HeadingFour">
    <w:name w:val="Heading Four"/>
    <w:basedOn w:val="Normal"/>
    <w:next w:val="NormalIndent"/>
    <w:rsid w:val="00A90F08"/>
    <w:pPr>
      <w:tabs>
        <w:tab w:val="left" w:pos="1134"/>
      </w:tabs>
      <w:autoSpaceDE w:val="0"/>
      <w:autoSpaceDN w:val="0"/>
      <w:spacing w:after="240"/>
    </w:pPr>
    <w:rPr>
      <w:rFonts w:ascii="Times New Roman" w:hAnsi="Times New Roman"/>
      <w:b/>
      <w:bCs/>
      <w:sz w:val="24"/>
      <w:lang w:eastAsia="en-US"/>
    </w:rPr>
  </w:style>
  <w:style w:type="paragraph" w:styleId="NormalIndent">
    <w:name w:val="Normal Indent"/>
    <w:basedOn w:val="Normal"/>
    <w:rsid w:val="00A90F08"/>
    <w:pPr>
      <w:ind w:left="720"/>
    </w:pPr>
  </w:style>
  <w:style w:type="character" w:customStyle="1" w:styleId="Heading3Char">
    <w:name w:val="Heading 3 Char"/>
    <w:basedOn w:val="DefaultParagraphFont"/>
    <w:link w:val="Heading3"/>
    <w:semiHidden/>
    <w:rsid w:val="00A90F08"/>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uiPriority w:val="99"/>
    <w:rsid w:val="00A90F08"/>
    <w:rPr>
      <w:rFonts w:ascii="Eras Medium ITC" w:eastAsia="Calibri" w:hAnsi="Eras Medium ITC" w:cs="Eras Medium ITC"/>
      <w:sz w:val="24"/>
      <w:lang w:eastAsia="en-US"/>
    </w:rPr>
  </w:style>
  <w:style w:type="character" w:customStyle="1" w:styleId="BodyTextChar">
    <w:name w:val="Body Text Char"/>
    <w:basedOn w:val="DefaultParagraphFont"/>
    <w:link w:val="BodyText"/>
    <w:uiPriority w:val="99"/>
    <w:rsid w:val="00A90F08"/>
    <w:rPr>
      <w:rFonts w:ascii="Eras Medium ITC" w:eastAsia="Calibri" w:hAnsi="Eras Medium ITC" w:cs="Eras Medium ITC"/>
      <w:sz w:val="24"/>
      <w:szCs w:val="24"/>
      <w:lang w:eastAsia="en-US"/>
    </w:rPr>
  </w:style>
  <w:style w:type="paragraph" w:styleId="Caption">
    <w:name w:val="caption"/>
    <w:basedOn w:val="Normal"/>
    <w:next w:val="Normal"/>
    <w:qFormat/>
    <w:rsid w:val="00A90F08"/>
    <w:rPr>
      <w:rFonts w:ascii="Comic Sans MS" w:hAnsi="Comic Sans MS"/>
      <w:b/>
      <w:sz w:val="20"/>
      <w:szCs w:val="20"/>
      <w:lang w:val="en-US" w:eastAsia="en-US"/>
    </w:rPr>
  </w:style>
  <w:style w:type="character" w:customStyle="1" w:styleId="sub3">
    <w:name w:val="sub3"/>
    <w:rsid w:val="00A90F08"/>
    <w:rPr>
      <w:rFonts w:ascii="Arial" w:hAnsi="Arial" w:cs="Arial" w:hint="default"/>
      <w:i w:val="0"/>
      <w:iCs w:val="0"/>
      <w:vanish w:val="0"/>
      <w:webHidden w:val="0"/>
      <w:sz w:val="19"/>
      <w:szCs w:val="19"/>
      <w:bdr w:val="none" w:sz="0" w:space="0" w:color="auto" w:frame="1"/>
      <w:specVanish w:val="0"/>
    </w:rPr>
  </w:style>
  <w:style w:type="character" w:customStyle="1" w:styleId="HeaderChar">
    <w:name w:val="Header Char"/>
    <w:basedOn w:val="DefaultParagraphFont"/>
    <w:link w:val="Header"/>
    <w:uiPriority w:val="99"/>
    <w:rsid w:val="00DA3DBE"/>
    <w:rPr>
      <w:rFonts w:ascii="Arial" w:hAnsi="Arial"/>
      <w:sz w:val="22"/>
      <w:szCs w:val="24"/>
    </w:rPr>
  </w:style>
  <w:style w:type="paragraph" w:styleId="NormalWeb">
    <w:name w:val="Normal (Web)"/>
    <w:basedOn w:val="Normal"/>
    <w:uiPriority w:val="99"/>
    <w:unhideWhenUsed/>
    <w:rsid w:val="009111F2"/>
    <w:pPr>
      <w:spacing w:before="100" w:beforeAutospacing="1" w:after="100" w:afterAutospacing="1"/>
    </w:pPr>
    <w:rPr>
      <w:rFonts w:ascii="Times New Roman" w:eastAsia="Calibri" w:hAnsi="Times New Roman"/>
      <w:sz w:val="24"/>
    </w:rPr>
  </w:style>
  <w:style w:type="character" w:customStyle="1" w:styleId="FooterChar">
    <w:name w:val="Footer Char"/>
    <w:basedOn w:val="DefaultParagraphFont"/>
    <w:link w:val="Footer"/>
    <w:uiPriority w:val="99"/>
    <w:rsid w:val="00662FDF"/>
    <w:rPr>
      <w:rFonts w:ascii="Arial" w:hAnsi="Arial"/>
      <w:sz w:val="22"/>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5E6DE6"/>
    <w:rPr>
      <w:sz w:val="24"/>
      <w:lang w:eastAsia="en-US"/>
    </w:rPr>
  </w:style>
  <w:style w:type="character" w:customStyle="1" w:styleId="NoSpacingChar">
    <w:name w:val="No Spacing Char"/>
    <w:basedOn w:val="DefaultParagraphFont"/>
    <w:link w:val="NoSpacing"/>
    <w:uiPriority w:val="1"/>
    <w:rsid w:val="00DD0C6A"/>
    <w:rPr>
      <w:rFonts w:ascii="Eras Medium ITC" w:eastAsia="Calibri" w:hAnsi="Eras Medium ITC" w:cs="Eras Medium IT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98580">
      <w:bodyDiv w:val="1"/>
      <w:marLeft w:val="0"/>
      <w:marRight w:val="0"/>
      <w:marTop w:val="0"/>
      <w:marBottom w:val="0"/>
      <w:divBdr>
        <w:top w:val="none" w:sz="0" w:space="0" w:color="auto"/>
        <w:left w:val="none" w:sz="0" w:space="0" w:color="auto"/>
        <w:bottom w:val="none" w:sz="0" w:space="0" w:color="auto"/>
        <w:right w:val="none" w:sz="0" w:space="0" w:color="auto"/>
      </w:divBdr>
    </w:div>
    <w:div w:id="933711111">
      <w:bodyDiv w:val="1"/>
      <w:marLeft w:val="0"/>
      <w:marRight w:val="0"/>
      <w:marTop w:val="0"/>
      <w:marBottom w:val="0"/>
      <w:divBdr>
        <w:top w:val="none" w:sz="0" w:space="0" w:color="auto"/>
        <w:left w:val="none" w:sz="0" w:space="0" w:color="auto"/>
        <w:bottom w:val="none" w:sz="0" w:space="0" w:color="auto"/>
        <w:right w:val="none" w:sz="0" w:space="0" w:color="auto"/>
      </w:divBdr>
    </w:div>
    <w:div w:id="1211961308">
      <w:bodyDiv w:val="1"/>
      <w:marLeft w:val="0"/>
      <w:marRight w:val="0"/>
      <w:marTop w:val="0"/>
      <w:marBottom w:val="0"/>
      <w:divBdr>
        <w:top w:val="none" w:sz="0" w:space="0" w:color="auto"/>
        <w:left w:val="none" w:sz="0" w:space="0" w:color="auto"/>
        <w:bottom w:val="none" w:sz="0" w:space="0" w:color="auto"/>
        <w:right w:val="none" w:sz="0" w:space="0" w:color="auto"/>
      </w:divBdr>
    </w:div>
    <w:div w:id="1375738320">
      <w:bodyDiv w:val="1"/>
      <w:marLeft w:val="0"/>
      <w:marRight w:val="0"/>
      <w:marTop w:val="0"/>
      <w:marBottom w:val="0"/>
      <w:divBdr>
        <w:top w:val="none" w:sz="0" w:space="0" w:color="auto"/>
        <w:left w:val="none" w:sz="0" w:space="0" w:color="auto"/>
        <w:bottom w:val="none" w:sz="0" w:space="0" w:color="auto"/>
        <w:right w:val="none" w:sz="0" w:space="0" w:color="auto"/>
      </w:divBdr>
    </w:div>
    <w:div w:id="1854613609">
      <w:bodyDiv w:val="1"/>
      <w:marLeft w:val="0"/>
      <w:marRight w:val="0"/>
      <w:marTop w:val="0"/>
      <w:marBottom w:val="0"/>
      <w:divBdr>
        <w:top w:val="none" w:sz="0" w:space="0" w:color="auto"/>
        <w:left w:val="none" w:sz="0" w:space="0" w:color="auto"/>
        <w:bottom w:val="none" w:sz="0" w:space="0" w:color="auto"/>
        <w:right w:val="none" w:sz="0" w:space="0" w:color="auto"/>
      </w:divBdr>
    </w:div>
    <w:div w:id="1944146091">
      <w:bodyDiv w:val="1"/>
      <w:marLeft w:val="0"/>
      <w:marRight w:val="0"/>
      <w:marTop w:val="0"/>
      <w:marBottom w:val="0"/>
      <w:divBdr>
        <w:top w:val="none" w:sz="0" w:space="0" w:color="auto"/>
        <w:left w:val="none" w:sz="0" w:space="0" w:color="auto"/>
        <w:bottom w:val="none" w:sz="0" w:space="0" w:color="auto"/>
        <w:right w:val="none" w:sz="0" w:space="0" w:color="auto"/>
      </w:divBdr>
    </w:div>
    <w:div w:id="2037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ndinmidher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indinmidher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art\My%20Documents\MIND%20-%20Templates%20and%20Logos\Word%20Templates\Min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6E2DCCAF2644EB7229CF4D15523C6" ma:contentTypeVersion="15" ma:contentTypeDescription="Create a new document." ma:contentTypeScope="" ma:versionID="7049a2d638d199f2a908e75c982841e8">
  <xsd:schema xmlns:xsd="http://www.w3.org/2001/XMLSchema" xmlns:xs="http://www.w3.org/2001/XMLSchema" xmlns:p="http://schemas.microsoft.com/office/2006/metadata/properties" xmlns:ns2="e09388b5-dfd9-4b54-94bd-d954be1d4b16" xmlns:ns3="be6557a9-4550-4812-adf5-233f02cc3dac" targetNamespace="http://schemas.microsoft.com/office/2006/metadata/properties" ma:root="true" ma:fieldsID="0dd7850e507040c268a69bec24ce52b1" ns2:_="" ns3:_="">
    <xsd:import namespace="e09388b5-dfd9-4b54-94bd-d954be1d4b16"/>
    <xsd:import namespace="be6557a9-4550-4812-adf5-233f02cc3da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88b5-dfd9-4b54-94bd-d954be1d4b1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a4a51f6-2622-42ce-82a5-d3251a50aa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557a9-4550-4812-adf5-233f02cc3d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2d7a1c-6229-4fa3-945d-e5f52e2cf942}" ma:internalName="TaxCatchAll" ma:showField="CatchAllData" ma:web="be6557a9-4550-4812-adf5-233f02cc3d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9388b5-dfd9-4b54-94bd-d954be1d4b16">
      <Terms xmlns="http://schemas.microsoft.com/office/infopath/2007/PartnerControls"/>
    </lcf76f155ced4ddcb4097134ff3c332f>
    <TaxCatchAll xmlns="be6557a9-4550-4812-adf5-233f02cc3d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AD4F8-9A25-4964-B371-14199570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88b5-dfd9-4b54-94bd-d954be1d4b16"/>
    <ds:schemaRef ds:uri="be6557a9-4550-4812-adf5-233f02cc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5C7A9-CD20-4B67-8813-410C908687B9}">
  <ds:schemaRefs>
    <ds:schemaRef ds:uri="http://schemas.openxmlformats.org/officeDocument/2006/bibliography"/>
  </ds:schemaRefs>
</ds:datastoreItem>
</file>

<file path=customXml/itemProps3.xml><?xml version="1.0" encoding="utf-8"?>
<ds:datastoreItem xmlns:ds="http://schemas.openxmlformats.org/officeDocument/2006/customXml" ds:itemID="{BB17A82D-CDA8-481B-A3A6-7FD76EC0B5ED}">
  <ds:schemaRefs>
    <ds:schemaRef ds:uri="http://schemas.microsoft.com/office/2006/metadata/properties"/>
    <ds:schemaRef ds:uri="http://schemas.microsoft.com/office/infopath/2007/PartnerControls"/>
    <ds:schemaRef ds:uri="e09388b5-dfd9-4b54-94bd-d954be1d4b16"/>
    <ds:schemaRef ds:uri="be6557a9-4550-4812-adf5-233f02cc3dac"/>
  </ds:schemaRefs>
</ds:datastoreItem>
</file>

<file path=customXml/itemProps4.xml><?xml version="1.0" encoding="utf-8"?>
<ds:datastoreItem xmlns:ds="http://schemas.openxmlformats.org/officeDocument/2006/customXml" ds:itemID="{4DD20649-EA53-45F7-9F91-9BA4D85C2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Mind Letter Template</Template>
  <TotalTime>36</TotalTime>
  <Pages>14</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Mind in St. Albans</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St. Albans</dc:creator>
  <cp:lastModifiedBy>Anita Higginbottom</cp:lastModifiedBy>
  <cp:revision>47</cp:revision>
  <cp:lastPrinted>2024-03-22T15:44:00Z</cp:lastPrinted>
  <dcterms:created xsi:type="dcterms:W3CDTF">2024-03-22T15:10:00Z</dcterms:created>
  <dcterms:modified xsi:type="dcterms:W3CDTF">2024-03-22T15:49:00Z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0x0101002AF6E2DCCAF2644EB7229CF4D15523C6</vt:lpwstr>
  </property>
  <property fmtid="{D5CDD505-2E9C-101B-9397-08002B2CF9AE}" pid="3" name="MediaServiceImageTags">
    <vt:lpwstr/>
  </property>
</Properties>
</file>